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A1" w:rsidRPr="00617023" w:rsidRDefault="007540A1">
      <w:pPr>
        <w:jc w:val="right"/>
        <w:rPr>
          <w:rFonts w:ascii="Finnegan LT Com" w:hAnsi="Finnegan LT Com"/>
        </w:rPr>
      </w:pPr>
    </w:p>
    <w:tbl>
      <w:tblPr>
        <w:tblW w:w="9790" w:type="dxa"/>
        <w:tblLayout w:type="fixed"/>
        <w:tblCellMar>
          <w:left w:w="70" w:type="dxa"/>
          <w:right w:w="70" w:type="dxa"/>
        </w:tblCellMar>
        <w:tblLook w:val="0000" w:firstRow="0" w:lastRow="0" w:firstColumn="0" w:lastColumn="0" w:noHBand="0" w:noVBand="0"/>
      </w:tblPr>
      <w:tblGrid>
        <w:gridCol w:w="4181"/>
        <w:gridCol w:w="851"/>
        <w:gridCol w:w="4758"/>
      </w:tblGrid>
      <w:tr w:rsidR="0010042D" w:rsidRPr="0044247A">
        <w:trPr>
          <w:trHeight w:val="1434"/>
        </w:trPr>
        <w:tc>
          <w:tcPr>
            <w:tcW w:w="4181" w:type="dxa"/>
          </w:tcPr>
          <w:p w:rsidR="0010042D" w:rsidRPr="0044247A" w:rsidRDefault="004C6042" w:rsidP="0010042D">
            <w:pPr>
              <w:pStyle w:val="Kopfzeile"/>
              <w:tabs>
                <w:tab w:val="clear" w:pos="4536"/>
                <w:tab w:val="clear" w:pos="9072"/>
                <w:tab w:val="left" w:pos="7938"/>
              </w:tabs>
              <w:spacing w:before="20"/>
              <w:rPr>
                <w:rFonts w:ascii="Finnegan LT Com" w:hAnsi="Finnegan LT Com" w:cs="Arial"/>
                <w:b/>
                <w:sz w:val="32"/>
              </w:rPr>
            </w:pPr>
            <w:r>
              <w:rPr>
                <w:rFonts w:ascii="Finnegan LT Com" w:hAnsi="Finnegan LT Com"/>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7.95pt;width:153.1pt;height:66.85pt;z-index:-251658240" wrapcoords="-84 0 -84 21407 21600 21407 21600 0 -84 0">
                  <v:imagedata r:id="rId9" o:title="aid_Wissen_in_Bestform_schwarz"/>
                  <w10:wrap type="tight" side="left"/>
                </v:shape>
              </w:pict>
            </w:r>
          </w:p>
        </w:tc>
        <w:tc>
          <w:tcPr>
            <w:tcW w:w="851" w:type="dxa"/>
          </w:tcPr>
          <w:p w:rsidR="0010042D" w:rsidRPr="0044247A" w:rsidRDefault="0010042D" w:rsidP="0010042D">
            <w:pPr>
              <w:pStyle w:val="Kopfzeile"/>
              <w:tabs>
                <w:tab w:val="clear" w:pos="4536"/>
                <w:tab w:val="clear" w:pos="9072"/>
                <w:tab w:val="left" w:pos="7938"/>
              </w:tabs>
              <w:rPr>
                <w:rFonts w:ascii="Finnegan LT Com" w:hAnsi="Finnegan LT Com" w:cs="Arial"/>
              </w:rPr>
            </w:pPr>
          </w:p>
        </w:tc>
        <w:tc>
          <w:tcPr>
            <w:tcW w:w="4758" w:type="dxa"/>
          </w:tcPr>
          <w:p w:rsidR="002F7C2D" w:rsidRPr="0044247A" w:rsidRDefault="002F7C2D" w:rsidP="002F7C2D">
            <w:pPr>
              <w:pStyle w:val="Kopfzeile"/>
              <w:tabs>
                <w:tab w:val="clear" w:pos="4536"/>
                <w:tab w:val="clear" w:pos="9072"/>
                <w:tab w:val="left" w:pos="7938"/>
              </w:tabs>
              <w:spacing w:before="20"/>
              <w:rPr>
                <w:rFonts w:ascii="Finnegan LT Com" w:hAnsi="Finnegan LT Com" w:cs="Arial"/>
                <w:b/>
                <w:sz w:val="36"/>
              </w:rPr>
            </w:pPr>
            <w:r w:rsidRPr="0044247A">
              <w:rPr>
                <w:rFonts w:ascii="Finnegan LT Com" w:hAnsi="Finnegan LT Com" w:cs="Arial"/>
                <w:b/>
                <w:sz w:val="36"/>
              </w:rPr>
              <w:t xml:space="preserve">Arbeitskreis der </w:t>
            </w:r>
            <w:r w:rsidR="00617023" w:rsidRPr="0044247A">
              <w:rPr>
                <w:rFonts w:ascii="Finnegan LT Com" w:hAnsi="Finnegan LT Com" w:cs="Arial"/>
                <w:b/>
                <w:sz w:val="36"/>
              </w:rPr>
              <w:br/>
            </w:r>
            <w:r w:rsidRPr="0044247A">
              <w:rPr>
                <w:rFonts w:ascii="Finnegan LT Com" w:hAnsi="Finnegan LT Com" w:cs="Arial"/>
                <w:b/>
                <w:sz w:val="36"/>
              </w:rPr>
              <w:t>zuständigen Stellen</w:t>
            </w:r>
          </w:p>
          <w:p w:rsidR="0010042D" w:rsidRPr="0044247A" w:rsidRDefault="002F7C2D" w:rsidP="002F7C2D">
            <w:pPr>
              <w:pStyle w:val="Kopfzeile"/>
              <w:tabs>
                <w:tab w:val="clear" w:pos="4536"/>
                <w:tab w:val="clear" w:pos="9072"/>
                <w:tab w:val="left" w:pos="7938"/>
              </w:tabs>
              <w:rPr>
                <w:rFonts w:ascii="Finnegan LT Com" w:hAnsi="Finnegan LT Com" w:cs="Arial"/>
              </w:rPr>
            </w:pPr>
            <w:r w:rsidRPr="0044247A">
              <w:rPr>
                <w:rFonts w:ascii="Finnegan LT Com" w:hAnsi="Finnegan LT Com" w:cs="Arial"/>
                <w:b/>
                <w:sz w:val="36"/>
              </w:rPr>
              <w:t>für die Berufsbildung</w:t>
            </w:r>
            <w:r w:rsidRPr="0044247A">
              <w:rPr>
                <w:rFonts w:ascii="Finnegan LT Com" w:hAnsi="Finnegan LT Com" w:cs="Arial"/>
                <w:b/>
              </w:rPr>
              <w:t xml:space="preserve"> </w:t>
            </w:r>
            <w:r w:rsidRPr="0044247A">
              <w:rPr>
                <w:rFonts w:ascii="Finnegan LT Com" w:hAnsi="Finnegan LT Com" w:cs="Arial"/>
                <w:b/>
              </w:rPr>
              <w:br/>
            </w:r>
            <w:r w:rsidRPr="0044247A">
              <w:rPr>
                <w:rFonts w:ascii="Finnegan LT Com" w:hAnsi="Finnegan LT Com" w:cs="Arial"/>
                <w:sz w:val="18"/>
              </w:rPr>
              <w:t>im Verband der Landwirtschaftskammern e. V.</w:t>
            </w:r>
          </w:p>
          <w:p w:rsidR="0010042D" w:rsidRPr="0044247A" w:rsidRDefault="0010042D" w:rsidP="0010042D">
            <w:pPr>
              <w:pStyle w:val="Kopfzeile"/>
              <w:tabs>
                <w:tab w:val="clear" w:pos="4536"/>
                <w:tab w:val="clear" w:pos="9072"/>
                <w:tab w:val="left" w:pos="7938"/>
              </w:tabs>
              <w:rPr>
                <w:rFonts w:ascii="Finnegan LT Com" w:hAnsi="Finnegan LT Com" w:cs="Arial"/>
              </w:rPr>
            </w:pPr>
          </w:p>
        </w:tc>
      </w:tr>
    </w:tbl>
    <w:p w:rsidR="007540A1" w:rsidRPr="0044247A" w:rsidRDefault="007540A1">
      <w:pPr>
        <w:pStyle w:val="Kopfzeile"/>
        <w:tabs>
          <w:tab w:val="clear" w:pos="4536"/>
          <w:tab w:val="clear" w:pos="9072"/>
          <w:tab w:val="left" w:pos="7938"/>
        </w:tabs>
        <w:jc w:val="both"/>
        <w:rPr>
          <w:rFonts w:ascii="Finnegan LT Com" w:hAnsi="Finnegan LT Com"/>
        </w:rPr>
      </w:pPr>
    </w:p>
    <w:p w:rsidR="007540A1" w:rsidRPr="0044247A" w:rsidRDefault="007540A1">
      <w:pPr>
        <w:rPr>
          <w:rFonts w:ascii="Finnegan LT Com" w:hAnsi="Finnegan LT Com"/>
        </w:rPr>
      </w:pPr>
    </w:p>
    <w:p w:rsidR="007540A1" w:rsidRPr="0044247A" w:rsidRDefault="007540A1">
      <w:pPr>
        <w:rPr>
          <w:rFonts w:ascii="Finnegan LT Com" w:hAnsi="Finnegan LT Com"/>
        </w:rPr>
      </w:pPr>
    </w:p>
    <w:p w:rsidR="007540A1" w:rsidRPr="0044247A" w:rsidRDefault="007540A1">
      <w:pPr>
        <w:rPr>
          <w:rFonts w:ascii="Finnegan LT Com" w:hAnsi="Finnegan LT Com"/>
        </w:rPr>
      </w:pPr>
    </w:p>
    <w:p w:rsidR="007540A1" w:rsidRPr="0044247A" w:rsidRDefault="007540A1">
      <w:pPr>
        <w:pStyle w:val="Kopfzeile"/>
        <w:tabs>
          <w:tab w:val="clear" w:pos="4536"/>
          <w:tab w:val="clear" w:pos="9072"/>
        </w:tabs>
        <w:rPr>
          <w:rFonts w:ascii="Finnegan LT Com" w:hAnsi="Finnegan LT Com"/>
        </w:rPr>
      </w:pPr>
    </w:p>
    <w:p w:rsidR="007540A1" w:rsidRPr="0044247A" w:rsidRDefault="007540A1">
      <w:pPr>
        <w:pStyle w:val="Kopfzeile"/>
        <w:tabs>
          <w:tab w:val="clear" w:pos="4536"/>
          <w:tab w:val="clear" w:pos="9072"/>
        </w:tabs>
        <w:rPr>
          <w:rFonts w:ascii="Finnegan LT Com" w:hAnsi="Finnegan LT Com"/>
        </w:rPr>
      </w:pPr>
    </w:p>
    <w:p w:rsidR="007540A1" w:rsidRPr="0044247A" w:rsidRDefault="007540A1">
      <w:pPr>
        <w:pStyle w:val="berschrift7"/>
        <w:rPr>
          <w:rFonts w:ascii="Finnegan LT Com" w:hAnsi="Finnegan LT Com"/>
          <w:sz w:val="56"/>
        </w:rPr>
      </w:pPr>
      <w:proofErr w:type="spellStart"/>
      <w:r w:rsidRPr="0044247A">
        <w:rPr>
          <w:rFonts w:ascii="Finnegan LT Com" w:hAnsi="Finnegan LT Com"/>
          <w:sz w:val="56"/>
        </w:rPr>
        <w:t>Leittext</w:t>
      </w:r>
      <w:proofErr w:type="spellEnd"/>
    </w:p>
    <w:p w:rsidR="007540A1" w:rsidRPr="0044247A" w:rsidRDefault="007540A1">
      <w:pPr>
        <w:rPr>
          <w:rFonts w:ascii="Finnegan LT Com" w:hAnsi="Finnegan LT Com"/>
        </w:rPr>
      </w:pPr>
    </w:p>
    <w:p w:rsidR="007540A1" w:rsidRPr="0044247A" w:rsidRDefault="007540A1">
      <w:pPr>
        <w:rPr>
          <w:rFonts w:ascii="Finnegan LT Com" w:hAnsi="Finnegan LT Com"/>
        </w:rPr>
      </w:pPr>
    </w:p>
    <w:p w:rsidR="00617023" w:rsidRPr="0044247A" w:rsidRDefault="00617023">
      <w:pPr>
        <w:rPr>
          <w:rFonts w:ascii="Finnegan LT Com" w:hAnsi="Finnegan LT Com"/>
        </w:rPr>
      </w:pPr>
    </w:p>
    <w:p w:rsidR="00617023" w:rsidRPr="0044247A" w:rsidRDefault="00617023">
      <w:pPr>
        <w:rPr>
          <w:rFonts w:ascii="Finnegan LT Com" w:hAnsi="Finnegan LT Com"/>
        </w:rPr>
      </w:pPr>
    </w:p>
    <w:p w:rsidR="00617023" w:rsidRPr="0044247A" w:rsidRDefault="00617023">
      <w:pPr>
        <w:rPr>
          <w:rFonts w:ascii="Finnegan LT Com" w:hAnsi="Finnegan LT Com"/>
        </w:rPr>
      </w:pPr>
    </w:p>
    <w:p w:rsidR="007540A1" w:rsidRPr="0044247A" w:rsidRDefault="007540A1">
      <w:pPr>
        <w:rPr>
          <w:rFonts w:ascii="Finnegan LT Com" w:hAnsi="Finnegan LT Com"/>
        </w:rPr>
      </w:pPr>
    </w:p>
    <w:p w:rsidR="007540A1" w:rsidRPr="0044247A" w:rsidRDefault="007540A1">
      <w:pPr>
        <w:rPr>
          <w:rFonts w:ascii="Finnegan LT Com" w:hAnsi="Finnegan LT Com"/>
        </w:rPr>
      </w:pPr>
    </w:p>
    <w:p w:rsidR="00B54B31" w:rsidRPr="0044247A" w:rsidRDefault="00B54B31" w:rsidP="00B54B31">
      <w:pPr>
        <w:jc w:val="center"/>
        <w:rPr>
          <w:rFonts w:ascii="Finnegan LT Com" w:hAnsi="Finnegan LT Com"/>
          <w:b/>
          <w:sz w:val="48"/>
        </w:rPr>
      </w:pPr>
      <w:r w:rsidRPr="0044247A">
        <w:rPr>
          <w:rFonts w:ascii="Finnegan LT Com" w:hAnsi="Finnegan LT Com"/>
          <w:b/>
          <w:sz w:val="48"/>
        </w:rPr>
        <w:t>„Landwirtschaft und Wasserschutz“</w:t>
      </w:r>
    </w:p>
    <w:p w:rsidR="007540A1" w:rsidRPr="0044247A" w:rsidRDefault="007540A1">
      <w:pPr>
        <w:rPr>
          <w:rFonts w:ascii="Finnegan LT Com" w:hAnsi="Finnegan LT Com"/>
        </w:rPr>
      </w:pPr>
    </w:p>
    <w:p w:rsidR="00B54B31" w:rsidRPr="0044247A" w:rsidRDefault="00B54B31">
      <w:pPr>
        <w:rPr>
          <w:rFonts w:ascii="Finnegan LT Com" w:hAnsi="Finnegan LT Com"/>
        </w:rPr>
      </w:pPr>
    </w:p>
    <w:p w:rsidR="00B54B31" w:rsidRPr="0044247A" w:rsidRDefault="00B54B31">
      <w:pPr>
        <w:rPr>
          <w:rFonts w:ascii="Finnegan LT Com" w:hAnsi="Finnegan LT Com"/>
        </w:rPr>
      </w:pPr>
    </w:p>
    <w:p w:rsidR="00C47B1D" w:rsidRPr="0044247A" w:rsidRDefault="00C47B1D">
      <w:pPr>
        <w:rPr>
          <w:rFonts w:ascii="Finnegan LT Com" w:hAnsi="Finnegan LT Com"/>
        </w:rPr>
      </w:pPr>
    </w:p>
    <w:p w:rsidR="00C47B1D" w:rsidRPr="0044247A" w:rsidRDefault="00C47B1D">
      <w:pPr>
        <w:rPr>
          <w:rFonts w:ascii="Finnegan LT Com" w:hAnsi="Finnegan LT Com"/>
        </w:rPr>
      </w:pPr>
    </w:p>
    <w:p w:rsidR="00B54B31" w:rsidRPr="0044247A" w:rsidRDefault="00B54B31">
      <w:pPr>
        <w:rPr>
          <w:rFonts w:ascii="Finnegan LT Com" w:hAnsi="Finnegan LT Com"/>
        </w:rPr>
      </w:pPr>
    </w:p>
    <w:p w:rsidR="007540A1" w:rsidRPr="0044247A" w:rsidRDefault="007540A1">
      <w:pPr>
        <w:jc w:val="center"/>
        <w:rPr>
          <w:rFonts w:ascii="Finnegan LT Com" w:hAnsi="Finnegan LT Com"/>
          <w:b/>
          <w:sz w:val="36"/>
        </w:rPr>
      </w:pPr>
      <w:r w:rsidRPr="0044247A">
        <w:rPr>
          <w:rFonts w:ascii="Finnegan LT Com" w:hAnsi="Finnegan LT Com"/>
          <w:b/>
          <w:sz w:val="36"/>
        </w:rPr>
        <w:t>für Auszubildende i</w:t>
      </w:r>
      <w:r w:rsidR="00B54B31" w:rsidRPr="0044247A">
        <w:rPr>
          <w:rFonts w:ascii="Finnegan LT Com" w:hAnsi="Finnegan LT Com"/>
          <w:b/>
          <w:sz w:val="36"/>
        </w:rPr>
        <w:t>n den</w:t>
      </w:r>
      <w:r w:rsidRPr="0044247A">
        <w:rPr>
          <w:rFonts w:ascii="Finnegan LT Com" w:hAnsi="Finnegan LT Com"/>
          <w:b/>
          <w:sz w:val="36"/>
        </w:rPr>
        <w:t xml:space="preserve"> Ausbildungsberuf</w:t>
      </w:r>
      <w:r w:rsidR="00B54B31" w:rsidRPr="0044247A">
        <w:rPr>
          <w:rFonts w:ascii="Finnegan LT Com" w:hAnsi="Finnegan LT Com"/>
          <w:b/>
          <w:sz w:val="36"/>
        </w:rPr>
        <w:t>en</w:t>
      </w:r>
      <w:r w:rsidRPr="0044247A">
        <w:rPr>
          <w:rFonts w:ascii="Finnegan LT Com" w:hAnsi="Finnegan LT Com"/>
          <w:b/>
          <w:sz w:val="36"/>
        </w:rPr>
        <w:br/>
        <w:t>Landwirt / Landwirtin</w:t>
      </w:r>
      <w:r w:rsidR="00B54B31" w:rsidRPr="0044247A">
        <w:rPr>
          <w:rFonts w:ascii="Finnegan LT Com" w:hAnsi="Finnegan LT Com"/>
          <w:b/>
          <w:sz w:val="36"/>
        </w:rPr>
        <w:t xml:space="preserve"> und Fachkraft Agrarservice</w:t>
      </w:r>
    </w:p>
    <w:p w:rsidR="009F2F50" w:rsidRPr="0044247A" w:rsidRDefault="009F2F50" w:rsidP="009F2F50">
      <w:pPr>
        <w:rPr>
          <w:rFonts w:ascii="Finnegan LT Com" w:hAnsi="Finnegan LT Com"/>
        </w:rPr>
      </w:pPr>
    </w:p>
    <w:p w:rsidR="009F2F50" w:rsidRPr="0044247A" w:rsidRDefault="009F2F50" w:rsidP="009F2F50">
      <w:pPr>
        <w:rPr>
          <w:rFonts w:ascii="Finnegan LT Com" w:hAnsi="Finnegan LT Com"/>
        </w:rPr>
      </w:pPr>
    </w:p>
    <w:p w:rsidR="009F2F50" w:rsidRPr="0044247A" w:rsidRDefault="009F2F50" w:rsidP="009F2F50">
      <w:pPr>
        <w:rPr>
          <w:rFonts w:ascii="Finnegan LT Com" w:hAnsi="Finnegan LT Com"/>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9F2F50" w:rsidRPr="0044247A">
        <w:tc>
          <w:tcPr>
            <w:tcW w:w="4889" w:type="dxa"/>
          </w:tcPr>
          <w:p w:rsidR="009F2F50" w:rsidRPr="0044247A" w:rsidRDefault="009F2F50" w:rsidP="005F15BF">
            <w:pPr>
              <w:spacing w:before="120" w:after="120"/>
              <w:rPr>
                <w:rFonts w:ascii="Finnegan LT Com" w:hAnsi="Finnegan LT Com"/>
                <w:b/>
              </w:rPr>
            </w:pPr>
            <w:r w:rsidRPr="0044247A">
              <w:rPr>
                <w:rFonts w:ascii="Finnegan LT Com" w:hAnsi="Finnegan LT Com"/>
                <w:b/>
              </w:rPr>
              <w:t>Auszubildende/r</w:t>
            </w:r>
          </w:p>
        </w:tc>
        <w:tc>
          <w:tcPr>
            <w:tcW w:w="4889" w:type="dxa"/>
          </w:tcPr>
          <w:p w:rsidR="009F2F50" w:rsidRPr="0044247A" w:rsidRDefault="009F2F50" w:rsidP="005F15BF">
            <w:pPr>
              <w:spacing w:before="120" w:after="120"/>
              <w:rPr>
                <w:rFonts w:ascii="Finnegan LT Com" w:hAnsi="Finnegan LT Com"/>
                <w:b/>
              </w:rPr>
            </w:pPr>
            <w:r w:rsidRPr="0044247A">
              <w:rPr>
                <w:rFonts w:ascii="Finnegan LT Com" w:hAnsi="Finnegan LT Com"/>
                <w:b/>
              </w:rPr>
              <w:t>Ausbildungsbetrieb</w:t>
            </w:r>
          </w:p>
        </w:tc>
      </w:tr>
      <w:tr w:rsidR="009F2F50" w:rsidRPr="0044247A">
        <w:tc>
          <w:tcPr>
            <w:tcW w:w="4889" w:type="dxa"/>
            <w:tcBorders>
              <w:bottom w:val="nil"/>
            </w:tcBorders>
          </w:tcPr>
          <w:p w:rsidR="009F2F50" w:rsidRPr="0044247A" w:rsidRDefault="009F2F50" w:rsidP="005F15BF">
            <w:pPr>
              <w:pStyle w:val="Kopfzeile"/>
              <w:tabs>
                <w:tab w:val="clear" w:pos="4536"/>
                <w:tab w:val="clear" w:pos="9072"/>
              </w:tabs>
              <w:spacing w:before="60"/>
              <w:rPr>
                <w:rFonts w:ascii="Finnegan LT Com" w:hAnsi="Finnegan LT Com"/>
                <w:vertAlign w:val="superscript"/>
              </w:rPr>
            </w:pPr>
            <w:r w:rsidRPr="0044247A">
              <w:rPr>
                <w:rFonts w:ascii="Finnegan LT Com" w:hAnsi="Finnegan LT Com"/>
                <w:vertAlign w:val="superscript"/>
              </w:rPr>
              <w:t>Name                                                      Vorname</w:t>
            </w:r>
          </w:p>
        </w:tc>
        <w:tc>
          <w:tcPr>
            <w:tcW w:w="4889" w:type="dxa"/>
            <w:tcBorders>
              <w:bottom w:val="nil"/>
            </w:tcBorders>
          </w:tcPr>
          <w:p w:rsidR="009F2F50" w:rsidRPr="0044247A" w:rsidRDefault="009F2F50" w:rsidP="005F15BF">
            <w:pPr>
              <w:pStyle w:val="Kopfzeile"/>
              <w:tabs>
                <w:tab w:val="clear" w:pos="4536"/>
                <w:tab w:val="clear" w:pos="9072"/>
              </w:tabs>
              <w:spacing w:before="60"/>
              <w:rPr>
                <w:rFonts w:ascii="Finnegan LT Com" w:hAnsi="Finnegan LT Com"/>
                <w:vertAlign w:val="superscript"/>
              </w:rPr>
            </w:pPr>
            <w:r w:rsidRPr="0044247A">
              <w:rPr>
                <w:rFonts w:ascii="Finnegan LT Com" w:hAnsi="Finnegan LT Com"/>
                <w:vertAlign w:val="superscript"/>
              </w:rPr>
              <w:t>Name                                                      Vorname</w:t>
            </w:r>
          </w:p>
        </w:tc>
      </w:tr>
      <w:tr w:rsidR="009F2F50" w:rsidRPr="0044247A">
        <w:tc>
          <w:tcPr>
            <w:tcW w:w="4889" w:type="dxa"/>
            <w:tcBorders>
              <w:top w:val="nil"/>
            </w:tcBorders>
          </w:tcPr>
          <w:p w:rsidR="009F2F50" w:rsidRPr="0044247A" w:rsidRDefault="009F2F50" w:rsidP="005F15BF">
            <w:pPr>
              <w:spacing w:before="120" w:after="120"/>
              <w:rPr>
                <w:rFonts w:ascii="Finnegan LT Com" w:hAnsi="Finnegan LT Com"/>
              </w:rPr>
            </w:pPr>
          </w:p>
        </w:tc>
        <w:tc>
          <w:tcPr>
            <w:tcW w:w="4889" w:type="dxa"/>
            <w:tcBorders>
              <w:top w:val="nil"/>
            </w:tcBorders>
          </w:tcPr>
          <w:p w:rsidR="009F2F50" w:rsidRPr="0044247A" w:rsidRDefault="009F2F50" w:rsidP="005F15BF">
            <w:pPr>
              <w:spacing w:before="120" w:after="120"/>
              <w:rPr>
                <w:rFonts w:ascii="Finnegan LT Com" w:hAnsi="Finnegan LT Com"/>
              </w:rPr>
            </w:pPr>
          </w:p>
        </w:tc>
      </w:tr>
      <w:tr w:rsidR="009F2F50" w:rsidRPr="0044247A">
        <w:tc>
          <w:tcPr>
            <w:tcW w:w="4889" w:type="dxa"/>
            <w:tcBorders>
              <w:bottom w:val="nil"/>
            </w:tcBorders>
          </w:tcPr>
          <w:p w:rsidR="009F2F50" w:rsidRPr="0044247A" w:rsidRDefault="009F2F50" w:rsidP="005F15BF">
            <w:pPr>
              <w:pStyle w:val="Kopfzeile"/>
              <w:tabs>
                <w:tab w:val="clear" w:pos="4536"/>
                <w:tab w:val="clear" w:pos="9072"/>
              </w:tabs>
              <w:spacing w:before="60"/>
              <w:rPr>
                <w:rFonts w:ascii="Finnegan LT Com" w:hAnsi="Finnegan LT Com"/>
                <w:vertAlign w:val="superscript"/>
              </w:rPr>
            </w:pPr>
            <w:r w:rsidRPr="0044247A">
              <w:rPr>
                <w:rFonts w:ascii="Finnegan LT Com" w:hAnsi="Finnegan LT Com"/>
                <w:vertAlign w:val="superscript"/>
              </w:rPr>
              <w:t>Ortsteil                                                    Straße</w:t>
            </w:r>
          </w:p>
        </w:tc>
        <w:tc>
          <w:tcPr>
            <w:tcW w:w="4889" w:type="dxa"/>
            <w:tcBorders>
              <w:bottom w:val="nil"/>
            </w:tcBorders>
          </w:tcPr>
          <w:p w:rsidR="009F2F50" w:rsidRPr="0044247A" w:rsidRDefault="009F2F50" w:rsidP="005F15BF">
            <w:pPr>
              <w:pStyle w:val="Kopfzeile"/>
              <w:tabs>
                <w:tab w:val="clear" w:pos="4536"/>
                <w:tab w:val="clear" w:pos="9072"/>
              </w:tabs>
              <w:spacing w:before="60"/>
              <w:rPr>
                <w:rFonts w:ascii="Finnegan LT Com" w:hAnsi="Finnegan LT Com"/>
                <w:vertAlign w:val="superscript"/>
              </w:rPr>
            </w:pPr>
            <w:r w:rsidRPr="0044247A">
              <w:rPr>
                <w:rFonts w:ascii="Finnegan LT Com" w:hAnsi="Finnegan LT Com"/>
                <w:vertAlign w:val="superscript"/>
              </w:rPr>
              <w:t>Ortsteil                                                    Straße</w:t>
            </w:r>
          </w:p>
        </w:tc>
      </w:tr>
      <w:tr w:rsidR="009F2F50" w:rsidRPr="0044247A">
        <w:tc>
          <w:tcPr>
            <w:tcW w:w="4889" w:type="dxa"/>
            <w:tcBorders>
              <w:top w:val="nil"/>
            </w:tcBorders>
          </w:tcPr>
          <w:p w:rsidR="009F2F50" w:rsidRPr="0044247A" w:rsidRDefault="009F2F50" w:rsidP="005F15BF">
            <w:pPr>
              <w:spacing w:before="120" w:after="120"/>
              <w:rPr>
                <w:rFonts w:ascii="Finnegan LT Com" w:hAnsi="Finnegan LT Com"/>
              </w:rPr>
            </w:pPr>
          </w:p>
        </w:tc>
        <w:tc>
          <w:tcPr>
            <w:tcW w:w="4889" w:type="dxa"/>
            <w:tcBorders>
              <w:top w:val="nil"/>
            </w:tcBorders>
          </w:tcPr>
          <w:p w:rsidR="009F2F50" w:rsidRPr="0044247A" w:rsidRDefault="009F2F50" w:rsidP="005F15BF">
            <w:pPr>
              <w:spacing w:before="120" w:after="120"/>
              <w:rPr>
                <w:rFonts w:ascii="Finnegan LT Com" w:hAnsi="Finnegan LT Com"/>
              </w:rPr>
            </w:pPr>
          </w:p>
        </w:tc>
      </w:tr>
      <w:tr w:rsidR="009F2F50" w:rsidRPr="0044247A">
        <w:tc>
          <w:tcPr>
            <w:tcW w:w="4889" w:type="dxa"/>
            <w:tcBorders>
              <w:bottom w:val="nil"/>
            </w:tcBorders>
          </w:tcPr>
          <w:p w:rsidR="009F2F50" w:rsidRPr="0044247A" w:rsidRDefault="009F2F50" w:rsidP="005F15BF">
            <w:pPr>
              <w:pStyle w:val="Kopfzeile"/>
              <w:tabs>
                <w:tab w:val="clear" w:pos="4536"/>
                <w:tab w:val="clear" w:pos="9072"/>
              </w:tabs>
              <w:spacing w:before="60"/>
              <w:rPr>
                <w:rFonts w:ascii="Finnegan LT Com" w:hAnsi="Finnegan LT Com"/>
                <w:vertAlign w:val="superscript"/>
              </w:rPr>
            </w:pPr>
            <w:r w:rsidRPr="0044247A">
              <w:rPr>
                <w:rFonts w:ascii="Finnegan LT Com" w:hAnsi="Finnegan LT Com"/>
                <w:vertAlign w:val="superscript"/>
              </w:rPr>
              <w:t>PLZ                                                         Wohnort</w:t>
            </w:r>
          </w:p>
        </w:tc>
        <w:tc>
          <w:tcPr>
            <w:tcW w:w="4889" w:type="dxa"/>
            <w:tcBorders>
              <w:bottom w:val="nil"/>
            </w:tcBorders>
          </w:tcPr>
          <w:p w:rsidR="009F2F50" w:rsidRPr="0044247A" w:rsidRDefault="009F2F50" w:rsidP="005F15BF">
            <w:pPr>
              <w:pStyle w:val="Kopfzeile"/>
              <w:tabs>
                <w:tab w:val="clear" w:pos="4536"/>
                <w:tab w:val="clear" w:pos="9072"/>
              </w:tabs>
              <w:spacing w:before="60"/>
              <w:rPr>
                <w:rFonts w:ascii="Finnegan LT Com" w:hAnsi="Finnegan LT Com"/>
                <w:vertAlign w:val="superscript"/>
              </w:rPr>
            </w:pPr>
            <w:r w:rsidRPr="0044247A">
              <w:rPr>
                <w:rFonts w:ascii="Finnegan LT Com" w:hAnsi="Finnegan LT Com"/>
                <w:vertAlign w:val="superscript"/>
              </w:rPr>
              <w:t>PLZ                                                         Wohnort</w:t>
            </w:r>
          </w:p>
        </w:tc>
      </w:tr>
      <w:tr w:rsidR="009F2F50" w:rsidRPr="0044247A">
        <w:tc>
          <w:tcPr>
            <w:tcW w:w="4889" w:type="dxa"/>
            <w:tcBorders>
              <w:top w:val="nil"/>
              <w:left w:val="single" w:sz="6" w:space="0" w:color="auto"/>
              <w:bottom w:val="single" w:sz="6" w:space="0" w:color="auto"/>
              <w:right w:val="single" w:sz="6" w:space="0" w:color="auto"/>
            </w:tcBorders>
          </w:tcPr>
          <w:p w:rsidR="009F2F50" w:rsidRPr="0044247A" w:rsidRDefault="009F2F50" w:rsidP="005F15BF">
            <w:pPr>
              <w:spacing w:before="120" w:after="120"/>
              <w:rPr>
                <w:rFonts w:ascii="Finnegan LT Com" w:hAnsi="Finnegan LT Com"/>
              </w:rPr>
            </w:pPr>
          </w:p>
        </w:tc>
        <w:tc>
          <w:tcPr>
            <w:tcW w:w="4889" w:type="dxa"/>
            <w:tcBorders>
              <w:top w:val="nil"/>
              <w:left w:val="single" w:sz="6" w:space="0" w:color="auto"/>
              <w:bottom w:val="single" w:sz="6" w:space="0" w:color="auto"/>
              <w:right w:val="single" w:sz="6" w:space="0" w:color="auto"/>
            </w:tcBorders>
          </w:tcPr>
          <w:p w:rsidR="009F2F50" w:rsidRPr="0044247A" w:rsidRDefault="009F2F50" w:rsidP="005F15BF">
            <w:pPr>
              <w:spacing w:before="120" w:after="120"/>
              <w:rPr>
                <w:rFonts w:ascii="Finnegan LT Com" w:hAnsi="Finnegan LT Com"/>
              </w:rPr>
            </w:pPr>
          </w:p>
        </w:tc>
      </w:tr>
    </w:tbl>
    <w:p w:rsidR="009F2F50" w:rsidRPr="0044247A" w:rsidRDefault="009F2F50" w:rsidP="009F2F50">
      <w:pPr>
        <w:pStyle w:val="Kopfzeile"/>
        <w:tabs>
          <w:tab w:val="clear" w:pos="4536"/>
          <w:tab w:val="clear" w:pos="9072"/>
        </w:tabs>
        <w:rPr>
          <w:rFonts w:ascii="Finnegan LT Com" w:hAnsi="Finnegan LT Com"/>
        </w:rPr>
      </w:pPr>
    </w:p>
    <w:p w:rsidR="007540A1" w:rsidRPr="0044247A" w:rsidRDefault="007540A1" w:rsidP="009F2F50">
      <w:pPr>
        <w:tabs>
          <w:tab w:val="left" w:pos="9072"/>
        </w:tabs>
        <w:rPr>
          <w:rFonts w:ascii="Finnegan LT Com" w:hAnsi="Finnegan LT Com"/>
          <w:b/>
          <w:sz w:val="28"/>
        </w:rPr>
      </w:pPr>
      <w:r w:rsidRPr="0044247A">
        <w:rPr>
          <w:rFonts w:ascii="Finnegan LT Com" w:hAnsi="Finnegan LT Com"/>
        </w:rPr>
        <w:br w:type="page"/>
      </w:r>
      <w:r w:rsidRPr="0044247A">
        <w:rPr>
          <w:rFonts w:ascii="Finnegan LT Com" w:hAnsi="Finnegan LT Com"/>
          <w:b/>
          <w:sz w:val="28"/>
        </w:rPr>
        <w:lastRenderedPageBreak/>
        <w:t>Impressum</w:t>
      </w:r>
    </w:p>
    <w:p w:rsidR="007540A1" w:rsidRPr="0044247A" w:rsidRDefault="007540A1">
      <w:pPr>
        <w:spacing w:after="120"/>
        <w:ind w:right="2835"/>
        <w:rPr>
          <w:rFonts w:ascii="Finnegan LT Com" w:hAnsi="Finnegan LT Com"/>
        </w:rPr>
      </w:pPr>
    </w:p>
    <w:p w:rsidR="00273804" w:rsidRPr="0044247A" w:rsidRDefault="002F7C2D" w:rsidP="002F7C2D">
      <w:pPr>
        <w:pStyle w:val="Kopfzeile"/>
        <w:tabs>
          <w:tab w:val="clear" w:pos="4536"/>
          <w:tab w:val="clear" w:pos="9072"/>
          <w:tab w:val="left" w:pos="7938"/>
        </w:tabs>
        <w:rPr>
          <w:rFonts w:ascii="Finnegan LT Com" w:hAnsi="Finnegan LT Com"/>
        </w:rPr>
      </w:pPr>
      <w:r w:rsidRPr="0044247A">
        <w:rPr>
          <w:rFonts w:ascii="Finnegan LT Com" w:hAnsi="Finnegan LT Com"/>
          <w:b/>
        </w:rPr>
        <w:t>Stand:</w:t>
      </w:r>
      <w:r w:rsidRPr="0044247A">
        <w:rPr>
          <w:rFonts w:ascii="Finnegan LT Com" w:hAnsi="Finnegan LT Com"/>
        </w:rPr>
        <w:t xml:space="preserve"> </w:t>
      </w:r>
      <w:r w:rsidR="005821F2">
        <w:rPr>
          <w:rFonts w:ascii="Finnegan LT Com" w:hAnsi="Finnegan LT Com"/>
        </w:rPr>
        <w:t>September</w:t>
      </w:r>
      <w:r w:rsidR="00273804" w:rsidRPr="0044247A">
        <w:rPr>
          <w:rFonts w:ascii="Finnegan LT Com" w:hAnsi="Finnegan LT Com"/>
        </w:rPr>
        <w:t xml:space="preserve"> 2012</w:t>
      </w:r>
    </w:p>
    <w:p w:rsidR="007540A1" w:rsidRPr="0044247A" w:rsidRDefault="0010042D">
      <w:pPr>
        <w:tabs>
          <w:tab w:val="left" w:pos="6946"/>
        </w:tabs>
        <w:ind w:right="2551"/>
        <w:rPr>
          <w:rFonts w:ascii="Finnegan LT Com" w:hAnsi="Finnegan LT Com"/>
        </w:rPr>
      </w:pPr>
      <w:r w:rsidRPr="0044247A">
        <w:rPr>
          <w:rFonts w:ascii="Finnegan LT Com" w:hAnsi="Finnegan LT Com" w:cs="Arial"/>
          <w:color w:val="000000"/>
        </w:rPr>
        <w:t xml:space="preserve">Herausgegeben vom </w:t>
      </w:r>
      <w:proofErr w:type="spellStart"/>
      <w:r w:rsidRPr="0044247A">
        <w:rPr>
          <w:rFonts w:ascii="Finnegan LT Com" w:hAnsi="Finnegan LT Com" w:cs="Arial"/>
          <w:color w:val="000000"/>
        </w:rPr>
        <w:t>aid</w:t>
      </w:r>
      <w:proofErr w:type="spellEnd"/>
      <w:r w:rsidRPr="0044247A">
        <w:rPr>
          <w:rFonts w:ascii="Finnegan LT Com" w:hAnsi="Finnegan LT Com" w:cs="Arial"/>
          <w:color w:val="000000"/>
        </w:rPr>
        <w:t xml:space="preserve"> </w:t>
      </w:r>
      <w:proofErr w:type="spellStart"/>
      <w:r w:rsidRPr="0044247A">
        <w:rPr>
          <w:rFonts w:ascii="Finnegan LT Com" w:hAnsi="Finnegan LT Com" w:cs="Arial"/>
          <w:color w:val="000000"/>
        </w:rPr>
        <w:t>infodienst</w:t>
      </w:r>
      <w:proofErr w:type="spellEnd"/>
      <w:r w:rsidRPr="0044247A">
        <w:rPr>
          <w:rFonts w:ascii="Finnegan LT Com" w:hAnsi="Finnegan LT Com" w:cs="Arial"/>
          <w:color w:val="000000"/>
        </w:rPr>
        <w:t xml:space="preserve"> </w:t>
      </w:r>
      <w:r w:rsidRPr="0044247A">
        <w:rPr>
          <w:rFonts w:ascii="Finnegan LT Com" w:hAnsi="Finnegan LT Com" w:cs="Arial"/>
          <w:color w:val="000000"/>
        </w:rPr>
        <w:br/>
        <w:t>Ernährung, Landwirtschaft, Verbraucherschutz e. V</w:t>
      </w:r>
      <w:proofErr w:type="gramStart"/>
      <w:r w:rsidRPr="0044247A">
        <w:rPr>
          <w:rFonts w:ascii="Finnegan LT Com" w:hAnsi="Finnegan LT Com" w:cs="Arial"/>
          <w:color w:val="000000"/>
        </w:rPr>
        <w:t>.</w:t>
      </w:r>
      <w:proofErr w:type="gramEnd"/>
      <w:r w:rsidRPr="0044247A">
        <w:rPr>
          <w:rFonts w:ascii="Finnegan LT Com" w:hAnsi="Finnegan LT Com" w:cs="Arial"/>
          <w:color w:val="000000"/>
        </w:rPr>
        <w:br/>
        <w:t>Heilsbachstraße 16</w:t>
      </w:r>
      <w:r w:rsidRPr="0044247A">
        <w:rPr>
          <w:rFonts w:ascii="Finnegan LT Com" w:hAnsi="Finnegan LT Com" w:cs="Arial"/>
          <w:color w:val="000000"/>
        </w:rPr>
        <w:br/>
        <w:t>53123 Bonn</w:t>
      </w:r>
      <w:r w:rsidR="007540A1" w:rsidRPr="0044247A">
        <w:rPr>
          <w:rFonts w:ascii="Finnegan LT Com" w:hAnsi="Finnegan LT Com"/>
        </w:rPr>
        <w:br/>
        <w:t>www.aid.de</w:t>
      </w:r>
      <w:r w:rsidR="007540A1" w:rsidRPr="0044247A">
        <w:rPr>
          <w:rFonts w:ascii="Finnegan LT Com" w:hAnsi="Finnegan LT Com"/>
        </w:rPr>
        <w:br/>
      </w:r>
      <w:hyperlink r:id="rId10" w:history="1">
        <w:r w:rsidR="00273804" w:rsidRPr="0044247A">
          <w:rPr>
            <w:rStyle w:val="Hyperlink"/>
            <w:rFonts w:ascii="Finnegan LT Com" w:hAnsi="Finnegan LT Com"/>
            <w:color w:val="auto"/>
            <w:u w:val="none"/>
          </w:rPr>
          <w:t>aid@aid.de</w:t>
        </w:r>
      </w:hyperlink>
    </w:p>
    <w:p w:rsidR="00273804" w:rsidRPr="0044247A" w:rsidRDefault="00273804">
      <w:pPr>
        <w:tabs>
          <w:tab w:val="left" w:pos="6946"/>
        </w:tabs>
        <w:ind w:right="2551"/>
        <w:rPr>
          <w:rFonts w:ascii="Finnegan LT Com" w:hAnsi="Finnegan LT Com"/>
        </w:rPr>
      </w:pPr>
    </w:p>
    <w:p w:rsidR="007540A1" w:rsidRPr="0044247A" w:rsidRDefault="007540A1">
      <w:pPr>
        <w:tabs>
          <w:tab w:val="left" w:pos="6946"/>
        </w:tabs>
        <w:ind w:right="2551"/>
        <w:rPr>
          <w:rFonts w:ascii="Finnegan LT Com" w:hAnsi="Finnegan LT Com"/>
        </w:rPr>
      </w:pPr>
      <w:r w:rsidRPr="0044247A">
        <w:rPr>
          <w:rFonts w:ascii="Finnegan LT Com" w:hAnsi="Finnegan LT Com"/>
        </w:rPr>
        <w:t>mit Förder</w:t>
      </w:r>
      <w:r w:rsidR="00273804" w:rsidRPr="0044247A">
        <w:rPr>
          <w:rFonts w:ascii="Finnegan LT Com" w:hAnsi="Finnegan LT Com"/>
        </w:rPr>
        <w:t xml:space="preserve">ung durch das Bundesministerium </w:t>
      </w:r>
      <w:r w:rsidR="00273804" w:rsidRPr="0044247A">
        <w:rPr>
          <w:rFonts w:ascii="Finnegan LT Com" w:hAnsi="Finnegan LT Com"/>
        </w:rPr>
        <w:br/>
      </w:r>
      <w:r w:rsidRPr="0044247A">
        <w:rPr>
          <w:rFonts w:ascii="Finnegan LT Com" w:hAnsi="Finnegan LT Com"/>
        </w:rPr>
        <w:t>für Ernährung, Landwi</w:t>
      </w:r>
      <w:r w:rsidR="00273804" w:rsidRPr="0044247A">
        <w:rPr>
          <w:rFonts w:ascii="Finnegan LT Com" w:hAnsi="Finnegan LT Com"/>
        </w:rPr>
        <w:t xml:space="preserve">rtschaft und Verbraucherschutz </w:t>
      </w:r>
      <w:r w:rsidR="00273804" w:rsidRPr="0044247A">
        <w:rPr>
          <w:rFonts w:ascii="Finnegan LT Com" w:hAnsi="Finnegan LT Com"/>
        </w:rPr>
        <w:br/>
        <w:t>aufgrund eines Beschlusses des Deutschen Bundestages</w:t>
      </w:r>
    </w:p>
    <w:p w:rsidR="007540A1" w:rsidRPr="0044247A" w:rsidRDefault="007540A1">
      <w:pPr>
        <w:tabs>
          <w:tab w:val="left" w:pos="6946"/>
        </w:tabs>
        <w:ind w:right="2551"/>
        <w:rPr>
          <w:rFonts w:ascii="Finnegan LT Com" w:hAnsi="Finnegan LT Com"/>
        </w:rPr>
      </w:pPr>
    </w:p>
    <w:p w:rsidR="007540A1" w:rsidRPr="0044247A" w:rsidRDefault="007540A1" w:rsidP="004C29BA">
      <w:pPr>
        <w:tabs>
          <w:tab w:val="left" w:pos="6946"/>
        </w:tabs>
        <w:ind w:right="2552"/>
        <w:rPr>
          <w:rFonts w:ascii="Finnegan LT Com" w:hAnsi="Finnegan LT Com"/>
        </w:rPr>
      </w:pPr>
      <w:r w:rsidRPr="0044247A">
        <w:rPr>
          <w:rFonts w:ascii="Finnegan LT Com" w:hAnsi="Finnegan LT Com"/>
        </w:rPr>
        <w:t xml:space="preserve">in Zusammenarbeit mit dem Arbeitskreis der zuständigen Stellen </w:t>
      </w:r>
      <w:r w:rsidRPr="0044247A">
        <w:rPr>
          <w:rFonts w:ascii="Finnegan LT Com" w:hAnsi="Finnegan LT Com"/>
        </w:rPr>
        <w:br/>
        <w:t>für die Berufsbildung im Verband der Landwirtschaftskammern e. V.</w:t>
      </w:r>
    </w:p>
    <w:p w:rsidR="007540A1" w:rsidRPr="0044247A" w:rsidRDefault="007540A1">
      <w:pPr>
        <w:spacing w:after="120"/>
        <w:ind w:right="2835"/>
        <w:rPr>
          <w:rFonts w:ascii="Finnegan LT Com" w:hAnsi="Finnegan LT Com"/>
          <w:sz w:val="24"/>
        </w:rPr>
      </w:pPr>
    </w:p>
    <w:p w:rsidR="007540A1" w:rsidRPr="0044247A" w:rsidRDefault="007540A1">
      <w:pPr>
        <w:spacing w:after="120"/>
        <w:ind w:right="2835"/>
        <w:rPr>
          <w:rFonts w:ascii="Finnegan LT Com" w:hAnsi="Finnegan LT Com"/>
          <w:b/>
        </w:rPr>
      </w:pPr>
      <w:r w:rsidRPr="0044247A">
        <w:rPr>
          <w:rFonts w:ascii="Finnegan LT Com" w:hAnsi="Finnegan LT Com"/>
          <w:b/>
        </w:rPr>
        <w:t>Autoren:</w:t>
      </w:r>
    </w:p>
    <w:p w:rsidR="00B54B31" w:rsidRPr="0044247A" w:rsidRDefault="007B01A6" w:rsidP="00EA794A">
      <w:pPr>
        <w:numPr>
          <w:ilvl w:val="0"/>
          <w:numId w:val="4"/>
        </w:numPr>
        <w:ind w:left="284" w:hanging="284"/>
        <w:rPr>
          <w:rFonts w:ascii="Finnegan LT Com" w:hAnsi="Finnegan LT Com"/>
        </w:rPr>
      </w:pPr>
      <w:r w:rsidRPr="0044247A">
        <w:rPr>
          <w:rFonts w:ascii="Finnegan LT Com" w:hAnsi="Finnegan LT Com"/>
        </w:rPr>
        <w:t xml:space="preserve">Andreas </w:t>
      </w:r>
      <w:proofErr w:type="spellStart"/>
      <w:r w:rsidRPr="0044247A">
        <w:rPr>
          <w:rFonts w:ascii="Finnegan LT Com" w:hAnsi="Finnegan LT Com"/>
        </w:rPr>
        <w:t>Teichler</w:t>
      </w:r>
      <w:proofErr w:type="spellEnd"/>
      <w:r w:rsidRPr="0044247A">
        <w:rPr>
          <w:rFonts w:ascii="Finnegan LT Com" w:hAnsi="Finnegan LT Com"/>
        </w:rPr>
        <w:t>,</w:t>
      </w:r>
      <w:r w:rsidR="00B54B31" w:rsidRPr="0044247A">
        <w:rPr>
          <w:rFonts w:ascii="Finnegan LT Com" w:hAnsi="Finnegan LT Com"/>
        </w:rPr>
        <w:t xml:space="preserve"> LWK Niedersachsen, </w:t>
      </w:r>
      <w:hyperlink r:id="rId11" w:history="1">
        <w:r w:rsidR="00B54B31" w:rsidRPr="0044247A">
          <w:rPr>
            <w:rStyle w:val="Hyperlink"/>
            <w:rFonts w:ascii="Finnegan LT Com" w:hAnsi="Finnegan LT Com"/>
            <w:color w:val="auto"/>
            <w:u w:val="none"/>
          </w:rPr>
          <w:t>andreas.teichler@lwk-niedersachsen.de</w:t>
        </w:r>
      </w:hyperlink>
    </w:p>
    <w:p w:rsidR="00B54B31" w:rsidRPr="0044247A" w:rsidRDefault="00B54B31" w:rsidP="00EA794A">
      <w:pPr>
        <w:numPr>
          <w:ilvl w:val="0"/>
          <w:numId w:val="4"/>
        </w:numPr>
        <w:ind w:left="284" w:hanging="284"/>
        <w:rPr>
          <w:rFonts w:ascii="Finnegan LT Com" w:hAnsi="Finnegan LT Com"/>
        </w:rPr>
      </w:pPr>
      <w:r w:rsidRPr="0044247A">
        <w:rPr>
          <w:rFonts w:ascii="Finnegan LT Com" w:hAnsi="Finnegan LT Com"/>
        </w:rPr>
        <w:t xml:space="preserve">Andrea Knigge-Sievers, LWK Niedersachsen, </w:t>
      </w:r>
      <w:hyperlink r:id="rId12" w:history="1">
        <w:r w:rsidRPr="0044247A">
          <w:rPr>
            <w:rStyle w:val="Hyperlink"/>
            <w:rFonts w:ascii="Finnegan LT Com" w:hAnsi="Finnegan LT Com"/>
            <w:color w:val="auto"/>
            <w:u w:val="none"/>
          </w:rPr>
          <w:t>andrea.knigge-sievers@lwk-niedersachsen.de</w:t>
        </w:r>
      </w:hyperlink>
    </w:p>
    <w:p w:rsidR="00B54B31" w:rsidRPr="0044247A" w:rsidRDefault="00B54B31" w:rsidP="00EA794A">
      <w:pPr>
        <w:numPr>
          <w:ilvl w:val="0"/>
          <w:numId w:val="4"/>
        </w:numPr>
        <w:ind w:left="284" w:hanging="284"/>
        <w:rPr>
          <w:rFonts w:ascii="Finnegan LT Com" w:hAnsi="Finnegan LT Com"/>
        </w:rPr>
      </w:pPr>
      <w:r w:rsidRPr="0044247A">
        <w:rPr>
          <w:rFonts w:ascii="Finnegan LT Com" w:hAnsi="Finnegan LT Com"/>
        </w:rPr>
        <w:t xml:space="preserve">Silke Hasse-Marquard, NLWKN - Betriebsstelle Lüneburg, </w:t>
      </w:r>
      <w:hyperlink r:id="rId13" w:history="1">
        <w:r w:rsidRPr="0044247A">
          <w:rPr>
            <w:rStyle w:val="Hyperlink"/>
            <w:rFonts w:ascii="Finnegan LT Com" w:hAnsi="Finnegan LT Com"/>
            <w:color w:val="auto"/>
            <w:u w:val="none"/>
          </w:rPr>
          <w:t>silke.hasse-marquard@nlwkn-lg.niedersachsen.de</w:t>
        </w:r>
      </w:hyperlink>
    </w:p>
    <w:p w:rsidR="00B54B31" w:rsidRPr="0044247A" w:rsidRDefault="00B54B31" w:rsidP="00EA794A">
      <w:pPr>
        <w:numPr>
          <w:ilvl w:val="0"/>
          <w:numId w:val="4"/>
        </w:numPr>
        <w:ind w:left="284" w:hanging="284"/>
        <w:rPr>
          <w:rFonts w:ascii="Finnegan LT Com" w:hAnsi="Finnegan LT Com" w:cs="Calibri"/>
        </w:rPr>
      </w:pPr>
      <w:r w:rsidRPr="0044247A">
        <w:rPr>
          <w:rFonts w:ascii="Finnegan LT Com" w:hAnsi="Finnegan LT Com"/>
        </w:rPr>
        <w:t xml:space="preserve">Joachim Meyer, BBS Uelzen - </w:t>
      </w:r>
      <w:proofErr w:type="spellStart"/>
      <w:r w:rsidRPr="0044247A">
        <w:rPr>
          <w:rFonts w:ascii="Finnegan LT Com" w:hAnsi="Finnegan LT Com" w:cs="Calibri"/>
        </w:rPr>
        <w:t>Georgsanstalt</w:t>
      </w:r>
      <w:proofErr w:type="spellEnd"/>
      <w:r w:rsidRPr="0044247A">
        <w:rPr>
          <w:rFonts w:ascii="Finnegan LT Com" w:hAnsi="Finnegan LT Com" w:cs="Calibri"/>
        </w:rPr>
        <w:t xml:space="preserve"> </w:t>
      </w:r>
      <w:proofErr w:type="spellStart"/>
      <w:r w:rsidRPr="0044247A">
        <w:rPr>
          <w:rFonts w:ascii="Finnegan LT Com" w:hAnsi="Finnegan LT Com" w:cs="Calibri"/>
        </w:rPr>
        <w:t>Ebstorf</w:t>
      </w:r>
      <w:proofErr w:type="spellEnd"/>
      <w:r w:rsidRPr="0044247A">
        <w:rPr>
          <w:rFonts w:ascii="Finnegan LT Com" w:hAnsi="Finnegan LT Com" w:cs="Calibri"/>
        </w:rPr>
        <w:t xml:space="preserve">, </w:t>
      </w:r>
      <w:hyperlink r:id="rId14" w:history="1">
        <w:r w:rsidRPr="0044247A">
          <w:rPr>
            <w:rStyle w:val="Hyperlink"/>
            <w:rFonts w:ascii="Finnegan LT Com" w:hAnsi="Finnegan LT Com" w:cs="Calibri"/>
            <w:color w:val="auto"/>
            <w:u w:val="none"/>
          </w:rPr>
          <w:t>info@georgsanstalt.de</w:t>
        </w:r>
      </w:hyperlink>
    </w:p>
    <w:p w:rsidR="00B54B31" w:rsidRPr="0044247A" w:rsidRDefault="00B54B31" w:rsidP="00EA794A">
      <w:pPr>
        <w:numPr>
          <w:ilvl w:val="0"/>
          <w:numId w:val="4"/>
        </w:numPr>
        <w:ind w:left="284" w:hanging="284"/>
        <w:rPr>
          <w:rFonts w:ascii="Finnegan LT Com" w:hAnsi="Finnegan LT Com"/>
        </w:rPr>
      </w:pPr>
      <w:proofErr w:type="spellStart"/>
      <w:r w:rsidRPr="0044247A">
        <w:rPr>
          <w:rFonts w:ascii="Finnegan LT Com" w:hAnsi="Finnegan LT Com"/>
        </w:rPr>
        <w:t>Tammo</w:t>
      </w:r>
      <w:proofErr w:type="spellEnd"/>
      <w:r w:rsidR="00273804" w:rsidRPr="0044247A">
        <w:rPr>
          <w:rFonts w:ascii="Finnegan LT Com" w:hAnsi="Finnegan LT Com"/>
        </w:rPr>
        <w:t xml:space="preserve"> </w:t>
      </w:r>
      <w:proofErr w:type="spellStart"/>
      <w:r w:rsidRPr="0044247A">
        <w:rPr>
          <w:rFonts w:ascii="Finnegan LT Com" w:hAnsi="Finnegan LT Com"/>
        </w:rPr>
        <w:t>Teebken</w:t>
      </w:r>
      <w:proofErr w:type="spellEnd"/>
      <w:r w:rsidRPr="0044247A">
        <w:rPr>
          <w:rFonts w:ascii="Finnegan LT Com" w:hAnsi="Finnegan LT Com"/>
        </w:rPr>
        <w:t xml:space="preserve">, BBS1 Aurich, </w:t>
      </w:r>
      <w:hyperlink r:id="rId15" w:history="1">
        <w:r w:rsidRPr="0044247A">
          <w:rPr>
            <w:rStyle w:val="Hyperlink"/>
            <w:rFonts w:ascii="Finnegan LT Com" w:hAnsi="Finnegan LT Com"/>
            <w:color w:val="auto"/>
            <w:u w:val="none"/>
          </w:rPr>
          <w:t>teebken@bbs1-aurich.de</w:t>
        </w:r>
      </w:hyperlink>
    </w:p>
    <w:p w:rsidR="00B54B31" w:rsidRPr="0044247A" w:rsidRDefault="00B54B31" w:rsidP="00EA794A">
      <w:pPr>
        <w:numPr>
          <w:ilvl w:val="0"/>
          <w:numId w:val="4"/>
        </w:numPr>
        <w:ind w:left="284" w:hanging="284"/>
        <w:rPr>
          <w:rFonts w:ascii="Finnegan LT Com" w:hAnsi="Finnegan LT Com"/>
        </w:rPr>
      </w:pPr>
      <w:r w:rsidRPr="0044247A">
        <w:rPr>
          <w:rFonts w:ascii="Finnegan LT Com" w:hAnsi="Finnegan LT Com"/>
        </w:rPr>
        <w:t xml:space="preserve">Michael Flügel, </w:t>
      </w:r>
      <w:r w:rsidRPr="0044247A">
        <w:rPr>
          <w:rFonts w:ascii="Finnegan LT Com" w:hAnsi="Finnegan LT Com" w:cs="Calibri"/>
        </w:rPr>
        <w:t>Max-</w:t>
      </w:r>
      <w:proofErr w:type="spellStart"/>
      <w:r w:rsidRPr="0044247A">
        <w:rPr>
          <w:rFonts w:ascii="Finnegan LT Com" w:hAnsi="Finnegan LT Com" w:cs="Calibri"/>
        </w:rPr>
        <w:t>Eyth</w:t>
      </w:r>
      <w:proofErr w:type="spellEnd"/>
      <w:r w:rsidRPr="0044247A">
        <w:rPr>
          <w:rFonts w:ascii="Finnegan LT Com" w:hAnsi="Finnegan LT Com" w:cs="Calibri"/>
        </w:rPr>
        <w:t xml:space="preserve">-Schule Schiffdorf (BBS), </w:t>
      </w:r>
      <w:r w:rsidRPr="0044247A">
        <w:rPr>
          <w:rFonts w:ascii="Finnegan LT Com" w:hAnsi="Finnegan LT Com"/>
        </w:rPr>
        <w:t>michael.fluegel@mes-portal.de</w:t>
      </w:r>
    </w:p>
    <w:p w:rsidR="00B54B31" w:rsidRPr="0044247A" w:rsidRDefault="00B54B31" w:rsidP="00EA794A">
      <w:pPr>
        <w:numPr>
          <w:ilvl w:val="0"/>
          <w:numId w:val="4"/>
        </w:numPr>
        <w:ind w:left="284" w:hanging="284"/>
        <w:rPr>
          <w:rFonts w:ascii="Finnegan LT Com" w:hAnsi="Finnegan LT Com"/>
        </w:rPr>
      </w:pPr>
      <w:r w:rsidRPr="0044247A">
        <w:rPr>
          <w:rFonts w:ascii="Finnegan LT Com" w:hAnsi="Finnegan LT Com"/>
        </w:rPr>
        <w:t xml:space="preserve">Hubertus Schulze </w:t>
      </w:r>
      <w:proofErr w:type="spellStart"/>
      <w:r w:rsidRPr="0044247A">
        <w:rPr>
          <w:rFonts w:ascii="Finnegan LT Com" w:hAnsi="Finnegan LT Com"/>
        </w:rPr>
        <w:t>Wemhove</w:t>
      </w:r>
      <w:proofErr w:type="spellEnd"/>
      <w:r w:rsidRPr="0044247A">
        <w:rPr>
          <w:rFonts w:ascii="Finnegan LT Com" w:hAnsi="Finnegan LT Com"/>
        </w:rPr>
        <w:t xml:space="preserve">, </w:t>
      </w:r>
      <w:r w:rsidRPr="0044247A">
        <w:rPr>
          <w:rFonts w:ascii="Finnegan LT Com" w:hAnsi="Finnegan LT Com" w:cs="Calibri"/>
        </w:rPr>
        <w:t>BBS Soltau</w:t>
      </w:r>
    </w:p>
    <w:p w:rsidR="00B54B31" w:rsidRPr="0044247A" w:rsidRDefault="00B54B31" w:rsidP="00EA794A">
      <w:pPr>
        <w:numPr>
          <w:ilvl w:val="0"/>
          <w:numId w:val="4"/>
        </w:numPr>
        <w:ind w:left="284" w:hanging="284"/>
        <w:rPr>
          <w:rFonts w:ascii="Finnegan LT Com" w:hAnsi="Finnegan LT Com"/>
        </w:rPr>
      </w:pPr>
      <w:r w:rsidRPr="0044247A">
        <w:rPr>
          <w:rFonts w:ascii="Finnegan LT Com" w:hAnsi="Finnegan LT Com"/>
        </w:rPr>
        <w:t xml:space="preserve">Mechthild </w:t>
      </w:r>
      <w:proofErr w:type="spellStart"/>
      <w:r w:rsidRPr="0044247A">
        <w:rPr>
          <w:rFonts w:ascii="Finnegan LT Com" w:hAnsi="Finnegan LT Com"/>
        </w:rPr>
        <w:t>Pölking-Oeßelmann</w:t>
      </w:r>
      <w:proofErr w:type="spellEnd"/>
      <w:r w:rsidRPr="0044247A">
        <w:rPr>
          <w:rFonts w:ascii="Finnegan LT Com" w:hAnsi="Finnegan LT Com"/>
        </w:rPr>
        <w:t>, Fachberaterin Agrarwirtschaft Landesschulbehörde Nieder</w:t>
      </w:r>
      <w:r w:rsidR="00D025C6" w:rsidRPr="0044247A">
        <w:rPr>
          <w:rFonts w:ascii="Finnegan LT Com" w:hAnsi="Finnegan LT Com"/>
        </w:rPr>
        <w:softHyphen/>
      </w:r>
      <w:r w:rsidRPr="0044247A">
        <w:rPr>
          <w:rFonts w:ascii="Finnegan LT Com" w:hAnsi="Finnegan LT Com"/>
        </w:rPr>
        <w:t xml:space="preserve">sachsen, BBS Lingen </w:t>
      </w:r>
      <w:proofErr w:type="spellStart"/>
      <w:r w:rsidRPr="0044247A">
        <w:rPr>
          <w:rFonts w:ascii="Finnegan LT Com" w:hAnsi="Finnegan LT Com"/>
        </w:rPr>
        <w:t>LuH</w:t>
      </w:r>
      <w:proofErr w:type="spellEnd"/>
      <w:r w:rsidRPr="0044247A">
        <w:rPr>
          <w:rFonts w:ascii="Finnegan LT Com" w:hAnsi="Finnegan LT Com"/>
        </w:rPr>
        <w:t xml:space="preserve">, </w:t>
      </w:r>
      <w:hyperlink r:id="rId16" w:history="1">
        <w:r w:rsidRPr="0044247A">
          <w:rPr>
            <w:rStyle w:val="Hyperlink"/>
            <w:rFonts w:ascii="Finnegan LT Com" w:hAnsi="Finnegan LT Com"/>
            <w:color w:val="auto"/>
            <w:u w:val="none"/>
          </w:rPr>
          <w:t>mechthild.poelking-oesselmann@landesschulbehoerde-nds.de</w:t>
        </w:r>
      </w:hyperlink>
    </w:p>
    <w:p w:rsidR="00273804" w:rsidRPr="0044247A" w:rsidRDefault="004C6042">
      <w:pPr>
        <w:pStyle w:val="Textkrper3"/>
        <w:spacing w:after="120"/>
        <w:rPr>
          <w:rFonts w:ascii="Finnegan LT Com" w:hAnsi="Finnegan LT Com"/>
          <w:szCs w:val="22"/>
        </w:rPr>
      </w:pPr>
      <w:r>
        <w:rPr>
          <w:rFonts w:ascii="Finnegan LT Com" w:hAnsi="Finnegan LT Com"/>
          <w:noProof/>
        </w:rPr>
        <w:pict>
          <v:shapetype id="_x0000_t202" coordsize="21600,21600" o:spt="202" path="m,l,21600r21600,l21600,xe">
            <v:stroke joinstyle="miter"/>
            <v:path gradientshapeok="t" o:connecttype="rect"/>
          </v:shapetype>
          <v:shape id="Textfeld 2" o:spid="_x0000_s1034" type="#_x0000_t202" style="position:absolute;margin-left:304.85pt;margin-top:16.4pt;width:192.8pt;height:224.9pt;z-index:25165721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fit-shape-to-text:t">
              <w:txbxContent>
                <w:p w:rsidR="00A83952" w:rsidRPr="004C29BA" w:rsidRDefault="00A83952" w:rsidP="007C3553">
                  <w:pPr>
                    <w:rPr>
                      <w:rFonts w:ascii="Finnegan LT Com" w:hAnsi="Finnegan LT Com"/>
                      <w:b/>
                      <w:szCs w:val="22"/>
                    </w:rPr>
                  </w:pPr>
                  <w:r w:rsidRPr="004C29BA">
                    <w:rPr>
                      <w:rFonts w:ascii="Finnegan LT Com" w:hAnsi="Finnegan LT Com"/>
                      <w:b/>
                      <w:szCs w:val="22"/>
                    </w:rPr>
                    <w:t xml:space="preserve">Urheberrechte: </w:t>
                  </w:r>
                </w:p>
                <w:p w:rsidR="00A83952" w:rsidRPr="004C29BA" w:rsidRDefault="00A83952" w:rsidP="007C3553">
                  <w:pPr>
                    <w:rPr>
                      <w:rFonts w:ascii="Finnegan LT Com" w:hAnsi="Finnegan LT Com"/>
                      <w:szCs w:val="22"/>
                    </w:rPr>
                  </w:pPr>
                  <w:r w:rsidRPr="004C29BA">
                    <w:rPr>
                      <w:rFonts w:ascii="Finnegan LT Com" w:hAnsi="Finnegan LT Com"/>
                      <w:szCs w:val="22"/>
                    </w:rPr>
                    <w:t>Texte und Illustrationen sind urheberrechtlich geschützt. Der Text kann in Schulen zu Unterrichtszwecken vergütungsfrei vervielfältigt werden. Bei allen Fotos/Grafiken liegen die Rechte bei den Autoren.</w:t>
                  </w:r>
                </w:p>
                <w:p w:rsidR="00A83952" w:rsidRPr="004C29BA" w:rsidRDefault="00A83952" w:rsidP="007C3553">
                  <w:pPr>
                    <w:rPr>
                      <w:rFonts w:ascii="Finnegan LT Com" w:hAnsi="Finnegan LT Com"/>
                      <w:b/>
                      <w:szCs w:val="22"/>
                    </w:rPr>
                  </w:pPr>
                </w:p>
                <w:p w:rsidR="00A83952" w:rsidRPr="004C29BA" w:rsidRDefault="00A83952" w:rsidP="007C3553">
                  <w:pPr>
                    <w:rPr>
                      <w:rFonts w:ascii="Finnegan LT Com" w:hAnsi="Finnegan LT Com"/>
                      <w:szCs w:val="22"/>
                    </w:rPr>
                  </w:pPr>
                  <w:r w:rsidRPr="004C29BA">
                    <w:rPr>
                      <w:rFonts w:ascii="Finnegan LT Com" w:hAnsi="Finnegan LT Com"/>
                      <w:b/>
                      <w:szCs w:val="22"/>
                    </w:rPr>
                    <w:t>Haftungshinweis:</w:t>
                  </w:r>
                </w:p>
                <w:p w:rsidR="00A83952" w:rsidRPr="004C29BA" w:rsidRDefault="00A83952" w:rsidP="007C3553">
                  <w:pPr>
                    <w:rPr>
                      <w:rFonts w:ascii="Finnegan LT Com" w:hAnsi="Finnegan LT Com"/>
                      <w:szCs w:val="22"/>
                    </w:rPr>
                  </w:pPr>
                  <w:r w:rsidRPr="004C29BA">
                    <w:rPr>
                      <w:rFonts w:ascii="Finnegan LT Com" w:hAnsi="Finnegan LT Com"/>
                      <w:szCs w:val="22"/>
                    </w:rPr>
                    <w:t>Trotz sorgfältiger inhaltlicher Kontrolle übernehmen wir keine Haftung für die Inhalte externer Links. Für den Inhalt der verlinkten Seiten sind ausschließlich deren Betreiber verantwortlich.</w:t>
                  </w:r>
                </w:p>
              </w:txbxContent>
            </v:textbox>
          </v:shape>
        </w:pict>
      </w:r>
    </w:p>
    <w:p w:rsidR="007540A1" w:rsidRPr="0044247A" w:rsidRDefault="007540A1" w:rsidP="00273804">
      <w:pPr>
        <w:pStyle w:val="Textkrper3"/>
        <w:spacing w:after="120"/>
        <w:rPr>
          <w:rFonts w:ascii="Finnegan LT Com" w:hAnsi="Finnegan LT Com"/>
        </w:rPr>
      </w:pPr>
      <w:r w:rsidRPr="0044247A">
        <w:rPr>
          <w:rFonts w:ascii="Finnegan LT Com" w:hAnsi="Finnegan LT Com"/>
        </w:rPr>
        <w:t>Redaktion:</w:t>
      </w:r>
    </w:p>
    <w:p w:rsidR="007540A1" w:rsidRPr="0044247A" w:rsidRDefault="007540A1" w:rsidP="00AA3D0E">
      <w:pPr>
        <w:ind w:right="2835"/>
        <w:rPr>
          <w:rFonts w:ascii="Finnegan LT Com" w:hAnsi="Finnegan LT Com"/>
        </w:rPr>
      </w:pPr>
      <w:r w:rsidRPr="0044247A">
        <w:rPr>
          <w:rFonts w:ascii="Finnegan LT Com" w:hAnsi="Finnegan LT Com"/>
        </w:rPr>
        <w:t>Richard Didam</w:t>
      </w:r>
    </w:p>
    <w:p w:rsidR="007540A1" w:rsidRPr="0044247A" w:rsidRDefault="007540A1" w:rsidP="00AA3D0E">
      <w:pPr>
        <w:ind w:right="2835"/>
        <w:rPr>
          <w:rFonts w:ascii="Finnegan LT Com" w:hAnsi="Finnegan LT Com"/>
        </w:rPr>
      </w:pPr>
      <w:r w:rsidRPr="0044247A">
        <w:rPr>
          <w:rFonts w:ascii="Finnegan LT Com" w:hAnsi="Finnegan LT Com"/>
        </w:rPr>
        <w:t>Landwirtschaftskammer Niedersachsen</w:t>
      </w:r>
    </w:p>
    <w:p w:rsidR="007540A1" w:rsidRPr="0044247A" w:rsidRDefault="007B01A6" w:rsidP="00AA3D0E">
      <w:pPr>
        <w:ind w:right="2835"/>
        <w:rPr>
          <w:rFonts w:ascii="Finnegan LT Com" w:hAnsi="Finnegan LT Com"/>
        </w:rPr>
      </w:pPr>
      <w:r w:rsidRPr="0044247A">
        <w:rPr>
          <w:rFonts w:ascii="Finnegan LT Com" w:hAnsi="Finnegan LT Com"/>
        </w:rPr>
        <w:t>Mars-la-Tour-Str. 1-</w:t>
      </w:r>
      <w:r w:rsidR="007540A1" w:rsidRPr="0044247A">
        <w:rPr>
          <w:rFonts w:ascii="Finnegan LT Com" w:hAnsi="Finnegan LT Com"/>
        </w:rPr>
        <w:t>13</w:t>
      </w:r>
    </w:p>
    <w:p w:rsidR="007540A1" w:rsidRPr="0044247A" w:rsidRDefault="007540A1" w:rsidP="00AA3D0E">
      <w:pPr>
        <w:ind w:right="2835"/>
        <w:rPr>
          <w:rFonts w:ascii="Finnegan LT Com" w:hAnsi="Finnegan LT Com"/>
        </w:rPr>
      </w:pPr>
      <w:r w:rsidRPr="0044247A">
        <w:rPr>
          <w:rFonts w:ascii="Finnegan LT Com" w:hAnsi="Finnegan LT Com"/>
        </w:rPr>
        <w:t>26121 Oldenburg</w:t>
      </w:r>
    </w:p>
    <w:p w:rsidR="007540A1" w:rsidRPr="0044247A" w:rsidRDefault="00273804" w:rsidP="00AA3D0E">
      <w:pPr>
        <w:ind w:right="2835"/>
        <w:rPr>
          <w:rFonts w:ascii="Finnegan LT Com" w:hAnsi="Finnegan LT Com"/>
        </w:rPr>
      </w:pPr>
      <w:r w:rsidRPr="0044247A">
        <w:rPr>
          <w:rFonts w:ascii="Finnegan LT Com" w:hAnsi="Finnegan LT Com"/>
        </w:rPr>
        <w:t>Telefon</w:t>
      </w:r>
      <w:r w:rsidR="007540A1" w:rsidRPr="0044247A">
        <w:rPr>
          <w:rFonts w:ascii="Finnegan LT Com" w:hAnsi="Finnegan LT Com"/>
        </w:rPr>
        <w:t>: 0441 801-317</w:t>
      </w:r>
    </w:p>
    <w:p w:rsidR="007540A1" w:rsidRPr="0044247A" w:rsidRDefault="007540A1" w:rsidP="00AA3D0E">
      <w:pPr>
        <w:ind w:right="2835"/>
        <w:rPr>
          <w:rFonts w:ascii="Finnegan LT Com" w:hAnsi="Finnegan LT Com"/>
        </w:rPr>
      </w:pPr>
      <w:r w:rsidRPr="0044247A">
        <w:rPr>
          <w:rFonts w:ascii="Finnegan LT Com" w:hAnsi="Finnegan LT Com"/>
        </w:rPr>
        <w:t>Fax: 0441 801-204</w:t>
      </w:r>
    </w:p>
    <w:p w:rsidR="007540A1" w:rsidRPr="0044247A" w:rsidRDefault="007540A1" w:rsidP="00AA3D0E">
      <w:pPr>
        <w:ind w:right="2835"/>
        <w:rPr>
          <w:rFonts w:ascii="Finnegan LT Com" w:hAnsi="Finnegan LT Com"/>
        </w:rPr>
      </w:pPr>
      <w:r w:rsidRPr="0044247A">
        <w:rPr>
          <w:rFonts w:ascii="Finnegan LT Com" w:hAnsi="Finnegan LT Com"/>
        </w:rPr>
        <w:t>E-Mail: richard.didam@lwk-niedersachsen.de</w:t>
      </w:r>
    </w:p>
    <w:p w:rsidR="00B54B31" w:rsidRPr="0044247A" w:rsidRDefault="00B54B31" w:rsidP="00B54B31">
      <w:pPr>
        <w:rPr>
          <w:rFonts w:ascii="Finnegan LT Com" w:hAnsi="Finnegan LT Com"/>
          <w:b/>
        </w:rPr>
      </w:pPr>
    </w:p>
    <w:p w:rsidR="006F5A16" w:rsidRPr="0044247A" w:rsidRDefault="006F5A16" w:rsidP="00273804">
      <w:pPr>
        <w:spacing w:after="120"/>
        <w:ind w:right="2835"/>
        <w:rPr>
          <w:rFonts w:ascii="Finnegan LT Com" w:hAnsi="Finnegan LT Com"/>
          <w:b/>
        </w:rPr>
      </w:pPr>
    </w:p>
    <w:p w:rsidR="00AA3D0E" w:rsidRPr="0044247A" w:rsidRDefault="00AA3D0E" w:rsidP="00273804">
      <w:pPr>
        <w:spacing w:after="120"/>
        <w:ind w:right="2835"/>
        <w:rPr>
          <w:rFonts w:ascii="Finnegan LT Com" w:hAnsi="Finnegan LT Com"/>
          <w:b/>
        </w:rPr>
      </w:pPr>
      <w:r w:rsidRPr="0044247A">
        <w:rPr>
          <w:rFonts w:ascii="Finnegan LT Com" w:hAnsi="Finnegan LT Com"/>
          <w:b/>
        </w:rPr>
        <w:t xml:space="preserve">Ansprechperson im </w:t>
      </w:r>
      <w:proofErr w:type="spellStart"/>
      <w:r w:rsidRPr="0044247A">
        <w:rPr>
          <w:rFonts w:ascii="Finnegan LT Com" w:hAnsi="Finnegan LT Com"/>
          <w:b/>
        </w:rPr>
        <w:t>aid</w:t>
      </w:r>
      <w:proofErr w:type="spellEnd"/>
      <w:r w:rsidRPr="0044247A">
        <w:rPr>
          <w:rFonts w:ascii="Finnegan LT Com" w:hAnsi="Finnegan LT Com"/>
          <w:b/>
        </w:rPr>
        <w:t>:</w:t>
      </w:r>
    </w:p>
    <w:p w:rsidR="00AA3D0E" w:rsidRPr="0044247A" w:rsidRDefault="00273804" w:rsidP="00AA3D0E">
      <w:pPr>
        <w:ind w:right="2835"/>
        <w:rPr>
          <w:rFonts w:ascii="Finnegan LT Com" w:hAnsi="Finnegan LT Com"/>
        </w:rPr>
      </w:pPr>
      <w:r w:rsidRPr="0044247A">
        <w:rPr>
          <w:rFonts w:ascii="Finnegan LT Com" w:hAnsi="Finnegan LT Com"/>
        </w:rPr>
        <w:t>Hildegard Gräf</w:t>
      </w:r>
    </w:p>
    <w:p w:rsidR="00AA3D0E" w:rsidRPr="0044247A" w:rsidRDefault="00273804" w:rsidP="00AA3D0E">
      <w:pPr>
        <w:ind w:right="2835"/>
        <w:rPr>
          <w:rFonts w:ascii="Finnegan LT Com" w:hAnsi="Finnegan LT Com"/>
        </w:rPr>
      </w:pPr>
      <w:r w:rsidRPr="0044247A">
        <w:rPr>
          <w:rFonts w:ascii="Finnegan LT Com" w:hAnsi="Finnegan LT Com"/>
        </w:rPr>
        <w:t>Telefon</w:t>
      </w:r>
      <w:r w:rsidR="00AA3D0E" w:rsidRPr="0044247A">
        <w:rPr>
          <w:rFonts w:ascii="Finnegan LT Com" w:hAnsi="Finnegan LT Com"/>
        </w:rPr>
        <w:t>: 0228 8499-1</w:t>
      </w:r>
      <w:r w:rsidRPr="0044247A">
        <w:rPr>
          <w:rFonts w:ascii="Finnegan LT Com" w:hAnsi="Finnegan LT Com"/>
        </w:rPr>
        <w:t>41</w:t>
      </w:r>
    </w:p>
    <w:p w:rsidR="00AA3D0E" w:rsidRPr="0044247A" w:rsidRDefault="00273804" w:rsidP="00AA3D0E">
      <w:pPr>
        <w:ind w:right="2835"/>
        <w:rPr>
          <w:rFonts w:ascii="Finnegan LT Com" w:hAnsi="Finnegan LT Com"/>
        </w:rPr>
      </w:pPr>
      <w:r w:rsidRPr="0044247A">
        <w:rPr>
          <w:rFonts w:ascii="Finnegan LT Com" w:hAnsi="Finnegan LT Com"/>
        </w:rPr>
        <w:t>Fax: 0228 8499-2141</w:t>
      </w:r>
    </w:p>
    <w:p w:rsidR="00AA3D0E" w:rsidRPr="0044247A" w:rsidRDefault="00AA3D0E" w:rsidP="00AA3D0E">
      <w:pPr>
        <w:ind w:right="2835"/>
        <w:rPr>
          <w:rFonts w:ascii="Finnegan LT Com" w:hAnsi="Finnegan LT Com"/>
        </w:rPr>
      </w:pPr>
      <w:r w:rsidRPr="0044247A">
        <w:rPr>
          <w:rFonts w:ascii="Finnegan LT Com" w:hAnsi="Finnegan LT Com"/>
        </w:rPr>
        <w:t xml:space="preserve">E-Mail: </w:t>
      </w:r>
      <w:r w:rsidR="00273804" w:rsidRPr="0044247A">
        <w:rPr>
          <w:rFonts w:ascii="Finnegan LT Com" w:hAnsi="Finnegan LT Com"/>
        </w:rPr>
        <w:t>h.graef</w:t>
      </w:r>
      <w:r w:rsidRPr="0044247A">
        <w:rPr>
          <w:rFonts w:ascii="Finnegan LT Com" w:hAnsi="Finnegan LT Com"/>
        </w:rPr>
        <w:t>@aid-mail.de</w:t>
      </w:r>
    </w:p>
    <w:p w:rsidR="00B54B31" w:rsidRPr="0044247A" w:rsidRDefault="00B54B31" w:rsidP="00B54B31">
      <w:pPr>
        <w:rPr>
          <w:rFonts w:ascii="Finnegan LT Com" w:hAnsi="Finnegan LT Com"/>
        </w:rPr>
      </w:pPr>
    </w:p>
    <w:p w:rsidR="007540A1" w:rsidRPr="0044247A" w:rsidRDefault="007540A1">
      <w:pPr>
        <w:pStyle w:val="Textkrper3"/>
        <w:jc w:val="both"/>
        <w:rPr>
          <w:rFonts w:ascii="Finnegan LT Com" w:hAnsi="Finnegan LT Com"/>
          <w:szCs w:val="22"/>
        </w:rPr>
      </w:pPr>
      <w:r w:rsidRPr="0044247A">
        <w:rPr>
          <w:rFonts w:ascii="Finnegan LT Com" w:hAnsi="Finnegan LT Com"/>
          <w:szCs w:val="22"/>
        </w:rPr>
        <w:t>Damit eine laufende Aktualisierung des Leittextes vorgenommen werden kann, wird darum gebeten, Anregungen und Verbesserungsvorschläge aus der Ausbildungspraxis an die Redaktion weiterzugeben.</w:t>
      </w:r>
    </w:p>
    <w:p w:rsidR="009E4F82" w:rsidRPr="0044247A" w:rsidRDefault="007540A1" w:rsidP="00006E21">
      <w:pPr>
        <w:rPr>
          <w:rFonts w:ascii="Finnegan LT Com" w:hAnsi="Finnegan LT Com"/>
          <w:b/>
          <w:spacing w:val="24"/>
          <w:sz w:val="28"/>
          <w:szCs w:val="28"/>
        </w:rPr>
      </w:pPr>
      <w:r w:rsidRPr="0044247A">
        <w:rPr>
          <w:rFonts w:ascii="Finnegan LT Com" w:hAnsi="Finnegan LT Com"/>
        </w:rPr>
        <w:br w:type="page"/>
      </w:r>
      <w:r w:rsidR="00006E21" w:rsidRPr="0044247A">
        <w:rPr>
          <w:rFonts w:ascii="Finnegan LT Com" w:hAnsi="Finnegan LT Com"/>
          <w:b/>
          <w:spacing w:val="24"/>
          <w:sz w:val="28"/>
          <w:szCs w:val="28"/>
        </w:rPr>
        <w:lastRenderedPageBreak/>
        <w:t>Worum geht’s?</w:t>
      </w:r>
    </w:p>
    <w:p w:rsidR="009E4F82" w:rsidRPr="0044247A" w:rsidRDefault="009E4F82" w:rsidP="009E4F82">
      <w:pPr>
        <w:jc w:val="both"/>
        <w:rPr>
          <w:rFonts w:ascii="Finnegan LT Com" w:hAnsi="Finnegan LT Com"/>
        </w:rPr>
      </w:pPr>
    </w:p>
    <w:p w:rsidR="009E4F82" w:rsidRPr="0044247A" w:rsidRDefault="009E4F82" w:rsidP="00006E21">
      <w:pPr>
        <w:rPr>
          <w:rFonts w:ascii="Finnegan LT Com" w:hAnsi="Finnegan LT Com"/>
        </w:rPr>
      </w:pPr>
      <w:r w:rsidRPr="0044247A">
        <w:rPr>
          <w:rFonts w:ascii="Finnegan LT Com" w:hAnsi="Finnegan LT Com"/>
        </w:rPr>
        <w:t xml:space="preserve">Die </w:t>
      </w:r>
      <w:r w:rsidRPr="0044247A">
        <w:rPr>
          <w:rFonts w:ascii="Finnegan LT Com" w:hAnsi="Finnegan LT Com"/>
          <w:b/>
        </w:rPr>
        <w:t>Bewirtschaftung</w:t>
      </w:r>
      <w:r w:rsidRPr="0044247A">
        <w:rPr>
          <w:rFonts w:ascii="Finnegan LT Com" w:hAnsi="Finnegan LT Com"/>
        </w:rPr>
        <w:t xml:space="preserve"> unserer landwirtschaftlichen Flächen ist im Hinblick auf ein optimales Pflanzenwachstum, aber auch zum Schutz der Umwelt (Boden, </w:t>
      </w:r>
      <w:r w:rsidRPr="0044247A">
        <w:rPr>
          <w:rFonts w:ascii="Finnegan LT Com" w:hAnsi="Finnegan LT Com"/>
          <w:b/>
        </w:rPr>
        <w:t>Wasser</w:t>
      </w:r>
      <w:r w:rsidRPr="0044247A">
        <w:rPr>
          <w:rFonts w:ascii="Finnegan LT Com" w:hAnsi="Finnegan LT Com"/>
        </w:rPr>
        <w:t xml:space="preserve">, Luft) ausgewogen zu gestalten. Um dieser Aufgabe gerecht zu werden, ist die Umsetzung der guten fachlichen Praxis im Bereich der Düngung und des Pflanzenschutzes unerlässlich. </w:t>
      </w:r>
    </w:p>
    <w:p w:rsidR="009E4F82" w:rsidRPr="0044247A" w:rsidRDefault="009E4F82" w:rsidP="00006E21">
      <w:pPr>
        <w:rPr>
          <w:rFonts w:ascii="Finnegan LT Com" w:hAnsi="Finnegan LT Com"/>
        </w:rPr>
      </w:pPr>
    </w:p>
    <w:p w:rsidR="009E4F82" w:rsidRPr="0044247A" w:rsidRDefault="009E4F82" w:rsidP="00006E21">
      <w:pPr>
        <w:rPr>
          <w:rFonts w:ascii="Finnegan LT Com" w:hAnsi="Finnegan LT Com"/>
        </w:rPr>
      </w:pPr>
      <w:r w:rsidRPr="0044247A">
        <w:rPr>
          <w:rFonts w:ascii="Finnegan LT Com" w:hAnsi="Finnegan LT Com"/>
        </w:rPr>
        <w:t>Bezogen auf den Schutz des Wassers, rückt hierbei insbesondere die Stickstoffdüngung in den Mittelpunkt, denn als im Bodenwasser gelöstes Nitrat unterliegt der Stickstoff der Auswaschungsgefahr. In den Monaten mit Sickerwasserbildung (Herbst/Winter)</w:t>
      </w:r>
      <w:r w:rsidR="00D025C6" w:rsidRPr="0044247A">
        <w:rPr>
          <w:rFonts w:ascii="Finnegan LT Com" w:hAnsi="Finnegan LT Com"/>
        </w:rPr>
        <w:t xml:space="preserve"> </w:t>
      </w:r>
      <w:r w:rsidRPr="0044247A">
        <w:rPr>
          <w:rFonts w:ascii="Finnegan LT Com" w:hAnsi="Finnegan LT Com"/>
        </w:rPr>
        <w:t>kann Nitrat in tiefere Bodenschichten und letztendlich in das Grundwasser verlagert werden.</w:t>
      </w:r>
    </w:p>
    <w:p w:rsidR="009E4F82" w:rsidRPr="0044247A" w:rsidRDefault="009E4F82" w:rsidP="00006E21">
      <w:pPr>
        <w:rPr>
          <w:rFonts w:ascii="Finnegan LT Com" w:hAnsi="Finnegan LT Com"/>
        </w:rPr>
      </w:pPr>
    </w:p>
    <w:p w:rsidR="009E4F82" w:rsidRPr="0044247A" w:rsidRDefault="009E4F82" w:rsidP="00006E21">
      <w:pPr>
        <w:rPr>
          <w:rFonts w:ascii="Finnegan LT Com" w:hAnsi="Finnegan LT Com"/>
        </w:rPr>
      </w:pPr>
      <w:r w:rsidRPr="0044247A">
        <w:rPr>
          <w:rFonts w:ascii="Finnegan LT Com" w:hAnsi="Finnegan LT Com"/>
        </w:rPr>
        <w:t xml:space="preserve">Das </w:t>
      </w:r>
      <w:r w:rsidRPr="0044247A">
        <w:rPr>
          <w:rFonts w:ascii="Finnegan LT Com" w:hAnsi="Finnegan LT Com"/>
          <w:b/>
        </w:rPr>
        <w:t>Grundwasser ist die wesentliche Quelle für unser Trinkwasser</w:t>
      </w:r>
      <w:r w:rsidRPr="0044247A">
        <w:rPr>
          <w:rFonts w:ascii="Finnegan LT Com" w:hAnsi="Finnegan LT Com"/>
        </w:rPr>
        <w:t>. Als Höchstgrenze für den Nitratgehalt gelten 50 mg</w:t>
      </w:r>
      <w:r w:rsidR="008E41CE" w:rsidRPr="0044247A">
        <w:rPr>
          <w:rFonts w:ascii="Finnegan LT Com" w:hAnsi="Finnegan LT Com"/>
        </w:rPr>
        <w:t xml:space="preserve"> NO3</w:t>
      </w:r>
      <w:r w:rsidRPr="0044247A">
        <w:rPr>
          <w:rFonts w:ascii="Finnegan LT Com" w:hAnsi="Finnegan LT Com"/>
        </w:rPr>
        <w:t>/l</w:t>
      </w:r>
      <w:r w:rsidR="008E41CE" w:rsidRPr="0044247A">
        <w:rPr>
          <w:rFonts w:ascii="Finnegan LT Com" w:hAnsi="Finnegan LT Com"/>
        </w:rPr>
        <w:t xml:space="preserve"> Trinkwasser</w:t>
      </w:r>
      <w:r w:rsidRPr="0044247A">
        <w:rPr>
          <w:rFonts w:ascii="Finnegan LT Com" w:hAnsi="Finnegan LT Com"/>
        </w:rPr>
        <w:t xml:space="preserve">. Ab diesem Gehalt </w:t>
      </w:r>
      <w:r w:rsidR="008E41CE" w:rsidRPr="0044247A">
        <w:rPr>
          <w:rFonts w:ascii="Finnegan LT Com" w:hAnsi="Finnegan LT Com"/>
        </w:rPr>
        <w:t>sind</w:t>
      </w:r>
      <w:r w:rsidRPr="0044247A">
        <w:rPr>
          <w:rFonts w:ascii="Finnegan LT Com" w:hAnsi="Finnegan LT Com"/>
        </w:rPr>
        <w:t xml:space="preserve"> Gesundheitsgefährdungen </w:t>
      </w:r>
      <w:r w:rsidR="008E41CE" w:rsidRPr="0044247A">
        <w:rPr>
          <w:rFonts w:ascii="Finnegan LT Com" w:hAnsi="Finnegan LT Com"/>
        </w:rPr>
        <w:t>möglich</w:t>
      </w:r>
      <w:r w:rsidRPr="0044247A">
        <w:rPr>
          <w:rFonts w:ascii="Finnegan LT Com" w:hAnsi="Finnegan LT Com"/>
        </w:rPr>
        <w:t>.</w:t>
      </w:r>
    </w:p>
    <w:p w:rsidR="009E4F82" w:rsidRPr="0044247A" w:rsidRDefault="009E4F82" w:rsidP="00006E21">
      <w:pPr>
        <w:rPr>
          <w:rFonts w:ascii="Finnegan LT Com" w:hAnsi="Finnegan LT Com"/>
        </w:rPr>
      </w:pPr>
    </w:p>
    <w:p w:rsidR="009E4F82" w:rsidRPr="0044247A" w:rsidRDefault="009E4F82" w:rsidP="00006E21">
      <w:pPr>
        <w:rPr>
          <w:rFonts w:ascii="Finnegan LT Com" w:hAnsi="Finnegan LT Com"/>
        </w:rPr>
      </w:pPr>
      <w:r w:rsidRPr="0044247A">
        <w:rPr>
          <w:rFonts w:ascii="Finnegan LT Com" w:hAnsi="Finnegan LT Com"/>
        </w:rPr>
        <w:t xml:space="preserve">Daneben spielt Wasser eine zentrale Rolle als Lebensraum für die Pflanzen- und Tierwelt. Als Basiselement ist es für den Menschen unersetzlich. </w:t>
      </w:r>
    </w:p>
    <w:p w:rsidR="009E4F82" w:rsidRPr="0044247A" w:rsidRDefault="009E4F82" w:rsidP="00006E21">
      <w:pPr>
        <w:rPr>
          <w:rFonts w:ascii="Finnegan LT Com" w:hAnsi="Finnegan LT Com"/>
        </w:rPr>
      </w:pPr>
    </w:p>
    <w:p w:rsidR="009E4F82" w:rsidRPr="0044247A" w:rsidRDefault="009E4F82" w:rsidP="00006E21">
      <w:pPr>
        <w:rPr>
          <w:rFonts w:ascii="Finnegan LT Com" w:hAnsi="Finnegan LT Com"/>
        </w:rPr>
      </w:pPr>
      <w:r w:rsidRPr="0044247A">
        <w:rPr>
          <w:rFonts w:ascii="Finnegan LT Com" w:hAnsi="Finnegan LT Com"/>
        </w:rPr>
        <w:t xml:space="preserve">Daher verpflichtet die </w:t>
      </w:r>
      <w:r w:rsidRPr="0044247A">
        <w:rPr>
          <w:rFonts w:ascii="Finnegan LT Com" w:hAnsi="Finnegan LT Com"/>
          <w:b/>
        </w:rPr>
        <w:t>Wasserrahmenrichtlinie (WRRL)</w:t>
      </w:r>
      <w:r w:rsidRPr="0044247A">
        <w:rPr>
          <w:rFonts w:ascii="Finnegan LT Com" w:hAnsi="Finnegan LT Com"/>
        </w:rPr>
        <w:t xml:space="preserve"> erstmals alle Mitgliedsstaaten </w:t>
      </w:r>
      <w:r w:rsidR="003F7993" w:rsidRPr="0044247A">
        <w:rPr>
          <w:rFonts w:ascii="Finnegan LT Com" w:hAnsi="Finnegan LT Com"/>
        </w:rPr>
        <w:t xml:space="preserve">der EU ihre Oberflächen- </w:t>
      </w:r>
      <w:r w:rsidRPr="0044247A">
        <w:rPr>
          <w:rFonts w:ascii="Finnegan LT Com" w:hAnsi="Finnegan LT Com"/>
        </w:rPr>
        <w:t>und Grundwasserbereiche in einem guten Zustand</w:t>
      </w:r>
      <w:r w:rsidRPr="0044247A">
        <w:rPr>
          <w:rFonts w:ascii="Finnegan LT Com" w:hAnsi="Finnegan LT Com"/>
          <w:b/>
        </w:rPr>
        <w:t xml:space="preserve"> </w:t>
      </w:r>
      <w:r w:rsidRPr="0044247A">
        <w:rPr>
          <w:rFonts w:ascii="Finnegan LT Com" w:hAnsi="Finnegan LT Com"/>
        </w:rPr>
        <w:t>zu halten und schließt damit ein Verbesserungsgebot bzw. Verschlechterungsverbot ein.</w:t>
      </w:r>
    </w:p>
    <w:p w:rsidR="009E4F82" w:rsidRPr="0044247A" w:rsidRDefault="009E4F82" w:rsidP="00006E21">
      <w:pPr>
        <w:rPr>
          <w:rFonts w:ascii="Finnegan LT Com" w:hAnsi="Finnegan LT Com"/>
        </w:rPr>
      </w:pPr>
    </w:p>
    <w:p w:rsidR="009E4F82" w:rsidRPr="0044247A" w:rsidRDefault="009E4F82" w:rsidP="00006E21">
      <w:pPr>
        <w:rPr>
          <w:rFonts w:ascii="Finnegan LT Com" w:hAnsi="Finnegan LT Com"/>
        </w:rPr>
      </w:pPr>
      <w:r w:rsidRPr="0044247A">
        <w:rPr>
          <w:rFonts w:ascii="Finnegan LT Com" w:hAnsi="Finnegan LT Com"/>
        </w:rPr>
        <w:t xml:space="preserve">Wasser ist ein Gemeinschaftsgut. Ein Hauptziel in der Bewirtschaftung von landwirtschaftlichen Flächen muss es sein, den Bewirtschafter an einen nachhaltigen Umgang mit der </w:t>
      </w:r>
      <w:r w:rsidRPr="0044247A">
        <w:rPr>
          <w:rFonts w:ascii="Finnegan LT Com" w:hAnsi="Finnegan LT Com"/>
          <w:b/>
        </w:rPr>
        <w:t>Ressource Wasser</w:t>
      </w:r>
      <w:r w:rsidRPr="0044247A">
        <w:rPr>
          <w:rFonts w:ascii="Finnegan LT Com" w:hAnsi="Finnegan LT Com"/>
        </w:rPr>
        <w:t xml:space="preserve"> heranzuführen. Der Wasserschutz wird damit zu einer selbstverständlichen Grundvoraussetzung bei der Bewirtschaftung aller landwirtschaftlichen Flächen.</w:t>
      </w:r>
    </w:p>
    <w:p w:rsidR="009E4F82" w:rsidRPr="0044247A" w:rsidRDefault="00AA7EB5" w:rsidP="009E4F82">
      <w:pPr>
        <w:jc w:val="both"/>
        <w:rPr>
          <w:rFonts w:ascii="Finnegan LT Com" w:hAnsi="Finnegan LT Com"/>
        </w:rPr>
      </w:pPr>
      <w:r>
        <w:rPr>
          <w:rFonts w:ascii="Finnegan LT Com" w:hAnsi="Finnegan LT Com"/>
          <w:noProof/>
        </w:rPr>
        <w:pict>
          <v:shape id="Grafik 4" o:spid="_x0000_i1025" type="#_x0000_t75" alt="Wasserkreislauf N" style="width:453.75pt;height:4in;visibility:visible">
            <v:imagedata r:id="rId17" o:title=""/>
          </v:shape>
        </w:pict>
      </w:r>
    </w:p>
    <w:p w:rsidR="009E4F82" w:rsidRPr="0044247A" w:rsidRDefault="009E4F82" w:rsidP="009E4F82">
      <w:pPr>
        <w:jc w:val="both"/>
        <w:rPr>
          <w:rFonts w:ascii="Finnegan LT Com" w:hAnsi="Finnegan LT Com"/>
        </w:rPr>
      </w:pPr>
    </w:p>
    <w:p w:rsidR="009E4F82" w:rsidRPr="0044247A" w:rsidRDefault="005C10AE" w:rsidP="003F7993">
      <w:pPr>
        <w:rPr>
          <w:rFonts w:ascii="Finnegan LT Com" w:hAnsi="Finnegan LT Com"/>
        </w:rPr>
      </w:pPr>
      <w:r w:rsidRPr="0044247A">
        <w:rPr>
          <w:rFonts w:ascii="Finnegan LT Com" w:hAnsi="Finnegan LT Com"/>
        </w:rPr>
        <w:br w:type="page"/>
      </w:r>
    </w:p>
    <w:p w:rsidR="009E4F82" w:rsidRPr="0044247A" w:rsidRDefault="009E4F82" w:rsidP="003F7993">
      <w:pPr>
        <w:rPr>
          <w:rFonts w:ascii="Finnegan LT Com" w:hAnsi="Finnegan LT Com"/>
        </w:rPr>
      </w:pPr>
      <w:r w:rsidRPr="0044247A">
        <w:rPr>
          <w:rFonts w:ascii="Finnegan LT Com" w:hAnsi="Finnegan LT Com"/>
        </w:rPr>
        <w:t>Am Beispiel eines landwirtschaftlichen Betriebes gehen Sie als Auszubildende</w:t>
      </w:r>
      <w:r w:rsidR="00D025C6" w:rsidRPr="0044247A">
        <w:rPr>
          <w:rFonts w:ascii="Finnegan LT Com" w:hAnsi="Finnegan LT Com"/>
        </w:rPr>
        <w:t>/r</w:t>
      </w:r>
      <w:r w:rsidR="003F7993" w:rsidRPr="0044247A">
        <w:rPr>
          <w:rFonts w:ascii="Finnegan LT Com" w:hAnsi="Finnegan LT Com"/>
        </w:rPr>
        <w:t xml:space="preserve"> im Ausbildungs</w:t>
      </w:r>
      <w:r w:rsidRPr="0044247A">
        <w:rPr>
          <w:rFonts w:ascii="Finnegan LT Com" w:hAnsi="Finnegan LT Com"/>
        </w:rPr>
        <w:t>beruf Landwirt/</w:t>
      </w:r>
      <w:r w:rsidR="003F7993" w:rsidRPr="0044247A">
        <w:rPr>
          <w:rFonts w:ascii="Finnegan LT Com" w:hAnsi="Finnegan LT Com"/>
        </w:rPr>
        <w:t>-</w:t>
      </w:r>
      <w:r w:rsidRPr="0044247A">
        <w:rPr>
          <w:rFonts w:ascii="Finnegan LT Com" w:hAnsi="Finnegan LT Com"/>
        </w:rPr>
        <w:t xml:space="preserve">in oder Fachkraft Agrarservice die Punkte durch, in denen die Düngung den Wasserschutz </w:t>
      </w:r>
      <w:r w:rsidR="003F7993" w:rsidRPr="0044247A">
        <w:rPr>
          <w:rFonts w:ascii="Finnegan LT Com" w:hAnsi="Finnegan LT Com"/>
        </w:rPr>
        <w:t>betrifft. Sie erheben Daten in I</w:t>
      </w:r>
      <w:r w:rsidRPr="0044247A">
        <w:rPr>
          <w:rFonts w:ascii="Finnegan LT Com" w:hAnsi="Finnegan LT Com"/>
        </w:rPr>
        <w:t>hrem Ausbildungsbetrieb oder in einem landwirtschaftlichen Unternehmen, für den ein Bewirtschaftungsvertrag besteht oder in dem Sie als Auszubildende/r im Beruf Fachkraft Agrarservice die Verteilung der Wirtschaftsdünger erledigen.</w:t>
      </w:r>
    </w:p>
    <w:p w:rsidR="005C10AE" w:rsidRPr="0044247A" w:rsidRDefault="005C10AE" w:rsidP="003F7993">
      <w:pPr>
        <w:rPr>
          <w:rFonts w:ascii="Finnegan LT Com" w:hAnsi="Finnegan LT Com"/>
        </w:rPr>
      </w:pPr>
    </w:p>
    <w:p w:rsidR="009E4F82" w:rsidRPr="0044247A" w:rsidRDefault="009E4F82" w:rsidP="003F7993">
      <w:pPr>
        <w:rPr>
          <w:rFonts w:ascii="Finnegan LT Com" w:hAnsi="Finnegan LT Com"/>
        </w:rPr>
      </w:pPr>
      <w:r w:rsidRPr="0044247A">
        <w:rPr>
          <w:rFonts w:ascii="Finnegan LT Com" w:hAnsi="Finnegan LT Com"/>
        </w:rPr>
        <w:t xml:space="preserve">Dabei steht der </w:t>
      </w:r>
      <w:r w:rsidRPr="0044247A">
        <w:rPr>
          <w:rFonts w:ascii="Finnegan LT Com" w:hAnsi="Finnegan LT Com"/>
          <w:b/>
        </w:rPr>
        <w:t>Stickstoff mit seiner Problematik der Auswaschung im Vordergrund</w:t>
      </w:r>
      <w:r w:rsidRPr="0044247A">
        <w:rPr>
          <w:rFonts w:ascii="Finnegan LT Com" w:hAnsi="Finnegan LT Com"/>
        </w:rPr>
        <w:t xml:space="preserve">. Theoretisches Hintergrundwissen ist hierbei eine wichtige Grundvoraussetzung. In dem </w:t>
      </w:r>
      <w:proofErr w:type="spellStart"/>
      <w:r w:rsidRPr="0044247A">
        <w:rPr>
          <w:rFonts w:ascii="Finnegan LT Com" w:hAnsi="Finnegan LT Com"/>
        </w:rPr>
        <w:t>Leittext</w:t>
      </w:r>
      <w:proofErr w:type="spellEnd"/>
      <w:r w:rsidRPr="0044247A">
        <w:rPr>
          <w:rFonts w:ascii="Finnegan LT Com" w:hAnsi="Finnegan LT Com"/>
        </w:rPr>
        <w:t xml:space="preserve"> wird das Vorwissen durch einen Wissen-Check abgeprüft. Dann planen Sie einzelne Arbeitsschritte gedanklich voraus, führen sie praktisch durch und kontrollieren sie. In einer abschließenden Bewertung der Arbeit ziehen Sie Rückschlüsse für spätere ähnlich gelagerte Tätigkeiten.</w:t>
      </w:r>
    </w:p>
    <w:p w:rsidR="005C10AE" w:rsidRPr="0044247A" w:rsidRDefault="005C10AE" w:rsidP="003F7993">
      <w:pPr>
        <w:rPr>
          <w:rFonts w:ascii="Finnegan LT Com" w:hAnsi="Finnegan LT Com"/>
        </w:rPr>
      </w:pPr>
    </w:p>
    <w:p w:rsidR="009E4F82" w:rsidRPr="0044247A" w:rsidRDefault="009E4F82" w:rsidP="003F7993">
      <w:pPr>
        <w:rPr>
          <w:rFonts w:ascii="Finnegan LT Com" w:hAnsi="Finnegan LT Com"/>
        </w:rPr>
      </w:pPr>
      <w:r w:rsidRPr="0044247A">
        <w:rPr>
          <w:rFonts w:ascii="Finnegan LT Com" w:hAnsi="Finnegan LT Com"/>
        </w:rPr>
        <w:t xml:space="preserve">Das Portfolio erfasst die </w:t>
      </w:r>
      <w:r w:rsidRPr="0044247A">
        <w:rPr>
          <w:rFonts w:ascii="Finnegan LT Com" w:hAnsi="Finnegan LT Com"/>
          <w:b/>
        </w:rPr>
        <w:t>Verantwortlichkeit des Auszubildenden</w:t>
      </w:r>
      <w:r w:rsidRPr="0044247A">
        <w:rPr>
          <w:rFonts w:ascii="Finnegan LT Com" w:hAnsi="Finnegan LT Com"/>
        </w:rPr>
        <w:t xml:space="preserve"> aber auch des Ausbilders und der Schule für den Lernstand zur Prüfung und fördert wie der Wissen-Check und der handlungsorientierte Ansatz des Leittextes das </w:t>
      </w:r>
      <w:r w:rsidRPr="0044247A">
        <w:rPr>
          <w:rFonts w:ascii="Finnegan LT Com" w:hAnsi="Finnegan LT Com"/>
          <w:b/>
        </w:rPr>
        <w:t>selbst</w:t>
      </w:r>
      <w:r w:rsidR="003F7993" w:rsidRPr="0044247A">
        <w:rPr>
          <w:rFonts w:ascii="Finnegan LT Com" w:hAnsi="Finnegan LT Com"/>
          <w:b/>
        </w:rPr>
        <w:t>st</w:t>
      </w:r>
      <w:r w:rsidRPr="0044247A">
        <w:rPr>
          <w:rFonts w:ascii="Finnegan LT Com" w:hAnsi="Finnegan LT Com"/>
          <w:b/>
        </w:rPr>
        <w:t>ändige Lernen</w:t>
      </w:r>
      <w:r w:rsidRPr="0044247A">
        <w:rPr>
          <w:rFonts w:ascii="Finnegan LT Com" w:hAnsi="Finnegan LT Com"/>
        </w:rPr>
        <w:t>.</w:t>
      </w:r>
    </w:p>
    <w:p w:rsidR="009E4F82" w:rsidRPr="0044247A" w:rsidRDefault="009E4F82" w:rsidP="003F7993">
      <w:pPr>
        <w:rPr>
          <w:rFonts w:ascii="Finnegan LT Com" w:hAnsi="Finnegan LT Com"/>
        </w:rPr>
      </w:pPr>
    </w:p>
    <w:p w:rsidR="00DD3313" w:rsidRPr="0044247A" w:rsidRDefault="00DD3313" w:rsidP="003F7993">
      <w:pPr>
        <w:rPr>
          <w:rFonts w:ascii="Finnegan LT Com" w:hAnsi="Finnegan LT Com"/>
        </w:rPr>
      </w:pPr>
    </w:p>
    <w:p w:rsidR="009E4F82" w:rsidRPr="0044247A" w:rsidRDefault="00DD3313" w:rsidP="00333DA1">
      <w:pPr>
        <w:spacing w:after="120"/>
        <w:rPr>
          <w:rFonts w:ascii="Finnegan LT Com" w:hAnsi="Finnegan LT Com"/>
          <w:b/>
          <w:sz w:val="28"/>
          <w:szCs w:val="28"/>
        </w:rPr>
      </w:pPr>
      <w:r w:rsidRPr="0044247A">
        <w:rPr>
          <w:rFonts w:ascii="Finnegan LT Com" w:hAnsi="Finnegan LT Com"/>
          <w:b/>
          <w:sz w:val="28"/>
          <w:szCs w:val="28"/>
        </w:rPr>
        <w:t xml:space="preserve">Portfolio: </w:t>
      </w:r>
      <w:r w:rsidR="009E4F82" w:rsidRPr="0044247A">
        <w:rPr>
          <w:rFonts w:ascii="Finnegan LT Com" w:hAnsi="Finnegan LT Com"/>
          <w:b/>
          <w:sz w:val="28"/>
          <w:szCs w:val="28"/>
        </w:rPr>
        <w:t>Was kann ich hier lernen bzw. für die Prüfung selb</w:t>
      </w:r>
      <w:r w:rsidR="00450BDB" w:rsidRPr="0044247A">
        <w:rPr>
          <w:rFonts w:ascii="Finnegan LT Com" w:hAnsi="Finnegan LT Com"/>
          <w:b/>
          <w:sz w:val="28"/>
          <w:szCs w:val="28"/>
        </w:rPr>
        <w:t>st</w:t>
      </w:r>
      <w:r w:rsidR="009E4F82" w:rsidRPr="0044247A">
        <w:rPr>
          <w:rFonts w:ascii="Finnegan LT Com" w:hAnsi="Finnegan LT Com"/>
          <w:b/>
          <w:sz w:val="28"/>
          <w:szCs w:val="28"/>
        </w:rPr>
        <w:t>ständig wiederholen?</w:t>
      </w:r>
    </w:p>
    <w:p w:rsidR="009E4F82" w:rsidRPr="0044247A" w:rsidRDefault="009E4F82" w:rsidP="003F7993">
      <w:pPr>
        <w:rPr>
          <w:rFonts w:ascii="Finnegan LT Com" w:hAnsi="Finnegan LT Com"/>
          <w:b/>
        </w:rPr>
      </w:pPr>
      <w:r w:rsidRPr="0044247A">
        <w:rPr>
          <w:rFonts w:ascii="Finnegan LT Com" w:hAnsi="Finnegan LT Com"/>
          <w:b/>
        </w:rPr>
        <w:t>Fachliche und überfachliche Kompetenzen aus dem Lerngebiet Düngung anwenden und den umweltgerechten Einsatz der organischen und mineralischen Düngemittel mit Schwerpunkt auf dem Nährstoff Stickstoff bewerten.</w:t>
      </w:r>
    </w:p>
    <w:p w:rsidR="005C10AE" w:rsidRPr="0044247A" w:rsidRDefault="005C10AE" w:rsidP="009E4F82">
      <w:pPr>
        <w:rPr>
          <w:rFonts w:ascii="Finnegan LT Com" w:hAnsi="Finnegan LT Com"/>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53"/>
      </w:tblGrid>
      <w:tr w:rsidR="009E4F82" w:rsidRPr="0044247A" w:rsidTr="00787A2E">
        <w:tc>
          <w:tcPr>
            <w:tcW w:w="9464" w:type="dxa"/>
            <w:gridSpan w:val="2"/>
          </w:tcPr>
          <w:p w:rsidR="009E4F82" w:rsidRPr="0044247A" w:rsidRDefault="009E4F82" w:rsidP="00450BDB">
            <w:pPr>
              <w:spacing w:before="60" w:after="60"/>
              <w:rPr>
                <w:rFonts w:ascii="Finnegan LT Com" w:hAnsi="Finnegan LT Com"/>
                <w:b/>
                <w:szCs w:val="22"/>
              </w:rPr>
            </w:pPr>
            <w:r w:rsidRPr="0044247A">
              <w:rPr>
                <w:rFonts w:ascii="Finnegan LT Com" w:hAnsi="Finnegan LT Com"/>
                <w:b/>
                <w:szCs w:val="22"/>
              </w:rPr>
              <w:t>Fachliche Kompetenzen</w:t>
            </w:r>
          </w:p>
        </w:tc>
      </w:tr>
      <w:tr w:rsidR="009E4F82" w:rsidRPr="0044247A" w:rsidTr="00787A2E">
        <w:tc>
          <w:tcPr>
            <w:tcW w:w="5211" w:type="dxa"/>
          </w:tcPr>
          <w:p w:rsidR="009E4F82" w:rsidRPr="0044247A" w:rsidRDefault="009E4F82" w:rsidP="00450BDB">
            <w:pPr>
              <w:spacing w:before="60" w:after="60"/>
              <w:rPr>
                <w:rFonts w:ascii="Finnegan LT Com" w:hAnsi="Finnegan LT Com"/>
                <w:b/>
                <w:szCs w:val="22"/>
              </w:rPr>
            </w:pPr>
            <w:r w:rsidRPr="0044247A">
              <w:rPr>
                <w:rFonts w:ascii="Finnegan LT Com" w:hAnsi="Finnegan LT Com"/>
                <w:b/>
                <w:szCs w:val="22"/>
              </w:rPr>
              <w:t>Fachwissen</w:t>
            </w:r>
          </w:p>
        </w:tc>
        <w:tc>
          <w:tcPr>
            <w:tcW w:w="4253" w:type="dxa"/>
          </w:tcPr>
          <w:p w:rsidR="009E4F82" w:rsidRPr="0044247A" w:rsidRDefault="009E4F82" w:rsidP="00450BDB">
            <w:pPr>
              <w:spacing w:before="60" w:after="60"/>
              <w:rPr>
                <w:rFonts w:ascii="Finnegan LT Com" w:hAnsi="Finnegan LT Com"/>
                <w:b/>
                <w:szCs w:val="22"/>
              </w:rPr>
            </w:pPr>
            <w:r w:rsidRPr="0044247A">
              <w:rPr>
                <w:rFonts w:ascii="Finnegan LT Com" w:hAnsi="Finnegan LT Com"/>
                <w:b/>
                <w:szCs w:val="22"/>
              </w:rPr>
              <w:t>Lern- und Arbeitskompetenz</w:t>
            </w:r>
          </w:p>
        </w:tc>
      </w:tr>
      <w:tr w:rsidR="009E4F82" w:rsidRPr="0044247A" w:rsidTr="00787A2E">
        <w:tc>
          <w:tcPr>
            <w:tcW w:w="5211" w:type="dxa"/>
          </w:tcPr>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Den Nährstoffanfall/ Nährstoffbedarf ermitteln und einen umweltgerechten Düngereinsatz planen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Mineraldünger angeben und vergleichen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Organische Dünger angeben und in ihrer Wirksamkeit und Zusammensetzung vergleichen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Lagerraum für wirtschaftseigene Dünger berechnen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Die sach- und umweltgerechte Ausbringung der Düngemittel begründen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Nährstoffbilanzen und Salden überschlägig berechnen und erklären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Rechtliche Bestimmungen zur Düngung nennen und erklären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Maßnahmen für einen optimierten Wasserschutz vergleichen und planen</w:t>
            </w:r>
          </w:p>
        </w:tc>
        <w:tc>
          <w:tcPr>
            <w:tcW w:w="4253" w:type="dxa"/>
          </w:tcPr>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Vorwissen mit Hilfe eines Wissen-Checks selbst</w:t>
            </w:r>
            <w:r w:rsidR="003F7993" w:rsidRPr="0044247A">
              <w:rPr>
                <w:rFonts w:ascii="Finnegan LT Com" w:hAnsi="Finnegan LT Com"/>
                <w:sz w:val="20"/>
                <w:szCs w:val="22"/>
              </w:rPr>
              <w:t>st</w:t>
            </w:r>
            <w:r w:rsidRPr="0044247A">
              <w:rPr>
                <w:rFonts w:ascii="Finnegan LT Com" w:hAnsi="Finnegan LT Com"/>
                <w:sz w:val="20"/>
                <w:szCs w:val="22"/>
              </w:rPr>
              <w:t>ändig prüfen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Informationsquellen auffinden und zielgerichtet nutzen</w:t>
            </w:r>
          </w:p>
          <w:p w:rsidR="009E4F82" w:rsidRPr="0044247A" w:rsidRDefault="009E4F82" w:rsidP="00EA794A">
            <w:pPr>
              <w:numPr>
                <w:ilvl w:val="0"/>
                <w:numId w:val="5"/>
              </w:numPr>
              <w:spacing w:before="60" w:after="60"/>
              <w:ind w:left="426" w:hanging="426"/>
              <w:rPr>
                <w:rFonts w:ascii="Finnegan LT Com" w:hAnsi="Finnegan LT Com"/>
                <w:sz w:val="20"/>
                <w:szCs w:val="22"/>
              </w:rPr>
            </w:pPr>
            <w:proofErr w:type="spellStart"/>
            <w:r w:rsidRPr="0044247A">
              <w:rPr>
                <w:rFonts w:ascii="Finnegan LT Com" w:hAnsi="Finnegan LT Com"/>
                <w:sz w:val="20"/>
                <w:szCs w:val="22"/>
              </w:rPr>
              <w:t>Leittext</w:t>
            </w:r>
            <w:proofErr w:type="spellEnd"/>
            <w:r w:rsidRPr="0044247A">
              <w:rPr>
                <w:rFonts w:ascii="Finnegan LT Com" w:hAnsi="Finnegan LT Com"/>
                <w:sz w:val="20"/>
                <w:szCs w:val="22"/>
              </w:rPr>
              <w:t xml:space="preserve"> bearbeiten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Dokumentationen erstellen und prüfen</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 xml:space="preserve">Kennzahlen listen </w:t>
            </w:r>
          </w:p>
          <w:p w:rsidR="009E4F82" w:rsidRPr="0044247A" w:rsidRDefault="009E4F82" w:rsidP="00EA794A">
            <w:pPr>
              <w:numPr>
                <w:ilvl w:val="0"/>
                <w:numId w:val="5"/>
              </w:numPr>
              <w:spacing w:before="60" w:after="60"/>
              <w:ind w:left="426" w:hanging="426"/>
              <w:rPr>
                <w:rFonts w:ascii="Finnegan LT Com" w:hAnsi="Finnegan LT Com"/>
                <w:sz w:val="20"/>
                <w:szCs w:val="22"/>
              </w:rPr>
            </w:pPr>
            <w:r w:rsidRPr="0044247A">
              <w:rPr>
                <w:rFonts w:ascii="Finnegan LT Com" w:hAnsi="Finnegan LT Com"/>
                <w:sz w:val="20"/>
                <w:szCs w:val="22"/>
              </w:rPr>
              <w:t>Kartenrecherche im Internet</w:t>
            </w:r>
          </w:p>
          <w:p w:rsidR="009E4F82" w:rsidRPr="0044247A" w:rsidRDefault="009E4F82" w:rsidP="00450BDB">
            <w:pPr>
              <w:spacing w:before="60" w:after="60"/>
              <w:ind w:left="426" w:hanging="426"/>
              <w:rPr>
                <w:rFonts w:ascii="Finnegan LT Com" w:hAnsi="Finnegan LT Com"/>
                <w:sz w:val="20"/>
                <w:szCs w:val="22"/>
              </w:rPr>
            </w:pPr>
          </w:p>
        </w:tc>
      </w:tr>
    </w:tbl>
    <w:p w:rsidR="00787A2E" w:rsidRPr="0044247A" w:rsidRDefault="00787A2E" w:rsidP="009E4F82">
      <w:pPr>
        <w:rPr>
          <w:rFonts w:ascii="Finnegan LT Com" w:hAnsi="Finnegan LT Com"/>
          <w:b/>
        </w:rPr>
      </w:pPr>
    </w:p>
    <w:p w:rsidR="00450BDB" w:rsidRPr="0044247A" w:rsidRDefault="009E4F82" w:rsidP="003F7993">
      <w:pPr>
        <w:rPr>
          <w:rFonts w:ascii="Finnegan LT Com" w:hAnsi="Finnegan LT Com"/>
          <w:b/>
        </w:rPr>
      </w:pPr>
      <w:r w:rsidRPr="0044247A">
        <w:rPr>
          <w:rFonts w:ascii="Finnegan LT Com" w:hAnsi="Finnegan LT Com"/>
          <w:b/>
        </w:rPr>
        <w:t xml:space="preserve">Die personalen Kompetenzen beziehen sich auf die Mitgestaltung, Kommunikation und die Eigenständigkeit in der Bearbeitung dieses Leittextes. </w:t>
      </w:r>
    </w:p>
    <w:p w:rsidR="009E4F82" w:rsidRPr="0044247A" w:rsidRDefault="009E4F82" w:rsidP="003F7993">
      <w:pPr>
        <w:rPr>
          <w:rFonts w:ascii="Finnegan LT Com" w:hAnsi="Finnegan LT Com"/>
          <w:b/>
        </w:rPr>
      </w:pPr>
    </w:p>
    <w:p w:rsidR="00787A2E" w:rsidRPr="0044247A" w:rsidRDefault="009E4F82" w:rsidP="003F7993">
      <w:pPr>
        <w:rPr>
          <w:rFonts w:ascii="Finnegan LT Com" w:hAnsi="Finnegan LT Com"/>
          <w:b/>
        </w:rPr>
      </w:pPr>
      <w:r w:rsidRPr="0044247A">
        <w:rPr>
          <w:rFonts w:ascii="Finnegan LT Com" w:hAnsi="Finnegan LT Com"/>
        </w:rPr>
        <w:t>Die betriebsbezogenen Daten erfordern eine gezielte Kooperation mit anderen und die Unter</w:t>
      </w:r>
      <w:r w:rsidR="00787A2E" w:rsidRPr="0044247A">
        <w:rPr>
          <w:rFonts w:ascii="Finnegan LT Com" w:hAnsi="Finnegan LT Com"/>
        </w:rPr>
        <w:softHyphen/>
      </w:r>
      <w:r w:rsidRPr="0044247A">
        <w:rPr>
          <w:rFonts w:ascii="Finnegan LT Com" w:hAnsi="Finnegan LT Com"/>
        </w:rPr>
        <w:t xml:space="preserve">stützung des Betriebsleiters. Gespräche situationsgerecht zu führen und die Hilfe anderer anzunehmen, fordert und fördert die </w:t>
      </w:r>
      <w:r w:rsidRPr="0044247A">
        <w:rPr>
          <w:rFonts w:ascii="Finnegan LT Com" w:hAnsi="Finnegan LT Com"/>
          <w:b/>
        </w:rPr>
        <w:t>Sozialkompetenz.</w:t>
      </w:r>
    </w:p>
    <w:p w:rsidR="009E4F82" w:rsidRPr="0044247A" w:rsidRDefault="00787A2E" w:rsidP="00333DA1">
      <w:pPr>
        <w:spacing w:after="120"/>
        <w:rPr>
          <w:rFonts w:ascii="Finnegan LT Com" w:hAnsi="Finnegan LT Com"/>
        </w:rPr>
      </w:pPr>
      <w:r w:rsidRPr="0044247A">
        <w:rPr>
          <w:rFonts w:ascii="Finnegan LT Com" w:hAnsi="Finnegan LT Com"/>
          <w:b/>
        </w:rPr>
        <w:br w:type="page"/>
      </w:r>
      <w:r w:rsidR="009E4F82" w:rsidRPr="0044247A">
        <w:rPr>
          <w:rFonts w:ascii="Finnegan LT Com" w:hAnsi="Finnegan LT Com"/>
        </w:rPr>
        <w:lastRenderedPageBreak/>
        <w:t>Das selbst</w:t>
      </w:r>
      <w:r w:rsidR="003F7993" w:rsidRPr="0044247A">
        <w:rPr>
          <w:rFonts w:ascii="Finnegan LT Com" w:hAnsi="Finnegan LT Com"/>
        </w:rPr>
        <w:t>st</w:t>
      </w:r>
      <w:r w:rsidR="009E4F82" w:rsidRPr="0044247A">
        <w:rPr>
          <w:rFonts w:ascii="Finnegan LT Com" w:hAnsi="Finnegan LT Com"/>
        </w:rPr>
        <w:t xml:space="preserve">ändige Prüfen des eigenen Wissens und die Verantwortung für das Lernen zu übernehmen fördert die </w:t>
      </w:r>
      <w:r w:rsidR="009E4F82" w:rsidRPr="0044247A">
        <w:rPr>
          <w:rFonts w:ascii="Finnegan LT Com" w:hAnsi="Finnegan LT Com"/>
          <w:b/>
        </w:rPr>
        <w:t xml:space="preserve">Selbstkompetenz. </w:t>
      </w:r>
      <w:r w:rsidR="009E4F82" w:rsidRPr="0044247A">
        <w:rPr>
          <w:rFonts w:ascii="Finnegan LT Com" w:hAnsi="Finnegan LT Com"/>
        </w:rPr>
        <w:t>Der Einsatz der organischen und mineralischen Düngung im Ausbildungs</w:t>
      </w:r>
      <w:r w:rsidR="00333DA1" w:rsidRPr="0044247A">
        <w:rPr>
          <w:rFonts w:ascii="Finnegan LT Com" w:hAnsi="Finnegan LT Com"/>
        </w:rPr>
        <w:softHyphen/>
      </w:r>
      <w:r w:rsidR="009E4F82" w:rsidRPr="0044247A">
        <w:rPr>
          <w:rFonts w:ascii="Finnegan LT Com" w:hAnsi="Finnegan LT Com"/>
        </w:rPr>
        <w:t xml:space="preserve">betrieb wird vor dem Hintergrund der umweltrelevanten Frage des Wasserschutzes kritisch hinterfragt. </w:t>
      </w:r>
    </w:p>
    <w:p w:rsidR="009E4F82" w:rsidRPr="0044247A" w:rsidRDefault="009E4F82" w:rsidP="00333DA1">
      <w:pPr>
        <w:spacing w:after="120"/>
        <w:rPr>
          <w:rFonts w:ascii="Finnegan LT Com" w:hAnsi="Finnegan LT Com"/>
        </w:rPr>
      </w:pPr>
      <w:r w:rsidRPr="0044247A">
        <w:rPr>
          <w:rFonts w:ascii="Finnegan LT Com" w:hAnsi="Finnegan LT Com"/>
        </w:rPr>
        <w:t xml:space="preserve">Ausbilder und Schulen führen den Auszubildenden an diese </w:t>
      </w:r>
      <w:r w:rsidRPr="0044247A">
        <w:rPr>
          <w:rFonts w:ascii="Finnegan LT Com" w:hAnsi="Finnegan LT Com"/>
          <w:b/>
        </w:rPr>
        <w:t>gesellschaftliche Verantwortung</w:t>
      </w:r>
      <w:r w:rsidRPr="0044247A">
        <w:rPr>
          <w:rFonts w:ascii="Finnegan LT Com" w:hAnsi="Finnegan LT Com"/>
        </w:rPr>
        <w:t xml:space="preserve"> heran. </w:t>
      </w:r>
    </w:p>
    <w:p w:rsidR="009E4F82" w:rsidRPr="0044247A" w:rsidRDefault="009E4F82" w:rsidP="003F7993">
      <w:pPr>
        <w:rPr>
          <w:rFonts w:ascii="Finnegan LT Com" w:hAnsi="Finnegan LT Com"/>
        </w:rPr>
      </w:pPr>
      <w:r w:rsidRPr="0044247A">
        <w:rPr>
          <w:rFonts w:ascii="Finnegan LT Com" w:hAnsi="Finnegan LT Com"/>
        </w:rPr>
        <w:t>Maßnahmen zur Verbesserung der grundwasserschonenden Bewirtschaftung werden für den Betrieb gemeinsam ökonomisch und ökologisch bewertet bzw. ausgewählt. Die Intensität der Bewirtschaftung der landwirtschaftlichen Flächen muss im Sinne der Nachhaltigkeit das Gemeingut Wasser langfristig in einer hohen Qualität sichern.</w:t>
      </w:r>
    </w:p>
    <w:p w:rsidR="009E4F82" w:rsidRPr="0044247A" w:rsidRDefault="009E4F82" w:rsidP="003F7993">
      <w:pPr>
        <w:rPr>
          <w:rFonts w:ascii="Finnegan LT Com" w:hAnsi="Finnegan LT Com"/>
          <w:b/>
        </w:rPr>
      </w:pPr>
    </w:p>
    <w:p w:rsidR="009E4F82" w:rsidRPr="0044247A" w:rsidRDefault="009E4F82" w:rsidP="00333DA1">
      <w:pPr>
        <w:spacing w:after="120"/>
        <w:rPr>
          <w:rFonts w:ascii="Finnegan LT Com" w:hAnsi="Finnegan LT Com"/>
          <w:b/>
          <w:sz w:val="28"/>
          <w:szCs w:val="28"/>
        </w:rPr>
      </w:pPr>
      <w:r w:rsidRPr="0044247A">
        <w:rPr>
          <w:rFonts w:ascii="Finnegan LT Com" w:hAnsi="Finnegan LT Com"/>
          <w:b/>
          <w:sz w:val="28"/>
          <w:szCs w:val="28"/>
        </w:rPr>
        <w:t>Wann bearbeite ich dieses Thema?</w:t>
      </w:r>
    </w:p>
    <w:p w:rsidR="009E4F82" w:rsidRPr="0044247A" w:rsidRDefault="009E4F82" w:rsidP="006A5CBE">
      <w:pPr>
        <w:spacing w:after="120"/>
        <w:rPr>
          <w:rFonts w:ascii="Finnegan LT Com" w:hAnsi="Finnegan LT Com"/>
        </w:rPr>
      </w:pPr>
      <w:r w:rsidRPr="0044247A">
        <w:rPr>
          <w:rFonts w:ascii="Finnegan LT Com" w:hAnsi="Finnegan LT Com"/>
        </w:rPr>
        <w:t>Vor und während der Vegetationsperiode von Frühjahr bis Herbst möglich.</w:t>
      </w:r>
    </w:p>
    <w:p w:rsidR="009E4F82" w:rsidRPr="0044247A" w:rsidRDefault="009E4F82" w:rsidP="006A5CBE">
      <w:pPr>
        <w:spacing w:after="120"/>
        <w:rPr>
          <w:rFonts w:ascii="Finnegan LT Com" w:hAnsi="Finnegan LT Com"/>
        </w:rPr>
      </w:pPr>
      <w:r w:rsidRPr="0044247A">
        <w:rPr>
          <w:rFonts w:ascii="Finnegan LT Com" w:hAnsi="Finnegan LT Com"/>
        </w:rPr>
        <w:t xml:space="preserve">Die Verfasser empfehlen diesen </w:t>
      </w:r>
      <w:proofErr w:type="spellStart"/>
      <w:r w:rsidRPr="0044247A">
        <w:rPr>
          <w:rFonts w:ascii="Finnegan LT Com" w:hAnsi="Finnegan LT Com"/>
        </w:rPr>
        <w:t>Leittext</w:t>
      </w:r>
      <w:proofErr w:type="spellEnd"/>
      <w:r w:rsidRPr="0044247A">
        <w:rPr>
          <w:rFonts w:ascii="Finnegan LT Com" w:hAnsi="Finnegan LT Com"/>
        </w:rPr>
        <w:t xml:space="preserve"> im </w:t>
      </w:r>
      <w:r w:rsidR="006A5CBE" w:rsidRPr="0044247A">
        <w:rPr>
          <w:rFonts w:ascii="Finnegan LT Com" w:hAnsi="Finnegan LT Com"/>
          <w:b/>
        </w:rPr>
        <w:t>dritten</w:t>
      </w:r>
      <w:r w:rsidRPr="0044247A">
        <w:rPr>
          <w:rFonts w:ascii="Finnegan LT Com" w:hAnsi="Finnegan LT Com"/>
          <w:b/>
        </w:rPr>
        <w:t xml:space="preserve"> Ausbildungsjahr</w:t>
      </w:r>
      <w:r w:rsidRPr="0044247A">
        <w:rPr>
          <w:rFonts w:ascii="Finnegan LT Com" w:hAnsi="Finnegan LT Com"/>
        </w:rPr>
        <w:t xml:space="preserve"> zu bearbeiten, um das Wissen zur Düngung aus der Grundstufe und Fachstufe I im Ausbildungsberuf Landwirt/</w:t>
      </w:r>
      <w:r w:rsidR="00DA6A87" w:rsidRPr="0044247A">
        <w:rPr>
          <w:rFonts w:ascii="Finnegan LT Com" w:hAnsi="Finnegan LT Com"/>
        </w:rPr>
        <w:t>-</w:t>
      </w:r>
      <w:r w:rsidRPr="0044247A">
        <w:rPr>
          <w:rFonts w:ascii="Finnegan LT Com" w:hAnsi="Finnegan LT Com"/>
        </w:rPr>
        <w:t xml:space="preserve">in und Fachkraft Agrarservice für die Vorbereitung auf die Abschlussprüfung zu wiederholen und unter der </w:t>
      </w:r>
      <w:r w:rsidR="00DA6A87" w:rsidRPr="0044247A">
        <w:rPr>
          <w:rFonts w:ascii="Finnegan LT Com" w:hAnsi="Finnegan LT Com"/>
        </w:rPr>
        <w:t>wichtigen Fragestellung „</w:t>
      </w:r>
      <w:r w:rsidRPr="0044247A">
        <w:rPr>
          <w:rFonts w:ascii="Finnegan LT Com" w:hAnsi="Finnegan LT Com"/>
        </w:rPr>
        <w:t>Landwirtschaft und Wasserschutz“ zu bearbeiten.</w:t>
      </w:r>
    </w:p>
    <w:p w:rsidR="00787A2E" w:rsidRPr="0044247A" w:rsidRDefault="00787A2E" w:rsidP="003F7993">
      <w:pPr>
        <w:rPr>
          <w:rFonts w:ascii="Finnegan LT Com" w:hAnsi="Finnegan LT Com"/>
          <w:b/>
        </w:rPr>
      </w:pPr>
    </w:p>
    <w:p w:rsidR="009E4F82" w:rsidRPr="0044247A" w:rsidRDefault="009E4F82" w:rsidP="00333DA1">
      <w:pPr>
        <w:spacing w:after="120"/>
        <w:rPr>
          <w:rFonts w:ascii="Finnegan LT Com" w:hAnsi="Finnegan LT Com"/>
          <w:b/>
          <w:sz w:val="28"/>
          <w:szCs w:val="28"/>
        </w:rPr>
      </w:pPr>
      <w:r w:rsidRPr="0044247A">
        <w:rPr>
          <w:rFonts w:ascii="Finnegan LT Com" w:hAnsi="Finnegan LT Com"/>
          <w:b/>
          <w:sz w:val="28"/>
          <w:szCs w:val="28"/>
        </w:rPr>
        <w:t>Was brauche ich für die Durchführung?</w:t>
      </w:r>
    </w:p>
    <w:p w:rsidR="009E4F82" w:rsidRPr="0044247A" w:rsidRDefault="009E4F82" w:rsidP="003F7993">
      <w:pPr>
        <w:rPr>
          <w:rFonts w:ascii="Finnegan LT Com" w:hAnsi="Finnegan LT Com" w:cs="Arial"/>
          <w:b/>
        </w:rPr>
      </w:pPr>
      <w:r w:rsidRPr="0044247A">
        <w:rPr>
          <w:rFonts w:ascii="Finnegan LT Com" w:hAnsi="Finnegan LT Com" w:cs="Arial"/>
          <w:b/>
        </w:rPr>
        <w:t>Mein persönliches Wissen</w:t>
      </w:r>
      <w:r w:rsidR="00787A2E" w:rsidRPr="0044247A">
        <w:rPr>
          <w:rFonts w:ascii="Finnegan LT Com" w:hAnsi="Finnegan LT Com" w:cs="Arial"/>
          <w:b/>
        </w:rPr>
        <w:t xml:space="preserve"> </w:t>
      </w:r>
      <w:r w:rsidRPr="0044247A">
        <w:rPr>
          <w:rFonts w:ascii="Finnegan LT Com" w:hAnsi="Finnegan LT Com" w:cs="Arial"/>
          <w:b/>
        </w:rPr>
        <w:t>/</w:t>
      </w:r>
      <w:r w:rsidR="00787A2E" w:rsidRPr="0044247A">
        <w:rPr>
          <w:rFonts w:ascii="Finnegan LT Com" w:hAnsi="Finnegan LT Com" w:cs="Arial"/>
          <w:b/>
        </w:rPr>
        <w:t xml:space="preserve"> </w:t>
      </w:r>
      <w:r w:rsidR="00DA6A87" w:rsidRPr="0044247A">
        <w:rPr>
          <w:rFonts w:ascii="Finnegan LT Com" w:hAnsi="Finnegan LT Com" w:cs="Arial"/>
          <w:b/>
        </w:rPr>
        <w:t>m</w:t>
      </w:r>
      <w:r w:rsidR="00787A2E" w:rsidRPr="0044247A">
        <w:rPr>
          <w:rFonts w:ascii="Finnegan LT Com" w:hAnsi="Finnegan LT Com" w:cs="Arial"/>
          <w:b/>
        </w:rPr>
        <w:t xml:space="preserve">eine persönlichen </w:t>
      </w:r>
      <w:r w:rsidRPr="0044247A">
        <w:rPr>
          <w:rFonts w:ascii="Finnegan LT Com" w:hAnsi="Finnegan LT Com" w:cs="Arial"/>
          <w:b/>
        </w:rPr>
        <w:t xml:space="preserve">Unterlagen </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Aufzeichnungen aus dem Unterricht Grundstufe und Fachstufe I</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Lehrbücher (Grundstufe Landwirt, Fachstufe Landwirt)</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Berichtsheft mit den Kennzahlen eines landwirtschaftlichen Betriebes</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Praktische Kenntnisse aus dem Ausbildungsbetrieb</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Gemeinsame Recherche mit meinem Ausbilder</w:t>
      </w:r>
    </w:p>
    <w:p w:rsidR="00787A2E" w:rsidRPr="0044247A" w:rsidRDefault="00787A2E" w:rsidP="003F7993">
      <w:pPr>
        <w:rPr>
          <w:rFonts w:ascii="Finnegan LT Com" w:hAnsi="Finnegan LT Com" w:cs="Arial"/>
          <w:b/>
        </w:rPr>
      </w:pPr>
    </w:p>
    <w:p w:rsidR="009E4F82" w:rsidRPr="0044247A" w:rsidRDefault="009E4F82" w:rsidP="003F7993">
      <w:pPr>
        <w:rPr>
          <w:rFonts w:ascii="Finnegan LT Com" w:hAnsi="Finnegan LT Com" w:cs="Arial"/>
          <w:b/>
        </w:rPr>
      </w:pPr>
      <w:r w:rsidRPr="0044247A">
        <w:rPr>
          <w:rFonts w:ascii="Finnegan LT Com" w:hAnsi="Finnegan LT Com" w:cs="Arial"/>
          <w:b/>
        </w:rPr>
        <w:t>Ausbildungsbetrieb</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Aufzeichnungen zur organischen Düngung im Betrieb</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Nährstoffanalysen der organischen Düngemittel im Betrieb</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 xml:space="preserve">Angaben zum betrieblichen </w:t>
      </w:r>
      <w:r w:rsidR="00CD04F5" w:rsidRPr="0044247A">
        <w:rPr>
          <w:rFonts w:ascii="Finnegan LT Com" w:hAnsi="Finnegan LT Com" w:cs="Arial"/>
          <w:szCs w:val="22"/>
        </w:rPr>
        <w:t>E</w:t>
      </w:r>
      <w:r w:rsidRPr="0044247A">
        <w:rPr>
          <w:rFonts w:ascii="Finnegan LT Com" w:hAnsi="Finnegan LT Com" w:cs="Arial"/>
          <w:szCs w:val="22"/>
        </w:rPr>
        <w:t>insatz der mineralischen Düngemittel</w:t>
      </w:r>
    </w:p>
    <w:p w:rsidR="009E4F82" w:rsidRPr="0044247A" w:rsidRDefault="009E4F82" w:rsidP="003F7993">
      <w:pPr>
        <w:rPr>
          <w:rFonts w:ascii="Finnegan LT Com" w:hAnsi="Finnegan LT Com" w:cs="Arial"/>
          <w:b/>
        </w:rPr>
      </w:pPr>
    </w:p>
    <w:p w:rsidR="009E4F82" w:rsidRPr="0044247A" w:rsidRDefault="009E4F82" w:rsidP="003F7993">
      <w:pPr>
        <w:spacing w:after="120"/>
        <w:rPr>
          <w:rFonts w:ascii="Finnegan LT Com" w:hAnsi="Finnegan LT Com" w:cs="Arial"/>
          <w:b/>
        </w:rPr>
      </w:pPr>
      <w:r w:rsidRPr="0044247A">
        <w:rPr>
          <w:rFonts w:ascii="Finnegan LT Com" w:hAnsi="Finnegan LT Com" w:cs="Arial"/>
          <w:b/>
        </w:rPr>
        <w:t xml:space="preserve">Rechtsvorschriften und Kürzel: </w:t>
      </w:r>
    </w:p>
    <w:p w:rsidR="009E4F82" w:rsidRPr="0044247A" w:rsidRDefault="009E4F82" w:rsidP="003F7993">
      <w:pPr>
        <w:rPr>
          <w:rFonts w:ascii="Finnegan LT Com" w:hAnsi="Finnegan LT Com" w:cs="Arial"/>
          <w:b/>
        </w:rPr>
      </w:pPr>
      <w:r w:rsidRPr="0044247A">
        <w:rPr>
          <w:rFonts w:ascii="Finnegan LT Com" w:hAnsi="Finnegan LT Com" w:cs="Arial"/>
          <w:b/>
        </w:rPr>
        <w:t>Düngerecht</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 xml:space="preserve">Verordnung über die Anwendung von Düngemitteln, </w:t>
      </w:r>
      <w:proofErr w:type="spellStart"/>
      <w:r w:rsidRPr="0044247A">
        <w:rPr>
          <w:rFonts w:ascii="Finnegan LT Com" w:hAnsi="Finnegan LT Com" w:cs="Arial"/>
          <w:szCs w:val="22"/>
        </w:rPr>
        <w:t>Bodenhilfsstoffen</w:t>
      </w:r>
      <w:proofErr w:type="spellEnd"/>
      <w:r w:rsidRPr="0044247A">
        <w:rPr>
          <w:rFonts w:ascii="Finnegan LT Com" w:hAnsi="Finnegan LT Com" w:cs="Arial"/>
          <w:szCs w:val="22"/>
        </w:rPr>
        <w:t xml:space="preserve">, Kultursubstraten und Pflanzenhilfsmitteln nach den Grundsätzen der guten fachlichen Praxis beim Düngen </w:t>
      </w:r>
      <w:r w:rsidR="00FA2079" w:rsidRPr="0044247A">
        <w:rPr>
          <w:rFonts w:ascii="Finnegan LT Com" w:hAnsi="Finnegan LT Com" w:cs="Arial"/>
          <w:szCs w:val="22"/>
        </w:rPr>
        <w:br/>
      </w:r>
      <w:r w:rsidRPr="0044247A">
        <w:rPr>
          <w:rFonts w:ascii="Finnegan LT Com" w:hAnsi="Finnegan LT Com" w:cs="Arial"/>
          <w:szCs w:val="22"/>
        </w:rPr>
        <w:t xml:space="preserve">(Düngeverordnung – </w:t>
      </w:r>
      <w:proofErr w:type="spellStart"/>
      <w:r w:rsidRPr="0044247A">
        <w:rPr>
          <w:rFonts w:ascii="Finnegan LT Com" w:hAnsi="Finnegan LT Com" w:cs="Arial"/>
          <w:szCs w:val="22"/>
        </w:rPr>
        <w:t>DüV</w:t>
      </w:r>
      <w:proofErr w:type="spellEnd"/>
      <w:r w:rsidRPr="0044247A">
        <w:rPr>
          <w:rFonts w:ascii="Finnegan LT Com" w:hAnsi="Finnegan LT Com" w:cs="Arial"/>
          <w:szCs w:val="22"/>
        </w:rPr>
        <w:t>) vom 27.02.2007</w:t>
      </w:r>
    </w:p>
    <w:p w:rsidR="00787A2E"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 xml:space="preserve">Verordnung über das </w:t>
      </w:r>
      <w:proofErr w:type="spellStart"/>
      <w:r w:rsidRPr="0044247A">
        <w:rPr>
          <w:rFonts w:ascii="Finnegan LT Com" w:hAnsi="Finnegan LT Com" w:cs="Arial"/>
          <w:szCs w:val="22"/>
        </w:rPr>
        <w:t>Inverkehrbringen</w:t>
      </w:r>
      <w:proofErr w:type="spellEnd"/>
      <w:r w:rsidRPr="0044247A">
        <w:rPr>
          <w:rFonts w:ascii="Finnegan LT Com" w:hAnsi="Finnegan LT Com" w:cs="Arial"/>
          <w:szCs w:val="22"/>
        </w:rPr>
        <w:t xml:space="preserve"> von Düngemitteln, </w:t>
      </w:r>
      <w:proofErr w:type="spellStart"/>
      <w:r w:rsidRPr="0044247A">
        <w:rPr>
          <w:rFonts w:ascii="Finnegan LT Com" w:hAnsi="Finnegan LT Com" w:cs="Arial"/>
          <w:szCs w:val="22"/>
        </w:rPr>
        <w:t>Bodenhilfsstoffen</w:t>
      </w:r>
      <w:proofErr w:type="spellEnd"/>
      <w:r w:rsidRPr="0044247A">
        <w:rPr>
          <w:rFonts w:ascii="Finnegan LT Com" w:hAnsi="Finnegan LT Com" w:cs="Arial"/>
          <w:szCs w:val="22"/>
        </w:rPr>
        <w:t>, Kultursubstraten und Pflanzenhilfsmitteln</w:t>
      </w:r>
      <w:r w:rsidR="00787A2E" w:rsidRPr="0044247A">
        <w:rPr>
          <w:rFonts w:ascii="Finnegan LT Com" w:hAnsi="Finnegan LT Com" w:cs="Arial"/>
          <w:szCs w:val="22"/>
        </w:rPr>
        <w:t xml:space="preserve"> </w:t>
      </w:r>
      <w:r w:rsidRPr="0044247A">
        <w:rPr>
          <w:rFonts w:ascii="Finnegan LT Com" w:hAnsi="Finnegan LT Com" w:cs="Arial"/>
          <w:szCs w:val="22"/>
        </w:rPr>
        <w:t>(Düngemittelverordnung – DüMV) vom 16.12.2008</w:t>
      </w:r>
    </w:p>
    <w:p w:rsidR="00333DA1" w:rsidRPr="0044247A" w:rsidRDefault="00333DA1" w:rsidP="00FA2079">
      <w:pPr>
        <w:pStyle w:val="Listenabsatz1"/>
        <w:spacing w:after="0"/>
        <w:ind w:left="357"/>
        <w:rPr>
          <w:rFonts w:ascii="Finnegan LT Com" w:hAnsi="Finnegan LT Com"/>
          <w:b/>
        </w:rPr>
      </w:pPr>
    </w:p>
    <w:p w:rsidR="009E4F82" w:rsidRPr="0044247A" w:rsidRDefault="009E4F82" w:rsidP="00333DA1">
      <w:pPr>
        <w:pStyle w:val="Listenabsatz1"/>
        <w:spacing w:after="0"/>
        <w:ind w:left="0"/>
        <w:rPr>
          <w:rFonts w:ascii="Finnegan LT Com" w:hAnsi="Finnegan LT Com"/>
          <w:b/>
        </w:rPr>
      </w:pPr>
      <w:r w:rsidRPr="0044247A">
        <w:rPr>
          <w:rFonts w:ascii="Finnegan LT Com" w:hAnsi="Finnegan LT Com"/>
          <w:b/>
        </w:rPr>
        <w:t>Wasserrecht</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 xml:space="preserve">Europäische Wasserrahmenrichtlinie (EG-WRRL 2000/60/EG vom 22.12.2000) </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Wasserhaushaltsgesetz des Bundes (WHG 24.02.2012)</w:t>
      </w:r>
    </w:p>
    <w:p w:rsidR="009E4F82" w:rsidRPr="0044247A" w:rsidRDefault="009E4F82" w:rsidP="003F7993">
      <w:pPr>
        <w:numPr>
          <w:ilvl w:val="0"/>
          <w:numId w:val="6"/>
        </w:numPr>
        <w:spacing w:before="60" w:after="60"/>
        <w:ind w:left="426" w:hanging="426"/>
        <w:rPr>
          <w:rFonts w:ascii="Finnegan LT Com" w:hAnsi="Finnegan LT Com" w:cs="Arial"/>
          <w:szCs w:val="22"/>
        </w:rPr>
      </w:pPr>
      <w:r w:rsidRPr="0044247A">
        <w:rPr>
          <w:rFonts w:ascii="Finnegan LT Com" w:hAnsi="Finnegan LT Com" w:cs="Arial"/>
          <w:szCs w:val="22"/>
        </w:rPr>
        <w:t>Wassergesetze der Länder und Verordnungen zum Schutz von Trinkwasser: z. B. Niedersächsisches Wassergesetz (NWG vom 03.04.2012) und Schutzverordnung (</w:t>
      </w:r>
      <w:proofErr w:type="spellStart"/>
      <w:r w:rsidRPr="0044247A">
        <w:rPr>
          <w:rFonts w:ascii="Finnegan LT Com" w:hAnsi="Finnegan LT Com" w:cs="Arial"/>
          <w:szCs w:val="22"/>
        </w:rPr>
        <w:t>SchuVO</w:t>
      </w:r>
      <w:proofErr w:type="spellEnd"/>
      <w:r w:rsidRPr="0044247A">
        <w:rPr>
          <w:rFonts w:ascii="Finnegan LT Com" w:hAnsi="Finnegan LT Com" w:cs="Arial"/>
          <w:szCs w:val="22"/>
        </w:rPr>
        <w:t xml:space="preserve"> vom 09.11.2009)</w:t>
      </w:r>
    </w:p>
    <w:p w:rsidR="009E4F82" w:rsidRPr="0044247A" w:rsidRDefault="00333DA1" w:rsidP="005932AD">
      <w:pPr>
        <w:spacing w:after="120"/>
        <w:rPr>
          <w:rFonts w:ascii="Finnegan LT Com" w:hAnsi="Finnegan LT Com" w:cs="Arial"/>
          <w:b/>
          <w:sz w:val="28"/>
          <w:szCs w:val="28"/>
        </w:rPr>
      </w:pPr>
      <w:r w:rsidRPr="0044247A">
        <w:rPr>
          <w:rFonts w:ascii="Finnegan LT Com" w:hAnsi="Finnegan LT Com"/>
          <w:b/>
        </w:rPr>
        <w:br w:type="page"/>
      </w:r>
      <w:r w:rsidR="009E4F82" w:rsidRPr="0044247A">
        <w:rPr>
          <w:rFonts w:ascii="Finnegan LT Com" w:hAnsi="Finnegan LT Com" w:cs="Arial"/>
          <w:b/>
          <w:sz w:val="28"/>
          <w:szCs w:val="28"/>
        </w:rPr>
        <w:lastRenderedPageBreak/>
        <w:t>Literatur/Link/Lösungen</w:t>
      </w:r>
    </w:p>
    <w:p w:rsidR="009E4F82" w:rsidRPr="0044247A" w:rsidRDefault="009E4F82" w:rsidP="003F7993">
      <w:pPr>
        <w:rPr>
          <w:rFonts w:ascii="Finnegan LT Com" w:hAnsi="Finnegan LT Com" w:cs="Arial"/>
          <w:b/>
          <w:szCs w:val="22"/>
          <w:lang w:eastAsia="en-US"/>
        </w:rPr>
      </w:pPr>
      <w:r w:rsidRPr="0044247A">
        <w:rPr>
          <w:rFonts w:ascii="Finnegan LT Com" w:hAnsi="Finnegan LT Com" w:cs="Arial"/>
          <w:b/>
          <w:szCs w:val="22"/>
          <w:lang w:eastAsia="en-US"/>
        </w:rPr>
        <w:t>Quellen zum Wissen-Check:</w:t>
      </w:r>
    </w:p>
    <w:p w:rsidR="009E4F82" w:rsidRPr="0044247A" w:rsidRDefault="009E4F82" w:rsidP="00EF0E53">
      <w:pPr>
        <w:numPr>
          <w:ilvl w:val="0"/>
          <w:numId w:val="18"/>
        </w:numPr>
        <w:spacing w:before="60" w:after="60"/>
        <w:rPr>
          <w:rFonts w:ascii="Finnegan LT Com" w:hAnsi="Finnegan LT Com" w:cs="Arial"/>
          <w:sz w:val="20"/>
          <w:szCs w:val="22"/>
        </w:rPr>
      </w:pPr>
      <w:r w:rsidRPr="0044247A">
        <w:rPr>
          <w:rFonts w:ascii="Finnegan LT Com" w:hAnsi="Finnegan LT Com" w:cs="Arial"/>
          <w:szCs w:val="22"/>
        </w:rPr>
        <w:t>LWK Niedersachsen, „Unterrichtsmaterial zur Düngeverordnung für den Berufs- und Fachschulunterricht“ (Startseite&gt;</w:t>
      </w:r>
      <w:proofErr w:type="spellStart"/>
      <w:r w:rsidRPr="0044247A">
        <w:rPr>
          <w:rFonts w:ascii="Finnegan LT Com" w:hAnsi="Finnegan LT Com" w:cs="Arial"/>
          <w:szCs w:val="22"/>
        </w:rPr>
        <w:t>Betrieb&amp;Umwelt</w:t>
      </w:r>
      <w:proofErr w:type="spellEnd"/>
      <w:r w:rsidRPr="0044247A">
        <w:rPr>
          <w:rFonts w:ascii="Finnegan LT Com" w:hAnsi="Finnegan LT Com" w:cs="Arial"/>
          <w:szCs w:val="22"/>
        </w:rPr>
        <w:t>&gt;</w:t>
      </w:r>
      <w:proofErr w:type="spellStart"/>
      <w:r w:rsidRPr="0044247A">
        <w:rPr>
          <w:rFonts w:ascii="Finnegan LT Com" w:hAnsi="Finnegan LT Com" w:cs="Arial"/>
          <w:szCs w:val="22"/>
        </w:rPr>
        <w:t>Umwelt&amp;Ressourcenschutz</w:t>
      </w:r>
      <w:proofErr w:type="spellEnd"/>
      <w:r w:rsidRPr="0044247A">
        <w:rPr>
          <w:rFonts w:ascii="Finnegan LT Com" w:hAnsi="Finnegan LT Com" w:cs="Arial"/>
          <w:szCs w:val="22"/>
        </w:rPr>
        <w:t>&gt;Wasser)</w:t>
      </w:r>
      <w:r w:rsidR="00CD04F5" w:rsidRPr="0044247A">
        <w:rPr>
          <w:rFonts w:ascii="Finnegan LT Com" w:hAnsi="Finnegan LT Com" w:cs="Arial"/>
          <w:szCs w:val="22"/>
        </w:rPr>
        <w:br/>
      </w:r>
      <w:hyperlink r:id="rId18" w:history="1">
        <w:r w:rsidRPr="0044247A">
          <w:rPr>
            <w:rFonts w:ascii="Finnegan LT Com" w:hAnsi="Finnegan LT Com" w:cs="Arial"/>
            <w:sz w:val="20"/>
            <w:szCs w:val="22"/>
          </w:rPr>
          <w:t>http://www.lwk-niedersachsen.de/download.cfm/file/485,duev_unterrichtsmaterial_220107~pdf.html</w:t>
        </w:r>
      </w:hyperlink>
    </w:p>
    <w:p w:rsidR="009E4F82" w:rsidRPr="0044247A" w:rsidRDefault="009E4F82" w:rsidP="00EF0E53">
      <w:pPr>
        <w:numPr>
          <w:ilvl w:val="0"/>
          <w:numId w:val="18"/>
        </w:numPr>
        <w:spacing w:before="60" w:after="60"/>
        <w:rPr>
          <w:rFonts w:ascii="Finnegan LT Com" w:hAnsi="Finnegan LT Com" w:cs="Arial"/>
          <w:szCs w:val="22"/>
        </w:rPr>
      </w:pPr>
      <w:r w:rsidRPr="0044247A">
        <w:rPr>
          <w:rFonts w:ascii="Finnegan LT Com" w:hAnsi="Finnegan LT Com" w:cs="Arial"/>
          <w:szCs w:val="22"/>
        </w:rPr>
        <w:t>Lehrbuch „Grundstufe Landwirt“, BLV-Verlag, 4. Aufl. 2011</w:t>
      </w:r>
    </w:p>
    <w:p w:rsidR="009E4F82" w:rsidRPr="0044247A" w:rsidRDefault="009E4F82" w:rsidP="00EF0E53">
      <w:pPr>
        <w:numPr>
          <w:ilvl w:val="0"/>
          <w:numId w:val="18"/>
        </w:numPr>
        <w:spacing w:before="60" w:after="60"/>
        <w:rPr>
          <w:rFonts w:ascii="Finnegan LT Com" w:hAnsi="Finnegan LT Com" w:cs="Arial"/>
          <w:szCs w:val="22"/>
        </w:rPr>
      </w:pPr>
      <w:r w:rsidRPr="0044247A">
        <w:rPr>
          <w:rFonts w:ascii="Finnegan LT Com" w:hAnsi="Finnegan LT Com" w:cs="Arial"/>
          <w:szCs w:val="22"/>
        </w:rPr>
        <w:t xml:space="preserve">Lehrbuch „Fachstufe Landwirt“, BLV-Verlag, 9. Aufl. 2011 </w:t>
      </w:r>
    </w:p>
    <w:p w:rsidR="009E4F82" w:rsidRPr="0044247A" w:rsidRDefault="009E4F82" w:rsidP="00EF0E53">
      <w:pPr>
        <w:numPr>
          <w:ilvl w:val="0"/>
          <w:numId w:val="18"/>
        </w:numPr>
        <w:spacing w:before="60" w:after="60"/>
        <w:rPr>
          <w:rFonts w:ascii="Finnegan LT Com" w:hAnsi="Finnegan LT Com" w:cs="Arial"/>
          <w:szCs w:val="22"/>
        </w:rPr>
      </w:pPr>
      <w:r w:rsidRPr="0044247A">
        <w:rPr>
          <w:rFonts w:ascii="Finnegan LT Com" w:hAnsi="Finnegan LT Com" w:cs="Arial"/>
          <w:szCs w:val="22"/>
        </w:rPr>
        <w:t>Lösungen zum Wissen-Check und zu der Frage 11) im Anhang auf Seite 27</w:t>
      </w:r>
      <w:r w:rsidR="00C47B1D" w:rsidRPr="0044247A">
        <w:rPr>
          <w:rFonts w:ascii="Finnegan LT Com" w:hAnsi="Finnegan LT Com" w:cs="Arial"/>
          <w:szCs w:val="22"/>
        </w:rPr>
        <w:t xml:space="preserve"> dieses Leittextes</w:t>
      </w:r>
    </w:p>
    <w:p w:rsidR="002634A2" w:rsidRPr="0044247A" w:rsidRDefault="002634A2" w:rsidP="003F7993">
      <w:pPr>
        <w:rPr>
          <w:rFonts w:ascii="Finnegan LT Com" w:hAnsi="Finnegan LT Com" w:cs="Arial"/>
          <w:szCs w:val="22"/>
          <w:lang w:eastAsia="en-US"/>
        </w:rPr>
      </w:pPr>
    </w:p>
    <w:p w:rsidR="009E4F82" w:rsidRPr="0044247A" w:rsidRDefault="009E4F82" w:rsidP="003F7993">
      <w:pPr>
        <w:rPr>
          <w:rFonts w:ascii="Finnegan LT Com" w:hAnsi="Finnegan LT Com" w:cs="Arial"/>
          <w:szCs w:val="22"/>
          <w:lang w:eastAsia="en-US"/>
        </w:rPr>
      </w:pPr>
      <w:r w:rsidRPr="0044247A">
        <w:rPr>
          <w:rFonts w:ascii="Finnegan LT Com" w:hAnsi="Finnegan LT Com" w:cs="Arial"/>
          <w:b/>
          <w:szCs w:val="22"/>
          <w:lang w:eastAsia="en-US"/>
        </w:rPr>
        <w:t>Recherche:</w:t>
      </w:r>
      <w:r w:rsidRPr="0044247A">
        <w:rPr>
          <w:rFonts w:ascii="Finnegan LT Com" w:hAnsi="Finnegan LT Com" w:cs="Arial"/>
          <w:szCs w:val="22"/>
          <w:lang w:eastAsia="en-US"/>
        </w:rPr>
        <w:t xml:space="preserve"> Gebietskulissen Wasser z.</w:t>
      </w:r>
      <w:r w:rsidR="00EF0E53" w:rsidRPr="0044247A">
        <w:rPr>
          <w:rFonts w:ascii="Finnegan LT Com" w:hAnsi="Finnegan LT Com" w:cs="Arial"/>
          <w:szCs w:val="22"/>
          <w:lang w:eastAsia="en-US"/>
        </w:rPr>
        <w:t xml:space="preserve"> </w:t>
      </w:r>
      <w:r w:rsidRPr="0044247A">
        <w:rPr>
          <w:rFonts w:ascii="Finnegan LT Com" w:hAnsi="Finnegan LT Com" w:cs="Arial"/>
          <w:szCs w:val="22"/>
          <w:lang w:eastAsia="en-US"/>
        </w:rPr>
        <w:t>B. für Niedersachsen</w:t>
      </w:r>
    </w:p>
    <w:p w:rsidR="009E4F82" w:rsidRPr="0044247A" w:rsidRDefault="004C6042" w:rsidP="005932AD">
      <w:pPr>
        <w:numPr>
          <w:ilvl w:val="0"/>
          <w:numId w:val="19"/>
        </w:numPr>
        <w:spacing w:before="60" w:after="60"/>
        <w:rPr>
          <w:rFonts w:ascii="Finnegan LT Com" w:hAnsi="Finnegan LT Com" w:cs="Arial"/>
          <w:szCs w:val="22"/>
        </w:rPr>
      </w:pPr>
      <w:hyperlink r:id="rId19" w:history="1">
        <w:r w:rsidR="009E4F82" w:rsidRPr="0044247A">
          <w:rPr>
            <w:rFonts w:ascii="Finnegan LT Com" w:hAnsi="Finnegan LT Com" w:cs="Arial"/>
            <w:szCs w:val="22"/>
          </w:rPr>
          <w:t>http://www.umwelt.niedersachsen.de/portal/live.php?navigation_id=24000&amp;article_id=83083&amp;_psmand=10</w:t>
        </w:r>
      </w:hyperlink>
    </w:p>
    <w:p w:rsidR="009E4F82" w:rsidRPr="0044247A" w:rsidRDefault="009E4F82" w:rsidP="005932AD">
      <w:pPr>
        <w:numPr>
          <w:ilvl w:val="0"/>
          <w:numId w:val="19"/>
        </w:numPr>
        <w:spacing w:before="60" w:after="60"/>
        <w:rPr>
          <w:rFonts w:ascii="Finnegan LT Com" w:hAnsi="Finnegan LT Com" w:cs="Arial"/>
          <w:szCs w:val="22"/>
        </w:rPr>
      </w:pPr>
      <w:r w:rsidRPr="0044247A">
        <w:rPr>
          <w:rFonts w:ascii="Finnegan LT Com" w:hAnsi="Finnegan LT Com" w:cs="Arial"/>
          <w:szCs w:val="22"/>
        </w:rPr>
        <w:t>Antragsdaten Agrarförderung und Agrarumweltmaßnahmen des laufenden Antragjahres (z.</w:t>
      </w:r>
      <w:r w:rsidR="005932AD" w:rsidRPr="0044247A">
        <w:rPr>
          <w:rFonts w:ascii="Finnegan LT Com" w:hAnsi="Finnegan LT Com" w:cs="Arial"/>
          <w:szCs w:val="22"/>
        </w:rPr>
        <w:t xml:space="preserve"> </w:t>
      </w:r>
      <w:r w:rsidRPr="0044247A">
        <w:rPr>
          <w:rFonts w:ascii="Finnegan LT Com" w:hAnsi="Finnegan LT Com" w:cs="Arial"/>
          <w:szCs w:val="22"/>
        </w:rPr>
        <w:t xml:space="preserve">B. ANDI 2012 in Niedersachsen) mit der EG Betriebsnummer Hinweisen folgen zu Gebietskulissen; Wasserschutzgebiete (WSG); Naturschutz oder Wasserrahmenrichtlinie (WRRL) </w:t>
      </w:r>
    </w:p>
    <w:p w:rsidR="009E4F82" w:rsidRPr="0044247A" w:rsidRDefault="009E4F82" w:rsidP="005932AD">
      <w:pPr>
        <w:numPr>
          <w:ilvl w:val="0"/>
          <w:numId w:val="19"/>
        </w:numPr>
        <w:spacing w:before="60" w:after="60"/>
        <w:rPr>
          <w:rFonts w:ascii="Finnegan LT Com" w:hAnsi="Finnegan LT Com" w:cs="Arial"/>
          <w:sz w:val="20"/>
          <w:szCs w:val="22"/>
        </w:rPr>
      </w:pPr>
      <w:r w:rsidRPr="0044247A">
        <w:rPr>
          <w:rFonts w:ascii="Finnegan LT Com" w:hAnsi="Finnegan LT Com" w:cs="Arial"/>
          <w:szCs w:val="22"/>
        </w:rPr>
        <w:t xml:space="preserve">Grundwasserkörper europaweit: </w:t>
      </w:r>
      <w:hyperlink r:id="rId20" w:history="1">
        <w:r w:rsidRPr="0044247A">
          <w:rPr>
            <w:rFonts w:ascii="Finnegan LT Com" w:hAnsi="Finnegan LT Com" w:cs="Arial"/>
            <w:sz w:val="20"/>
            <w:szCs w:val="22"/>
          </w:rPr>
          <w:t>http://www.eea.europa.eu/themes/water/interactive</w:t>
        </w:r>
      </w:hyperlink>
    </w:p>
    <w:p w:rsidR="009E4F82" w:rsidRPr="0044247A" w:rsidRDefault="009E4F82" w:rsidP="005932AD">
      <w:pPr>
        <w:numPr>
          <w:ilvl w:val="0"/>
          <w:numId w:val="19"/>
        </w:numPr>
        <w:spacing w:before="60" w:after="60"/>
        <w:rPr>
          <w:rFonts w:ascii="Finnegan LT Com" w:hAnsi="Finnegan LT Com" w:cs="Arial"/>
          <w:szCs w:val="22"/>
        </w:rPr>
      </w:pPr>
      <w:r w:rsidRPr="0044247A">
        <w:rPr>
          <w:rFonts w:ascii="Finnegan LT Com" w:hAnsi="Finnegan LT Com" w:cs="Arial"/>
          <w:szCs w:val="22"/>
        </w:rPr>
        <w:t>Ermittlung der Hangneigung z.</w:t>
      </w:r>
      <w:r w:rsidR="00EF0E53" w:rsidRPr="0044247A">
        <w:rPr>
          <w:rFonts w:ascii="Finnegan LT Com" w:hAnsi="Finnegan LT Com" w:cs="Arial"/>
          <w:szCs w:val="22"/>
        </w:rPr>
        <w:t xml:space="preserve"> </w:t>
      </w:r>
      <w:r w:rsidRPr="0044247A">
        <w:rPr>
          <w:rFonts w:ascii="Finnegan LT Com" w:hAnsi="Finnegan LT Com" w:cs="Arial"/>
          <w:szCs w:val="22"/>
        </w:rPr>
        <w:t>B. für Niedersachsen</w:t>
      </w:r>
    </w:p>
    <w:p w:rsidR="009E4F82" w:rsidRPr="0044247A" w:rsidRDefault="009E4F82" w:rsidP="005932AD">
      <w:pPr>
        <w:numPr>
          <w:ilvl w:val="0"/>
          <w:numId w:val="19"/>
        </w:numPr>
        <w:spacing w:after="120"/>
        <w:ind w:left="357" w:hanging="357"/>
        <w:rPr>
          <w:rFonts w:ascii="Finnegan LT Com" w:hAnsi="Finnegan LT Com" w:cs="Arial"/>
          <w:sz w:val="20"/>
          <w:szCs w:val="22"/>
        </w:rPr>
      </w:pPr>
      <w:r w:rsidRPr="0044247A">
        <w:rPr>
          <w:rFonts w:ascii="Finnegan LT Com" w:hAnsi="Finnegan LT Com" w:cs="Arial"/>
          <w:szCs w:val="22"/>
        </w:rPr>
        <w:t xml:space="preserve">LBEG - NIBIS Kartenserver zu CC Erosionsgefährdung/Geomorphologie/Neigung der Fläche </w:t>
      </w:r>
      <w:hyperlink r:id="rId21" w:history="1">
        <w:r w:rsidRPr="0044247A">
          <w:rPr>
            <w:rFonts w:ascii="Finnegan LT Com" w:hAnsi="Finnegan LT Com" w:cs="Arial"/>
            <w:sz w:val="20"/>
            <w:szCs w:val="22"/>
          </w:rPr>
          <w:t>http://www.lbeg.niedersachsen.de/portal/live.php?navigation_id=600&amp;article_id=72321&amp;_psmand=4</w:t>
        </w:r>
      </w:hyperlink>
      <w:r w:rsidRPr="0044247A">
        <w:rPr>
          <w:rFonts w:ascii="Finnegan LT Com" w:hAnsi="Finnegan LT Com" w:cs="Arial"/>
          <w:sz w:val="20"/>
          <w:szCs w:val="22"/>
        </w:rPr>
        <w:t xml:space="preserve">  )</w:t>
      </w:r>
    </w:p>
    <w:p w:rsidR="00FA2079" w:rsidRPr="0044247A" w:rsidRDefault="00FA2079" w:rsidP="003F7993">
      <w:pPr>
        <w:spacing w:before="60" w:after="60"/>
        <w:rPr>
          <w:rFonts w:ascii="Finnegan LT Com" w:hAnsi="Finnegan LT Com" w:cs="Arial"/>
          <w:b/>
          <w:sz w:val="28"/>
          <w:szCs w:val="28"/>
        </w:rPr>
      </w:pPr>
      <w:r w:rsidRPr="0044247A">
        <w:rPr>
          <w:rFonts w:ascii="Finnegan LT Com" w:hAnsi="Finnegan LT Com" w:cs="Arial"/>
          <w:b/>
          <w:sz w:val="28"/>
          <w:szCs w:val="28"/>
        </w:rPr>
        <w:t xml:space="preserve">Zum Thema passende </w:t>
      </w:r>
      <w:proofErr w:type="spellStart"/>
      <w:r w:rsidRPr="0044247A">
        <w:rPr>
          <w:rFonts w:ascii="Finnegan LT Com" w:hAnsi="Finnegan LT Com" w:cs="Arial"/>
          <w:b/>
          <w:sz w:val="28"/>
          <w:szCs w:val="28"/>
        </w:rPr>
        <w:t>aid</w:t>
      </w:r>
      <w:proofErr w:type="spellEnd"/>
      <w:r w:rsidRPr="0044247A">
        <w:rPr>
          <w:rFonts w:ascii="Finnegan LT Com" w:hAnsi="Finnegan LT Com" w:cs="Arial"/>
          <w:b/>
          <w:sz w:val="28"/>
          <w:szCs w:val="28"/>
        </w:rPr>
        <w:t>-Medien und KTBL-Medien</w:t>
      </w:r>
    </w:p>
    <w:p w:rsidR="00B87232" w:rsidRPr="0044247A" w:rsidRDefault="00B87232" w:rsidP="008A7DC9">
      <w:pPr>
        <w:numPr>
          <w:ilvl w:val="0"/>
          <w:numId w:val="17"/>
        </w:numPr>
        <w:spacing w:before="60" w:after="60"/>
        <w:rPr>
          <w:rFonts w:ascii="Finnegan LT Com" w:hAnsi="Finnegan LT Com" w:cs="Arial"/>
          <w:szCs w:val="22"/>
        </w:rPr>
      </w:pPr>
      <w:proofErr w:type="spellStart"/>
      <w:r w:rsidRPr="0044247A">
        <w:rPr>
          <w:rFonts w:ascii="Finnegan LT Com" w:hAnsi="Finnegan LT Com" w:cs="Arial"/>
          <w:szCs w:val="22"/>
        </w:rPr>
        <w:t>aid</w:t>
      </w:r>
      <w:proofErr w:type="spellEnd"/>
      <w:r w:rsidRPr="0044247A">
        <w:rPr>
          <w:rFonts w:ascii="Finnegan LT Com" w:hAnsi="Finnegan LT Com" w:cs="Arial"/>
          <w:szCs w:val="22"/>
        </w:rPr>
        <w:t xml:space="preserve">-Heft „Gute fachliche Praxis der Stickstoffdüngung“, </w:t>
      </w:r>
      <w:r w:rsidR="00736805" w:rsidRPr="0044247A">
        <w:rPr>
          <w:rFonts w:ascii="Finnegan LT Com" w:hAnsi="Finnegan LT Com" w:cs="Arial"/>
          <w:szCs w:val="22"/>
        </w:rPr>
        <w:t>9., veränderte</w:t>
      </w:r>
      <w:r w:rsidRPr="0044247A">
        <w:rPr>
          <w:rFonts w:ascii="Finnegan LT Com" w:hAnsi="Finnegan LT Com" w:cs="Arial"/>
          <w:szCs w:val="22"/>
        </w:rPr>
        <w:t xml:space="preserve"> Neuauflage 2002, 76 Seiten, Bestell-Nr. 126-1017, ISBN 978-3-8308-0233-1, € 3,00</w:t>
      </w:r>
    </w:p>
    <w:p w:rsidR="00B87232" w:rsidRPr="0044247A" w:rsidRDefault="00B87232" w:rsidP="008A7DC9">
      <w:pPr>
        <w:numPr>
          <w:ilvl w:val="0"/>
          <w:numId w:val="17"/>
        </w:numPr>
        <w:spacing w:before="60" w:after="60"/>
        <w:rPr>
          <w:rFonts w:ascii="Finnegan LT Com" w:hAnsi="Finnegan LT Com" w:cs="Arial"/>
          <w:szCs w:val="22"/>
        </w:rPr>
      </w:pPr>
      <w:proofErr w:type="spellStart"/>
      <w:r w:rsidRPr="0044247A">
        <w:rPr>
          <w:rFonts w:ascii="Finnegan LT Com" w:hAnsi="Finnegan LT Com" w:cs="Arial"/>
          <w:szCs w:val="22"/>
        </w:rPr>
        <w:t>aid</w:t>
      </w:r>
      <w:proofErr w:type="spellEnd"/>
      <w:r w:rsidRPr="0044247A">
        <w:rPr>
          <w:rFonts w:ascii="Finnegan LT Com" w:hAnsi="Finnegan LT Com" w:cs="Arial"/>
          <w:szCs w:val="22"/>
        </w:rPr>
        <w:t>-Unterrichtsmaterial – nur als Download, „Stickstoffdüngung kontra Umweltschutz? - Unterrichtseinheit für die Sek. I“, Erstauflage 2004, 16 Seiten, Bestell-Nr. 126-514, € 4,50</w:t>
      </w:r>
    </w:p>
    <w:p w:rsidR="00FA3D60" w:rsidRPr="0044247A" w:rsidRDefault="00FA3D60" w:rsidP="008A7DC9">
      <w:pPr>
        <w:numPr>
          <w:ilvl w:val="0"/>
          <w:numId w:val="17"/>
        </w:numPr>
        <w:spacing w:before="60" w:after="60"/>
        <w:rPr>
          <w:rFonts w:ascii="Finnegan LT Com" w:hAnsi="Finnegan LT Com" w:cs="Arial"/>
          <w:szCs w:val="22"/>
        </w:rPr>
      </w:pPr>
      <w:proofErr w:type="spellStart"/>
      <w:r w:rsidRPr="0044247A">
        <w:rPr>
          <w:rFonts w:ascii="Finnegan LT Com" w:hAnsi="Finnegan LT Com" w:cs="Arial"/>
          <w:szCs w:val="22"/>
        </w:rPr>
        <w:t>aid</w:t>
      </w:r>
      <w:proofErr w:type="spellEnd"/>
      <w:r w:rsidRPr="0044247A">
        <w:rPr>
          <w:rFonts w:ascii="Finnegan LT Com" w:hAnsi="Finnegan LT Com" w:cs="Arial"/>
          <w:szCs w:val="22"/>
        </w:rPr>
        <w:t>-Unterrichtsmaterial – nur als Download, „Stickstoffdüngung kontra Umweltschutz? - Unterrichtseinheit für die Sek. II“, Erstauflage 2004, 16 Seiten, Bestell-Nr. 126-515, € 4,50</w:t>
      </w:r>
    </w:p>
    <w:p w:rsidR="00736805" w:rsidRPr="0044247A" w:rsidRDefault="00736805" w:rsidP="00E961FA">
      <w:pPr>
        <w:numPr>
          <w:ilvl w:val="0"/>
          <w:numId w:val="17"/>
        </w:numPr>
        <w:spacing w:before="60" w:after="60"/>
        <w:rPr>
          <w:rFonts w:ascii="Finnegan LT Com" w:hAnsi="Finnegan LT Com" w:cs="Arial"/>
          <w:szCs w:val="22"/>
        </w:rPr>
      </w:pPr>
      <w:proofErr w:type="spellStart"/>
      <w:r w:rsidRPr="0044247A">
        <w:rPr>
          <w:rFonts w:ascii="Finnegan LT Com" w:hAnsi="Finnegan LT Com" w:cs="Arial"/>
          <w:szCs w:val="22"/>
        </w:rPr>
        <w:t>aid</w:t>
      </w:r>
      <w:proofErr w:type="spellEnd"/>
      <w:r w:rsidRPr="0044247A">
        <w:rPr>
          <w:rFonts w:ascii="Finnegan LT Com" w:hAnsi="Finnegan LT Com" w:cs="Arial"/>
          <w:szCs w:val="22"/>
        </w:rPr>
        <w:t>-Heft „Wasser – Trinkwasser, Natürliches Mineralwasser, Quell- und Tafelwasser“, Erstauflage 2012, 76 Seiten, Bestell-Nr. 126-1598, € 4,00</w:t>
      </w:r>
    </w:p>
    <w:p w:rsidR="008A7DC9" w:rsidRDefault="008A7DC9" w:rsidP="005932AD">
      <w:pPr>
        <w:numPr>
          <w:ilvl w:val="0"/>
          <w:numId w:val="17"/>
        </w:numPr>
        <w:spacing w:after="120"/>
        <w:ind w:left="357" w:hanging="357"/>
        <w:rPr>
          <w:rFonts w:ascii="Finnegan LT Com" w:hAnsi="Finnegan LT Com" w:cs="Arial"/>
          <w:szCs w:val="22"/>
        </w:rPr>
      </w:pPr>
      <w:r w:rsidRPr="0044247A">
        <w:rPr>
          <w:rFonts w:ascii="Finnegan LT Com" w:hAnsi="Finnegan LT Com" w:cs="Arial"/>
          <w:szCs w:val="22"/>
        </w:rPr>
        <w:t xml:space="preserve">KTBL-Heft </w:t>
      </w:r>
      <w:r w:rsidR="009F58BA" w:rsidRPr="0044247A">
        <w:rPr>
          <w:rFonts w:ascii="Finnegan LT Com" w:hAnsi="Finnegan LT Com" w:cs="Arial"/>
          <w:szCs w:val="22"/>
        </w:rPr>
        <w:t>„</w:t>
      </w:r>
      <w:r w:rsidRPr="0044247A">
        <w:rPr>
          <w:rFonts w:ascii="Finnegan LT Com" w:hAnsi="Finnegan LT Com" w:cs="Arial"/>
          <w:szCs w:val="22"/>
        </w:rPr>
        <w:t>Landbewirtschaftung und Gewässerschutz“, 2005, 108 Seiten, Bestell-Nr. 51494</w:t>
      </w:r>
      <w:r w:rsidR="009F58BA" w:rsidRPr="0044247A">
        <w:rPr>
          <w:rFonts w:ascii="Finnegan LT Com" w:hAnsi="Finnegan LT Com" w:cs="Arial"/>
          <w:szCs w:val="22"/>
        </w:rPr>
        <w:br/>
        <w:t xml:space="preserve">ISBN 978-3-8308-0531-4, </w:t>
      </w:r>
      <w:r w:rsidRPr="0044247A">
        <w:rPr>
          <w:rFonts w:ascii="Finnegan LT Com" w:hAnsi="Finnegan LT Com" w:cs="Arial"/>
          <w:szCs w:val="22"/>
        </w:rPr>
        <w:t>€ 4,00</w:t>
      </w:r>
    </w:p>
    <w:p w:rsidR="00AA7EB5" w:rsidRPr="0044247A" w:rsidRDefault="00AA7EB5" w:rsidP="00AA7EB5">
      <w:pPr>
        <w:spacing w:after="120"/>
        <w:ind w:left="357"/>
        <w:rPr>
          <w:rFonts w:ascii="Finnegan LT Com" w:hAnsi="Finnegan LT Com" w:cs="Arial"/>
          <w:szCs w:val="22"/>
        </w:rPr>
      </w:pPr>
    </w:p>
    <w:p w:rsidR="00E961FA" w:rsidRPr="0044247A" w:rsidRDefault="00E961FA" w:rsidP="00E961FA">
      <w:pPr>
        <w:pBdr>
          <w:top w:val="single" w:sz="6" w:space="1" w:color="auto"/>
          <w:left w:val="single" w:sz="6" w:space="4" w:color="auto"/>
          <w:bottom w:val="single" w:sz="6" w:space="1" w:color="auto"/>
          <w:right w:val="single" w:sz="6" w:space="4" w:color="auto"/>
        </w:pBdr>
        <w:rPr>
          <w:rFonts w:ascii="Finnegan LT Com" w:hAnsi="Finnegan LT Com" w:cs="Arial"/>
          <w:b/>
          <w:i/>
          <w:color w:val="000000"/>
          <w:sz w:val="20"/>
          <w:szCs w:val="22"/>
        </w:rPr>
      </w:pPr>
      <w:r w:rsidRPr="0044247A">
        <w:rPr>
          <w:rFonts w:ascii="Finnegan LT Com" w:hAnsi="Finnegan LT Com" w:cs="Arial"/>
          <w:b/>
          <w:i/>
          <w:color w:val="000000"/>
          <w:szCs w:val="22"/>
        </w:rPr>
        <w:t xml:space="preserve">Bezugsadresse für </w:t>
      </w:r>
      <w:proofErr w:type="spellStart"/>
      <w:r w:rsidRPr="0044247A">
        <w:rPr>
          <w:rFonts w:ascii="Finnegan LT Com" w:hAnsi="Finnegan LT Com" w:cs="Arial"/>
          <w:b/>
          <w:i/>
          <w:color w:val="000000"/>
          <w:szCs w:val="22"/>
        </w:rPr>
        <w:t>aid</w:t>
      </w:r>
      <w:proofErr w:type="spellEnd"/>
      <w:r w:rsidRPr="0044247A">
        <w:rPr>
          <w:rFonts w:ascii="Finnegan LT Com" w:hAnsi="Finnegan LT Com" w:cs="Arial"/>
          <w:b/>
          <w:i/>
          <w:color w:val="000000"/>
          <w:szCs w:val="22"/>
        </w:rPr>
        <w:t>-Medien:</w:t>
      </w:r>
      <w:r w:rsidRPr="0044247A">
        <w:rPr>
          <w:rFonts w:ascii="Finnegan LT Com" w:hAnsi="Finnegan LT Com" w:cs="Arial"/>
          <w:i/>
          <w:color w:val="000000"/>
          <w:szCs w:val="22"/>
        </w:rPr>
        <w:br/>
      </w:r>
      <w:proofErr w:type="spellStart"/>
      <w:r w:rsidRPr="0044247A">
        <w:rPr>
          <w:rFonts w:ascii="Finnegan LT Com" w:hAnsi="Finnegan LT Com" w:cs="Arial"/>
          <w:i/>
          <w:szCs w:val="22"/>
        </w:rPr>
        <w:t>aid</w:t>
      </w:r>
      <w:proofErr w:type="spellEnd"/>
      <w:r w:rsidRPr="0044247A">
        <w:rPr>
          <w:rFonts w:ascii="Finnegan LT Com" w:hAnsi="Finnegan LT Com" w:cs="Arial"/>
          <w:i/>
          <w:szCs w:val="22"/>
        </w:rPr>
        <w:t xml:space="preserve"> </w:t>
      </w:r>
      <w:proofErr w:type="spellStart"/>
      <w:r w:rsidRPr="0044247A">
        <w:rPr>
          <w:rFonts w:ascii="Finnegan LT Com" w:hAnsi="Finnegan LT Com" w:cs="Arial"/>
          <w:i/>
          <w:szCs w:val="22"/>
        </w:rPr>
        <w:t>infodienst</w:t>
      </w:r>
      <w:proofErr w:type="spellEnd"/>
      <w:r w:rsidRPr="0044247A">
        <w:rPr>
          <w:rFonts w:ascii="Finnegan LT Com" w:hAnsi="Finnegan LT Com" w:cs="Arial"/>
          <w:i/>
          <w:szCs w:val="22"/>
        </w:rPr>
        <w:t xml:space="preserve"> e. V. </w:t>
      </w:r>
      <w:r w:rsidR="00AA7EB5">
        <w:rPr>
          <w:rFonts w:ascii="Finnegan LT Com" w:hAnsi="Finnegan LT Com" w:cs="Arial"/>
          <w:i/>
          <w:szCs w:val="22"/>
        </w:rPr>
        <w:t>Heilsbachstraße 16, 53123</w:t>
      </w:r>
      <w:r w:rsidRPr="0044247A">
        <w:rPr>
          <w:rFonts w:ascii="Finnegan LT Com" w:hAnsi="Finnegan LT Com" w:cs="Arial"/>
          <w:i/>
          <w:szCs w:val="22"/>
        </w:rPr>
        <w:t xml:space="preserve"> Bonn, Telefon 01803 849900 (9 Cent/Minute </w:t>
      </w:r>
      <w:r w:rsidRPr="0044247A">
        <w:rPr>
          <w:rFonts w:ascii="Finnegan LT Com" w:hAnsi="Finnegan LT Com" w:cs="Arial"/>
          <w:i/>
          <w:szCs w:val="22"/>
        </w:rPr>
        <w:br/>
        <w:t>aus dem dt. Festnetz, Anrufe aus dem Mobilfunknetz max. 42 Cent/Minute</w:t>
      </w:r>
      <w:r w:rsidRPr="00AA7EB5">
        <w:rPr>
          <w:rFonts w:ascii="Finnegan LT Com" w:hAnsi="Finnegan LT Com" w:cs="Arial"/>
          <w:i/>
          <w:szCs w:val="22"/>
        </w:rPr>
        <w:t xml:space="preserve">, bei Anrufen aus dem Ausland </w:t>
      </w:r>
      <w:r w:rsidRPr="00AA7EB5">
        <w:rPr>
          <w:rFonts w:ascii="Finnegan LT Com" w:hAnsi="Finnegan LT Com" w:cs="Arial"/>
          <w:i/>
          <w:szCs w:val="22"/>
        </w:rPr>
        <w:br/>
        <w:t xml:space="preserve">können die Kosten höher sein), Fax 0228 8499-200, </w:t>
      </w:r>
      <w:hyperlink r:id="rId22" w:history="1">
        <w:r w:rsidRPr="00AA7EB5">
          <w:rPr>
            <w:rFonts w:ascii="Finnegan LT Com" w:hAnsi="Finnegan LT Com" w:cs="Arial"/>
            <w:i/>
            <w:szCs w:val="22"/>
          </w:rPr>
          <w:t>bestellung@aid.de</w:t>
        </w:r>
      </w:hyperlink>
      <w:r w:rsidRPr="00AA7EB5">
        <w:rPr>
          <w:rFonts w:ascii="Finnegan LT Com" w:hAnsi="Finnegan LT Com" w:cs="Arial"/>
          <w:i/>
          <w:szCs w:val="22"/>
        </w:rPr>
        <w:t xml:space="preserve">, </w:t>
      </w:r>
      <w:hyperlink r:id="rId23" w:history="1">
        <w:r w:rsidRPr="00AA7EB5">
          <w:rPr>
            <w:rFonts w:ascii="Finnegan LT Com" w:hAnsi="Finnegan LT Com" w:cs="Arial"/>
            <w:i/>
            <w:szCs w:val="22"/>
          </w:rPr>
          <w:t>www.aid-medienshop.de</w:t>
        </w:r>
      </w:hyperlink>
      <w:r w:rsidRPr="00AA7EB5">
        <w:rPr>
          <w:rFonts w:ascii="Finnegan LT Com" w:hAnsi="Finnegan LT Com" w:cs="Arial"/>
          <w:i/>
          <w:szCs w:val="22"/>
        </w:rPr>
        <w:t xml:space="preserve"> </w:t>
      </w:r>
      <w:r w:rsidRPr="00AA7EB5">
        <w:rPr>
          <w:rFonts w:ascii="Finnegan LT Com" w:hAnsi="Finnegan LT Com" w:cs="Arial"/>
          <w:i/>
          <w:szCs w:val="22"/>
        </w:rPr>
        <w:br/>
        <w:t>(Versandkostenpauschale: 3,00 Euro)</w:t>
      </w:r>
      <w:r w:rsidRPr="00AA7EB5">
        <w:rPr>
          <w:rFonts w:ascii="Finnegan LT Com" w:hAnsi="Finnegan LT Com" w:cs="Arial"/>
          <w:i/>
          <w:szCs w:val="22"/>
        </w:rPr>
        <w:br/>
      </w:r>
    </w:p>
    <w:p w:rsidR="00E961FA" w:rsidRPr="0044247A" w:rsidRDefault="00E961FA" w:rsidP="00E961FA">
      <w:pPr>
        <w:pBdr>
          <w:top w:val="single" w:sz="6" w:space="1" w:color="auto"/>
          <w:left w:val="single" w:sz="6" w:space="4" w:color="auto"/>
          <w:bottom w:val="single" w:sz="6" w:space="1" w:color="auto"/>
          <w:right w:val="single" w:sz="6" w:space="4" w:color="auto"/>
        </w:pBdr>
        <w:rPr>
          <w:rFonts w:ascii="Finnegan LT Com" w:hAnsi="Finnegan LT Com" w:cs="Arial"/>
          <w:i/>
          <w:szCs w:val="22"/>
        </w:rPr>
      </w:pPr>
      <w:r w:rsidRPr="0044247A">
        <w:rPr>
          <w:rFonts w:ascii="Finnegan LT Com" w:hAnsi="Finnegan LT Com" w:cs="Arial"/>
          <w:b/>
          <w:i/>
          <w:color w:val="000000"/>
          <w:szCs w:val="22"/>
        </w:rPr>
        <w:t>Bezugsadresse für KTBL-Medien:</w:t>
      </w:r>
      <w:r w:rsidRPr="0044247A">
        <w:rPr>
          <w:rFonts w:ascii="Finnegan LT Com" w:hAnsi="Finnegan LT Com" w:cs="Arial"/>
          <w:b/>
          <w:i/>
          <w:color w:val="000000"/>
          <w:szCs w:val="22"/>
        </w:rPr>
        <w:br/>
      </w:r>
      <w:r w:rsidRPr="0044247A">
        <w:rPr>
          <w:rFonts w:ascii="Finnegan LT Com" w:hAnsi="Finnegan LT Com" w:cs="Arial"/>
          <w:i/>
          <w:color w:val="000000"/>
          <w:szCs w:val="22"/>
        </w:rPr>
        <w:t xml:space="preserve">Kuratorium für Technik und Bauwesen in der Landwirtschaft (KTBL), </w:t>
      </w:r>
      <w:proofErr w:type="spellStart"/>
      <w:r w:rsidRPr="0044247A">
        <w:rPr>
          <w:rFonts w:ascii="Finnegan LT Com" w:hAnsi="Finnegan LT Com" w:cs="Arial"/>
          <w:i/>
          <w:color w:val="000000"/>
          <w:szCs w:val="22"/>
        </w:rPr>
        <w:t>Bartningstr</w:t>
      </w:r>
      <w:proofErr w:type="spellEnd"/>
      <w:r w:rsidRPr="0044247A">
        <w:rPr>
          <w:rFonts w:ascii="Finnegan LT Com" w:hAnsi="Finnegan LT Com" w:cs="Arial"/>
          <w:i/>
          <w:color w:val="000000"/>
          <w:szCs w:val="22"/>
        </w:rPr>
        <w:t xml:space="preserve">. 49, </w:t>
      </w:r>
      <w:r w:rsidRPr="0044247A">
        <w:rPr>
          <w:rFonts w:ascii="Finnegan LT Com" w:hAnsi="Finnegan LT Com" w:cs="Arial"/>
          <w:i/>
          <w:color w:val="000000"/>
          <w:szCs w:val="22"/>
        </w:rPr>
        <w:br/>
        <w:t>64289 Darmstadt, Telefon 06151 70 01-189, Fax 06151 70 01-123</w:t>
      </w:r>
      <w:r w:rsidRPr="0044247A">
        <w:rPr>
          <w:rFonts w:ascii="Finnegan LT Com" w:hAnsi="Finnegan LT Com" w:cs="Tms Rmn"/>
          <w:i/>
          <w:color w:val="000000"/>
          <w:szCs w:val="22"/>
        </w:rPr>
        <w:t xml:space="preserve">, </w:t>
      </w:r>
      <w:hyperlink r:id="rId24" w:history="1">
        <w:r w:rsidRPr="0044247A">
          <w:rPr>
            <w:rFonts w:ascii="Finnegan LT Com" w:hAnsi="Finnegan LT Com" w:cs="Arial"/>
            <w:i/>
            <w:szCs w:val="22"/>
          </w:rPr>
          <w:t>vertrieb@ktbl.de</w:t>
        </w:r>
      </w:hyperlink>
      <w:r w:rsidRPr="0044247A">
        <w:rPr>
          <w:rFonts w:ascii="Finnegan LT Com" w:hAnsi="Finnegan LT Com" w:cs="Tms Rmn"/>
          <w:i/>
          <w:szCs w:val="22"/>
        </w:rPr>
        <w:t xml:space="preserve">, </w:t>
      </w:r>
      <w:hyperlink r:id="rId25" w:history="1">
        <w:r w:rsidRPr="0044247A">
          <w:rPr>
            <w:rFonts w:ascii="Finnegan LT Com" w:hAnsi="Finnegan LT Com" w:cs="Tms Rmn"/>
            <w:i/>
            <w:szCs w:val="22"/>
          </w:rPr>
          <w:t>www.ktbl.de</w:t>
        </w:r>
      </w:hyperlink>
    </w:p>
    <w:p w:rsidR="009E4F82" w:rsidRPr="0044247A" w:rsidRDefault="00787A2E" w:rsidP="00075A73">
      <w:pPr>
        <w:jc w:val="center"/>
        <w:rPr>
          <w:rFonts w:ascii="Finnegan LT Com" w:hAnsi="Finnegan LT Com"/>
          <w:b/>
          <w:spacing w:val="26"/>
          <w:sz w:val="28"/>
          <w:u w:val="single"/>
        </w:rPr>
      </w:pPr>
      <w:r w:rsidRPr="0044247A">
        <w:rPr>
          <w:rFonts w:ascii="Finnegan LT Com" w:hAnsi="Finnegan LT Com" w:cs="Calibri"/>
          <w:b/>
          <w:sz w:val="16"/>
          <w:szCs w:val="16"/>
        </w:rPr>
        <w:br w:type="page"/>
      </w:r>
      <w:r w:rsidR="009E4F82" w:rsidRPr="0044247A">
        <w:rPr>
          <w:rFonts w:ascii="Finnegan LT Com" w:hAnsi="Finnegan LT Com"/>
          <w:b/>
          <w:spacing w:val="26"/>
          <w:sz w:val="28"/>
          <w:u w:val="single"/>
        </w:rPr>
        <w:lastRenderedPageBreak/>
        <w:t>Der Wissen-Check</w:t>
      </w:r>
    </w:p>
    <w:p w:rsidR="004B7D14" w:rsidRPr="0044247A" w:rsidRDefault="004B7D14" w:rsidP="009E4F82">
      <w:pPr>
        <w:rPr>
          <w:rFonts w:ascii="Finnegan LT Com" w:hAnsi="Finnegan LT Com" w:cs="Calibri"/>
          <w:szCs w:val="18"/>
        </w:rPr>
      </w:pPr>
    </w:p>
    <w:p w:rsidR="009E4F82" w:rsidRPr="0044247A" w:rsidRDefault="009E4F82" w:rsidP="00730E0E">
      <w:pPr>
        <w:jc w:val="both"/>
        <w:rPr>
          <w:rFonts w:ascii="Finnegan LT Com" w:hAnsi="Finnegan LT Com" w:cs="Calibri"/>
          <w:szCs w:val="18"/>
        </w:rPr>
      </w:pPr>
      <w:r w:rsidRPr="0044247A">
        <w:rPr>
          <w:rFonts w:ascii="Finnegan LT Com" w:hAnsi="Finnegan LT Com" w:cs="Calibri"/>
          <w:szCs w:val="18"/>
        </w:rPr>
        <w:t>Bei den Fragen zum Ankreuzen sind eine, mehrere oder alle Antworten möglich; insgesamt sind 27 Fragen zu lösen. Tragen Sie den</w:t>
      </w:r>
      <w:r w:rsidR="008E41CE" w:rsidRPr="0044247A">
        <w:rPr>
          <w:rFonts w:ascii="Finnegan LT Com" w:hAnsi="Finnegan LT Com" w:cs="Calibri"/>
          <w:szCs w:val="18"/>
        </w:rPr>
        <w:t>/die</w:t>
      </w:r>
      <w:r w:rsidRPr="0044247A">
        <w:rPr>
          <w:rFonts w:ascii="Finnegan LT Com" w:hAnsi="Finnegan LT Com" w:cs="Calibri"/>
          <w:szCs w:val="18"/>
        </w:rPr>
        <w:t xml:space="preserve"> Lösungsbuchstaben in die Lösungsspalte ein. </w:t>
      </w:r>
    </w:p>
    <w:p w:rsidR="00950F6C" w:rsidRPr="0044247A" w:rsidRDefault="00950F6C" w:rsidP="009E4F82">
      <w:pPr>
        <w:rPr>
          <w:rFonts w:ascii="Finnegan LT Com" w:hAnsi="Finnegan LT Com"/>
          <w:szCs w:val="18"/>
        </w:rPr>
      </w:pPr>
    </w:p>
    <w:p w:rsidR="009E4F82" w:rsidRPr="0044247A" w:rsidRDefault="009E4F82" w:rsidP="009E4F82">
      <w:pPr>
        <w:rPr>
          <w:rFonts w:ascii="Finnegan LT Com" w:hAnsi="Finnegan LT Com" w:cs="Calibri"/>
          <w:sz w:val="20"/>
          <w:szCs w:val="18"/>
        </w:rPr>
      </w:pPr>
      <w:r w:rsidRPr="0044247A">
        <w:rPr>
          <w:rFonts w:ascii="Finnegan LT Com" w:hAnsi="Finnegan LT Com"/>
          <w:b/>
          <w:sz w:val="20"/>
          <w:szCs w:val="18"/>
        </w:rPr>
        <w:t>Quellen mit Kürzel:</w:t>
      </w:r>
      <w:r w:rsidR="00950F6C" w:rsidRPr="0044247A">
        <w:rPr>
          <w:rFonts w:ascii="Finnegan LT Com" w:hAnsi="Finnegan LT Com"/>
          <w:b/>
          <w:sz w:val="20"/>
          <w:szCs w:val="18"/>
        </w:rPr>
        <w:tab/>
      </w:r>
      <w:r w:rsidRPr="0044247A">
        <w:rPr>
          <w:rFonts w:ascii="Finnegan LT Com" w:hAnsi="Finnegan LT Com" w:cs="Calibri"/>
          <w:sz w:val="20"/>
          <w:szCs w:val="18"/>
        </w:rPr>
        <w:tab/>
      </w:r>
      <w:r w:rsidR="004001BB" w:rsidRPr="0044247A">
        <w:rPr>
          <w:rFonts w:ascii="Finnegan LT Com" w:hAnsi="Finnegan LT Com"/>
          <w:sz w:val="20"/>
          <w:szCs w:val="18"/>
        </w:rPr>
        <w:t>Lehrbuch Grundstufe</w:t>
      </w:r>
      <w:r w:rsidR="004001BB" w:rsidRPr="0044247A">
        <w:rPr>
          <w:rFonts w:ascii="Finnegan LT Com" w:hAnsi="Finnegan LT Com"/>
          <w:sz w:val="20"/>
          <w:szCs w:val="18"/>
        </w:rPr>
        <w:tab/>
      </w:r>
      <w:r w:rsidR="004001BB" w:rsidRPr="0044247A">
        <w:rPr>
          <w:rFonts w:ascii="Finnegan LT Com" w:hAnsi="Finnegan LT Com"/>
          <w:sz w:val="20"/>
          <w:szCs w:val="18"/>
        </w:rPr>
        <w:tab/>
      </w:r>
      <w:proofErr w:type="spellStart"/>
      <w:r w:rsidRPr="0044247A">
        <w:rPr>
          <w:rFonts w:ascii="Finnegan LT Com" w:hAnsi="Finnegan LT Com"/>
          <w:sz w:val="20"/>
          <w:szCs w:val="18"/>
        </w:rPr>
        <w:t>GSt_Seite</w:t>
      </w:r>
      <w:proofErr w:type="spellEnd"/>
      <w:r w:rsidRPr="0044247A">
        <w:rPr>
          <w:rFonts w:ascii="Finnegan LT Com" w:hAnsi="Finnegan LT Com"/>
          <w:sz w:val="20"/>
          <w:szCs w:val="18"/>
        </w:rPr>
        <w:t xml:space="preserve"> XX</w:t>
      </w:r>
    </w:p>
    <w:p w:rsidR="009E4F82" w:rsidRPr="0044247A" w:rsidRDefault="009E4F82" w:rsidP="009E4F82">
      <w:pPr>
        <w:rPr>
          <w:rFonts w:ascii="Finnegan LT Com" w:hAnsi="Finnegan LT Com"/>
          <w:sz w:val="20"/>
          <w:szCs w:val="18"/>
        </w:rPr>
      </w:pPr>
      <w:r w:rsidRPr="0044247A">
        <w:rPr>
          <w:rFonts w:ascii="Finnegan LT Com" w:hAnsi="Finnegan LT Com"/>
          <w:sz w:val="20"/>
          <w:szCs w:val="18"/>
        </w:rPr>
        <w:tab/>
      </w:r>
      <w:r w:rsidRPr="0044247A">
        <w:rPr>
          <w:rFonts w:ascii="Finnegan LT Com" w:hAnsi="Finnegan LT Com"/>
          <w:sz w:val="20"/>
          <w:szCs w:val="18"/>
        </w:rPr>
        <w:tab/>
      </w:r>
      <w:r w:rsidRPr="0044247A">
        <w:rPr>
          <w:rFonts w:ascii="Finnegan LT Com" w:hAnsi="Finnegan LT Com"/>
          <w:sz w:val="20"/>
          <w:szCs w:val="18"/>
        </w:rPr>
        <w:tab/>
      </w:r>
      <w:r w:rsidR="00950F6C" w:rsidRPr="0044247A">
        <w:rPr>
          <w:rFonts w:ascii="Finnegan LT Com" w:hAnsi="Finnegan LT Com"/>
          <w:sz w:val="20"/>
          <w:szCs w:val="18"/>
        </w:rPr>
        <w:tab/>
      </w:r>
      <w:r w:rsidRPr="0044247A">
        <w:rPr>
          <w:rFonts w:ascii="Finnegan LT Com" w:hAnsi="Finnegan LT Com"/>
          <w:sz w:val="20"/>
          <w:szCs w:val="18"/>
        </w:rPr>
        <w:t>Lehrbuch Fachstufe</w:t>
      </w:r>
      <w:r w:rsidR="004001BB" w:rsidRPr="0044247A">
        <w:rPr>
          <w:rFonts w:ascii="Finnegan LT Com" w:hAnsi="Finnegan LT Com"/>
          <w:sz w:val="20"/>
          <w:szCs w:val="18"/>
        </w:rPr>
        <w:tab/>
      </w:r>
      <w:r w:rsidR="004001BB" w:rsidRPr="0044247A">
        <w:rPr>
          <w:rFonts w:ascii="Finnegan LT Com" w:hAnsi="Finnegan LT Com"/>
          <w:sz w:val="20"/>
          <w:szCs w:val="18"/>
        </w:rPr>
        <w:tab/>
      </w:r>
      <w:proofErr w:type="spellStart"/>
      <w:r w:rsidRPr="0044247A">
        <w:rPr>
          <w:rFonts w:ascii="Finnegan LT Com" w:hAnsi="Finnegan LT Com"/>
          <w:sz w:val="20"/>
          <w:szCs w:val="18"/>
        </w:rPr>
        <w:t>FSt_Seite</w:t>
      </w:r>
      <w:proofErr w:type="spellEnd"/>
      <w:r w:rsidRPr="0044247A">
        <w:rPr>
          <w:rFonts w:ascii="Finnegan LT Com" w:hAnsi="Finnegan LT Com"/>
          <w:sz w:val="20"/>
          <w:szCs w:val="18"/>
        </w:rPr>
        <w:t xml:space="preserve"> XX</w:t>
      </w:r>
    </w:p>
    <w:p w:rsidR="009E4F82" w:rsidRPr="0044247A" w:rsidRDefault="009E4F82" w:rsidP="009E4F82">
      <w:pPr>
        <w:rPr>
          <w:rFonts w:ascii="Finnegan LT Com" w:hAnsi="Finnegan LT Com"/>
          <w:sz w:val="20"/>
          <w:szCs w:val="18"/>
        </w:rPr>
      </w:pPr>
      <w:r w:rsidRPr="0044247A">
        <w:rPr>
          <w:rFonts w:ascii="Finnegan LT Com" w:hAnsi="Finnegan LT Com"/>
          <w:sz w:val="20"/>
          <w:szCs w:val="18"/>
        </w:rPr>
        <w:tab/>
      </w:r>
      <w:r w:rsidRPr="0044247A">
        <w:rPr>
          <w:rFonts w:ascii="Finnegan LT Com" w:hAnsi="Finnegan LT Com"/>
          <w:sz w:val="20"/>
          <w:szCs w:val="18"/>
        </w:rPr>
        <w:tab/>
      </w:r>
      <w:r w:rsidRPr="0044247A">
        <w:rPr>
          <w:rFonts w:ascii="Finnegan LT Com" w:hAnsi="Finnegan LT Com"/>
          <w:sz w:val="20"/>
          <w:szCs w:val="18"/>
        </w:rPr>
        <w:tab/>
      </w:r>
      <w:r w:rsidR="00950F6C" w:rsidRPr="0044247A">
        <w:rPr>
          <w:rFonts w:ascii="Finnegan LT Com" w:hAnsi="Finnegan LT Com"/>
          <w:sz w:val="20"/>
          <w:szCs w:val="18"/>
        </w:rPr>
        <w:tab/>
      </w:r>
      <w:r w:rsidR="004001BB" w:rsidRPr="0044247A">
        <w:rPr>
          <w:rFonts w:ascii="Finnegan LT Com" w:hAnsi="Finnegan LT Com"/>
          <w:sz w:val="20"/>
          <w:szCs w:val="18"/>
        </w:rPr>
        <w:t xml:space="preserve">Unterrichtsmaterial zur </w:t>
      </w:r>
      <w:proofErr w:type="spellStart"/>
      <w:r w:rsidR="004001BB" w:rsidRPr="0044247A">
        <w:rPr>
          <w:rFonts w:ascii="Finnegan LT Com" w:hAnsi="Finnegan LT Com"/>
          <w:sz w:val="20"/>
          <w:szCs w:val="18"/>
        </w:rPr>
        <w:t>DüV</w:t>
      </w:r>
      <w:proofErr w:type="spellEnd"/>
      <w:r w:rsidR="004001BB" w:rsidRPr="0044247A">
        <w:rPr>
          <w:rFonts w:ascii="Finnegan LT Com" w:hAnsi="Finnegan LT Com"/>
          <w:sz w:val="20"/>
          <w:szCs w:val="18"/>
        </w:rPr>
        <w:t xml:space="preserve"> </w:t>
      </w:r>
      <w:r w:rsidR="004001BB" w:rsidRPr="0044247A">
        <w:rPr>
          <w:rFonts w:ascii="Finnegan LT Com" w:hAnsi="Finnegan LT Com"/>
          <w:sz w:val="20"/>
          <w:szCs w:val="18"/>
        </w:rPr>
        <w:tab/>
      </w:r>
      <w:proofErr w:type="spellStart"/>
      <w:r w:rsidRPr="0044247A">
        <w:rPr>
          <w:rFonts w:ascii="Finnegan LT Com" w:hAnsi="Finnegan LT Com"/>
          <w:sz w:val="20"/>
          <w:szCs w:val="18"/>
        </w:rPr>
        <w:t>U_Seite</w:t>
      </w:r>
      <w:proofErr w:type="spellEnd"/>
      <w:r w:rsidRPr="0044247A">
        <w:rPr>
          <w:rFonts w:ascii="Finnegan LT Com" w:hAnsi="Finnegan LT Com"/>
          <w:sz w:val="20"/>
          <w:szCs w:val="18"/>
        </w:rPr>
        <w:t xml:space="preserve"> XX</w:t>
      </w:r>
    </w:p>
    <w:p w:rsidR="004B7D14" w:rsidRPr="0044247A" w:rsidRDefault="004B7D14" w:rsidP="009E4F82">
      <w:pPr>
        <w:rPr>
          <w:rFonts w:ascii="Finnegan LT Com" w:hAnsi="Finnegan LT Com"/>
          <w:szCs w:val="18"/>
        </w:rPr>
      </w:pPr>
    </w:p>
    <w:tbl>
      <w:tblPr>
        <w:tblW w:w="9803"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996"/>
        <w:gridCol w:w="1495"/>
      </w:tblGrid>
      <w:tr w:rsidR="009E4F82" w:rsidRPr="0044247A" w:rsidTr="00E717B5">
        <w:trPr>
          <w:jc w:val="center"/>
        </w:trPr>
        <w:tc>
          <w:tcPr>
            <w:tcW w:w="7312" w:type="dxa"/>
            <w:shd w:val="clear" w:color="auto" w:fill="D9D9D9"/>
          </w:tcPr>
          <w:p w:rsidR="009E4F82" w:rsidRPr="0044247A" w:rsidRDefault="009E4F82" w:rsidP="002F75C8">
            <w:pPr>
              <w:spacing w:before="40" w:after="40" w:line="280" w:lineRule="exact"/>
              <w:rPr>
                <w:rFonts w:ascii="Finnegan LT Com" w:hAnsi="Finnegan LT Com" w:cs="Calibri"/>
                <w:b/>
                <w:sz w:val="20"/>
              </w:rPr>
            </w:pPr>
            <w:r w:rsidRPr="0044247A">
              <w:rPr>
                <w:rFonts w:ascii="Finnegan LT Com" w:hAnsi="Finnegan LT Com" w:cs="Calibri"/>
                <w:b/>
                <w:sz w:val="20"/>
              </w:rPr>
              <w:t xml:space="preserve">1 Umsetzung und Nutzung des Stickstoffs aus Wirtschaftsdüngern </w:t>
            </w:r>
          </w:p>
        </w:tc>
        <w:tc>
          <w:tcPr>
            <w:tcW w:w="996" w:type="dxa"/>
            <w:shd w:val="clear" w:color="auto" w:fill="D9D9D9"/>
          </w:tcPr>
          <w:p w:rsidR="009E4F82" w:rsidRPr="0044247A" w:rsidRDefault="009E4F82" w:rsidP="00E717B5">
            <w:pPr>
              <w:spacing w:before="40" w:after="40" w:line="280" w:lineRule="exact"/>
              <w:jc w:val="center"/>
              <w:rPr>
                <w:rFonts w:ascii="Finnegan LT Com" w:hAnsi="Finnegan LT Com" w:cs="Calibri"/>
                <w:b/>
                <w:sz w:val="20"/>
              </w:rPr>
            </w:pPr>
            <w:r w:rsidRPr="0044247A">
              <w:rPr>
                <w:rFonts w:ascii="Finnegan LT Com" w:hAnsi="Finnegan LT Com" w:cs="Calibri"/>
                <w:b/>
                <w:sz w:val="20"/>
              </w:rPr>
              <w:t>Lösung</w:t>
            </w:r>
          </w:p>
        </w:tc>
        <w:tc>
          <w:tcPr>
            <w:tcW w:w="1495" w:type="dxa"/>
            <w:shd w:val="clear" w:color="auto" w:fill="D9D9D9"/>
          </w:tcPr>
          <w:p w:rsidR="009E4F82" w:rsidRPr="0044247A" w:rsidRDefault="009E4F82" w:rsidP="002F75C8">
            <w:pPr>
              <w:spacing w:before="40" w:after="40" w:line="280" w:lineRule="exact"/>
              <w:rPr>
                <w:rFonts w:ascii="Finnegan LT Com" w:hAnsi="Finnegan LT Com" w:cs="Calibri"/>
                <w:b/>
                <w:sz w:val="20"/>
              </w:rPr>
            </w:pPr>
            <w:r w:rsidRPr="0044247A">
              <w:rPr>
                <w:rFonts w:ascii="Finnegan LT Com" w:hAnsi="Finnegan LT Com" w:cs="Calibri"/>
                <w:b/>
                <w:sz w:val="20"/>
              </w:rPr>
              <w:t>Quelle</w:t>
            </w:r>
          </w:p>
        </w:tc>
      </w:tr>
      <w:tr w:rsidR="009E4F82" w:rsidRPr="0044247A" w:rsidTr="00E717B5">
        <w:trPr>
          <w:jc w:val="center"/>
        </w:trPr>
        <w:tc>
          <w:tcPr>
            <w:tcW w:w="7312" w:type="dxa"/>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b/>
                <w:sz w:val="20"/>
              </w:rPr>
              <w:t>1.1</w:t>
            </w:r>
            <w:r w:rsidRPr="0044247A">
              <w:rPr>
                <w:rFonts w:ascii="Finnegan LT Com" w:hAnsi="Finnegan LT Com" w:cs="Calibri"/>
                <w:sz w:val="20"/>
              </w:rPr>
              <w:t xml:space="preserve"> Die </w:t>
            </w:r>
            <w:r w:rsidRPr="0044247A">
              <w:rPr>
                <w:rFonts w:ascii="Finnegan LT Com" w:hAnsi="Finnegan LT Com" w:cs="Calibri"/>
                <w:b/>
                <w:sz w:val="20"/>
              </w:rPr>
              <w:t xml:space="preserve">Stickstoffbestandteile in Gülle </w:t>
            </w:r>
            <w:r w:rsidRPr="0044247A">
              <w:rPr>
                <w:rFonts w:ascii="Finnegan LT Com" w:hAnsi="Finnegan LT Com" w:cs="Calibri"/>
                <w:sz w:val="20"/>
              </w:rPr>
              <w:t>bestehen aus</w:t>
            </w:r>
            <w:r w:rsidRPr="0044247A">
              <w:rPr>
                <w:rFonts w:ascii="Finnegan LT Com" w:hAnsi="Finnegan LT Com" w:cs="Calibri"/>
                <w:sz w:val="20"/>
              </w:rPr>
              <w:br/>
              <w:t>A) organisch gebundener N, B) Harnstoff, C) Nitrit, D) Ammonium</w:t>
            </w:r>
          </w:p>
        </w:tc>
        <w:tc>
          <w:tcPr>
            <w:tcW w:w="996" w:type="dxa"/>
          </w:tcPr>
          <w:p w:rsidR="009E4F82" w:rsidRPr="0044247A" w:rsidRDefault="009E4F82" w:rsidP="00E717B5">
            <w:pPr>
              <w:spacing w:before="40" w:after="40" w:line="280" w:lineRule="exact"/>
              <w:jc w:val="center"/>
              <w:rPr>
                <w:rFonts w:ascii="Finnegan LT Com" w:hAnsi="Finnegan LT Com" w:cs="Calibri"/>
                <w:sz w:val="20"/>
              </w:rPr>
            </w:pPr>
          </w:p>
        </w:tc>
        <w:tc>
          <w:tcPr>
            <w:tcW w:w="1495" w:type="dxa"/>
            <w:vAlign w:val="center"/>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sz w:val="20"/>
              </w:rPr>
              <w:t>GSt_306</w:t>
            </w:r>
          </w:p>
        </w:tc>
      </w:tr>
      <w:tr w:rsidR="009E4F82" w:rsidRPr="0044247A" w:rsidTr="00E717B5">
        <w:trPr>
          <w:jc w:val="center"/>
        </w:trPr>
        <w:tc>
          <w:tcPr>
            <w:tcW w:w="7312" w:type="dxa"/>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b/>
                <w:sz w:val="20"/>
              </w:rPr>
              <w:t xml:space="preserve">1.2 </w:t>
            </w:r>
            <w:r w:rsidRPr="0044247A">
              <w:rPr>
                <w:rFonts w:ascii="Finnegan LT Com" w:hAnsi="Finnegan LT Com" w:cs="Calibri"/>
                <w:sz w:val="20"/>
              </w:rPr>
              <w:t xml:space="preserve">Durch die </w:t>
            </w:r>
            <w:r w:rsidRPr="0044247A">
              <w:rPr>
                <w:rFonts w:ascii="Finnegan LT Com" w:hAnsi="Finnegan LT Com" w:cs="Calibri"/>
                <w:b/>
                <w:sz w:val="20"/>
              </w:rPr>
              <w:t>Nitrifikation</w:t>
            </w:r>
            <w:r w:rsidRPr="0044247A">
              <w:rPr>
                <w:rFonts w:ascii="Finnegan LT Com" w:hAnsi="Finnegan LT Com" w:cs="Calibri"/>
                <w:sz w:val="20"/>
              </w:rPr>
              <w:t xml:space="preserve"> im Boden wird das Ammonium in der Gülle zu </w:t>
            </w:r>
            <w:r w:rsidRPr="0044247A">
              <w:rPr>
                <w:rFonts w:ascii="Finnegan LT Com" w:hAnsi="Finnegan LT Com" w:cs="Calibri"/>
                <w:sz w:val="20"/>
              </w:rPr>
              <w:br/>
              <w:t>A) Amid, B) Nitrat, C) Humus umgebaut.</w:t>
            </w:r>
          </w:p>
        </w:tc>
        <w:tc>
          <w:tcPr>
            <w:tcW w:w="996" w:type="dxa"/>
          </w:tcPr>
          <w:p w:rsidR="009E4F82" w:rsidRPr="0044247A" w:rsidRDefault="009E4F82" w:rsidP="00E717B5">
            <w:pPr>
              <w:spacing w:before="40" w:after="40" w:line="280" w:lineRule="exact"/>
              <w:jc w:val="center"/>
              <w:rPr>
                <w:rFonts w:ascii="Finnegan LT Com" w:hAnsi="Finnegan LT Com" w:cs="Calibri"/>
                <w:sz w:val="20"/>
              </w:rPr>
            </w:pPr>
          </w:p>
        </w:tc>
        <w:tc>
          <w:tcPr>
            <w:tcW w:w="1495" w:type="dxa"/>
            <w:vAlign w:val="center"/>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sz w:val="20"/>
              </w:rPr>
              <w:t>GSt_289</w:t>
            </w:r>
          </w:p>
        </w:tc>
      </w:tr>
      <w:tr w:rsidR="009E4F82" w:rsidRPr="0044247A" w:rsidTr="00E717B5">
        <w:trPr>
          <w:jc w:val="center"/>
        </w:trPr>
        <w:tc>
          <w:tcPr>
            <w:tcW w:w="7312" w:type="dxa"/>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b/>
                <w:sz w:val="20"/>
              </w:rPr>
              <w:t>1.3</w:t>
            </w:r>
            <w:r w:rsidRPr="0044247A">
              <w:rPr>
                <w:rFonts w:ascii="Finnegan LT Com" w:hAnsi="Finnegan LT Com" w:cs="Calibri"/>
                <w:sz w:val="20"/>
              </w:rPr>
              <w:t xml:space="preserve"> Der </w:t>
            </w:r>
            <w:r w:rsidRPr="0044247A">
              <w:rPr>
                <w:rFonts w:ascii="Finnegan LT Com" w:hAnsi="Finnegan LT Com" w:cs="Calibri"/>
                <w:b/>
                <w:sz w:val="20"/>
              </w:rPr>
              <w:t>Stickstoff</w:t>
            </w:r>
            <w:r w:rsidRPr="0044247A">
              <w:rPr>
                <w:rFonts w:ascii="Finnegan LT Com" w:hAnsi="Finnegan LT Com" w:cs="Calibri"/>
                <w:sz w:val="20"/>
              </w:rPr>
              <w:t xml:space="preserve">, der ins </w:t>
            </w:r>
            <w:r w:rsidRPr="0044247A">
              <w:rPr>
                <w:rFonts w:ascii="Finnegan LT Com" w:hAnsi="Finnegan LT Com" w:cs="Calibri"/>
                <w:b/>
                <w:sz w:val="20"/>
              </w:rPr>
              <w:t>Grundwasser</w:t>
            </w:r>
            <w:r w:rsidRPr="0044247A">
              <w:rPr>
                <w:rFonts w:ascii="Finnegan LT Com" w:hAnsi="Finnegan LT Com" w:cs="Calibri"/>
                <w:sz w:val="20"/>
              </w:rPr>
              <w:t xml:space="preserve"> auswäscht, liegt dort als</w:t>
            </w:r>
            <w:r w:rsidRPr="0044247A">
              <w:rPr>
                <w:rFonts w:ascii="Finnegan LT Com" w:hAnsi="Finnegan LT Com" w:cs="Calibri"/>
                <w:sz w:val="20"/>
              </w:rPr>
              <w:br/>
              <w:t>A) Nitrit, B) Nitrat, C) Ammonium vor.</w:t>
            </w:r>
          </w:p>
        </w:tc>
        <w:tc>
          <w:tcPr>
            <w:tcW w:w="996" w:type="dxa"/>
          </w:tcPr>
          <w:p w:rsidR="009E4F82" w:rsidRPr="0044247A" w:rsidRDefault="009E4F82" w:rsidP="00E717B5">
            <w:pPr>
              <w:spacing w:before="40" w:after="40" w:line="280" w:lineRule="exact"/>
              <w:jc w:val="center"/>
              <w:rPr>
                <w:rFonts w:ascii="Finnegan LT Com" w:hAnsi="Finnegan LT Com" w:cs="Calibri"/>
                <w:sz w:val="20"/>
              </w:rPr>
            </w:pPr>
          </w:p>
        </w:tc>
        <w:tc>
          <w:tcPr>
            <w:tcW w:w="1495" w:type="dxa"/>
            <w:vAlign w:val="center"/>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sz w:val="20"/>
              </w:rPr>
              <w:t>GSt_289</w:t>
            </w:r>
          </w:p>
        </w:tc>
      </w:tr>
      <w:tr w:rsidR="009E4F82" w:rsidRPr="0044247A" w:rsidTr="00E717B5">
        <w:trPr>
          <w:jc w:val="center"/>
        </w:trPr>
        <w:tc>
          <w:tcPr>
            <w:tcW w:w="7312" w:type="dxa"/>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b/>
                <w:sz w:val="20"/>
              </w:rPr>
              <w:t xml:space="preserve">1.4 </w:t>
            </w:r>
            <w:r w:rsidRPr="0044247A">
              <w:rPr>
                <w:rFonts w:ascii="Finnegan LT Com" w:hAnsi="Finnegan LT Com" w:cs="Calibri"/>
                <w:sz w:val="20"/>
              </w:rPr>
              <w:t xml:space="preserve">Die </w:t>
            </w:r>
            <w:r w:rsidRPr="0044247A">
              <w:rPr>
                <w:rFonts w:ascii="Finnegan LT Com" w:hAnsi="Finnegan LT Com" w:cs="Calibri"/>
                <w:b/>
                <w:sz w:val="20"/>
              </w:rPr>
              <w:t>Aufnahme von N in die Pflanze</w:t>
            </w:r>
            <w:r w:rsidRPr="0044247A">
              <w:rPr>
                <w:rFonts w:ascii="Finnegan LT Com" w:hAnsi="Finnegan LT Com" w:cs="Calibri"/>
                <w:sz w:val="20"/>
              </w:rPr>
              <w:t xml:space="preserve"> erfolgt als</w:t>
            </w:r>
            <w:r w:rsidRPr="0044247A">
              <w:rPr>
                <w:rFonts w:ascii="Finnegan LT Com" w:hAnsi="Finnegan LT Com" w:cs="Calibri"/>
                <w:sz w:val="20"/>
              </w:rPr>
              <w:br/>
              <w:t>A) Amid, B) Ammonium, C) Nitrit, D) Nitrat</w:t>
            </w:r>
          </w:p>
        </w:tc>
        <w:tc>
          <w:tcPr>
            <w:tcW w:w="996" w:type="dxa"/>
          </w:tcPr>
          <w:p w:rsidR="009E4F82" w:rsidRPr="0044247A" w:rsidRDefault="009E4F82" w:rsidP="00E717B5">
            <w:pPr>
              <w:spacing w:before="40" w:after="40" w:line="280" w:lineRule="exact"/>
              <w:jc w:val="center"/>
              <w:rPr>
                <w:rFonts w:ascii="Finnegan LT Com" w:hAnsi="Finnegan LT Com" w:cs="Calibri"/>
                <w:sz w:val="20"/>
              </w:rPr>
            </w:pPr>
          </w:p>
        </w:tc>
        <w:tc>
          <w:tcPr>
            <w:tcW w:w="1495" w:type="dxa"/>
            <w:vAlign w:val="center"/>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sz w:val="20"/>
              </w:rPr>
              <w:t>GSt_289</w:t>
            </w:r>
          </w:p>
        </w:tc>
      </w:tr>
      <w:tr w:rsidR="009E4F82" w:rsidRPr="0044247A" w:rsidTr="00E717B5">
        <w:trPr>
          <w:jc w:val="center"/>
        </w:trPr>
        <w:tc>
          <w:tcPr>
            <w:tcW w:w="7312" w:type="dxa"/>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b/>
                <w:sz w:val="20"/>
              </w:rPr>
              <w:t>1.5</w:t>
            </w:r>
            <w:r w:rsidRPr="0044247A">
              <w:rPr>
                <w:rFonts w:ascii="Finnegan LT Com" w:hAnsi="Finnegan LT Com" w:cs="Calibri"/>
                <w:sz w:val="20"/>
              </w:rPr>
              <w:t xml:space="preserve"> Bei </w:t>
            </w:r>
            <w:r w:rsidRPr="0044247A">
              <w:rPr>
                <w:rFonts w:ascii="Finnegan LT Com" w:hAnsi="Finnegan LT Com" w:cs="Calibri"/>
                <w:b/>
                <w:sz w:val="20"/>
              </w:rPr>
              <w:t>Sauerstoffarmut im Boden</w:t>
            </w:r>
            <w:r w:rsidRPr="0044247A">
              <w:rPr>
                <w:rFonts w:ascii="Finnegan LT Com" w:hAnsi="Finnegan LT Com" w:cs="Calibri"/>
                <w:sz w:val="20"/>
              </w:rPr>
              <w:t xml:space="preserve"> durch Verdichtung und Nässe wird Nitrat umgesetzt in gasförmige Verbindungen </w:t>
            </w:r>
            <w:r w:rsidRPr="0044247A">
              <w:rPr>
                <w:rFonts w:ascii="Finnegan LT Com" w:hAnsi="Finnegan LT Com" w:cs="Calibri"/>
                <w:sz w:val="20"/>
              </w:rPr>
              <w:br/>
              <w:t>A) Sauerstoff, B) Lachgas, C) Wasserstoff, D) molekularen Stickstoff</w:t>
            </w:r>
            <w:r w:rsidRPr="0044247A">
              <w:rPr>
                <w:rFonts w:ascii="Finnegan LT Com" w:hAnsi="Finnegan LT Com" w:cs="Calibri"/>
                <w:sz w:val="20"/>
              </w:rPr>
              <w:br/>
              <w:t>und geht so verloren.</w:t>
            </w:r>
          </w:p>
        </w:tc>
        <w:tc>
          <w:tcPr>
            <w:tcW w:w="996" w:type="dxa"/>
          </w:tcPr>
          <w:p w:rsidR="009E4F82" w:rsidRPr="0044247A" w:rsidRDefault="009E4F82" w:rsidP="00E717B5">
            <w:pPr>
              <w:spacing w:before="40" w:after="40" w:line="280" w:lineRule="exact"/>
              <w:jc w:val="center"/>
              <w:rPr>
                <w:rFonts w:ascii="Finnegan LT Com" w:hAnsi="Finnegan LT Com" w:cs="Calibri"/>
                <w:sz w:val="20"/>
              </w:rPr>
            </w:pPr>
          </w:p>
        </w:tc>
        <w:tc>
          <w:tcPr>
            <w:tcW w:w="1495" w:type="dxa"/>
            <w:vAlign w:val="center"/>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sz w:val="20"/>
              </w:rPr>
              <w:t>GSt_289</w:t>
            </w:r>
          </w:p>
        </w:tc>
      </w:tr>
      <w:tr w:rsidR="009E4F82" w:rsidRPr="0044247A" w:rsidTr="00E717B5">
        <w:trPr>
          <w:jc w:val="center"/>
        </w:trPr>
        <w:tc>
          <w:tcPr>
            <w:tcW w:w="7312" w:type="dxa"/>
            <w:shd w:val="clear" w:color="auto" w:fill="D9D9D9"/>
          </w:tcPr>
          <w:p w:rsidR="009E4F82" w:rsidRPr="0044247A" w:rsidRDefault="009E4F82" w:rsidP="002F75C8">
            <w:pPr>
              <w:spacing w:before="40" w:after="40" w:line="280" w:lineRule="exact"/>
              <w:rPr>
                <w:rFonts w:ascii="Finnegan LT Com" w:hAnsi="Finnegan LT Com" w:cs="Calibri"/>
                <w:b/>
                <w:sz w:val="20"/>
              </w:rPr>
            </w:pPr>
            <w:r w:rsidRPr="0044247A">
              <w:rPr>
                <w:rFonts w:ascii="Finnegan LT Com" w:hAnsi="Finnegan LT Com" w:cs="Calibri"/>
                <w:b/>
                <w:sz w:val="20"/>
              </w:rPr>
              <w:t>2 Wasserkreislauf</w:t>
            </w:r>
          </w:p>
        </w:tc>
        <w:tc>
          <w:tcPr>
            <w:tcW w:w="996" w:type="dxa"/>
            <w:shd w:val="clear" w:color="auto" w:fill="D9D9D9"/>
          </w:tcPr>
          <w:p w:rsidR="009E4F82" w:rsidRPr="0044247A" w:rsidRDefault="009E4F82" w:rsidP="00E717B5">
            <w:pPr>
              <w:spacing w:before="40" w:after="40" w:line="280" w:lineRule="exact"/>
              <w:jc w:val="center"/>
              <w:rPr>
                <w:rFonts w:ascii="Finnegan LT Com" w:hAnsi="Finnegan LT Com" w:cs="Calibri"/>
                <w:b/>
                <w:sz w:val="20"/>
              </w:rPr>
            </w:pPr>
          </w:p>
        </w:tc>
        <w:tc>
          <w:tcPr>
            <w:tcW w:w="1495" w:type="dxa"/>
            <w:shd w:val="clear" w:color="auto" w:fill="D9D9D9"/>
            <w:vAlign w:val="center"/>
          </w:tcPr>
          <w:p w:rsidR="009E4F82" w:rsidRPr="0044247A" w:rsidRDefault="009E4F82" w:rsidP="002F75C8">
            <w:pPr>
              <w:spacing w:before="40" w:after="40" w:line="280" w:lineRule="exact"/>
              <w:rPr>
                <w:rFonts w:ascii="Finnegan LT Com" w:hAnsi="Finnegan LT Com" w:cs="Calibri"/>
                <w:b/>
                <w:sz w:val="20"/>
              </w:rPr>
            </w:pPr>
          </w:p>
        </w:tc>
      </w:tr>
      <w:tr w:rsidR="009E4F82" w:rsidRPr="0044247A" w:rsidTr="00E717B5">
        <w:trPr>
          <w:jc w:val="center"/>
        </w:trPr>
        <w:tc>
          <w:tcPr>
            <w:tcW w:w="7312" w:type="dxa"/>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b/>
                <w:sz w:val="20"/>
              </w:rPr>
              <w:t>2.1</w:t>
            </w:r>
            <w:r w:rsidRPr="0044247A">
              <w:rPr>
                <w:rFonts w:ascii="Finnegan LT Com" w:hAnsi="Finnegan LT Com" w:cs="Calibri"/>
                <w:sz w:val="20"/>
              </w:rPr>
              <w:t xml:space="preserve"> Die </w:t>
            </w:r>
            <w:r w:rsidRPr="0044247A">
              <w:rPr>
                <w:rFonts w:ascii="Finnegan LT Com" w:hAnsi="Finnegan LT Com" w:cs="Calibri"/>
                <w:b/>
                <w:sz w:val="20"/>
              </w:rPr>
              <w:t xml:space="preserve">jährliche durchschnittliche Regenmenge </w:t>
            </w:r>
            <w:r w:rsidRPr="0044247A">
              <w:rPr>
                <w:rFonts w:ascii="Finnegan LT Com" w:hAnsi="Finnegan LT Com" w:cs="Calibri"/>
                <w:sz w:val="20"/>
              </w:rPr>
              <w:t>beträgt  in meiner Region</w:t>
            </w:r>
            <w:r w:rsidR="001137C8" w:rsidRPr="0044247A">
              <w:rPr>
                <w:rFonts w:ascii="Finnegan LT Com" w:hAnsi="Finnegan LT Com" w:cs="Calibri"/>
                <w:sz w:val="20"/>
              </w:rPr>
              <w:br/>
            </w:r>
            <w:r w:rsidRPr="0044247A">
              <w:rPr>
                <w:rFonts w:ascii="Finnegan LT Com" w:hAnsi="Finnegan LT Com" w:cs="Calibri"/>
                <w:sz w:val="20"/>
              </w:rPr>
              <w:t xml:space="preserve">      _______</w:t>
            </w:r>
            <w:r w:rsidR="00E40EBA" w:rsidRPr="0044247A">
              <w:rPr>
                <w:rFonts w:ascii="Finnegan LT Com" w:hAnsi="Finnegan LT Com" w:cs="Calibri"/>
                <w:sz w:val="20"/>
              </w:rPr>
              <w:t xml:space="preserve"> </w:t>
            </w:r>
            <w:r w:rsidRPr="0044247A">
              <w:rPr>
                <w:rFonts w:ascii="Finnegan LT Com" w:hAnsi="Finnegan LT Com" w:cs="Calibri"/>
                <w:sz w:val="20"/>
              </w:rPr>
              <w:t>mm.</w:t>
            </w:r>
          </w:p>
        </w:tc>
        <w:tc>
          <w:tcPr>
            <w:tcW w:w="996" w:type="dxa"/>
          </w:tcPr>
          <w:p w:rsidR="009E4F82" w:rsidRPr="0044247A" w:rsidRDefault="009E4F82" w:rsidP="00E717B5">
            <w:pPr>
              <w:spacing w:before="40" w:after="40" w:line="280" w:lineRule="exact"/>
              <w:jc w:val="center"/>
              <w:rPr>
                <w:rFonts w:ascii="Finnegan LT Com" w:hAnsi="Finnegan LT Com" w:cs="Calibri"/>
                <w:sz w:val="20"/>
              </w:rPr>
            </w:pPr>
          </w:p>
        </w:tc>
        <w:tc>
          <w:tcPr>
            <w:tcW w:w="1495" w:type="dxa"/>
            <w:vAlign w:val="center"/>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sz w:val="20"/>
              </w:rPr>
              <w:t>Messstation in der Region</w:t>
            </w:r>
          </w:p>
        </w:tc>
      </w:tr>
      <w:tr w:rsidR="009E4F82" w:rsidRPr="0044247A" w:rsidTr="00E717B5">
        <w:trPr>
          <w:jc w:val="center"/>
        </w:trPr>
        <w:tc>
          <w:tcPr>
            <w:tcW w:w="7312" w:type="dxa"/>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b/>
                <w:sz w:val="20"/>
              </w:rPr>
              <w:t>2.2</w:t>
            </w:r>
            <w:r w:rsidRPr="0044247A">
              <w:rPr>
                <w:rFonts w:ascii="Finnegan LT Com" w:hAnsi="Finnegan LT Com" w:cs="Calibri"/>
                <w:sz w:val="20"/>
              </w:rPr>
              <w:t xml:space="preserve"> Die </w:t>
            </w:r>
            <w:r w:rsidRPr="0044247A">
              <w:rPr>
                <w:rFonts w:ascii="Finnegan LT Com" w:hAnsi="Finnegan LT Com" w:cs="Calibri"/>
                <w:b/>
                <w:sz w:val="20"/>
              </w:rPr>
              <w:t xml:space="preserve">Grundwasserneubildung </w:t>
            </w:r>
            <w:r w:rsidRPr="0044247A">
              <w:rPr>
                <w:rFonts w:ascii="Finnegan LT Com" w:hAnsi="Finnegan LT Com" w:cs="Calibri"/>
                <w:sz w:val="20"/>
              </w:rPr>
              <w:t xml:space="preserve">ist </w:t>
            </w:r>
            <w:r w:rsidRPr="0044247A">
              <w:rPr>
                <w:rFonts w:ascii="Finnegan LT Com" w:hAnsi="Finnegan LT Com" w:cs="Calibri"/>
                <w:sz w:val="20"/>
              </w:rPr>
              <w:br/>
              <w:t>A) unter Nadelwald höher als unter Laubwald,</w:t>
            </w:r>
            <w:r w:rsidRPr="0044247A">
              <w:rPr>
                <w:rFonts w:ascii="Finnegan LT Com" w:hAnsi="Finnegan LT Com" w:cs="Calibri"/>
                <w:sz w:val="20"/>
              </w:rPr>
              <w:br/>
              <w:t>B) unter Laubwald höher als unter Nadelwald,</w:t>
            </w:r>
            <w:r w:rsidRPr="0044247A">
              <w:rPr>
                <w:rFonts w:ascii="Finnegan LT Com" w:hAnsi="Finnegan LT Com" w:cs="Calibri"/>
                <w:sz w:val="20"/>
              </w:rPr>
              <w:br/>
              <w:t xml:space="preserve">C) unter Grünland höher als unter Acker </w:t>
            </w:r>
            <w:r w:rsidRPr="0044247A">
              <w:rPr>
                <w:rFonts w:ascii="Finnegan LT Com" w:hAnsi="Finnegan LT Com" w:cs="Calibri"/>
                <w:sz w:val="20"/>
              </w:rPr>
              <w:br/>
              <w:t>D) unter Acker höher als unter Grünland.</w:t>
            </w:r>
          </w:p>
        </w:tc>
        <w:tc>
          <w:tcPr>
            <w:tcW w:w="996" w:type="dxa"/>
          </w:tcPr>
          <w:p w:rsidR="009E4F82" w:rsidRPr="0044247A" w:rsidRDefault="009E4F82" w:rsidP="00E717B5">
            <w:pPr>
              <w:spacing w:before="40" w:after="40" w:line="280" w:lineRule="exact"/>
              <w:jc w:val="center"/>
              <w:rPr>
                <w:rFonts w:ascii="Finnegan LT Com" w:hAnsi="Finnegan LT Com" w:cs="Calibri"/>
                <w:sz w:val="20"/>
              </w:rPr>
            </w:pPr>
          </w:p>
        </w:tc>
        <w:tc>
          <w:tcPr>
            <w:tcW w:w="1495" w:type="dxa"/>
            <w:vAlign w:val="center"/>
          </w:tcPr>
          <w:p w:rsidR="009E4F82" w:rsidRPr="0044247A" w:rsidRDefault="009E4F82" w:rsidP="002F75C8">
            <w:pPr>
              <w:spacing w:before="40" w:after="40" w:line="280" w:lineRule="exact"/>
              <w:rPr>
                <w:rFonts w:ascii="Finnegan LT Com" w:hAnsi="Finnegan LT Com" w:cs="Calibri"/>
                <w:sz w:val="20"/>
              </w:rPr>
            </w:pPr>
            <w:r w:rsidRPr="0044247A">
              <w:rPr>
                <w:rFonts w:ascii="Finnegan LT Com" w:hAnsi="Finnegan LT Com" w:cs="Calibri"/>
                <w:sz w:val="20"/>
              </w:rPr>
              <w:t>Fachunterricht in der Grund</w:t>
            </w:r>
            <w:r w:rsidR="004B7D14" w:rsidRPr="0044247A">
              <w:rPr>
                <w:rFonts w:ascii="Finnegan LT Com" w:hAnsi="Finnegan LT Com" w:cs="Calibri"/>
                <w:sz w:val="20"/>
              </w:rPr>
              <w:softHyphen/>
            </w:r>
            <w:r w:rsidRPr="0044247A">
              <w:rPr>
                <w:rFonts w:ascii="Finnegan LT Com" w:hAnsi="Finnegan LT Com" w:cs="Calibri"/>
                <w:sz w:val="20"/>
              </w:rPr>
              <w:t>stufe</w:t>
            </w:r>
          </w:p>
        </w:tc>
      </w:tr>
      <w:tr w:rsidR="00DC620D" w:rsidRPr="0044247A" w:rsidTr="00E717B5">
        <w:trPr>
          <w:jc w:val="center"/>
        </w:trPr>
        <w:tc>
          <w:tcPr>
            <w:tcW w:w="7312" w:type="dxa"/>
          </w:tcPr>
          <w:p w:rsidR="00DC620D" w:rsidRPr="0044247A" w:rsidRDefault="00DC620D" w:rsidP="002F75C8">
            <w:pPr>
              <w:spacing w:before="40" w:after="40" w:line="280" w:lineRule="exact"/>
              <w:rPr>
                <w:rFonts w:ascii="Finnegan LT Com" w:hAnsi="Finnegan LT Com" w:cs="Calibri"/>
                <w:sz w:val="20"/>
              </w:rPr>
            </w:pPr>
            <w:r w:rsidRPr="0044247A">
              <w:rPr>
                <w:rFonts w:ascii="Finnegan LT Com" w:hAnsi="Finnegan LT Com" w:cs="Calibri"/>
                <w:b/>
                <w:sz w:val="20"/>
              </w:rPr>
              <w:t>2.3</w:t>
            </w:r>
            <w:r w:rsidRPr="0044247A">
              <w:rPr>
                <w:rFonts w:ascii="Finnegan LT Com" w:hAnsi="Finnegan LT Com" w:cs="Calibri"/>
                <w:sz w:val="20"/>
              </w:rPr>
              <w:t xml:space="preserve"> Unter Ackernutzung bildet ein Sandboden mit geringer Wasserspeicherung etwa</w:t>
            </w:r>
            <w:r w:rsidRPr="0044247A">
              <w:rPr>
                <w:rFonts w:ascii="Finnegan LT Com" w:hAnsi="Finnegan LT Com" w:cs="Calibri"/>
                <w:sz w:val="20"/>
              </w:rPr>
              <w:br/>
              <w:t xml:space="preserve">A) 350 mm, B) 200 mm </w:t>
            </w:r>
            <w:r w:rsidRPr="0044247A">
              <w:rPr>
                <w:rFonts w:ascii="Finnegan LT Com" w:hAnsi="Finnegan LT Com" w:cs="Calibri"/>
                <w:b/>
                <w:sz w:val="20"/>
              </w:rPr>
              <w:t>Sickerwassermenge pro Jahr</w:t>
            </w:r>
            <w:r w:rsidRPr="0044247A">
              <w:rPr>
                <w:rFonts w:ascii="Finnegan LT Com" w:hAnsi="Finnegan LT Com" w:cs="Calibri"/>
                <w:sz w:val="20"/>
              </w:rPr>
              <w:t xml:space="preserve">. </w:t>
            </w:r>
            <w:r w:rsidRPr="0044247A">
              <w:rPr>
                <w:rFonts w:ascii="Finnegan LT Com" w:hAnsi="Finnegan LT Com" w:cs="Calibri"/>
                <w:sz w:val="20"/>
              </w:rPr>
              <w:br/>
              <w:t xml:space="preserve">Ein Lehmboden mit hoher Wasserspeicherung bildet etwa </w:t>
            </w:r>
            <w:r w:rsidRPr="0044247A">
              <w:rPr>
                <w:rFonts w:ascii="Finnegan LT Com" w:hAnsi="Finnegan LT Com" w:cs="Calibri"/>
                <w:sz w:val="20"/>
              </w:rPr>
              <w:br/>
              <w:t xml:space="preserve">C) 200 mm, D) 350 mm </w:t>
            </w:r>
            <w:r w:rsidRPr="0044247A">
              <w:rPr>
                <w:rFonts w:ascii="Finnegan LT Com" w:hAnsi="Finnegan LT Com" w:cs="Calibri"/>
                <w:b/>
                <w:sz w:val="20"/>
              </w:rPr>
              <w:t>Sickerwasser pro Jahr</w:t>
            </w:r>
            <w:r w:rsidRPr="0044247A">
              <w:rPr>
                <w:rFonts w:ascii="Finnegan LT Com" w:hAnsi="Finnegan LT Com" w:cs="Calibri"/>
                <w:sz w:val="20"/>
              </w:rPr>
              <w:t xml:space="preserve">. </w:t>
            </w:r>
          </w:p>
        </w:tc>
        <w:tc>
          <w:tcPr>
            <w:tcW w:w="996" w:type="dxa"/>
          </w:tcPr>
          <w:p w:rsidR="00DC620D" w:rsidRPr="0044247A" w:rsidRDefault="00DC620D" w:rsidP="00E717B5">
            <w:pPr>
              <w:spacing w:before="40" w:after="40" w:line="280" w:lineRule="exact"/>
              <w:jc w:val="center"/>
              <w:rPr>
                <w:rFonts w:ascii="Finnegan LT Com" w:hAnsi="Finnegan LT Com" w:cs="Calibri"/>
                <w:sz w:val="20"/>
              </w:rPr>
            </w:pPr>
          </w:p>
        </w:tc>
        <w:tc>
          <w:tcPr>
            <w:tcW w:w="1495" w:type="dxa"/>
            <w:vAlign w:val="center"/>
          </w:tcPr>
          <w:p w:rsidR="00DC620D" w:rsidRPr="0044247A" w:rsidRDefault="00DC620D" w:rsidP="002F75C8">
            <w:pPr>
              <w:spacing w:before="40" w:after="40" w:line="280" w:lineRule="exact"/>
              <w:rPr>
                <w:rFonts w:ascii="Finnegan LT Com" w:hAnsi="Finnegan LT Com" w:cs="Calibri"/>
                <w:sz w:val="20"/>
              </w:rPr>
            </w:pPr>
            <w:r w:rsidRPr="0044247A">
              <w:rPr>
                <w:rFonts w:ascii="Finnegan LT Com" w:hAnsi="Finnegan LT Com" w:cs="Calibri"/>
                <w:sz w:val="20"/>
              </w:rPr>
              <w:t>Fachunterricht in der Grund</w:t>
            </w:r>
            <w:r w:rsidRPr="0044247A">
              <w:rPr>
                <w:rFonts w:ascii="Finnegan LT Com" w:hAnsi="Finnegan LT Com" w:cs="Calibri"/>
                <w:sz w:val="20"/>
              </w:rPr>
              <w:softHyphen/>
              <w:t>stufe</w:t>
            </w:r>
          </w:p>
        </w:tc>
      </w:tr>
      <w:tr w:rsidR="00DC620D" w:rsidRPr="0044247A" w:rsidTr="00E717B5">
        <w:trPr>
          <w:jc w:val="center"/>
        </w:trPr>
        <w:tc>
          <w:tcPr>
            <w:tcW w:w="7312" w:type="dxa"/>
          </w:tcPr>
          <w:p w:rsidR="00DC620D" w:rsidRPr="0044247A" w:rsidRDefault="00DC620D" w:rsidP="00E40EBA">
            <w:pPr>
              <w:spacing w:before="40" w:after="40" w:line="280" w:lineRule="exact"/>
              <w:rPr>
                <w:rFonts w:ascii="Finnegan LT Com" w:hAnsi="Finnegan LT Com" w:cs="Calibri"/>
                <w:sz w:val="20"/>
              </w:rPr>
            </w:pPr>
            <w:r w:rsidRPr="0044247A">
              <w:rPr>
                <w:rFonts w:ascii="Finnegan LT Com" w:hAnsi="Finnegan LT Com" w:cs="Calibri"/>
                <w:b/>
                <w:sz w:val="20"/>
              </w:rPr>
              <w:t xml:space="preserve">2.4 </w:t>
            </w:r>
            <w:r w:rsidRPr="0044247A">
              <w:rPr>
                <w:rFonts w:ascii="Finnegan LT Com" w:hAnsi="Finnegan LT Com" w:cs="Calibri"/>
                <w:sz w:val="20"/>
              </w:rPr>
              <w:t>Das</w:t>
            </w:r>
            <w:r w:rsidRPr="0044247A">
              <w:rPr>
                <w:rFonts w:ascii="Finnegan LT Com" w:hAnsi="Finnegan LT Com" w:cs="Calibri"/>
                <w:b/>
                <w:sz w:val="20"/>
              </w:rPr>
              <w:t xml:space="preserve"> Auftreten von Sickerwasser</w:t>
            </w:r>
            <w:r w:rsidRPr="0044247A">
              <w:rPr>
                <w:rFonts w:ascii="Finnegan LT Com" w:hAnsi="Finnegan LT Com" w:cs="Calibri"/>
                <w:sz w:val="20"/>
              </w:rPr>
              <w:t xml:space="preserve"> erfolgt vor allem </w:t>
            </w:r>
            <w:r w:rsidRPr="0044247A">
              <w:rPr>
                <w:rFonts w:ascii="Finnegan LT Com" w:hAnsi="Finnegan LT Com" w:cs="Calibri"/>
                <w:sz w:val="20"/>
              </w:rPr>
              <w:br/>
              <w:t>A) in der Vegetationszeit, B) bei Frost, C) im Winter.</w:t>
            </w:r>
          </w:p>
        </w:tc>
        <w:tc>
          <w:tcPr>
            <w:tcW w:w="996" w:type="dxa"/>
          </w:tcPr>
          <w:p w:rsidR="00DC620D" w:rsidRPr="0044247A" w:rsidRDefault="00DC620D" w:rsidP="00E717B5">
            <w:pPr>
              <w:spacing w:before="40" w:after="40" w:line="280" w:lineRule="exact"/>
              <w:jc w:val="center"/>
              <w:rPr>
                <w:rFonts w:ascii="Finnegan LT Com" w:hAnsi="Finnegan LT Com" w:cs="Calibri"/>
                <w:sz w:val="20"/>
              </w:rPr>
            </w:pPr>
          </w:p>
        </w:tc>
        <w:tc>
          <w:tcPr>
            <w:tcW w:w="1495" w:type="dxa"/>
            <w:vAlign w:val="center"/>
          </w:tcPr>
          <w:p w:rsidR="00DC620D" w:rsidRPr="0044247A" w:rsidRDefault="00DC620D" w:rsidP="002F75C8">
            <w:pPr>
              <w:spacing w:before="40" w:after="40" w:line="280" w:lineRule="exact"/>
              <w:rPr>
                <w:rFonts w:ascii="Finnegan LT Com" w:hAnsi="Finnegan LT Com" w:cs="Calibri"/>
                <w:sz w:val="20"/>
              </w:rPr>
            </w:pPr>
            <w:r w:rsidRPr="0044247A">
              <w:rPr>
                <w:rFonts w:ascii="Finnegan LT Com" w:hAnsi="Finnegan LT Com" w:cs="Calibri"/>
                <w:sz w:val="20"/>
              </w:rPr>
              <w:t>Fachunterricht in der Grund</w:t>
            </w:r>
            <w:r w:rsidRPr="0044247A">
              <w:rPr>
                <w:rFonts w:ascii="Finnegan LT Com" w:hAnsi="Finnegan LT Com" w:cs="Calibri"/>
                <w:sz w:val="20"/>
              </w:rPr>
              <w:softHyphen/>
              <w:t>stufe</w:t>
            </w:r>
          </w:p>
        </w:tc>
      </w:tr>
    </w:tbl>
    <w:p w:rsidR="002F75C8" w:rsidRPr="0044247A" w:rsidRDefault="002F75C8">
      <w:pPr>
        <w:rPr>
          <w:rFonts w:ascii="Finnegan LT Com" w:hAnsi="Finnegan LT Com"/>
        </w:rPr>
      </w:pPr>
      <w:r w:rsidRPr="0044247A">
        <w:rPr>
          <w:rFonts w:ascii="Finnegan LT Com" w:hAnsi="Finnegan LT Com"/>
        </w:rPr>
        <w:br w:type="page"/>
      </w:r>
    </w:p>
    <w:tbl>
      <w:tblPr>
        <w:tblW w:w="9803"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996"/>
        <w:gridCol w:w="1495"/>
      </w:tblGrid>
      <w:tr w:rsidR="00DC620D" w:rsidRPr="0044247A" w:rsidTr="00E717B5">
        <w:trPr>
          <w:jc w:val="center"/>
        </w:trPr>
        <w:tc>
          <w:tcPr>
            <w:tcW w:w="7312" w:type="dxa"/>
            <w:shd w:val="clear" w:color="auto" w:fill="D9D9D9"/>
          </w:tcPr>
          <w:p w:rsidR="00DC620D" w:rsidRPr="0044247A" w:rsidRDefault="00DC620D" w:rsidP="002F75C8">
            <w:pPr>
              <w:spacing w:before="40" w:after="40" w:line="280" w:lineRule="exact"/>
              <w:rPr>
                <w:rFonts w:ascii="Finnegan LT Com" w:hAnsi="Finnegan LT Com" w:cs="Calibri"/>
                <w:b/>
                <w:sz w:val="20"/>
              </w:rPr>
            </w:pPr>
            <w:r w:rsidRPr="0044247A">
              <w:rPr>
                <w:rFonts w:ascii="Finnegan LT Com" w:hAnsi="Finnegan LT Com" w:cs="Calibri"/>
                <w:b/>
                <w:sz w:val="20"/>
              </w:rPr>
              <w:t>3 Grundsätze für die Anwendung von Düngemitteln gemäß Düngeverordnung (</w:t>
            </w:r>
            <w:proofErr w:type="spellStart"/>
            <w:r w:rsidRPr="0044247A">
              <w:rPr>
                <w:rFonts w:ascii="Finnegan LT Com" w:hAnsi="Finnegan LT Com" w:cs="Calibri"/>
                <w:b/>
                <w:sz w:val="20"/>
              </w:rPr>
              <w:t>DüV</w:t>
            </w:r>
            <w:proofErr w:type="spellEnd"/>
            <w:r w:rsidRPr="0044247A">
              <w:rPr>
                <w:rFonts w:ascii="Finnegan LT Com" w:hAnsi="Finnegan LT Com" w:cs="Calibri"/>
                <w:b/>
                <w:sz w:val="20"/>
              </w:rPr>
              <w:t>)</w:t>
            </w:r>
          </w:p>
        </w:tc>
        <w:tc>
          <w:tcPr>
            <w:tcW w:w="996" w:type="dxa"/>
            <w:shd w:val="clear" w:color="auto" w:fill="D9D9D9"/>
          </w:tcPr>
          <w:p w:rsidR="00DC620D" w:rsidRPr="0044247A" w:rsidRDefault="00DC620D" w:rsidP="002F75C8">
            <w:pPr>
              <w:spacing w:before="40" w:after="40" w:line="280" w:lineRule="exact"/>
              <w:jc w:val="center"/>
              <w:rPr>
                <w:rFonts w:ascii="Finnegan LT Com" w:hAnsi="Finnegan LT Com" w:cs="Calibri"/>
                <w:b/>
                <w:sz w:val="20"/>
              </w:rPr>
            </w:pPr>
          </w:p>
        </w:tc>
        <w:tc>
          <w:tcPr>
            <w:tcW w:w="1495" w:type="dxa"/>
            <w:shd w:val="clear" w:color="auto" w:fill="D9D9D9"/>
            <w:vAlign w:val="center"/>
          </w:tcPr>
          <w:p w:rsidR="00DC620D" w:rsidRPr="0044247A" w:rsidRDefault="00DC620D" w:rsidP="002F75C8">
            <w:pPr>
              <w:spacing w:before="40" w:after="40" w:line="280" w:lineRule="exact"/>
              <w:jc w:val="center"/>
              <w:rPr>
                <w:rFonts w:ascii="Finnegan LT Com" w:hAnsi="Finnegan LT Com" w:cs="Calibri"/>
                <w:b/>
                <w:sz w:val="20"/>
              </w:rPr>
            </w:pPr>
          </w:p>
        </w:tc>
      </w:tr>
      <w:tr w:rsidR="00DC620D" w:rsidRPr="0044247A" w:rsidTr="00E717B5">
        <w:trPr>
          <w:jc w:val="center"/>
        </w:trPr>
        <w:tc>
          <w:tcPr>
            <w:tcW w:w="7312" w:type="dxa"/>
          </w:tcPr>
          <w:p w:rsidR="00DC620D" w:rsidRPr="0044247A" w:rsidRDefault="00DC620D" w:rsidP="002F75C8">
            <w:pPr>
              <w:spacing w:before="40" w:after="40" w:line="280" w:lineRule="exact"/>
              <w:rPr>
                <w:rFonts w:ascii="Finnegan LT Com" w:hAnsi="Finnegan LT Com" w:cs="Calibri"/>
                <w:sz w:val="20"/>
              </w:rPr>
            </w:pPr>
            <w:r w:rsidRPr="0044247A">
              <w:rPr>
                <w:rFonts w:ascii="Finnegan LT Com" w:hAnsi="Finnegan LT Com" w:cs="Calibri"/>
                <w:b/>
                <w:sz w:val="20"/>
              </w:rPr>
              <w:t>3.1</w:t>
            </w:r>
            <w:r w:rsidRPr="0044247A">
              <w:rPr>
                <w:rFonts w:ascii="Finnegan LT Com" w:hAnsi="Finnegan LT Com" w:cs="Calibri"/>
                <w:sz w:val="20"/>
              </w:rPr>
              <w:t xml:space="preserve"> Der </w:t>
            </w:r>
            <w:r w:rsidRPr="0044247A">
              <w:rPr>
                <w:rFonts w:ascii="Finnegan LT Com" w:hAnsi="Finnegan LT Com" w:cs="Calibri"/>
                <w:b/>
                <w:sz w:val="20"/>
              </w:rPr>
              <w:t>Düngebedarf</w:t>
            </w:r>
            <w:r w:rsidRPr="0044247A">
              <w:rPr>
                <w:rFonts w:ascii="Finnegan LT Com" w:hAnsi="Finnegan LT Com" w:cs="Calibri"/>
                <w:sz w:val="20"/>
              </w:rPr>
              <w:t xml:space="preserve"> einer Kultur ist sachgerecht festzustellen! Dabei sind zu beachten:</w:t>
            </w:r>
            <w:r w:rsidRPr="0044247A">
              <w:rPr>
                <w:rFonts w:ascii="Finnegan LT Com" w:hAnsi="Finnegan LT Com" w:cs="Calibri"/>
                <w:sz w:val="20"/>
              </w:rPr>
              <w:br/>
              <w:t>A) der Nährstoffbedarf der Pflanzen unter den jeweiligen Standort- und</w:t>
            </w:r>
            <w:r w:rsidRPr="0044247A">
              <w:rPr>
                <w:rFonts w:ascii="Finnegan LT Com" w:hAnsi="Finnegan LT Com" w:cs="Calibri"/>
                <w:sz w:val="20"/>
              </w:rPr>
              <w:br/>
              <w:t xml:space="preserve">     Anbaubedingungen,</w:t>
            </w:r>
            <w:r w:rsidRPr="0044247A">
              <w:rPr>
                <w:rFonts w:ascii="Finnegan LT Com" w:hAnsi="Finnegan LT Com" w:cs="Calibri"/>
                <w:sz w:val="20"/>
              </w:rPr>
              <w:br/>
              <w:t xml:space="preserve">B) die im Boden verfügbaren bzw. während der Vegetation verfügbar </w:t>
            </w:r>
            <w:r w:rsidRPr="0044247A">
              <w:rPr>
                <w:rFonts w:ascii="Finnegan LT Com" w:hAnsi="Finnegan LT Com" w:cs="Calibri"/>
                <w:sz w:val="20"/>
              </w:rPr>
              <w:br/>
              <w:t xml:space="preserve">    werdenden Nährstoffmengen (Mineralisation),</w:t>
            </w:r>
            <w:r w:rsidRPr="0044247A">
              <w:rPr>
                <w:rFonts w:ascii="Finnegan LT Com" w:hAnsi="Finnegan LT Com" w:cs="Calibri"/>
                <w:sz w:val="20"/>
              </w:rPr>
              <w:br/>
              <w:t>C) der pH -Wert und der Humusgehalt des Bodens,</w:t>
            </w:r>
            <w:r w:rsidRPr="0044247A">
              <w:rPr>
                <w:rFonts w:ascii="Finnegan LT Com" w:hAnsi="Finnegan LT Com" w:cs="Calibri"/>
                <w:sz w:val="20"/>
              </w:rPr>
              <w:br/>
              <w:t>D) die durch die Bewirtschaftung zugeführten und während des Wachstums</w:t>
            </w:r>
            <w:r w:rsidRPr="0044247A">
              <w:rPr>
                <w:rFonts w:ascii="Finnegan LT Com" w:hAnsi="Finnegan LT Com" w:cs="Calibri"/>
                <w:sz w:val="20"/>
              </w:rPr>
              <w:br/>
              <w:t xml:space="preserve">     nutzbaren Nährstoffmengen,</w:t>
            </w:r>
            <w:r w:rsidRPr="0044247A">
              <w:rPr>
                <w:rFonts w:ascii="Finnegan LT Com" w:hAnsi="Finnegan LT Com" w:cs="Calibri"/>
                <w:sz w:val="20"/>
              </w:rPr>
              <w:br/>
              <w:t>E) die Anbausituation (z. B. Kulturart, Vorfrucht, Bodenbearbeitung und</w:t>
            </w:r>
            <w:r w:rsidRPr="0044247A">
              <w:rPr>
                <w:rFonts w:ascii="Finnegan LT Com" w:hAnsi="Finnegan LT Com" w:cs="Calibri"/>
                <w:sz w:val="20"/>
              </w:rPr>
              <w:br/>
              <w:t xml:space="preserve">     Bewässerung), </w:t>
            </w:r>
            <w:r w:rsidRPr="0044247A">
              <w:rPr>
                <w:rFonts w:ascii="Finnegan LT Com" w:hAnsi="Finnegan LT Com" w:cs="Calibri"/>
                <w:sz w:val="20"/>
              </w:rPr>
              <w:br/>
              <w:t xml:space="preserve">F) die Ergebnisse regionaler Feldversuche </w:t>
            </w:r>
          </w:p>
        </w:tc>
        <w:tc>
          <w:tcPr>
            <w:tcW w:w="996" w:type="dxa"/>
          </w:tcPr>
          <w:p w:rsidR="00DC620D" w:rsidRPr="0044247A" w:rsidRDefault="00DC620D" w:rsidP="002F75C8">
            <w:pPr>
              <w:spacing w:before="40" w:after="40" w:line="280" w:lineRule="exact"/>
              <w:jc w:val="center"/>
              <w:rPr>
                <w:rFonts w:ascii="Finnegan LT Com" w:hAnsi="Finnegan LT Com" w:cs="Calibri"/>
                <w:sz w:val="20"/>
              </w:rPr>
            </w:pPr>
          </w:p>
        </w:tc>
        <w:tc>
          <w:tcPr>
            <w:tcW w:w="1495" w:type="dxa"/>
            <w:vAlign w:val="center"/>
          </w:tcPr>
          <w:p w:rsidR="00DC620D" w:rsidRPr="0044247A" w:rsidRDefault="00DC620D"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U_5</w:t>
            </w:r>
          </w:p>
          <w:p w:rsidR="00DC620D" w:rsidRPr="0044247A" w:rsidRDefault="00DC620D" w:rsidP="002F75C8">
            <w:pPr>
              <w:spacing w:before="40" w:after="40" w:line="280" w:lineRule="exact"/>
              <w:jc w:val="center"/>
              <w:rPr>
                <w:rFonts w:ascii="Finnegan LT Com" w:hAnsi="Finnegan LT Com" w:cs="Calibri"/>
                <w:sz w:val="20"/>
              </w:rPr>
            </w:pPr>
          </w:p>
        </w:tc>
      </w:tr>
      <w:tr w:rsidR="00DC620D" w:rsidRPr="0044247A" w:rsidTr="00470716">
        <w:trPr>
          <w:jc w:val="center"/>
        </w:trPr>
        <w:tc>
          <w:tcPr>
            <w:tcW w:w="7312" w:type="dxa"/>
          </w:tcPr>
          <w:p w:rsidR="00DC620D" w:rsidRPr="0044247A" w:rsidRDefault="00DC620D" w:rsidP="002F75C8">
            <w:pPr>
              <w:spacing w:before="40" w:after="40" w:line="280" w:lineRule="exact"/>
              <w:rPr>
                <w:rFonts w:ascii="Finnegan LT Com" w:hAnsi="Finnegan LT Com" w:cs="Calibri"/>
                <w:sz w:val="20"/>
              </w:rPr>
            </w:pPr>
            <w:r w:rsidRPr="0044247A">
              <w:rPr>
                <w:rFonts w:ascii="Finnegan LT Com" w:hAnsi="Finnegan LT Com" w:cs="Calibri"/>
                <w:b/>
                <w:sz w:val="20"/>
              </w:rPr>
              <w:t>3.2</w:t>
            </w:r>
            <w:r w:rsidRPr="0044247A">
              <w:rPr>
                <w:rFonts w:ascii="Finnegan LT Com" w:hAnsi="Finnegan LT Com" w:cs="Calibri"/>
                <w:sz w:val="20"/>
              </w:rPr>
              <w:t xml:space="preserve"> Die </w:t>
            </w:r>
            <w:r w:rsidRPr="0044247A">
              <w:rPr>
                <w:rFonts w:ascii="Finnegan LT Com" w:hAnsi="Finnegan LT Com" w:cs="Calibri"/>
                <w:b/>
                <w:sz w:val="20"/>
              </w:rPr>
              <w:t>Aufnahmefähigkei</w:t>
            </w:r>
            <w:r w:rsidRPr="0044247A">
              <w:rPr>
                <w:rFonts w:ascii="Finnegan LT Com" w:hAnsi="Finnegan LT Com" w:cs="Calibri"/>
                <w:sz w:val="20"/>
              </w:rPr>
              <w:t xml:space="preserve">t für N- und P-haltige Düngemittel ist bei folgender </w:t>
            </w:r>
            <w:r w:rsidR="00470716" w:rsidRPr="0044247A">
              <w:rPr>
                <w:rFonts w:ascii="Finnegan LT Com" w:hAnsi="Finnegan LT Com" w:cs="Calibri"/>
                <w:sz w:val="20"/>
              </w:rPr>
              <w:br/>
            </w:r>
            <w:r w:rsidRPr="0044247A">
              <w:rPr>
                <w:rFonts w:ascii="Finnegan LT Com" w:hAnsi="Finnegan LT Com" w:cs="Calibri"/>
                <w:sz w:val="20"/>
              </w:rPr>
              <w:t>Bodenbeschaffenheit nicht gegeben</w:t>
            </w:r>
            <w:r w:rsidR="00015E29" w:rsidRPr="0044247A">
              <w:rPr>
                <w:rFonts w:ascii="Finnegan LT Com" w:hAnsi="Finnegan LT Com" w:cs="Calibri"/>
                <w:sz w:val="20"/>
              </w:rPr>
              <w:t>:</w:t>
            </w:r>
            <w:r w:rsidRPr="0044247A">
              <w:rPr>
                <w:rFonts w:ascii="Finnegan LT Com" w:hAnsi="Finnegan LT Com" w:cs="Calibri"/>
                <w:sz w:val="20"/>
              </w:rPr>
              <w:br/>
              <w:t>A) überschwemmt,</w:t>
            </w:r>
            <w:r w:rsidRPr="0044247A">
              <w:rPr>
                <w:rFonts w:ascii="Finnegan LT Com" w:hAnsi="Finnegan LT Com" w:cs="Calibri"/>
                <w:sz w:val="20"/>
              </w:rPr>
              <w:br/>
              <w:t>B) wassergesättigt,</w:t>
            </w:r>
            <w:r w:rsidRPr="0044247A">
              <w:rPr>
                <w:rFonts w:ascii="Finnegan LT Com" w:hAnsi="Finnegan LT Com" w:cs="Calibri"/>
                <w:sz w:val="20"/>
              </w:rPr>
              <w:br/>
              <w:t>C) gefroren,</w:t>
            </w:r>
            <w:r w:rsidRPr="0044247A">
              <w:rPr>
                <w:rFonts w:ascii="Finnegan LT Com" w:hAnsi="Finnegan LT Com" w:cs="Calibri"/>
                <w:sz w:val="20"/>
              </w:rPr>
              <w:br/>
              <w:t>D) durchgängig höher als 5 cm mit Schnee bedeckt,</w:t>
            </w:r>
            <w:r w:rsidRPr="0044247A">
              <w:rPr>
                <w:rFonts w:ascii="Finnegan LT Com" w:hAnsi="Finnegan LT Com" w:cs="Calibri"/>
                <w:sz w:val="20"/>
              </w:rPr>
              <w:br/>
              <w:t xml:space="preserve">E) grobschollig und </w:t>
            </w:r>
            <w:proofErr w:type="spellStart"/>
            <w:r w:rsidRPr="0044247A">
              <w:rPr>
                <w:rFonts w:ascii="Finnegan LT Com" w:hAnsi="Finnegan LT Com" w:cs="Calibri"/>
                <w:sz w:val="20"/>
              </w:rPr>
              <w:t>klutig</w:t>
            </w:r>
            <w:proofErr w:type="spellEnd"/>
            <w:r w:rsidRPr="0044247A">
              <w:rPr>
                <w:rFonts w:ascii="Finnegan LT Com" w:hAnsi="Finnegan LT Com" w:cs="Calibri"/>
                <w:sz w:val="20"/>
              </w:rPr>
              <w:t>,</w:t>
            </w:r>
            <w:r w:rsidRPr="0044247A">
              <w:rPr>
                <w:rFonts w:ascii="Finnegan LT Com" w:hAnsi="Finnegan LT Com" w:cs="Calibri"/>
                <w:sz w:val="20"/>
              </w:rPr>
              <w:br/>
              <w:t>F) verkrustet</w:t>
            </w:r>
          </w:p>
        </w:tc>
        <w:tc>
          <w:tcPr>
            <w:tcW w:w="996" w:type="dxa"/>
          </w:tcPr>
          <w:p w:rsidR="00DC620D" w:rsidRPr="0044247A" w:rsidRDefault="00DC620D" w:rsidP="002F75C8">
            <w:pPr>
              <w:spacing w:before="40" w:after="40" w:line="280" w:lineRule="exact"/>
              <w:jc w:val="center"/>
              <w:rPr>
                <w:rFonts w:ascii="Finnegan LT Com" w:hAnsi="Finnegan LT Com" w:cs="Calibri"/>
                <w:sz w:val="20"/>
              </w:rPr>
            </w:pPr>
          </w:p>
        </w:tc>
        <w:tc>
          <w:tcPr>
            <w:tcW w:w="1495" w:type="dxa"/>
            <w:vAlign w:val="center"/>
          </w:tcPr>
          <w:p w:rsidR="00DC620D" w:rsidRPr="0044247A" w:rsidRDefault="00DC620D"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U_57</w:t>
            </w:r>
          </w:p>
        </w:tc>
      </w:tr>
      <w:tr w:rsidR="00DC620D" w:rsidRPr="0044247A" w:rsidTr="00470716">
        <w:trPr>
          <w:jc w:val="center"/>
        </w:trPr>
        <w:tc>
          <w:tcPr>
            <w:tcW w:w="7312" w:type="dxa"/>
          </w:tcPr>
          <w:p w:rsidR="00DC620D" w:rsidRPr="0044247A" w:rsidRDefault="00DC620D" w:rsidP="002F75C8">
            <w:pPr>
              <w:spacing w:before="40" w:after="40" w:line="280" w:lineRule="exact"/>
              <w:rPr>
                <w:rFonts w:ascii="Finnegan LT Com" w:hAnsi="Finnegan LT Com" w:cs="Calibri"/>
                <w:sz w:val="20"/>
              </w:rPr>
            </w:pPr>
            <w:r w:rsidRPr="0044247A">
              <w:rPr>
                <w:rFonts w:ascii="Finnegan LT Com" w:hAnsi="Finnegan LT Com" w:cs="Calibri"/>
                <w:b/>
                <w:sz w:val="20"/>
              </w:rPr>
              <w:t xml:space="preserve">3.3 </w:t>
            </w:r>
            <w:r w:rsidRPr="0044247A">
              <w:rPr>
                <w:rFonts w:ascii="Finnegan LT Com" w:hAnsi="Finnegan LT Com" w:cs="Calibri"/>
                <w:sz w:val="20"/>
              </w:rPr>
              <w:t xml:space="preserve">Bei der Düngung müssen folgende </w:t>
            </w:r>
            <w:r w:rsidRPr="0044247A">
              <w:rPr>
                <w:rFonts w:ascii="Finnegan LT Com" w:hAnsi="Finnegan LT Com" w:cs="Calibri"/>
                <w:b/>
                <w:sz w:val="20"/>
              </w:rPr>
              <w:t>Gewässerabstände</w:t>
            </w:r>
            <w:r w:rsidRPr="0044247A">
              <w:rPr>
                <w:rFonts w:ascii="Finnegan LT Com" w:hAnsi="Finnegan LT Com" w:cs="Calibri"/>
                <w:sz w:val="20"/>
              </w:rPr>
              <w:t xml:space="preserve"> eingehalten</w:t>
            </w:r>
            <w:r w:rsidR="00470716" w:rsidRPr="0044247A">
              <w:rPr>
                <w:rFonts w:ascii="Finnegan LT Com" w:hAnsi="Finnegan LT Com" w:cs="Calibri"/>
                <w:sz w:val="20"/>
              </w:rPr>
              <w:t xml:space="preserve"> </w:t>
            </w:r>
            <w:r w:rsidRPr="0044247A">
              <w:rPr>
                <w:rFonts w:ascii="Finnegan LT Com" w:hAnsi="Finnegan LT Com" w:cs="Calibri"/>
                <w:sz w:val="20"/>
              </w:rPr>
              <w:t>werden.</w:t>
            </w:r>
            <w:r w:rsidRPr="0044247A">
              <w:rPr>
                <w:rFonts w:ascii="Finnegan LT Com" w:hAnsi="Finnegan LT Com" w:cs="Calibri"/>
                <w:sz w:val="20"/>
              </w:rPr>
              <w:br/>
              <w:t xml:space="preserve">A) bei der Düngung ist zwischen der Böschungsoberkante und dem Rand der </w:t>
            </w:r>
            <w:r w:rsidR="00015E29" w:rsidRPr="0044247A">
              <w:rPr>
                <w:rFonts w:ascii="Finnegan LT Com" w:hAnsi="Finnegan LT Com" w:cs="Calibri"/>
                <w:sz w:val="20"/>
              </w:rPr>
              <w:br/>
              <w:t xml:space="preserve">     </w:t>
            </w:r>
            <w:r w:rsidRPr="0044247A">
              <w:rPr>
                <w:rFonts w:ascii="Finnegan LT Com" w:hAnsi="Finnegan LT Com" w:cs="Calibri"/>
                <w:sz w:val="20"/>
              </w:rPr>
              <w:t>durch die Streubreite bestimmten Ausbringungsfläche ein Abstand von</w:t>
            </w:r>
            <w:r w:rsidR="00015E29" w:rsidRPr="0044247A">
              <w:rPr>
                <w:rFonts w:ascii="Finnegan LT Com" w:hAnsi="Finnegan LT Com" w:cs="Calibri"/>
                <w:sz w:val="20"/>
              </w:rPr>
              <w:br/>
              <w:t xml:space="preserve">    </w:t>
            </w:r>
            <w:r w:rsidRPr="0044247A">
              <w:rPr>
                <w:rFonts w:ascii="Finnegan LT Com" w:hAnsi="Finnegan LT Com" w:cs="Calibri"/>
                <w:sz w:val="20"/>
              </w:rPr>
              <w:t xml:space="preserve"> mindestens 3 Metern einzuhalten,</w:t>
            </w:r>
            <w:r w:rsidRPr="0044247A">
              <w:rPr>
                <w:rFonts w:ascii="Finnegan LT Com" w:hAnsi="Finnegan LT Com" w:cs="Calibri"/>
                <w:sz w:val="20"/>
              </w:rPr>
              <w:br/>
              <w:t>B) der Abstand kann auf 1 Meter verringert werden, wenn Geräte eingesetzt</w:t>
            </w:r>
            <w:r w:rsidR="00015E29" w:rsidRPr="0044247A">
              <w:rPr>
                <w:rFonts w:ascii="Finnegan LT Com" w:hAnsi="Finnegan LT Com" w:cs="Calibri"/>
                <w:sz w:val="20"/>
              </w:rPr>
              <w:br/>
              <w:t xml:space="preserve">    </w:t>
            </w:r>
            <w:r w:rsidRPr="0044247A">
              <w:rPr>
                <w:rFonts w:ascii="Finnegan LT Com" w:hAnsi="Finnegan LT Com" w:cs="Calibri"/>
                <w:sz w:val="20"/>
              </w:rPr>
              <w:t xml:space="preserve"> werden, bei denen die Streubreite der Arbeitsbreite entspricht oder die über</w:t>
            </w:r>
            <w:r w:rsidR="00015E29" w:rsidRPr="0044247A">
              <w:rPr>
                <w:rFonts w:ascii="Finnegan LT Com" w:hAnsi="Finnegan LT Com" w:cs="Calibri"/>
                <w:sz w:val="20"/>
              </w:rPr>
              <w:br/>
              <w:t xml:space="preserve">   </w:t>
            </w:r>
            <w:r w:rsidRPr="0044247A">
              <w:rPr>
                <w:rFonts w:ascii="Finnegan LT Com" w:hAnsi="Finnegan LT Com" w:cs="Calibri"/>
                <w:sz w:val="20"/>
              </w:rPr>
              <w:t xml:space="preserve"> eine Grenzstreueinrichtung verfügen (z. B. Schleppschlauch, Grenzstreu</w:t>
            </w:r>
            <w:r w:rsidR="00015E29" w:rsidRPr="0044247A">
              <w:rPr>
                <w:rFonts w:ascii="Finnegan LT Com" w:hAnsi="Finnegan LT Com" w:cs="Calibri"/>
                <w:sz w:val="20"/>
              </w:rPr>
              <w:t>-</w:t>
            </w:r>
            <w:r w:rsidR="00015E29" w:rsidRPr="0044247A">
              <w:rPr>
                <w:rFonts w:ascii="Finnegan LT Com" w:hAnsi="Finnegan LT Com" w:cs="Calibri"/>
                <w:sz w:val="20"/>
              </w:rPr>
              <w:br/>
              <w:t xml:space="preserve">    </w:t>
            </w:r>
            <w:r w:rsidRPr="0044247A">
              <w:rPr>
                <w:rFonts w:ascii="Finnegan LT Com" w:hAnsi="Finnegan LT Com" w:cs="Calibri"/>
                <w:sz w:val="20"/>
              </w:rPr>
              <w:t>scheiben)</w:t>
            </w:r>
            <w:r w:rsidRPr="0044247A">
              <w:rPr>
                <w:rFonts w:ascii="Finnegan LT Com" w:hAnsi="Finnegan LT Com" w:cs="Calibri"/>
                <w:sz w:val="20"/>
              </w:rPr>
              <w:br/>
              <w:t>C) mehr als 10 %-</w:t>
            </w:r>
            <w:proofErr w:type="spellStart"/>
            <w:r w:rsidRPr="0044247A">
              <w:rPr>
                <w:rFonts w:ascii="Finnegan LT Com" w:hAnsi="Finnegan LT Com" w:cs="Calibri"/>
                <w:sz w:val="20"/>
              </w:rPr>
              <w:t>ige</w:t>
            </w:r>
            <w:proofErr w:type="spellEnd"/>
            <w:r w:rsidRPr="0044247A">
              <w:rPr>
                <w:rFonts w:ascii="Finnegan LT Com" w:hAnsi="Finnegan LT Com" w:cs="Calibri"/>
                <w:sz w:val="20"/>
              </w:rPr>
              <w:t xml:space="preserve"> Hangneigung - 10 Meter zur Böschungsoberkante </w:t>
            </w:r>
            <w:r w:rsidR="00015E29" w:rsidRPr="0044247A">
              <w:rPr>
                <w:rFonts w:ascii="Finnegan LT Com" w:hAnsi="Finnegan LT Com" w:cs="Calibri"/>
                <w:sz w:val="20"/>
              </w:rPr>
              <w:br/>
              <w:t xml:space="preserve">    </w:t>
            </w:r>
            <w:r w:rsidRPr="0044247A">
              <w:rPr>
                <w:rFonts w:ascii="Finnegan LT Com" w:hAnsi="Finnegan LT Com" w:cs="Calibri"/>
                <w:sz w:val="20"/>
              </w:rPr>
              <w:t>(mit stickstoff- und phosphathaltigen Düngern)                                                                                                   D) mehr als 10 %-</w:t>
            </w:r>
            <w:proofErr w:type="spellStart"/>
            <w:r w:rsidRPr="0044247A">
              <w:rPr>
                <w:rFonts w:ascii="Finnegan LT Com" w:hAnsi="Finnegan LT Com" w:cs="Calibri"/>
                <w:sz w:val="20"/>
              </w:rPr>
              <w:t>ige</w:t>
            </w:r>
            <w:proofErr w:type="spellEnd"/>
            <w:r w:rsidRPr="0044247A">
              <w:rPr>
                <w:rFonts w:ascii="Finnegan LT Com" w:hAnsi="Finnegan LT Com" w:cs="Calibri"/>
                <w:sz w:val="20"/>
              </w:rPr>
              <w:t xml:space="preserve"> Hangneigung - 3 Meter zur Böschungsoberkante </w:t>
            </w:r>
            <w:r w:rsidR="00015E29" w:rsidRPr="0044247A">
              <w:rPr>
                <w:rFonts w:ascii="Finnegan LT Com" w:hAnsi="Finnegan LT Com" w:cs="Calibri"/>
                <w:sz w:val="20"/>
              </w:rPr>
              <w:br/>
              <w:t xml:space="preserve">    </w:t>
            </w:r>
            <w:r w:rsidRPr="0044247A">
              <w:rPr>
                <w:rFonts w:ascii="Finnegan LT Com" w:hAnsi="Finnegan LT Com" w:cs="Calibri"/>
                <w:sz w:val="20"/>
              </w:rPr>
              <w:t>(mit stickstoff- und phosphathaltigen Düngern)</w:t>
            </w:r>
          </w:p>
        </w:tc>
        <w:tc>
          <w:tcPr>
            <w:tcW w:w="996" w:type="dxa"/>
          </w:tcPr>
          <w:p w:rsidR="00DC620D" w:rsidRPr="0044247A" w:rsidRDefault="00DC620D" w:rsidP="002F75C8">
            <w:pPr>
              <w:spacing w:before="40" w:after="40" w:line="280" w:lineRule="exact"/>
              <w:jc w:val="center"/>
              <w:rPr>
                <w:rFonts w:ascii="Finnegan LT Com" w:hAnsi="Finnegan LT Com" w:cs="Calibri"/>
                <w:sz w:val="20"/>
              </w:rPr>
            </w:pPr>
          </w:p>
        </w:tc>
        <w:tc>
          <w:tcPr>
            <w:tcW w:w="1495" w:type="dxa"/>
            <w:vAlign w:val="center"/>
          </w:tcPr>
          <w:p w:rsidR="00DC620D" w:rsidRPr="0044247A" w:rsidRDefault="00DC620D"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U_47</w:t>
            </w:r>
          </w:p>
        </w:tc>
      </w:tr>
      <w:tr w:rsidR="00DC620D" w:rsidRPr="0044247A" w:rsidTr="00470716">
        <w:trPr>
          <w:jc w:val="center"/>
        </w:trPr>
        <w:tc>
          <w:tcPr>
            <w:tcW w:w="7312" w:type="dxa"/>
          </w:tcPr>
          <w:p w:rsidR="00DC620D" w:rsidRPr="0044247A" w:rsidRDefault="00DC620D" w:rsidP="002F75C8">
            <w:pPr>
              <w:spacing w:before="40" w:after="40" w:line="280" w:lineRule="exact"/>
              <w:rPr>
                <w:rFonts w:ascii="Finnegan LT Com" w:hAnsi="Finnegan LT Com" w:cs="Calibri"/>
                <w:sz w:val="20"/>
              </w:rPr>
            </w:pPr>
            <w:r w:rsidRPr="0044247A">
              <w:rPr>
                <w:rFonts w:ascii="Finnegan LT Com" w:hAnsi="Finnegan LT Com" w:cs="Calibri"/>
                <w:b/>
                <w:sz w:val="20"/>
              </w:rPr>
              <w:t>3.4</w:t>
            </w:r>
            <w:r w:rsidRPr="0044247A">
              <w:rPr>
                <w:rFonts w:ascii="Finnegan LT Com" w:hAnsi="Finnegan LT Com" w:cs="Calibri"/>
                <w:sz w:val="20"/>
              </w:rPr>
              <w:t xml:space="preserve"> Düngemitteln mit wesentlichem Gehalt an verfügbarem Stickstoff dürfen  in </w:t>
            </w:r>
            <w:r w:rsidRPr="0044247A">
              <w:rPr>
                <w:rFonts w:ascii="Finnegan LT Com" w:hAnsi="Finnegan LT Com" w:cs="Calibri"/>
                <w:b/>
                <w:sz w:val="20"/>
              </w:rPr>
              <w:t xml:space="preserve">Sperrzeiten </w:t>
            </w:r>
            <w:r w:rsidRPr="0044247A">
              <w:rPr>
                <w:rFonts w:ascii="Finnegan LT Com" w:hAnsi="Finnegan LT Com" w:cs="Calibri"/>
                <w:sz w:val="20"/>
              </w:rPr>
              <w:t xml:space="preserve">nicht aufgebracht werden. </w:t>
            </w:r>
            <w:r w:rsidRPr="0044247A">
              <w:rPr>
                <w:rFonts w:ascii="Finnegan LT Com" w:hAnsi="Finnegan LT Com" w:cs="Calibri"/>
                <w:sz w:val="20"/>
              </w:rPr>
              <w:br/>
              <w:t xml:space="preserve">A) zwischen 1.11. und 31.1. auf Acker und  zwischen 15.11. und 31.1. </w:t>
            </w:r>
            <w:r w:rsidR="00E41062" w:rsidRPr="0044247A">
              <w:rPr>
                <w:rFonts w:ascii="Finnegan LT Com" w:hAnsi="Finnegan LT Com" w:cs="Calibri"/>
                <w:sz w:val="20"/>
              </w:rPr>
              <w:br/>
              <w:t xml:space="preserve">    </w:t>
            </w:r>
            <w:r w:rsidRPr="0044247A">
              <w:rPr>
                <w:rFonts w:ascii="Finnegan LT Com" w:hAnsi="Finnegan LT Com" w:cs="Calibri"/>
                <w:sz w:val="20"/>
              </w:rPr>
              <w:t xml:space="preserve">auf Grünland </w:t>
            </w:r>
            <w:r w:rsidRPr="0044247A">
              <w:rPr>
                <w:rFonts w:ascii="Finnegan LT Com" w:hAnsi="Finnegan LT Com" w:cs="Calibri"/>
                <w:sz w:val="20"/>
              </w:rPr>
              <w:br/>
              <w:t xml:space="preserve">B) zwischen 1.11. und 31.1. auf Grünland und  zwischen 15.11. und 31.1. </w:t>
            </w:r>
            <w:r w:rsidR="00E41062" w:rsidRPr="0044247A">
              <w:rPr>
                <w:rFonts w:ascii="Finnegan LT Com" w:hAnsi="Finnegan LT Com" w:cs="Calibri"/>
                <w:sz w:val="20"/>
              </w:rPr>
              <w:br/>
              <w:t xml:space="preserve">    </w:t>
            </w:r>
            <w:r w:rsidRPr="0044247A">
              <w:rPr>
                <w:rFonts w:ascii="Finnegan LT Com" w:hAnsi="Finnegan LT Com" w:cs="Calibri"/>
                <w:sz w:val="20"/>
              </w:rPr>
              <w:t xml:space="preserve">auf Acker </w:t>
            </w:r>
          </w:p>
        </w:tc>
        <w:tc>
          <w:tcPr>
            <w:tcW w:w="996" w:type="dxa"/>
          </w:tcPr>
          <w:p w:rsidR="00DC620D" w:rsidRPr="0044247A" w:rsidRDefault="00DC620D" w:rsidP="002F75C8">
            <w:pPr>
              <w:spacing w:before="40" w:after="40" w:line="280" w:lineRule="exact"/>
              <w:jc w:val="center"/>
              <w:rPr>
                <w:rFonts w:ascii="Finnegan LT Com" w:hAnsi="Finnegan LT Com" w:cs="Calibri"/>
                <w:sz w:val="20"/>
              </w:rPr>
            </w:pPr>
          </w:p>
        </w:tc>
        <w:tc>
          <w:tcPr>
            <w:tcW w:w="1495" w:type="dxa"/>
            <w:vAlign w:val="center"/>
          </w:tcPr>
          <w:p w:rsidR="00DC620D" w:rsidRPr="0044247A" w:rsidRDefault="00DC620D"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U_57</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b/>
                <w:sz w:val="20"/>
              </w:rPr>
            </w:pPr>
            <w:r w:rsidRPr="0044247A">
              <w:rPr>
                <w:rFonts w:ascii="Finnegan LT Com" w:hAnsi="Finnegan LT Com" w:cs="Calibri"/>
                <w:b/>
                <w:sz w:val="20"/>
              </w:rPr>
              <w:t>3.5</w:t>
            </w:r>
            <w:r w:rsidRPr="0044247A">
              <w:rPr>
                <w:rFonts w:ascii="Finnegan LT Com" w:hAnsi="Finnegan LT Com" w:cs="Calibri"/>
                <w:sz w:val="20"/>
              </w:rPr>
              <w:t xml:space="preserve"> Bei </w:t>
            </w:r>
            <w:r w:rsidRPr="0044247A">
              <w:rPr>
                <w:rFonts w:ascii="Finnegan LT Com" w:hAnsi="Finnegan LT Com" w:cs="Calibri"/>
                <w:b/>
                <w:sz w:val="20"/>
              </w:rPr>
              <w:t>Düngemitteln ohne Sperrzeiten</w:t>
            </w:r>
            <w:r w:rsidRPr="0044247A">
              <w:rPr>
                <w:rFonts w:ascii="Finnegan LT Com" w:hAnsi="Finnegan LT Com" w:cs="Calibri"/>
                <w:sz w:val="20"/>
              </w:rPr>
              <w:t xml:space="preserve"> handelt es sich um</w:t>
            </w:r>
            <w:r w:rsidRPr="0044247A">
              <w:rPr>
                <w:rFonts w:ascii="Finnegan LT Com" w:hAnsi="Finnegan LT Com" w:cs="Calibri"/>
                <w:sz w:val="20"/>
              </w:rPr>
              <w:br/>
              <w:t xml:space="preserve">A) Mineraldünger, B) </w:t>
            </w:r>
            <w:proofErr w:type="spellStart"/>
            <w:r w:rsidRPr="0044247A">
              <w:rPr>
                <w:rFonts w:ascii="Finnegan LT Com" w:hAnsi="Finnegan LT Com" w:cs="Calibri"/>
                <w:sz w:val="20"/>
              </w:rPr>
              <w:t>Festmist</w:t>
            </w:r>
            <w:proofErr w:type="spellEnd"/>
            <w:r w:rsidRPr="0044247A">
              <w:rPr>
                <w:rFonts w:ascii="Finnegan LT Com" w:hAnsi="Finnegan LT Com" w:cs="Calibri"/>
                <w:sz w:val="20"/>
              </w:rPr>
              <w:t xml:space="preserve">, C) Geflügelkot, D) </w:t>
            </w:r>
            <w:proofErr w:type="spellStart"/>
            <w:r w:rsidRPr="0044247A">
              <w:rPr>
                <w:rFonts w:ascii="Finnegan LT Com" w:hAnsi="Finnegan LT Com" w:cs="Calibri"/>
                <w:sz w:val="20"/>
              </w:rPr>
              <w:t>Gärreste</w:t>
            </w:r>
            <w:proofErr w:type="spellEnd"/>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U_10</w:t>
            </w:r>
          </w:p>
        </w:tc>
      </w:tr>
    </w:tbl>
    <w:p w:rsidR="002F75C8" w:rsidRPr="0044247A" w:rsidRDefault="002F75C8">
      <w:pPr>
        <w:rPr>
          <w:rFonts w:ascii="Finnegan LT Com" w:hAnsi="Finnegan LT Com"/>
        </w:rPr>
      </w:pPr>
      <w:r w:rsidRPr="0044247A">
        <w:rPr>
          <w:rFonts w:ascii="Finnegan LT Com" w:hAnsi="Finnegan LT Com"/>
        </w:rPr>
        <w:br w:type="page"/>
      </w:r>
    </w:p>
    <w:tbl>
      <w:tblPr>
        <w:tblW w:w="9803"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996"/>
        <w:gridCol w:w="1495"/>
      </w:tblGrid>
      <w:tr w:rsidR="00470716" w:rsidRPr="0044247A" w:rsidTr="00470716">
        <w:trPr>
          <w:jc w:val="center"/>
        </w:trPr>
        <w:tc>
          <w:tcPr>
            <w:tcW w:w="7312" w:type="dxa"/>
            <w:shd w:val="clear" w:color="auto" w:fill="BFBFBF"/>
          </w:tcPr>
          <w:p w:rsidR="00470716" w:rsidRPr="0044247A" w:rsidRDefault="00470716" w:rsidP="002F75C8">
            <w:pPr>
              <w:spacing w:before="40" w:after="40" w:line="280" w:lineRule="exact"/>
              <w:rPr>
                <w:rFonts w:ascii="Finnegan LT Com" w:hAnsi="Finnegan LT Com" w:cs="Calibri"/>
                <w:b/>
                <w:sz w:val="20"/>
              </w:rPr>
            </w:pPr>
            <w:r w:rsidRPr="0044247A">
              <w:rPr>
                <w:rFonts w:ascii="Finnegan LT Com" w:hAnsi="Finnegan LT Com" w:cs="Calibri"/>
                <w:b/>
                <w:sz w:val="20"/>
              </w:rPr>
              <w:t>4 Regelungen für den Einsatz von Wirtschaftsdüngern</w:t>
            </w:r>
          </w:p>
        </w:tc>
        <w:tc>
          <w:tcPr>
            <w:tcW w:w="996" w:type="dxa"/>
            <w:shd w:val="clear" w:color="auto" w:fill="BFBFBF"/>
          </w:tcPr>
          <w:p w:rsidR="00470716" w:rsidRPr="0044247A" w:rsidRDefault="00470716" w:rsidP="002F75C8">
            <w:pPr>
              <w:spacing w:before="40" w:after="40" w:line="280" w:lineRule="exact"/>
              <w:rPr>
                <w:rFonts w:ascii="Finnegan LT Com" w:hAnsi="Finnegan LT Com" w:cs="Calibri"/>
                <w:b/>
                <w:sz w:val="20"/>
              </w:rPr>
            </w:pPr>
          </w:p>
        </w:tc>
        <w:tc>
          <w:tcPr>
            <w:tcW w:w="1495" w:type="dxa"/>
            <w:shd w:val="clear" w:color="auto" w:fill="BFBFBF"/>
            <w:vAlign w:val="center"/>
          </w:tcPr>
          <w:p w:rsidR="00470716" w:rsidRPr="0044247A" w:rsidRDefault="00470716" w:rsidP="002F75C8">
            <w:pPr>
              <w:spacing w:before="40" w:after="40" w:line="280" w:lineRule="exact"/>
              <w:rPr>
                <w:rFonts w:ascii="Finnegan LT Com" w:hAnsi="Finnegan LT Com" w:cs="Calibri"/>
                <w:b/>
                <w:sz w:val="20"/>
              </w:rPr>
            </w:pP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4.1</w:t>
            </w:r>
            <w:r w:rsidRPr="0044247A">
              <w:rPr>
                <w:rFonts w:ascii="Finnegan LT Com" w:hAnsi="Finnegan LT Com" w:cs="Calibri"/>
                <w:sz w:val="20"/>
              </w:rPr>
              <w:t xml:space="preserve"> Aus </w:t>
            </w:r>
            <w:r w:rsidRPr="0044247A">
              <w:rPr>
                <w:rFonts w:ascii="Finnegan LT Com" w:hAnsi="Finnegan LT Com" w:cs="Calibri"/>
                <w:b/>
                <w:bCs/>
                <w:sz w:val="20"/>
              </w:rPr>
              <w:t>Wirtschaftsdüngern tierischer Herkunft</w:t>
            </w:r>
            <w:r w:rsidRPr="0044247A">
              <w:rPr>
                <w:rFonts w:ascii="Finnegan LT Com" w:hAnsi="Finnegan LT Com" w:cs="Calibri"/>
                <w:sz w:val="20"/>
              </w:rPr>
              <w:t xml:space="preserve"> dürfen nicht mehr als</w:t>
            </w:r>
            <w:r w:rsidRPr="0044247A">
              <w:rPr>
                <w:rFonts w:ascii="Finnegan LT Com" w:hAnsi="Finnegan LT Com" w:cs="Calibri"/>
                <w:sz w:val="20"/>
              </w:rPr>
              <w:br/>
              <w:t xml:space="preserve">A) 160, B) 170 oder C) 180 kg Gesamt-N/ha und Jahr </w:t>
            </w:r>
            <w:r w:rsidRPr="0044247A">
              <w:rPr>
                <w:rFonts w:ascii="Finnegan LT Com" w:hAnsi="Finnegan LT Com" w:cs="Calibri"/>
                <w:sz w:val="20"/>
              </w:rPr>
              <w:br/>
              <w:t>im Durchschnitt der landwirtschaftlichen genutzten Flächen des Betriebes</w:t>
            </w:r>
            <w:r w:rsidRPr="0044247A">
              <w:rPr>
                <w:rFonts w:ascii="Finnegan LT Com" w:hAnsi="Finnegan LT Com" w:cs="Calibri"/>
                <w:sz w:val="20"/>
              </w:rPr>
              <w:br/>
              <w:t>ausgebracht werden.</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U_57</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4.2</w:t>
            </w:r>
            <w:r w:rsidRPr="0044247A">
              <w:rPr>
                <w:rFonts w:ascii="Finnegan LT Com" w:hAnsi="Finnegan LT Com" w:cs="Calibri"/>
                <w:sz w:val="20"/>
              </w:rPr>
              <w:t xml:space="preserve"> Die </w:t>
            </w:r>
            <w:r w:rsidRPr="0044247A">
              <w:rPr>
                <w:rFonts w:ascii="Finnegan LT Com" w:hAnsi="Finnegan LT Com" w:cs="Calibri"/>
                <w:b/>
                <w:sz w:val="20"/>
              </w:rPr>
              <w:t>Ermittlung der</w:t>
            </w:r>
            <w:r w:rsidRPr="0044247A">
              <w:rPr>
                <w:rFonts w:ascii="Finnegan LT Com" w:hAnsi="Finnegan LT Com" w:cs="Calibri"/>
                <w:sz w:val="20"/>
              </w:rPr>
              <w:t xml:space="preserve"> mit Wirtschaftsdüngern tierischer Herkunft</w:t>
            </w:r>
            <w:r w:rsidRPr="0044247A">
              <w:rPr>
                <w:rFonts w:ascii="Finnegan LT Com" w:hAnsi="Finnegan LT Com" w:cs="Calibri"/>
                <w:b/>
                <w:color w:val="FF0000"/>
                <w:sz w:val="20"/>
              </w:rPr>
              <w:t xml:space="preserve"> </w:t>
            </w:r>
            <w:r w:rsidRPr="0044247A">
              <w:rPr>
                <w:rFonts w:ascii="Finnegan LT Com" w:hAnsi="Finnegan LT Com" w:cs="Calibri"/>
                <w:sz w:val="20"/>
              </w:rPr>
              <w:t>aufgebrachten</w:t>
            </w:r>
            <w:r w:rsidRPr="0044247A">
              <w:rPr>
                <w:rFonts w:ascii="Finnegan LT Com" w:hAnsi="Finnegan LT Com" w:cs="Calibri"/>
                <w:b/>
                <w:sz w:val="20"/>
              </w:rPr>
              <w:t xml:space="preserve"> Stickstoffmenge </w:t>
            </w:r>
            <w:r w:rsidRPr="0044247A">
              <w:rPr>
                <w:rFonts w:ascii="Finnegan LT Com" w:hAnsi="Finnegan LT Com" w:cs="Calibri"/>
                <w:sz w:val="20"/>
              </w:rPr>
              <w:t>erfolgt über</w:t>
            </w:r>
            <w:r w:rsidRPr="0044247A">
              <w:rPr>
                <w:rFonts w:ascii="Finnegan LT Com" w:hAnsi="Finnegan LT Com" w:cs="Calibri"/>
                <w:sz w:val="20"/>
              </w:rPr>
              <w:br/>
              <w:t xml:space="preserve">A) Futtermittelverbrauch, </w:t>
            </w:r>
            <w:r w:rsidRPr="0044247A">
              <w:rPr>
                <w:rFonts w:ascii="Finnegan LT Com" w:hAnsi="Finnegan LT Com" w:cs="Calibri"/>
                <w:sz w:val="20"/>
              </w:rPr>
              <w:br/>
              <w:t>B) den für 6 Monate vorzuhaltenden Lagerraum,</w:t>
            </w:r>
            <w:r w:rsidRPr="0044247A">
              <w:rPr>
                <w:rFonts w:ascii="Finnegan LT Com" w:hAnsi="Finnegan LT Com" w:cs="Calibri"/>
                <w:sz w:val="20"/>
              </w:rPr>
              <w:br/>
              <w:t xml:space="preserve">C) </w:t>
            </w:r>
            <w:proofErr w:type="spellStart"/>
            <w:r w:rsidRPr="0044247A">
              <w:rPr>
                <w:rFonts w:ascii="Finnegan LT Com" w:hAnsi="Finnegan LT Com" w:cs="Calibri"/>
                <w:sz w:val="20"/>
              </w:rPr>
              <w:t>Viehart</w:t>
            </w:r>
            <w:proofErr w:type="spellEnd"/>
            <w:r w:rsidRPr="0044247A">
              <w:rPr>
                <w:rFonts w:ascii="Finnegan LT Com" w:hAnsi="Finnegan LT Com" w:cs="Calibri"/>
                <w:sz w:val="20"/>
              </w:rPr>
              <w:t xml:space="preserve">, Viehzahlen, Haltungsform, ggf. Fütterung / Milchleistung und </w:t>
            </w:r>
            <w:r w:rsidRPr="0044247A">
              <w:rPr>
                <w:rFonts w:ascii="Finnegan LT Com" w:hAnsi="Finnegan LT Com" w:cs="Calibri"/>
                <w:sz w:val="20"/>
              </w:rPr>
              <w:br/>
              <w:t xml:space="preserve">     Richtwerttabellen zur Nährstoffausscheidung der Tiere je Stallplatz und Jahr</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U_39</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4.3</w:t>
            </w:r>
            <w:r w:rsidRPr="0044247A">
              <w:rPr>
                <w:rFonts w:ascii="Finnegan LT Com" w:hAnsi="Finnegan LT Com" w:cs="Calibri"/>
                <w:sz w:val="20"/>
              </w:rPr>
              <w:t xml:space="preserve"> Bei Verwendung von Richtwerten sind folgende </w:t>
            </w:r>
            <w:r w:rsidRPr="0044247A">
              <w:rPr>
                <w:rFonts w:ascii="Finnegan LT Com" w:hAnsi="Finnegan LT Com" w:cs="Calibri"/>
                <w:b/>
                <w:sz w:val="20"/>
              </w:rPr>
              <w:t xml:space="preserve">Verluste </w:t>
            </w:r>
            <w:r w:rsidRPr="0044247A">
              <w:rPr>
                <w:rFonts w:ascii="Finnegan LT Com" w:hAnsi="Finnegan LT Com" w:cs="Calibri"/>
                <w:sz w:val="20"/>
              </w:rPr>
              <w:t>zu berücksichtigen:</w:t>
            </w:r>
            <w:r w:rsidRPr="0044247A">
              <w:rPr>
                <w:rFonts w:ascii="Finnegan LT Com" w:hAnsi="Finnegan LT Com" w:cs="Calibri"/>
                <w:sz w:val="20"/>
              </w:rPr>
              <w:br/>
              <w:t>A) N-Anfall je Stallplatz u. Jahr nach Abzug der Stall- und Lagerungsverluste</w:t>
            </w:r>
            <w:r w:rsidRPr="0044247A">
              <w:rPr>
                <w:rFonts w:ascii="Finnegan LT Com" w:hAnsi="Finnegan LT Com" w:cs="Calibri"/>
                <w:sz w:val="20"/>
              </w:rPr>
              <w:br/>
              <w:t xml:space="preserve">B) N-Anfall je Stallplatz u. Jahr nach Abzug der Stall- , Lager- und </w:t>
            </w:r>
            <w:r w:rsidRPr="0044247A">
              <w:rPr>
                <w:rFonts w:ascii="Finnegan LT Com" w:hAnsi="Finnegan LT Com" w:cs="Calibri"/>
                <w:sz w:val="20"/>
              </w:rPr>
              <w:br/>
              <w:t xml:space="preserve">    Ausbringungsverluste</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U_39</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4.4</w:t>
            </w:r>
            <w:r w:rsidRPr="0044247A">
              <w:rPr>
                <w:rFonts w:ascii="Finnegan LT Com" w:hAnsi="Finnegan LT Com" w:cs="Calibri"/>
                <w:sz w:val="20"/>
              </w:rPr>
              <w:t xml:space="preserve"> Auf Ackerland dürfen nach Ernte der letzten Hauptfrucht </w:t>
            </w:r>
            <w:r w:rsidRPr="0044247A">
              <w:rPr>
                <w:rFonts w:ascii="Finnegan LT Com" w:hAnsi="Finnegan LT Com" w:cs="Calibri"/>
                <w:b/>
                <w:sz w:val="20"/>
              </w:rPr>
              <w:t>vor dem Winter</w:t>
            </w:r>
            <w:r w:rsidRPr="0044247A">
              <w:rPr>
                <w:rFonts w:ascii="Finnegan LT Com" w:hAnsi="Finnegan LT Com" w:cs="Calibri"/>
                <w:sz w:val="20"/>
              </w:rPr>
              <w:t xml:space="preserve"> Gülle, Jauche, </w:t>
            </w:r>
            <w:proofErr w:type="spellStart"/>
            <w:r w:rsidRPr="0044247A">
              <w:rPr>
                <w:rFonts w:ascii="Finnegan LT Com" w:hAnsi="Finnegan LT Com" w:cs="Calibri"/>
                <w:sz w:val="20"/>
              </w:rPr>
              <w:t>Gärreste</w:t>
            </w:r>
            <w:proofErr w:type="spellEnd"/>
            <w:r w:rsidRPr="0044247A">
              <w:rPr>
                <w:rFonts w:ascii="Finnegan LT Com" w:hAnsi="Finnegan LT Com" w:cs="Calibri"/>
                <w:sz w:val="20"/>
              </w:rPr>
              <w:t xml:space="preserve"> und sonstige flüssige organisch sowie organisch-mineralische Düngemittel oder Geflügelkot nur aufgebracht werden </w:t>
            </w:r>
            <w:r w:rsidRPr="0044247A">
              <w:rPr>
                <w:rFonts w:ascii="Finnegan LT Com" w:hAnsi="Finnegan LT Com" w:cs="Calibri"/>
                <w:sz w:val="20"/>
              </w:rPr>
              <w:br/>
              <w:t>A) zu im gleichen Jahr angebauten Folgekulturen in Höhe des Düngebedarfs,</w:t>
            </w:r>
            <w:r w:rsidRPr="0044247A">
              <w:rPr>
                <w:rFonts w:ascii="Finnegan LT Com" w:hAnsi="Finnegan LT Com" w:cs="Calibri"/>
                <w:sz w:val="20"/>
              </w:rPr>
              <w:br/>
              <w:t>B) zu im nächsten Jahr angebauten Folgenkulturen in Höhe des Düngebedarfs</w:t>
            </w:r>
            <w:r w:rsidRPr="0044247A">
              <w:rPr>
                <w:rFonts w:ascii="Finnegan LT Com" w:hAnsi="Finnegan LT Com" w:cs="Calibri"/>
                <w:sz w:val="20"/>
              </w:rPr>
              <w:br/>
              <w:t xml:space="preserve">C) zur Strohausgleichsdüngung </w:t>
            </w:r>
            <w:r w:rsidRPr="0044247A">
              <w:rPr>
                <w:rFonts w:ascii="Finnegan LT Com" w:hAnsi="Finnegan LT Com" w:cs="Calibri"/>
                <w:sz w:val="20"/>
              </w:rPr>
              <w:br/>
              <w:t>D) auf Maisstoppel</w:t>
            </w:r>
            <w:r w:rsidRPr="0044247A">
              <w:rPr>
                <w:rFonts w:ascii="Finnegan LT Com" w:hAnsi="Finnegan LT Com" w:cs="Calibri"/>
                <w:sz w:val="20"/>
              </w:rPr>
              <w:br/>
              <w:t>E) insgesamt nicht mehr als 80 kg Gesamt-N/ha oder 40 kg NH</w:t>
            </w:r>
            <w:r w:rsidRPr="0044247A">
              <w:rPr>
                <w:rFonts w:ascii="Finnegan LT Com" w:hAnsi="Finnegan LT Com" w:cs="Calibri"/>
                <w:sz w:val="20"/>
                <w:vertAlign w:val="subscript"/>
              </w:rPr>
              <w:t>4</w:t>
            </w:r>
            <w:r w:rsidRPr="0044247A">
              <w:rPr>
                <w:rFonts w:ascii="Finnegan LT Com" w:hAnsi="Finnegan LT Com" w:cs="Calibri"/>
                <w:sz w:val="20"/>
              </w:rPr>
              <w:t>-N/ha</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U_10</w:t>
            </w:r>
          </w:p>
        </w:tc>
      </w:tr>
      <w:tr w:rsidR="00470716" w:rsidRPr="0044247A" w:rsidTr="00470716">
        <w:trPr>
          <w:jc w:val="center"/>
        </w:trPr>
        <w:tc>
          <w:tcPr>
            <w:tcW w:w="7312" w:type="dxa"/>
            <w:shd w:val="clear" w:color="auto" w:fill="D9D9D9"/>
          </w:tcPr>
          <w:p w:rsidR="00470716" w:rsidRPr="0044247A" w:rsidRDefault="00470716" w:rsidP="002F75C8">
            <w:pPr>
              <w:spacing w:before="40" w:after="40" w:line="280" w:lineRule="exact"/>
              <w:rPr>
                <w:rFonts w:ascii="Finnegan LT Com" w:hAnsi="Finnegan LT Com" w:cs="Calibri"/>
                <w:b/>
                <w:sz w:val="20"/>
              </w:rPr>
            </w:pPr>
            <w:r w:rsidRPr="0044247A">
              <w:rPr>
                <w:rFonts w:ascii="Finnegan LT Com" w:hAnsi="Finnegan LT Com" w:cs="Calibri"/>
                <w:b/>
                <w:sz w:val="20"/>
              </w:rPr>
              <w:t>5 Stickstoff- und Phosphat-Bilanzsalden im Rahmen des Nährstoffvergleiches</w:t>
            </w:r>
          </w:p>
        </w:tc>
        <w:tc>
          <w:tcPr>
            <w:tcW w:w="996" w:type="dxa"/>
            <w:shd w:val="clear" w:color="auto" w:fill="D9D9D9"/>
          </w:tcPr>
          <w:p w:rsidR="00470716" w:rsidRPr="0044247A" w:rsidRDefault="00470716" w:rsidP="002F75C8">
            <w:pPr>
              <w:spacing w:before="40" w:after="40" w:line="280" w:lineRule="exact"/>
              <w:jc w:val="center"/>
              <w:rPr>
                <w:rFonts w:ascii="Finnegan LT Com" w:hAnsi="Finnegan LT Com" w:cs="Calibri"/>
                <w:b/>
                <w:sz w:val="20"/>
              </w:rPr>
            </w:pPr>
          </w:p>
        </w:tc>
        <w:tc>
          <w:tcPr>
            <w:tcW w:w="1495" w:type="dxa"/>
            <w:shd w:val="clear" w:color="auto" w:fill="D9D9D9"/>
            <w:vAlign w:val="center"/>
          </w:tcPr>
          <w:p w:rsidR="00470716" w:rsidRPr="0044247A" w:rsidRDefault="00470716" w:rsidP="002F75C8">
            <w:pPr>
              <w:spacing w:before="40" w:after="40" w:line="280" w:lineRule="exact"/>
              <w:jc w:val="center"/>
              <w:rPr>
                <w:rFonts w:ascii="Finnegan LT Com" w:hAnsi="Finnegan LT Com" w:cs="Calibri"/>
                <w:b/>
                <w:sz w:val="20"/>
              </w:rPr>
            </w:pPr>
          </w:p>
        </w:tc>
      </w:tr>
      <w:tr w:rsidR="00470716" w:rsidRPr="0044247A" w:rsidTr="00470716">
        <w:trPr>
          <w:jc w:val="center"/>
        </w:trPr>
        <w:tc>
          <w:tcPr>
            <w:tcW w:w="7312" w:type="dxa"/>
          </w:tcPr>
          <w:p w:rsidR="00470716" w:rsidRPr="0044247A" w:rsidRDefault="00470716" w:rsidP="008E41CE">
            <w:pPr>
              <w:spacing w:before="40" w:after="40" w:line="280" w:lineRule="exact"/>
              <w:rPr>
                <w:rFonts w:ascii="Finnegan LT Com" w:hAnsi="Finnegan LT Com" w:cs="Calibri"/>
                <w:sz w:val="20"/>
              </w:rPr>
            </w:pPr>
            <w:r w:rsidRPr="0044247A">
              <w:rPr>
                <w:rFonts w:ascii="Finnegan LT Com" w:hAnsi="Finnegan LT Com" w:cs="Calibri"/>
                <w:b/>
                <w:sz w:val="20"/>
              </w:rPr>
              <w:t>5.1</w:t>
            </w:r>
            <w:r w:rsidRPr="0044247A">
              <w:rPr>
                <w:rFonts w:ascii="Finnegan LT Com" w:hAnsi="Finnegan LT Com" w:cs="Calibri"/>
                <w:sz w:val="20"/>
              </w:rPr>
              <w:t xml:space="preserve"> Der </w:t>
            </w:r>
            <w:r w:rsidRPr="0044247A">
              <w:rPr>
                <w:rFonts w:ascii="Finnegan LT Com" w:hAnsi="Finnegan LT Com" w:cs="Calibri"/>
                <w:b/>
                <w:sz w:val="20"/>
              </w:rPr>
              <w:t>Saldo</w:t>
            </w:r>
            <w:r w:rsidRPr="0044247A">
              <w:rPr>
                <w:rFonts w:ascii="Finnegan LT Com" w:hAnsi="Finnegan LT Com" w:cs="Calibri"/>
                <w:sz w:val="20"/>
              </w:rPr>
              <w:t xml:space="preserve"> der Nährstoffbilanz im Betrieb wird ermittelt:</w:t>
            </w:r>
            <w:r w:rsidRPr="0044247A">
              <w:rPr>
                <w:rFonts w:ascii="Finnegan LT Com" w:hAnsi="Finnegan LT Com" w:cs="Calibri"/>
                <w:sz w:val="20"/>
              </w:rPr>
              <w:br/>
              <w:t xml:space="preserve">A) Nährstoffzufuhr – Nährstoffabfuhr/ </w:t>
            </w:r>
            <w:r w:rsidR="008E41CE" w:rsidRPr="0044247A">
              <w:rPr>
                <w:rFonts w:ascii="Finnegan LT Com" w:hAnsi="Finnegan LT Com" w:cs="Calibri"/>
                <w:sz w:val="20"/>
              </w:rPr>
              <w:t>bewirtschaftete Fläche in ha</w:t>
            </w:r>
            <w:r w:rsidRPr="0044247A">
              <w:rPr>
                <w:rFonts w:ascii="Finnegan LT Com" w:hAnsi="Finnegan LT Com" w:cs="Calibri"/>
                <w:sz w:val="20"/>
              </w:rPr>
              <w:br/>
              <w:t xml:space="preserve">B) (Summe der Nährstoffzufuhr auf die Gesamtfläche minus Summe der </w:t>
            </w:r>
            <w:r w:rsidR="00EA794A" w:rsidRPr="0044247A">
              <w:rPr>
                <w:rFonts w:ascii="Finnegan LT Com" w:hAnsi="Finnegan LT Com" w:cs="Calibri"/>
                <w:sz w:val="20"/>
              </w:rPr>
              <w:br/>
              <w:t xml:space="preserve">     </w:t>
            </w:r>
            <w:r w:rsidRPr="0044247A">
              <w:rPr>
                <w:rFonts w:ascii="Finnegan LT Com" w:hAnsi="Finnegan LT Com" w:cs="Calibri"/>
                <w:sz w:val="20"/>
              </w:rPr>
              <w:t xml:space="preserve">Nährstoffabfuhr von der Gesamtfläche minus Nährstoffauswaschung) </w:t>
            </w:r>
            <w:r w:rsidR="00EA794A" w:rsidRPr="0044247A">
              <w:rPr>
                <w:rFonts w:ascii="Finnegan LT Com" w:hAnsi="Finnegan LT Com" w:cs="Calibri"/>
                <w:sz w:val="20"/>
              </w:rPr>
              <w:br/>
              <w:t xml:space="preserve">    </w:t>
            </w:r>
            <w:r w:rsidRPr="0044247A">
              <w:rPr>
                <w:rFonts w:ascii="Finnegan LT Com" w:hAnsi="Finnegan LT Com" w:cs="Calibri"/>
                <w:sz w:val="20"/>
              </w:rPr>
              <w:t>geteilt durch Flächengröße in ha</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U_41</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lang w:val="sv-SE"/>
              </w:rPr>
            </w:pPr>
            <w:r w:rsidRPr="0044247A">
              <w:rPr>
                <w:rFonts w:ascii="Finnegan LT Com" w:hAnsi="Finnegan LT Com" w:cs="Calibri"/>
                <w:b/>
                <w:sz w:val="20"/>
              </w:rPr>
              <w:t>5.2</w:t>
            </w:r>
            <w:r w:rsidRPr="0044247A">
              <w:rPr>
                <w:rFonts w:ascii="Finnegan LT Com" w:hAnsi="Finnegan LT Com" w:cs="Calibri"/>
                <w:sz w:val="20"/>
              </w:rPr>
              <w:t xml:space="preserve"> Wie hoch dürfen die zulässigen </w:t>
            </w:r>
            <w:r w:rsidRPr="0044247A">
              <w:rPr>
                <w:rFonts w:ascii="Finnegan LT Com" w:hAnsi="Finnegan LT Com" w:cs="Calibri"/>
                <w:b/>
                <w:sz w:val="20"/>
              </w:rPr>
              <w:t>Stickstoff-Bilanzsalden</w:t>
            </w:r>
            <w:r w:rsidRPr="0044247A">
              <w:rPr>
                <w:rFonts w:ascii="Finnegan LT Com" w:hAnsi="Finnegan LT Com" w:cs="Calibri"/>
                <w:sz w:val="20"/>
              </w:rPr>
              <w:t xml:space="preserve"> im 3-jährigen Mittel sein?</w:t>
            </w:r>
            <w:r w:rsidRPr="0044247A">
              <w:rPr>
                <w:rFonts w:ascii="Finnegan LT Com" w:hAnsi="Finnegan LT Com" w:cs="Calibri"/>
                <w:sz w:val="20"/>
              </w:rPr>
              <w:br/>
            </w:r>
            <w:r w:rsidRPr="0044247A">
              <w:rPr>
                <w:rFonts w:ascii="Finnegan LT Com" w:hAnsi="Finnegan LT Com" w:cs="Calibri"/>
                <w:sz w:val="20"/>
                <w:lang w:val="sv-SE"/>
              </w:rPr>
              <w:t>A) 30 kg N /ha und  Jahr  B) 60 kg N /ha und Jahr  C) 90 kg N /ha und Jahr</w:t>
            </w:r>
          </w:p>
        </w:tc>
        <w:tc>
          <w:tcPr>
            <w:tcW w:w="996" w:type="dxa"/>
          </w:tcPr>
          <w:p w:rsidR="00470716" w:rsidRPr="0044247A" w:rsidRDefault="00470716" w:rsidP="002F75C8">
            <w:pPr>
              <w:spacing w:before="40" w:after="40" w:line="280" w:lineRule="exact"/>
              <w:jc w:val="center"/>
              <w:rPr>
                <w:rFonts w:ascii="Finnegan LT Com" w:hAnsi="Finnegan LT Com" w:cs="Calibri"/>
                <w:sz w:val="20"/>
                <w:lang w:val="sv-SE"/>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U_58</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 xml:space="preserve">5.3 </w:t>
            </w:r>
            <w:r w:rsidRPr="0044247A">
              <w:rPr>
                <w:rFonts w:ascii="Finnegan LT Com" w:hAnsi="Finnegan LT Com" w:cs="Calibri"/>
                <w:sz w:val="20"/>
              </w:rPr>
              <w:t xml:space="preserve">Wie hoch dürfen die zulässigen </w:t>
            </w:r>
            <w:r w:rsidRPr="0044247A">
              <w:rPr>
                <w:rFonts w:ascii="Finnegan LT Com" w:hAnsi="Finnegan LT Com" w:cs="Calibri"/>
                <w:b/>
                <w:sz w:val="20"/>
              </w:rPr>
              <w:t>Phosphat-Bilanzsalden</w:t>
            </w:r>
            <w:r w:rsidRPr="0044247A">
              <w:rPr>
                <w:rFonts w:ascii="Finnegan LT Com" w:hAnsi="Finnegan LT Com" w:cs="Calibri"/>
                <w:sz w:val="20"/>
              </w:rPr>
              <w:t xml:space="preserve"> im 6-jährigen Mittel sein?</w:t>
            </w:r>
            <w:r w:rsidRPr="0044247A">
              <w:rPr>
                <w:rFonts w:ascii="Finnegan LT Com" w:hAnsi="Finnegan LT Com" w:cs="Calibri"/>
                <w:sz w:val="20"/>
              </w:rPr>
              <w:br/>
              <w:t>A) 20 kg P</w:t>
            </w:r>
            <w:r w:rsidRPr="0044247A">
              <w:rPr>
                <w:rFonts w:ascii="Finnegan LT Com" w:hAnsi="Finnegan LT Com" w:cs="Calibri"/>
                <w:sz w:val="20"/>
                <w:vertAlign w:val="subscript"/>
              </w:rPr>
              <w:t>2</w:t>
            </w:r>
            <w:r w:rsidRPr="0044247A">
              <w:rPr>
                <w:rFonts w:ascii="Finnegan LT Com" w:hAnsi="Finnegan LT Com" w:cs="Calibri"/>
                <w:sz w:val="20"/>
              </w:rPr>
              <w:t>O</w:t>
            </w:r>
            <w:r w:rsidRPr="0044247A">
              <w:rPr>
                <w:rFonts w:ascii="Finnegan LT Com" w:hAnsi="Finnegan LT Com" w:cs="Calibri"/>
                <w:sz w:val="20"/>
                <w:vertAlign w:val="subscript"/>
              </w:rPr>
              <w:t>5</w:t>
            </w:r>
            <w:r w:rsidRPr="0044247A">
              <w:rPr>
                <w:rFonts w:ascii="Finnegan LT Com" w:hAnsi="Finnegan LT Com" w:cs="Calibri"/>
                <w:sz w:val="20"/>
              </w:rPr>
              <w:t xml:space="preserve"> /ha und Jahr, B) 40 kg P</w:t>
            </w:r>
            <w:r w:rsidRPr="0044247A">
              <w:rPr>
                <w:rFonts w:ascii="Finnegan LT Com" w:hAnsi="Finnegan LT Com" w:cs="Calibri"/>
                <w:sz w:val="20"/>
                <w:vertAlign w:val="subscript"/>
              </w:rPr>
              <w:t>2</w:t>
            </w:r>
            <w:r w:rsidRPr="0044247A">
              <w:rPr>
                <w:rFonts w:ascii="Finnegan LT Com" w:hAnsi="Finnegan LT Com" w:cs="Calibri"/>
                <w:sz w:val="20"/>
              </w:rPr>
              <w:t>O</w:t>
            </w:r>
            <w:r w:rsidRPr="0044247A">
              <w:rPr>
                <w:rFonts w:ascii="Finnegan LT Com" w:hAnsi="Finnegan LT Com" w:cs="Calibri"/>
                <w:sz w:val="20"/>
                <w:vertAlign w:val="subscript"/>
              </w:rPr>
              <w:t>5</w:t>
            </w:r>
            <w:r w:rsidRPr="0044247A">
              <w:rPr>
                <w:rFonts w:ascii="Finnegan LT Com" w:hAnsi="Finnegan LT Com" w:cs="Calibri"/>
                <w:sz w:val="20"/>
              </w:rPr>
              <w:t xml:space="preserve"> /ha und Jahr, </w:t>
            </w:r>
            <w:r w:rsidR="00EA794A" w:rsidRPr="0044247A">
              <w:rPr>
                <w:rFonts w:ascii="Finnegan LT Com" w:hAnsi="Finnegan LT Com" w:cs="Calibri"/>
                <w:sz w:val="20"/>
              </w:rPr>
              <w:br/>
            </w:r>
            <w:r w:rsidRPr="0044247A">
              <w:rPr>
                <w:rFonts w:ascii="Finnegan LT Com" w:hAnsi="Finnegan LT Com" w:cs="Calibri"/>
                <w:sz w:val="20"/>
              </w:rPr>
              <w:t>C) 60 kg P</w:t>
            </w:r>
            <w:r w:rsidRPr="0044247A">
              <w:rPr>
                <w:rFonts w:ascii="Finnegan LT Com" w:hAnsi="Finnegan LT Com" w:cs="Calibri"/>
                <w:sz w:val="20"/>
                <w:vertAlign w:val="subscript"/>
              </w:rPr>
              <w:t>2</w:t>
            </w:r>
            <w:r w:rsidRPr="0044247A">
              <w:rPr>
                <w:rFonts w:ascii="Finnegan LT Com" w:hAnsi="Finnegan LT Com" w:cs="Calibri"/>
                <w:sz w:val="20"/>
              </w:rPr>
              <w:t>O</w:t>
            </w:r>
            <w:r w:rsidRPr="0044247A">
              <w:rPr>
                <w:rFonts w:ascii="Finnegan LT Com" w:hAnsi="Finnegan LT Com" w:cs="Calibri"/>
                <w:sz w:val="20"/>
                <w:vertAlign w:val="subscript"/>
              </w:rPr>
              <w:t>5</w:t>
            </w:r>
            <w:r w:rsidRPr="0044247A">
              <w:rPr>
                <w:rFonts w:ascii="Finnegan LT Com" w:hAnsi="Finnegan LT Com" w:cs="Calibri"/>
                <w:sz w:val="20"/>
              </w:rPr>
              <w:t xml:space="preserve"> /ha und Jahr</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U_58</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5.4</w:t>
            </w:r>
            <w:r w:rsidRPr="0044247A">
              <w:rPr>
                <w:rFonts w:ascii="Finnegan LT Com" w:hAnsi="Finnegan LT Com" w:cs="Calibri"/>
                <w:sz w:val="20"/>
              </w:rPr>
              <w:t xml:space="preserve"> Folgende </w:t>
            </w:r>
            <w:r w:rsidRPr="0044247A">
              <w:rPr>
                <w:rFonts w:ascii="Finnegan LT Com" w:hAnsi="Finnegan LT Com" w:cs="Calibri"/>
                <w:b/>
                <w:sz w:val="20"/>
              </w:rPr>
              <w:t>Aufzeichnungen</w:t>
            </w:r>
            <w:r w:rsidRPr="0044247A">
              <w:rPr>
                <w:rFonts w:ascii="Finnegan LT Com" w:hAnsi="Finnegan LT Com" w:cs="Calibri"/>
                <w:sz w:val="20"/>
              </w:rPr>
              <w:t xml:space="preserve"> sind bis zum 31. März des Folgejahres zu erstellen und 7 Jahre aufzubewahren:</w:t>
            </w:r>
            <w:r w:rsidRPr="0044247A">
              <w:rPr>
                <w:rFonts w:ascii="Finnegan LT Com" w:hAnsi="Finnegan LT Com" w:cs="Calibri"/>
                <w:sz w:val="20"/>
              </w:rPr>
              <w:br/>
              <w:t>A) Ausgangsdaten und Ergebnisse der Nährstoffvergleiche</w:t>
            </w:r>
            <w:r w:rsidRPr="0044247A">
              <w:rPr>
                <w:rFonts w:ascii="Finnegan LT Com" w:hAnsi="Finnegan LT Com" w:cs="Calibri"/>
                <w:sz w:val="20"/>
              </w:rPr>
              <w:br/>
              <w:t xml:space="preserve">B) </w:t>
            </w:r>
            <w:proofErr w:type="spellStart"/>
            <w:r w:rsidRPr="0044247A">
              <w:rPr>
                <w:rFonts w:ascii="Finnegan LT Com" w:hAnsi="Finnegan LT Com" w:cs="Calibri"/>
                <w:sz w:val="20"/>
              </w:rPr>
              <w:t>Nmin</w:t>
            </w:r>
            <w:proofErr w:type="spellEnd"/>
            <w:r w:rsidRPr="0044247A">
              <w:rPr>
                <w:rFonts w:ascii="Finnegan LT Com" w:hAnsi="Finnegan LT Com" w:cs="Calibri"/>
                <w:sz w:val="20"/>
              </w:rPr>
              <w:t>-Werte und Bodenuntersuchungsergebnisse</w:t>
            </w:r>
            <w:r w:rsidRPr="0044247A">
              <w:rPr>
                <w:rFonts w:ascii="Finnegan LT Com" w:hAnsi="Finnegan LT Com" w:cs="Calibri"/>
                <w:sz w:val="20"/>
              </w:rPr>
              <w:br/>
              <w:t>C) Nährstoffgehalte der eingesetzten organischen Düngemittel</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U_58</w:t>
            </w:r>
          </w:p>
        </w:tc>
      </w:tr>
    </w:tbl>
    <w:p w:rsidR="002F75C8" w:rsidRPr="0044247A" w:rsidRDefault="002F75C8">
      <w:pPr>
        <w:rPr>
          <w:rFonts w:ascii="Finnegan LT Com" w:hAnsi="Finnegan LT Com"/>
        </w:rPr>
      </w:pPr>
      <w:r w:rsidRPr="0044247A">
        <w:rPr>
          <w:rFonts w:ascii="Finnegan LT Com" w:hAnsi="Finnegan LT Com"/>
        </w:rPr>
        <w:br w:type="page"/>
      </w:r>
    </w:p>
    <w:tbl>
      <w:tblPr>
        <w:tblW w:w="9803"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996"/>
        <w:gridCol w:w="1495"/>
      </w:tblGrid>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5.5 Bodenuntersuchung</w:t>
            </w:r>
            <w:r w:rsidRPr="0044247A">
              <w:rPr>
                <w:rFonts w:ascii="Finnegan LT Com" w:hAnsi="Finnegan LT Com" w:cs="Calibri"/>
                <w:sz w:val="20"/>
              </w:rPr>
              <w:t xml:space="preserve"> des Betriebes auf Phosphat alle </w:t>
            </w:r>
            <w:r w:rsidRPr="0044247A">
              <w:rPr>
                <w:rFonts w:ascii="Finnegan LT Com" w:hAnsi="Finnegan LT Com" w:cs="Calibri"/>
                <w:sz w:val="20"/>
              </w:rPr>
              <w:br/>
              <w:t>A) 3  B) 6  C) 9 Jahre durchführen.</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U_57</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5.6</w:t>
            </w:r>
            <w:r w:rsidRPr="0044247A">
              <w:rPr>
                <w:rFonts w:ascii="Finnegan LT Com" w:hAnsi="Finnegan LT Com" w:cs="Calibri"/>
                <w:sz w:val="20"/>
              </w:rPr>
              <w:t xml:space="preserve"> Die Ausgangsdaten für die </w:t>
            </w:r>
            <w:proofErr w:type="spellStart"/>
            <w:r w:rsidRPr="0044247A">
              <w:rPr>
                <w:rFonts w:ascii="Finnegan LT Com" w:hAnsi="Finnegan LT Com" w:cs="Calibri"/>
                <w:b/>
                <w:sz w:val="20"/>
              </w:rPr>
              <w:t>Nmin</w:t>
            </w:r>
            <w:proofErr w:type="spellEnd"/>
            <w:r w:rsidRPr="0044247A">
              <w:rPr>
                <w:rFonts w:ascii="Finnegan LT Com" w:hAnsi="Finnegan LT Com" w:cs="Calibri"/>
                <w:b/>
                <w:sz w:val="20"/>
              </w:rPr>
              <w:t>-Werte</w:t>
            </w:r>
            <w:r w:rsidRPr="0044247A">
              <w:rPr>
                <w:rFonts w:ascii="Finnegan LT Com" w:hAnsi="Finnegan LT Com" w:cs="Calibri"/>
                <w:sz w:val="20"/>
              </w:rPr>
              <w:t xml:space="preserve"> werden bezogen aus</w:t>
            </w:r>
            <w:r w:rsidR="00EA794A" w:rsidRPr="0044247A">
              <w:rPr>
                <w:rFonts w:ascii="Finnegan LT Com" w:hAnsi="Finnegan LT Com" w:cs="Calibri"/>
                <w:sz w:val="20"/>
              </w:rPr>
              <w:t>:</w:t>
            </w:r>
            <w:r w:rsidRPr="0044247A">
              <w:rPr>
                <w:rFonts w:ascii="Finnegan LT Com" w:hAnsi="Finnegan LT Com" w:cs="Calibri"/>
                <w:sz w:val="20"/>
              </w:rPr>
              <w:t xml:space="preserve"> </w:t>
            </w:r>
            <w:r w:rsidRPr="0044247A">
              <w:rPr>
                <w:rFonts w:ascii="Finnegan LT Com" w:hAnsi="Finnegan LT Com" w:cs="Calibri"/>
                <w:sz w:val="20"/>
              </w:rPr>
              <w:br/>
              <w:t>A)</w:t>
            </w:r>
            <w:r w:rsidR="00EA794A" w:rsidRPr="0044247A">
              <w:rPr>
                <w:rFonts w:ascii="Finnegan LT Com" w:hAnsi="Finnegan LT Com" w:cs="Calibri"/>
                <w:sz w:val="20"/>
              </w:rPr>
              <w:t xml:space="preserve"> </w:t>
            </w:r>
            <w:r w:rsidRPr="0044247A">
              <w:rPr>
                <w:rFonts w:ascii="Finnegan LT Com" w:hAnsi="Finnegan LT Com" w:cs="Calibri"/>
                <w:sz w:val="20"/>
              </w:rPr>
              <w:t>den Bodenuntersuchung</w:t>
            </w:r>
            <w:r w:rsidR="00EA794A" w:rsidRPr="0044247A">
              <w:rPr>
                <w:rFonts w:ascii="Finnegan LT Com" w:hAnsi="Finnegan LT Com" w:cs="Calibri"/>
                <w:sz w:val="20"/>
              </w:rPr>
              <w:t>en</w:t>
            </w:r>
            <w:r w:rsidRPr="0044247A">
              <w:rPr>
                <w:rFonts w:ascii="Finnegan LT Com" w:hAnsi="Finnegan LT Com" w:cs="Calibri"/>
                <w:sz w:val="20"/>
              </w:rPr>
              <w:t xml:space="preserve"> des Betriebes, </w:t>
            </w:r>
            <w:r w:rsidRPr="0044247A">
              <w:rPr>
                <w:rFonts w:ascii="Finnegan LT Com" w:hAnsi="Finnegan LT Com" w:cs="Calibri"/>
                <w:sz w:val="20"/>
              </w:rPr>
              <w:br/>
              <w:t>B) den veröffentlichte</w:t>
            </w:r>
            <w:r w:rsidR="00EA794A" w:rsidRPr="0044247A">
              <w:rPr>
                <w:rFonts w:ascii="Finnegan LT Com" w:hAnsi="Finnegan LT Com" w:cs="Calibri"/>
                <w:sz w:val="20"/>
              </w:rPr>
              <w:t>n</w:t>
            </w:r>
            <w:r w:rsidRPr="0044247A">
              <w:rPr>
                <w:rFonts w:ascii="Finnegan LT Com" w:hAnsi="Finnegan LT Com" w:cs="Calibri"/>
                <w:sz w:val="20"/>
              </w:rPr>
              <w:t xml:space="preserve"> Tabellenwerte</w:t>
            </w:r>
            <w:r w:rsidR="00EA794A" w:rsidRPr="0044247A">
              <w:rPr>
                <w:rFonts w:ascii="Finnegan LT Com" w:hAnsi="Finnegan LT Com" w:cs="Calibri"/>
                <w:sz w:val="20"/>
              </w:rPr>
              <w:t>n</w:t>
            </w:r>
            <w:r w:rsidRPr="0044247A">
              <w:rPr>
                <w:rFonts w:ascii="Finnegan LT Com" w:hAnsi="Finnegan LT Com" w:cs="Calibri"/>
                <w:sz w:val="20"/>
              </w:rPr>
              <w:t xml:space="preserve"> der Landwirtschaftskammer </w:t>
            </w:r>
            <w:r w:rsidR="00EA794A" w:rsidRPr="0044247A">
              <w:rPr>
                <w:rFonts w:ascii="Finnegan LT Com" w:hAnsi="Finnegan LT Com" w:cs="Calibri"/>
                <w:sz w:val="20"/>
              </w:rPr>
              <w:br/>
              <w:t xml:space="preserve">    </w:t>
            </w:r>
            <w:r w:rsidRPr="0044247A">
              <w:rPr>
                <w:rFonts w:ascii="Finnegan LT Com" w:hAnsi="Finnegan LT Com" w:cs="Calibri"/>
                <w:sz w:val="20"/>
              </w:rPr>
              <w:t>(nach Jahr, Bodenart, Region)</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U_57</w:t>
            </w:r>
          </w:p>
        </w:tc>
      </w:tr>
      <w:tr w:rsidR="00470716" w:rsidRPr="0044247A" w:rsidTr="00470716">
        <w:trPr>
          <w:jc w:val="center"/>
        </w:trPr>
        <w:tc>
          <w:tcPr>
            <w:tcW w:w="7312" w:type="dxa"/>
            <w:shd w:val="clear" w:color="auto" w:fill="D9D9D9"/>
          </w:tcPr>
          <w:p w:rsidR="00470716" w:rsidRPr="0044247A" w:rsidRDefault="00470716" w:rsidP="002F75C8">
            <w:pPr>
              <w:spacing w:before="40" w:after="40" w:line="280" w:lineRule="exact"/>
              <w:rPr>
                <w:rFonts w:ascii="Finnegan LT Com" w:hAnsi="Finnegan LT Com" w:cs="Calibri"/>
                <w:b/>
                <w:sz w:val="20"/>
              </w:rPr>
            </w:pPr>
            <w:r w:rsidRPr="0044247A">
              <w:rPr>
                <w:rFonts w:ascii="Finnegan LT Com" w:hAnsi="Finnegan LT Com" w:cs="Calibri"/>
                <w:b/>
                <w:sz w:val="20"/>
              </w:rPr>
              <w:t>6.Leguminosen</w:t>
            </w:r>
          </w:p>
        </w:tc>
        <w:tc>
          <w:tcPr>
            <w:tcW w:w="996" w:type="dxa"/>
            <w:shd w:val="clear" w:color="auto" w:fill="D9D9D9"/>
          </w:tcPr>
          <w:p w:rsidR="00470716" w:rsidRPr="0044247A" w:rsidRDefault="00470716" w:rsidP="002F75C8">
            <w:pPr>
              <w:spacing w:before="40" w:after="40" w:line="280" w:lineRule="exact"/>
              <w:jc w:val="center"/>
              <w:rPr>
                <w:rFonts w:ascii="Finnegan LT Com" w:hAnsi="Finnegan LT Com" w:cs="Calibri"/>
                <w:b/>
                <w:sz w:val="20"/>
              </w:rPr>
            </w:pPr>
          </w:p>
        </w:tc>
        <w:tc>
          <w:tcPr>
            <w:tcW w:w="1495" w:type="dxa"/>
            <w:shd w:val="clear" w:color="auto" w:fill="D9D9D9"/>
            <w:vAlign w:val="center"/>
          </w:tcPr>
          <w:p w:rsidR="00470716" w:rsidRPr="0044247A" w:rsidRDefault="00470716" w:rsidP="002F75C8">
            <w:pPr>
              <w:spacing w:before="40" w:after="40" w:line="280" w:lineRule="exact"/>
              <w:jc w:val="center"/>
              <w:rPr>
                <w:rFonts w:ascii="Finnegan LT Com" w:hAnsi="Finnegan LT Com" w:cs="Calibri"/>
                <w:b/>
                <w:sz w:val="20"/>
              </w:rPr>
            </w:pP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6.1</w:t>
            </w:r>
            <w:r w:rsidRPr="0044247A">
              <w:rPr>
                <w:rFonts w:ascii="Finnegan LT Com" w:hAnsi="Finnegan LT Com" w:cs="Calibri"/>
                <w:sz w:val="20"/>
              </w:rPr>
              <w:t xml:space="preserve"> Zu den </w:t>
            </w:r>
            <w:r w:rsidRPr="0044247A">
              <w:rPr>
                <w:rFonts w:ascii="Finnegan LT Com" w:hAnsi="Finnegan LT Com" w:cs="Calibri"/>
                <w:b/>
                <w:sz w:val="20"/>
              </w:rPr>
              <w:t>Leguminosen</w:t>
            </w:r>
            <w:r w:rsidRPr="0044247A">
              <w:rPr>
                <w:rFonts w:ascii="Finnegan LT Com" w:hAnsi="Finnegan LT Com" w:cs="Calibri"/>
                <w:sz w:val="20"/>
              </w:rPr>
              <w:t xml:space="preserve"> zählen</w:t>
            </w:r>
            <w:r w:rsidR="00EA794A" w:rsidRPr="0044247A">
              <w:rPr>
                <w:rFonts w:ascii="Finnegan LT Com" w:hAnsi="Finnegan LT Com" w:cs="Calibri"/>
                <w:sz w:val="20"/>
              </w:rPr>
              <w:t>:</w:t>
            </w:r>
            <w:r w:rsidRPr="0044247A">
              <w:rPr>
                <w:rFonts w:ascii="Finnegan LT Com" w:hAnsi="Finnegan LT Com" w:cs="Calibri"/>
                <w:sz w:val="20"/>
              </w:rPr>
              <w:br/>
              <w:t xml:space="preserve">A) Mais, B) Klee, C) </w:t>
            </w:r>
            <w:proofErr w:type="spellStart"/>
            <w:r w:rsidRPr="0044247A">
              <w:rPr>
                <w:rFonts w:ascii="Finnegan LT Com" w:hAnsi="Finnegan LT Com" w:cs="Calibri"/>
                <w:sz w:val="20"/>
              </w:rPr>
              <w:t>Phacelia</w:t>
            </w:r>
            <w:proofErr w:type="spellEnd"/>
            <w:r w:rsidRPr="0044247A">
              <w:rPr>
                <w:rFonts w:ascii="Finnegan LT Com" w:hAnsi="Finnegan LT Com" w:cs="Calibri"/>
                <w:sz w:val="20"/>
              </w:rPr>
              <w:t xml:space="preserve">, D) Ackerbohne, E) Topinambur, </w:t>
            </w:r>
            <w:r w:rsidR="00EA794A" w:rsidRPr="0044247A">
              <w:rPr>
                <w:rFonts w:ascii="Finnegan LT Com" w:hAnsi="Finnegan LT Com" w:cs="Calibri"/>
                <w:sz w:val="20"/>
              </w:rPr>
              <w:br/>
            </w:r>
            <w:r w:rsidRPr="0044247A">
              <w:rPr>
                <w:rFonts w:ascii="Finnegan LT Com" w:hAnsi="Finnegan LT Com" w:cs="Calibri"/>
                <w:sz w:val="20"/>
              </w:rPr>
              <w:t>F) Erbse, G) Senf.</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FSt_93</w:t>
            </w:r>
          </w:p>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FSt_199</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 xml:space="preserve">6.2 </w:t>
            </w:r>
            <w:r w:rsidRPr="0044247A">
              <w:rPr>
                <w:rFonts w:ascii="Finnegan LT Com" w:hAnsi="Finnegan LT Com" w:cs="Calibri"/>
                <w:sz w:val="20"/>
              </w:rPr>
              <w:t xml:space="preserve">Folgende </w:t>
            </w:r>
            <w:r w:rsidRPr="0044247A">
              <w:rPr>
                <w:rFonts w:ascii="Finnegan LT Com" w:hAnsi="Finnegan LT Com" w:cs="Calibri"/>
                <w:b/>
                <w:sz w:val="20"/>
              </w:rPr>
              <w:t xml:space="preserve">Eigenschaften </w:t>
            </w:r>
            <w:r w:rsidRPr="0044247A">
              <w:rPr>
                <w:rFonts w:ascii="Finnegan LT Com" w:hAnsi="Finnegan LT Com" w:cs="Calibri"/>
                <w:sz w:val="20"/>
              </w:rPr>
              <w:t>sind für Leguminosen kennzeichnend</w:t>
            </w:r>
            <w:r w:rsidR="00EA794A" w:rsidRPr="0044247A">
              <w:rPr>
                <w:rFonts w:ascii="Finnegan LT Com" w:hAnsi="Finnegan LT Com" w:cs="Calibri"/>
                <w:sz w:val="20"/>
              </w:rPr>
              <w:t>:</w:t>
            </w:r>
            <w:r w:rsidRPr="0044247A">
              <w:rPr>
                <w:rFonts w:ascii="Finnegan LT Com" w:hAnsi="Finnegan LT Com" w:cs="Calibri"/>
                <w:sz w:val="20"/>
              </w:rPr>
              <w:br/>
              <w:t xml:space="preserve">A) Stickstoffversorgung zusätzlich durch Knöllchenbakterien an den Wurzeln, </w:t>
            </w:r>
            <w:r w:rsidR="00EA794A" w:rsidRPr="0044247A">
              <w:rPr>
                <w:rFonts w:ascii="Finnegan LT Com" w:hAnsi="Finnegan LT Com" w:cs="Calibri"/>
                <w:sz w:val="20"/>
              </w:rPr>
              <w:br/>
              <w:t xml:space="preserve">    </w:t>
            </w:r>
            <w:r w:rsidRPr="0044247A">
              <w:rPr>
                <w:rFonts w:ascii="Finnegan LT Com" w:hAnsi="Finnegan LT Com" w:cs="Calibri"/>
                <w:sz w:val="20"/>
              </w:rPr>
              <w:t>die Luftstickstoff umsetzen</w:t>
            </w:r>
            <w:r w:rsidRPr="0044247A">
              <w:rPr>
                <w:rFonts w:ascii="Finnegan LT Com" w:hAnsi="Finnegan LT Com" w:cs="Calibri"/>
                <w:sz w:val="20"/>
              </w:rPr>
              <w:br/>
              <w:t>B) Leguminosen versorgen die Knöllchenbakterien mit Kohlenhydraten</w:t>
            </w:r>
            <w:r w:rsidRPr="0044247A">
              <w:rPr>
                <w:rFonts w:ascii="Finnegan LT Com" w:hAnsi="Finnegan LT Com" w:cs="Calibri"/>
                <w:sz w:val="20"/>
              </w:rPr>
              <w:br/>
              <w:t>C) zu hohe Stickstoffdüngung führt zu einem Rückgang von Leguminosen</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GSt_288</w:t>
            </w:r>
          </w:p>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FSt_199</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 xml:space="preserve">6.3 </w:t>
            </w:r>
            <w:r w:rsidRPr="0044247A">
              <w:rPr>
                <w:rFonts w:ascii="Finnegan LT Com" w:hAnsi="Finnegan LT Com" w:cs="Calibri"/>
                <w:sz w:val="20"/>
              </w:rPr>
              <w:t xml:space="preserve">Im </w:t>
            </w:r>
            <w:r w:rsidRPr="0044247A">
              <w:rPr>
                <w:rFonts w:ascii="Finnegan LT Com" w:hAnsi="Finnegan LT Com" w:cs="Calibri"/>
                <w:b/>
                <w:sz w:val="20"/>
              </w:rPr>
              <w:t>Nährstoffvergleich</w:t>
            </w:r>
            <w:r w:rsidRPr="0044247A">
              <w:rPr>
                <w:rFonts w:ascii="Finnegan LT Com" w:hAnsi="Finnegan LT Com" w:cs="Calibri"/>
                <w:sz w:val="20"/>
              </w:rPr>
              <w:t xml:space="preserve"> werden Leguminosen </w:t>
            </w:r>
            <w:r w:rsidR="00EA794A" w:rsidRPr="0044247A">
              <w:rPr>
                <w:rFonts w:ascii="Finnegan LT Com" w:hAnsi="Finnegan LT Com" w:cs="Calibri"/>
                <w:sz w:val="20"/>
              </w:rPr>
              <w:t xml:space="preserve">in folgender Weise </w:t>
            </w:r>
            <w:r w:rsidRPr="0044247A">
              <w:rPr>
                <w:rFonts w:ascii="Finnegan LT Com" w:hAnsi="Finnegan LT Com" w:cs="Calibri"/>
                <w:sz w:val="20"/>
              </w:rPr>
              <w:t>berücksichtigt</w:t>
            </w:r>
            <w:r w:rsidR="00EA794A" w:rsidRPr="0044247A">
              <w:rPr>
                <w:rFonts w:ascii="Finnegan LT Com" w:hAnsi="Finnegan LT Com" w:cs="Calibri"/>
                <w:sz w:val="20"/>
              </w:rPr>
              <w:t>:</w:t>
            </w:r>
            <w:r w:rsidRPr="0044247A">
              <w:rPr>
                <w:rFonts w:ascii="Finnegan LT Com" w:hAnsi="Finnegan LT Com" w:cs="Calibri"/>
                <w:sz w:val="20"/>
              </w:rPr>
              <w:br/>
              <w:t xml:space="preserve">A) der </w:t>
            </w:r>
            <w:proofErr w:type="spellStart"/>
            <w:r w:rsidRPr="0044247A">
              <w:rPr>
                <w:rFonts w:ascii="Finnegan LT Com" w:hAnsi="Finnegan LT Com" w:cs="Calibri"/>
                <w:sz w:val="20"/>
              </w:rPr>
              <w:t>Leguminosenanteil</w:t>
            </w:r>
            <w:proofErr w:type="spellEnd"/>
            <w:r w:rsidRPr="0044247A">
              <w:rPr>
                <w:rFonts w:ascii="Finnegan LT Com" w:hAnsi="Finnegan LT Com" w:cs="Calibri"/>
                <w:sz w:val="20"/>
              </w:rPr>
              <w:t xml:space="preserve"> im Grünland bzw. die </w:t>
            </w:r>
            <w:proofErr w:type="spellStart"/>
            <w:r w:rsidRPr="0044247A">
              <w:rPr>
                <w:rFonts w:ascii="Finnegan LT Com" w:hAnsi="Finnegan LT Com" w:cs="Calibri"/>
                <w:sz w:val="20"/>
              </w:rPr>
              <w:t>Leguminosenart</w:t>
            </w:r>
            <w:proofErr w:type="spellEnd"/>
            <w:r w:rsidRPr="0044247A">
              <w:rPr>
                <w:rFonts w:ascii="Finnegan LT Com" w:hAnsi="Finnegan LT Com" w:cs="Calibri"/>
                <w:sz w:val="20"/>
              </w:rPr>
              <w:t>,</w:t>
            </w:r>
            <w:r w:rsidRPr="0044247A">
              <w:rPr>
                <w:rFonts w:ascii="Finnegan LT Com" w:hAnsi="Finnegan LT Com" w:cs="Calibri"/>
                <w:sz w:val="20"/>
              </w:rPr>
              <w:br/>
              <w:t>B) die Flächengröße,</w:t>
            </w:r>
            <w:r w:rsidRPr="0044247A">
              <w:rPr>
                <w:rFonts w:ascii="Finnegan LT Com" w:hAnsi="Finnegan LT Com" w:cs="Calibri"/>
                <w:sz w:val="20"/>
              </w:rPr>
              <w:br/>
              <w:t>C) N-Bindung der Leguminosen laut Richtwerttabelle,</w:t>
            </w:r>
            <w:r w:rsidRPr="0044247A">
              <w:rPr>
                <w:rFonts w:ascii="Finnegan LT Com" w:hAnsi="Finnegan LT Com" w:cs="Calibri"/>
                <w:sz w:val="20"/>
              </w:rPr>
              <w:br/>
              <w:t xml:space="preserve">D) Menge an </w:t>
            </w:r>
            <w:proofErr w:type="spellStart"/>
            <w:r w:rsidRPr="0044247A">
              <w:rPr>
                <w:rFonts w:ascii="Finnegan LT Com" w:hAnsi="Finnegan LT Com" w:cs="Calibri"/>
                <w:sz w:val="20"/>
              </w:rPr>
              <w:t>Leguminosensaatgut</w:t>
            </w:r>
            <w:proofErr w:type="spellEnd"/>
            <w:r w:rsidRPr="0044247A">
              <w:rPr>
                <w:rFonts w:ascii="Finnegan LT Com" w:hAnsi="Finnegan LT Com" w:cs="Calibri"/>
                <w:sz w:val="20"/>
              </w:rPr>
              <w:t xml:space="preserve"> je ha</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U_33</w:t>
            </w:r>
          </w:p>
        </w:tc>
      </w:tr>
      <w:tr w:rsidR="00470716" w:rsidRPr="0044247A" w:rsidTr="00470716">
        <w:trPr>
          <w:jc w:val="center"/>
        </w:trPr>
        <w:tc>
          <w:tcPr>
            <w:tcW w:w="7312" w:type="dxa"/>
          </w:tcPr>
          <w:p w:rsidR="00470716" w:rsidRPr="0044247A" w:rsidRDefault="00470716" w:rsidP="002F75C8">
            <w:pPr>
              <w:spacing w:before="40" w:after="40" w:line="280" w:lineRule="exact"/>
              <w:rPr>
                <w:rFonts w:ascii="Finnegan LT Com" w:hAnsi="Finnegan LT Com" w:cs="Calibri"/>
                <w:sz w:val="20"/>
              </w:rPr>
            </w:pPr>
            <w:r w:rsidRPr="0044247A">
              <w:rPr>
                <w:rFonts w:ascii="Finnegan LT Com" w:hAnsi="Finnegan LT Com" w:cs="Calibri"/>
                <w:b/>
                <w:sz w:val="20"/>
              </w:rPr>
              <w:t xml:space="preserve">6.4 </w:t>
            </w:r>
            <w:r w:rsidRPr="0044247A">
              <w:rPr>
                <w:rFonts w:ascii="Finnegan LT Com" w:hAnsi="Finnegan LT Com" w:cs="Calibri"/>
                <w:sz w:val="20"/>
              </w:rPr>
              <w:t xml:space="preserve">Das </w:t>
            </w:r>
            <w:r w:rsidRPr="0044247A">
              <w:rPr>
                <w:rFonts w:ascii="Finnegan LT Com" w:hAnsi="Finnegan LT Com" w:cs="Calibri"/>
                <w:b/>
                <w:sz w:val="20"/>
              </w:rPr>
              <w:t>N-Bindungsvermögen</w:t>
            </w:r>
            <w:r w:rsidRPr="0044247A">
              <w:rPr>
                <w:rFonts w:ascii="Finnegan LT Com" w:hAnsi="Finnegan LT Com" w:cs="Calibri"/>
                <w:sz w:val="20"/>
              </w:rPr>
              <w:t xml:space="preserve"> je ha in einem Grünlandbestand mit </w:t>
            </w:r>
            <w:r w:rsidR="00EA794A" w:rsidRPr="0044247A">
              <w:rPr>
                <w:rFonts w:ascii="Finnegan LT Com" w:hAnsi="Finnegan LT Com" w:cs="Calibri"/>
                <w:sz w:val="20"/>
              </w:rPr>
              <w:br/>
            </w:r>
            <w:r w:rsidRPr="0044247A">
              <w:rPr>
                <w:rFonts w:ascii="Finnegan LT Com" w:hAnsi="Finnegan LT Com" w:cs="Calibri"/>
                <w:sz w:val="20"/>
              </w:rPr>
              <w:t xml:space="preserve">40% </w:t>
            </w:r>
            <w:proofErr w:type="spellStart"/>
            <w:r w:rsidRPr="0044247A">
              <w:rPr>
                <w:rFonts w:ascii="Finnegan LT Com" w:hAnsi="Finnegan LT Com" w:cs="Calibri"/>
                <w:sz w:val="20"/>
              </w:rPr>
              <w:t>Leguminosenanteil</w:t>
            </w:r>
            <w:proofErr w:type="spellEnd"/>
            <w:r w:rsidRPr="0044247A">
              <w:rPr>
                <w:rFonts w:ascii="Finnegan LT Com" w:hAnsi="Finnegan LT Com" w:cs="Calibri"/>
                <w:sz w:val="20"/>
              </w:rPr>
              <w:t xml:space="preserve"> beträgt</w:t>
            </w:r>
            <w:r w:rsidR="00EA794A" w:rsidRPr="0044247A">
              <w:rPr>
                <w:rFonts w:ascii="Finnegan LT Com" w:hAnsi="Finnegan LT Com" w:cs="Calibri"/>
                <w:sz w:val="20"/>
              </w:rPr>
              <w:t>:</w:t>
            </w:r>
            <w:r w:rsidRPr="0044247A">
              <w:rPr>
                <w:rFonts w:ascii="Finnegan LT Com" w:hAnsi="Finnegan LT Com" w:cs="Calibri"/>
                <w:sz w:val="20"/>
              </w:rPr>
              <w:br/>
              <w:t>A) 40 kg N /ha</w:t>
            </w:r>
            <w:r w:rsidRPr="0044247A">
              <w:rPr>
                <w:rFonts w:ascii="Finnegan LT Com" w:hAnsi="Finnegan LT Com" w:cs="Calibri"/>
                <w:sz w:val="20"/>
              </w:rPr>
              <w:br/>
              <w:t>B) 80 kg N /ha</w:t>
            </w:r>
            <w:r w:rsidRPr="0044247A">
              <w:rPr>
                <w:rFonts w:ascii="Finnegan LT Com" w:hAnsi="Finnegan LT Com" w:cs="Calibri"/>
                <w:sz w:val="20"/>
              </w:rPr>
              <w:br/>
              <w:t>C) 160 kg N /ha</w:t>
            </w:r>
          </w:p>
        </w:tc>
        <w:tc>
          <w:tcPr>
            <w:tcW w:w="996" w:type="dxa"/>
          </w:tcPr>
          <w:p w:rsidR="00470716" w:rsidRPr="0044247A" w:rsidRDefault="00470716" w:rsidP="002F75C8">
            <w:pPr>
              <w:spacing w:before="40" w:after="40" w:line="280" w:lineRule="exact"/>
              <w:jc w:val="center"/>
              <w:rPr>
                <w:rFonts w:ascii="Finnegan LT Com" w:hAnsi="Finnegan LT Com" w:cs="Calibri"/>
                <w:sz w:val="20"/>
              </w:rPr>
            </w:pPr>
          </w:p>
        </w:tc>
        <w:tc>
          <w:tcPr>
            <w:tcW w:w="1495" w:type="dxa"/>
            <w:vAlign w:val="center"/>
          </w:tcPr>
          <w:p w:rsidR="00470716" w:rsidRPr="0044247A" w:rsidRDefault="00470716" w:rsidP="002F75C8">
            <w:pPr>
              <w:spacing w:before="40" w:after="40" w:line="280" w:lineRule="exact"/>
              <w:jc w:val="center"/>
              <w:rPr>
                <w:rFonts w:ascii="Finnegan LT Com" w:hAnsi="Finnegan LT Com" w:cs="Calibri"/>
                <w:sz w:val="20"/>
              </w:rPr>
            </w:pPr>
            <w:r w:rsidRPr="0044247A">
              <w:rPr>
                <w:rFonts w:ascii="Finnegan LT Com" w:hAnsi="Finnegan LT Com" w:cs="Calibri"/>
                <w:sz w:val="20"/>
              </w:rPr>
              <w:t>Fachunterricht in der Grundstufe</w:t>
            </w:r>
          </w:p>
        </w:tc>
      </w:tr>
    </w:tbl>
    <w:p w:rsidR="00EA794A" w:rsidRPr="0044247A" w:rsidRDefault="00EA794A" w:rsidP="00EA794A">
      <w:pPr>
        <w:jc w:val="center"/>
        <w:rPr>
          <w:rFonts w:ascii="Finnegan LT Com" w:hAnsi="Finnegan LT Com"/>
          <w:b/>
          <w:spacing w:val="26"/>
          <w:sz w:val="28"/>
        </w:rPr>
      </w:pPr>
      <w:r w:rsidRPr="0044247A">
        <w:rPr>
          <w:rFonts w:ascii="Finnegan LT Com" w:hAnsi="Finnegan LT Com"/>
          <w:b/>
          <w:sz w:val="28"/>
          <w:szCs w:val="28"/>
        </w:rPr>
        <w:br w:type="page"/>
      </w:r>
      <w:r w:rsidRPr="0044247A">
        <w:rPr>
          <w:rFonts w:ascii="Finnegan LT Com" w:hAnsi="Finnegan LT Com"/>
          <w:b/>
          <w:spacing w:val="26"/>
          <w:sz w:val="28"/>
        </w:rPr>
        <w:lastRenderedPageBreak/>
        <w:t>Leitfragen und Arbeitsaufträge</w:t>
      </w:r>
    </w:p>
    <w:p w:rsidR="009E4F82" w:rsidRPr="0044247A" w:rsidRDefault="009E4F82" w:rsidP="00EA794A">
      <w:pPr>
        <w:pStyle w:val="Textkrper"/>
        <w:tabs>
          <w:tab w:val="clear" w:pos="567"/>
          <w:tab w:val="clear" w:pos="993"/>
        </w:tabs>
        <w:rPr>
          <w:rFonts w:ascii="Finnegan LT Com" w:hAnsi="Finnegan LT Com"/>
        </w:rPr>
      </w:pPr>
    </w:p>
    <w:p w:rsidR="009E4F82" w:rsidRPr="0044247A" w:rsidRDefault="009E4F82" w:rsidP="00EA794A">
      <w:pPr>
        <w:pStyle w:val="Textkrper"/>
        <w:tabs>
          <w:tab w:val="clear" w:pos="567"/>
          <w:tab w:val="clear" w:pos="993"/>
        </w:tabs>
        <w:rPr>
          <w:rFonts w:ascii="Finnegan LT Com" w:hAnsi="Finnegan LT Com"/>
          <w:b/>
        </w:rPr>
      </w:pPr>
      <w:r w:rsidRPr="0044247A">
        <w:rPr>
          <w:rFonts w:ascii="Finnegan LT Com" w:hAnsi="Finnegan LT Com"/>
          <w:b/>
        </w:rPr>
        <w:t>Ich erfasse als Auszubildender im letzten Ausbildungsjahr in einem landwirtschaftlichen Unternehmen</w:t>
      </w:r>
      <w:r w:rsidR="00EA794A" w:rsidRPr="0044247A">
        <w:rPr>
          <w:rFonts w:ascii="Finnegan LT Com" w:hAnsi="Finnegan LT Com"/>
          <w:b/>
        </w:rPr>
        <w:t>,</w:t>
      </w:r>
      <w:r w:rsidRPr="0044247A">
        <w:rPr>
          <w:rFonts w:ascii="Finnegan LT Com" w:hAnsi="Finnegan LT Com"/>
          <w:b/>
        </w:rPr>
        <w:t xml:space="preserve"> wie die Bewirtschaftung du</w:t>
      </w:r>
      <w:r w:rsidR="004001BB" w:rsidRPr="0044247A">
        <w:rPr>
          <w:rFonts w:ascii="Finnegan LT Com" w:hAnsi="Finnegan LT Com"/>
          <w:b/>
        </w:rPr>
        <w:t>rch die Düngung das Oberflächen-</w:t>
      </w:r>
      <w:r w:rsidRPr="0044247A">
        <w:rPr>
          <w:rFonts w:ascii="Finnegan LT Com" w:hAnsi="Finnegan LT Com"/>
          <w:b/>
        </w:rPr>
        <w:t xml:space="preserve"> und Grundwasser beeinflusst und bewerte die Bewirtschaftungsmaßnahmen im Hinblick auf den Wasserschutz.</w:t>
      </w:r>
    </w:p>
    <w:p w:rsidR="00EA794A" w:rsidRPr="0044247A" w:rsidRDefault="00EA794A" w:rsidP="00EA794A">
      <w:pPr>
        <w:pStyle w:val="berschrift5"/>
        <w:jc w:val="left"/>
        <w:rPr>
          <w:rFonts w:ascii="Finnegan LT Com" w:hAnsi="Finnegan LT Com"/>
        </w:rPr>
      </w:pPr>
    </w:p>
    <w:p w:rsidR="00EA794A" w:rsidRPr="0044247A" w:rsidRDefault="00EA794A" w:rsidP="007C3553">
      <w:pPr>
        <w:pStyle w:val="berschrift4"/>
        <w:pBdr>
          <w:right w:val="single" w:sz="12" w:space="31" w:color="auto"/>
        </w:pBdr>
        <w:shd w:val="clear" w:color="auto" w:fill="D9D9D9"/>
        <w:tabs>
          <w:tab w:val="clear" w:pos="3261"/>
          <w:tab w:val="left" w:pos="3686"/>
        </w:tabs>
        <w:ind w:right="5811"/>
        <w:rPr>
          <w:rFonts w:ascii="Finnegan LT Com" w:hAnsi="Finnegan LT Com"/>
        </w:rPr>
      </w:pPr>
      <w:r w:rsidRPr="0044247A">
        <w:rPr>
          <w:rFonts w:ascii="Finnegan LT Com" w:hAnsi="Finnegan LT Com"/>
        </w:rPr>
        <w:t>Vorabinformationen zum Betrieb</w:t>
      </w:r>
    </w:p>
    <w:p w:rsidR="00855F4C" w:rsidRPr="0044247A" w:rsidRDefault="00855F4C" w:rsidP="00855F4C">
      <w:pPr>
        <w:rPr>
          <w:rFonts w:ascii="Finnegan LT Com" w:hAnsi="Finnegan LT Com"/>
        </w:rPr>
      </w:pPr>
    </w:p>
    <w:p w:rsidR="00EA794A" w:rsidRPr="0044247A" w:rsidRDefault="00EA794A" w:rsidP="00855F4C">
      <w:pPr>
        <w:pStyle w:val="Textkrper-Zeileneinzug"/>
        <w:rPr>
          <w:rFonts w:ascii="Finnegan LT Com" w:hAnsi="Finnegan LT Com"/>
        </w:rPr>
      </w:pPr>
      <w:r w:rsidRPr="0044247A">
        <w:rPr>
          <w:rFonts w:ascii="Finnegan LT Com" w:hAnsi="Finnegan LT Com"/>
        </w:rPr>
        <w:t xml:space="preserve">1) </w:t>
      </w:r>
      <w:r w:rsidR="00855F4C" w:rsidRPr="0044247A">
        <w:rPr>
          <w:rFonts w:ascii="Finnegan LT Com" w:hAnsi="Finnegan LT Com"/>
        </w:rPr>
        <w:tab/>
      </w:r>
      <w:r w:rsidRPr="0044247A">
        <w:rPr>
          <w:rFonts w:ascii="Finnegan LT Com" w:hAnsi="Finnegan LT Com"/>
        </w:rPr>
        <w:t xml:space="preserve">Ermitteln Sie alle wichtigen </w:t>
      </w:r>
      <w:r w:rsidRPr="0044247A">
        <w:rPr>
          <w:rFonts w:ascii="Finnegan LT Com" w:hAnsi="Finnegan LT Com"/>
          <w:b/>
        </w:rPr>
        <w:t>Grunddaten des Betriebes</w:t>
      </w:r>
      <w:r w:rsidRPr="0044247A">
        <w:rPr>
          <w:rFonts w:ascii="Finnegan LT Com" w:hAnsi="Finnegan LT Com"/>
        </w:rPr>
        <w:t xml:space="preserve"> und tragen Sie diese in nachfolgende Tabelle ein!</w:t>
      </w:r>
    </w:p>
    <w:p w:rsidR="00EA794A" w:rsidRPr="0044247A" w:rsidRDefault="00EA794A" w:rsidP="00EA794A">
      <w:pPr>
        <w:pStyle w:val="Kopfzeile"/>
        <w:tabs>
          <w:tab w:val="clear" w:pos="4536"/>
          <w:tab w:val="clear" w:pos="9072"/>
          <w:tab w:val="left" w:pos="567"/>
          <w:tab w:val="left" w:pos="993"/>
        </w:tabs>
        <w:rPr>
          <w:rFonts w:ascii="Finnegan LT Com" w:hAnsi="Finnegan LT Com"/>
        </w:rPr>
      </w:pPr>
    </w:p>
    <w:tbl>
      <w:tblPr>
        <w:tblW w:w="914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799"/>
        <w:gridCol w:w="2799"/>
      </w:tblGrid>
      <w:tr w:rsidR="00EA794A" w:rsidRPr="0044247A" w:rsidTr="00A82CEA">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Name des Betriebes</w:t>
            </w:r>
          </w:p>
        </w:tc>
        <w:tc>
          <w:tcPr>
            <w:tcW w:w="5598" w:type="dxa"/>
            <w:gridSpan w:val="2"/>
          </w:tcPr>
          <w:p w:rsidR="00EA794A" w:rsidRPr="0044247A" w:rsidRDefault="00EA794A" w:rsidP="002A46C0">
            <w:pPr>
              <w:tabs>
                <w:tab w:val="left" w:pos="567"/>
                <w:tab w:val="left" w:pos="993"/>
              </w:tabs>
              <w:spacing w:before="120" w:after="120"/>
              <w:rPr>
                <w:rFonts w:ascii="Finnegan LT Com" w:hAnsi="Finnegan LT Com"/>
              </w:rPr>
            </w:pPr>
          </w:p>
        </w:tc>
      </w:tr>
      <w:tr w:rsidR="00EA794A" w:rsidRPr="0044247A" w:rsidTr="00A82CEA">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Größe (ha) in LF</w:t>
            </w:r>
          </w:p>
        </w:tc>
        <w:tc>
          <w:tcPr>
            <w:tcW w:w="5598" w:type="dxa"/>
            <w:gridSpan w:val="2"/>
          </w:tcPr>
          <w:p w:rsidR="00EA794A" w:rsidRPr="0044247A" w:rsidRDefault="00EA794A" w:rsidP="002A46C0">
            <w:pPr>
              <w:tabs>
                <w:tab w:val="left" w:pos="567"/>
                <w:tab w:val="left" w:pos="993"/>
              </w:tabs>
              <w:spacing w:before="120" w:after="120"/>
              <w:rPr>
                <w:rFonts w:ascii="Finnegan LT Com" w:hAnsi="Finnegan LT Com"/>
              </w:rPr>
            </w:pPr>
          </w:p>
        </w:tc>
      </w:tr>
      <w:tr w:rsidR="00EA794A" w:rsidRPr="0044247A" w:rsidTr="00A82CEA">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Bodenarten</w:t>
            </w:r>
          </w:p>
        </w:tc>
        <w:tc>
          <w:tcPr>
            <w:tcW w:w="5598" w:type="dxa"/>
            <w:gridSpan w:val="2"/>
          </w:tcPr>
          <w:p w:rsidR="00EA794A" w:rsidRPr="0044247A" w:rsidRDefault="00EA794A" w:rsidP="002A46C0">
            <w:pPr>
              <w:tabs>
                <w:tab w:val="left" w:pos="567"/>
                <w:tab w:val="left" w:pos="993"/>
              </w:tabs>
              <w:spacing w:before="120" w:after="120"/>
              <w:rPr>
                <w:rFonts w:ascii="Finnegan LT Com" w:hAnsi="Finnegan LT Com"/>
              </w:rPr>
            </w:pPr>
          </w:p>
        </w:tc>
      </w:tr>
      <w:tr w:rsidR="00EA794A" w:rsidRPr="0044247A" w:rsidTr="00A82CEA">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Bodentypen</w:t>
            </w:r>
          </w:p>
        </w:tc>
        <w:tc>
          <w:tcPr>
            <w:tcW w:w="5598" w:type="dxa"/>
            <w:gridSpan w:val="2"/>
          </w:tcPr>
          <w:p w:rsidR="00EA794A" w:rsidRPr="0044247A" w:rsidRDefault="00EA794A" w:rsidP="002A46C0">
            <w:pPr>
              <w:tabs>
                <w:tab w:val="left" w:pos="567"/>
                <w:tab w:val="left" w:pos="993"/>
              </w:tabs>
              <w:spacing w:before="120" w:after="120"/>
              <w:rPr>
                <w:rFonts w:ascii="Finnegan LT Com" w:hAnsi="Finnegan LT Com"/>
              </w:rPr>
            </w:pPr>
          </w:p>
        </w:tc>
      </w:tr>
      <w:tr w:rsidR="00EA794A" w:rsidRPr="0044247A" w:rsidTr="00A82CEA">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Oberflächenbeschaffenheit</w:t>
            </w:r>
          </w:p>
        </w:tc>
        <w:tc>
          <w:tcPr>
            <w:tcW w:w="5598" w:type="dxa"/>
            <w:gridSpan w:val="2"/>
          </w:tcPr>
          <w:p w:rsidR="00EA794A" w:rsidRPr="0044247A" w:rsidRDefault="00EA794A" w:rsidP="002A46C0">
            <w:pPr>
              <w:tabs>
                <w:tab w:val="left" w:pos="567"/>
                <w:tab w:val="left" w:pos="993"/>
              </w:tabs>
              <w:spacing w:before="120" w:after="120"/>
              <w:rPr>
                <w:rFonts w:ascii="Finnegan LT Com" w:hAnsi="Finnegan LT Com"/>
              </w:rPr>
            </w:pPr>
          </w:p>
        </w:tc>
      </w:tr>
      <w:tr w:rsidR="00EA794A" w:rsidRPr="0044247A" w:rsidTr="00A82CEA">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 xml:space="preserve">Hanglage der Flächen </w:t>
            </w:r>
          </w:p>
        </w:tc>
        <w:tc>
          <w:tcPr>
            <w:tcW w:w="5598" w:type="dxa"/>
            <w:gridSpan w:val="2"/>
          </w:tcPr>
          <w:p w:rsidR="00EA794A" w:rsidRPr="0044247A" w:rsidRDefault="00EA794A" w:rsidP="002A46C0">
            <w:pPr>
              <w:tabs>
                <w:tab w:val="left" w:pos="567"/>
                <w:tab w:val="left" w:pos="993"/>
              </w:tabs>
              <w:spacing w:before="120" w:after="120"/>
              <w:rPr>
                <w:rFonts w:ascii="Finnegan LT Com" w:hAnsi="Finnegan LT Com"/>
              </w:rPr>
            </w:pPr>
          </w:p>
        </w:tc>
      </w:tr>
      <w:tr w:rsidR="00EA794A" w:rsidRPr="0044247A" w:rsidTr="00A82CEA">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Oberflächengewässer</w:t>
            </w:r>
          </w:p>
        </w:tc>
        <w:tc>
          <w:tcPr>
            <w:tcW w:w="5598" w:type="dxa"/>
            <w:gridSpan w:val="2"/>
          </w:tcPr>
          <w:p w:rsidR="00EA794A" w:rsidRPr="0044247A" w:rsidRDefault="00EA794A" w:rsidP="002A46C0">
            <w:pPr>
              <w:tabs>
                <w:tab w:val="left" w:pos="567"/>
                <w:tab w:val="left" w:pos="993"/>
              </w:tabs>
              <w:spacing w:before="120" w:after="120"/>
              <w:rPr>
                <w:rFonts w:ascii="Finnegan LT Com" w:hAnsi="Finnegan LT Com"/>
              </w:rPr>
            </w:pPr>
          </w:p>
        </w:tc>
      </w:tr>
      <w:tr w:rsidR="00EA794A" w:rsidRPr="0044247A" w:rsidTr="00A82CEA">
        <w:trPr>
          <w:cantSplit/>
        </w:trPr>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Nutzung als</w:t>
            </w:r>
          </w:p>
        </w:tc>
        <w:tc>
          <w:tcPr>
            <w:tcW w:w="2799" w:type="dxa"/>
          </w:tcPr>
          <w:p w:rsidR="00EA794A" w:rsidRPr="0044247A" w:rsidRDefault="00EA794A" w:rsidP="00E40EBA">
            <w:pPr>
              <w:tabs>
                <w:tab w:val="left" w:pos="639"/>
                <w:tab w:val="left" w:pos="1206"/>
                <w:tab w:val="left" w:pos="5317"/>
              </w:tabs>
              <w:spacing w:before="120" w:after="120"/>
              <w:rPr>
                <w:rFonts w:ascii="Finnegan LT Com" w:hAnsi="Finnegan LT Com"/>
              </w:rPr>
            </w:pPr>
            <w:r w:rsidRPr="0044247A">
              <w:rPr>
                <w:rFonts w:ascii="Finnegan LT Com" w:hAnsi="Finnegan LT Com"/>
              </w:rPr>
              <w:fldChar w:fldCharType="begin">
                <w:ffData>
                  <w:name w:val="Kontrollkästchen12"/>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r w:rsidR="00E40EBA" w:rsidRPr="0044247A">
              <w:rPr>
                <w:rFonts w:ascii="Finnegan LT Com" w:hAnsi="Finnegan LT Com"/>
              </w:rPr>
              <w:t xml:space="preserve">  </w:t>
            </w:r>
            <w:r w:rsidRPr="0044247A">
              <w:rPr>
                <w:rFonts w:ascii="Finnegan LT Com" w:hAnsi="Finnegan LT Com"/>
              </w:rPr>
              <w:t xml:space="preserve">Acker </w:t>
            </w:r>
            <w:r w:rsidR="00E40EBA" w:rsidRPr="0044247A">
              <w:rPr>
                <w:rFonts w:ascii="Finnegan LT Com" w:hAnsi="Finnegan LT Com"/>
              </w:rPr>
              <w:t xml:space="preserve">________ </w:t>
            </w:r>
            <w:r w:rsidRPr="0044247A">
              <w:rPr>
                <w:rFonts w:ascii="Finnegan LT Com" w:hAnsi="Finnegan LT Com"/>
              </w:rPr>
              <w:t>ha</w:t>
            </w:r>
          </w:p>
        </w:tc>
        <w:tc>
          <w:tcPr>
            <w:tcW w:w="2799" w:type="dxa"/>
          </w:tcPr>
          <w:p w:rsidR="00EA794A" w:rsidRPr="0044247A" w:rsidRDefault="00EA794A" w:rsidP="00E40EBA">
            <w:pPr>
              <w:tabs>
                <w:tab w:val="left" w:pos="675"/>
                <w:tab w:val="left" w:pos="1242"/>
                <w:tab w:val="left" w:pos="5317"/>
              </w:tabs>
              <w:spacing w:before="120" w:after="120"/>
              <w:rPr>
                <w:rFonts w:ascii="Finnegan LT Com" w:hAnsi="Finnegan LT Com"/>
              </w:rPr>
            </w:pPr>
            <w:r w:rsidRPr="0044247A">
              <w:rPr>
                <w:rFonts w:ascii="Finnegan LT Com" w:hAnsi="Finnegan LT Com"/>
              </w:rPr>
              <w:fldChar w:fldCharType="begin">
                <w:ffData>
                  <w:name w:val="Kontrollkästchen13"/>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r w:rsidR="00E40EBA" w:rsidRPr="0044247A">
              <w:rPr>
                <w:rFonts w:ascii="Finnegan LT Com" w:hAnsi="Finnegan LT Com"/>
              </w:rPr>
              <w:t xml:space="preserve">  </w:t>
            </w:r>
            <w:r w:rsidRPr="0044247A">
              <w:rPr>
                <w:rFonts w:ascii="Finnegan LT Com" w:hAnsi="Finnegan LT Com"/>
              </w:rPr>
              <w:t>Grünland</w:t>
            </w:r>
            <w:r w:rsidR="00E40EBA" w:rsidRPr="0044247A">
              <w:rPr>
                <w:rFonts w:ascii="Finnegan LT Com" w:hAnsi="Finnegan LT Com"/>
              </w:rPr>
              <w:t xml:space="preserve"> ________ h</w:t>
            </w:r>
            <w:r w:rsidRPr="0044247A">
              <w:rPr>
                <w:rFonts w:ascii="Finnegan LT Com" w:hAnsi="Finnegan LT Com"/>
              </w:rPr>
              <w:t>a</w:t>
            </w:r>
          </w:p>
        </w:tc>
      </w:tr>
      <w:tr w:rsidR="00EA794A" w:rsidRPr="0044247A" w:rsidTr="00A82CEA">
        <w:trPr>
          <w:cantSplit/>
        </w:trPr>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Ackerzahl/Grünlandzahl</w:t>
            </w:r>
          </w:p>
        </w:tc>
        <w:tc>
          <w:tcPr>
            <w:tcW w:w="2799" w:type="dxa"/>
          </w:tcPr>
          <w:p w:rsidR="00EA794A" w:rsidRPr="0044247A" w:rsidRDefault="00EA794A" w:rsidP="002A46C0">
            <w:pPr>
              <w:tabs>
                <w:tab w:val="left" w:pos="214"/>
                <w:tab w:val="left" w:pos="5317"/>
              </w:tabs>
              <w:spacing w:before="120" w:after="120"/>
              <w:rPr>
                <w:rFonts w:ascii="Finnegan LT Com" w:hAnsi="Finnegan LT Com"/>
              </w:rPr>
            </w:pPr>
          </w:p>
        </w:tc>
        <w:tc>
          <w:tcPr>
            <w:tcW w:w="2799" w:type="dxa"/>
          </w:tcPr>
          <w:p w:rsidR="00EA794A" w:rsidRPr="0044247A" w:rsidRDefault="00EA794A" w:rsidP="002A46C0">
            <w:pPr>
              <w:tabs>
                <w:tab w:val="left" w:pos="214"/>
                <w:tab w:val="left" w:pos="5317"/>
              </w:tabs>
              <w:spacing w:before="120" w:after="120"/>
              <w:rPr>
                <w:rFonts w:ascii="Finnegan LT Com" w:hAnsi="Finnegan LT Com"/>
              </w:rPr>
            </w:pPr>
          </w:p>
        </w:tc>
      </w:tr>
      <w:tr w:rsidR="00EA794A" w:rsidRPr="0044247A" w:rsidTr="00A82CEA">
        <w:trPr>
          <w:cantSplit/>
        </w:trPr>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Bewirtschaftungsform</w:t>
            </w:r>
          </w:p>
        </w:tc>
        <w:bookmarkStart w:id="0" w:name="Kontrollkästchen12"/>
        <w:tc>
          <w:tcPr>
            <w:tcW w:w="2799" w:type="dxa"/>
          </w:tcPr>
          <w:p w:rsidR="00EA794A" w:rsidRPr="0044247A" w:rsidRDefault="00EA794A" w:rsidP="002A46C0">
            <w:pPr>
              <w:tabs>
                <w:tab w:val="left" w:pos="639"/>
                <w:tab w:val="left" w:pos="1206"/>
                <w:tab w:val="left" w:pos="5317"/>
              </w:tabs>
              <w:spacing w:before="120" w:after="120"/>
              <w:rPr>
                <w:rFonts w:ascii="Finnegan LT Com" w:hAnsi="Finnegan LT Com"/>
              </w:rPr>
            </w:pPr>
            <w:r w:rsidRPr="0044247A">
              <w:rPr>
                <w:rFonts w:ascii="Finnegan LT Com" w:hAnsi="Finnegan LT Com"/>
              </w:rPr>
              <w:fldChar w:fldCharType="begin">
                <w:ffData>
                  <w:name w:val="Kontrollkästchen12"/>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bookmarkEnd w:id="0"/>
            <w:r w:rsidRPr="0044247A">
              <w:rPr>
                <w:rFonts w:ascii="Finnegan LT Com" w:hAnsi="Finnegan LT Com"/>
              </w:rPr>
              <w:tab/>
              <w:t>ökologisch</w:t>
            </w:r>
          </w:p>
        </w:tc>
        <w:bookmarkStart w:id="1" w:name="Kontrollkästchen13"/>
        <w:tc>
          <w:tcPr>
            <w:tcW w:w="2799" w:type="dxa"/>
          </w:tcPr>
          <w:p w:rsidR="00EA794A" w:rsidRPr="0044247A" w:rsidRDefault="00EA794A" w:rsidP="002A46C0">
            <w:pPr>
              <w:tabs>
                <w:tab w:val="left" w:pos="675"/>
                <w:tab w:val="left" w:pos="1242"/>
                <w:tab w:val="left" w:pos="5317"/>
              </w:tabs>
              <w:spacing w:before="120" w:after="120"/>
              <w:rPr>
                <w:rFonts w:ascii="Finnegan LT Com" w:hAnsi="Finnegan LT Com"/>
              </w:rPr>
            </w:pPr>
            <w:r w:rsidRPr="0044247A">
              <w:rPr>
                <w:rFonts w:ascii="Finnegan LT Com" w:hAnsi="Finnegan LT Com"/>
              </w:rPr>
              <w:fldChar w:fldCharType="begin">
                <w:ffData>
                  <w:name w:val="Kontrollkästchen13"/>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bookmarkEnd w:id="1"/>
            <w:r w:rsidRPr="0044247A">
              <w:rPr>
                <w:rFonts w:ascii="Finnegan LT Com" w:hAnsi="Finnegan LT Com"/>
              </w:rPr>
              <w:tab/>
              <w:t>konventionell</w:t>
            </w:r>
          </w:p>
        </w:tc>
      </w:tr>
      <w:tr w:rsidR="00EA794A" w:rsidRPr="0044247A" w:rsidTr="00A82CEA">
        <w:trPr>
          <w:cantSplit/>
        </w:trPr>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Wasserschutzgebiete</w:t>
            </w:r>
          </w:p>
        </w:tc>
        <w:tc>
          <w:tcPr>
            <w:tcW w:w="5598" w:type="dxa"/>
            <w:gridSpan w:val="2"/>
          </w:tcPr>
          <w:p w:rsidR="00EA794A" w:rsidRPr="0044247A" w:rsidRDefault="00EA794A" w:rsidP="002A46C0">
            <w:pPr>
              <w:tabs>
                <w:tab w:val="left" w:pos="214"/>
                <w:tab w:val="left" w:pos="5317"/>
              </w:tabs>
              <w:spacing w:before="120" w:after="120"/>
              <w:rPr>
                <w:rFonts w:ascii="Finnegan LT Com" w:hAnsi="Finnegan LT Com"/>
              </w:rPr>
            </w:pPr>
          </w:p>
        </w:tc>
      </w:tr>
      <w:tr w:rsidR="00EA794A" w:rsidRPr="0044247A" w:rsidTr="00A82CEA">
        <w:trPr>
          <w:cantSplit/>
        </w:trPr>
        <w:tc>
          <w:tcPr>
            <w:tcW w:w="3544" w:type="dxa"/>
          </w:tcPr>
          <w:p w:rsidR="00EA794A" w:rsidRPr="0044247A" w:rsidRDefault="00EA794A" w:rsidP="002A46C0">
            <w:pPr>
              <w:tabs>
                <w:tab w:val="left" w:pos="567"/>
                <w:tab w:val="left" w:pos="993"/>
              </w:tabs>
              <w:spacing w:before="120" w:after="120"/>
              <w:rPr>
                <w:rFonts w:ascii="Finnegan LT Com" w:hAnsi="Finnegan LT Com"/>
                <w:b/>
              </w:rPr>
            </w:pPr>
            <w:r w:rsidRPr="0044247A">
              <w:rPr>
                <w:rFonts w:ascii="Finnegan LT Com" w:hAnsi="Finnegan LT Com"/>
                <w:b/>
              </w:rPr>
              <w:t>Jahresniederschlag in mm</w:t>
            </w:r>
          </w:p>
        </w:tc>
        <w:tc>
          <w:tcPr>
            <w:tcW w:w="2799" w:type="dxa"/>
          </w:tcPr>
          <w:p w:rsidR="00EA794A" w:rsidRPr="0044247A" w:rsidRDefault="00EA794A" w:rsidP="002A46C0">
            <w:pPr>
              <w:tabs>
                <w:tab w:val="left" w:pos="214"/>
                <w:tab w:val="left" w:pos="5317"/>
              </w:tabs>
              <w:spacing w:before="120" w:after="120"/>
              <w:rPr>
                <w:rFonts w:ascii="Finnegan LT Com" w:hAnsi="Finnegan LT Com"/>
              </w:rPr>
            </w:pPr>
          </w:p>
        </w:tc>
        <w:tc>
          <w:tcPr>
            <w:tcW w:w="2799" w:type="dxa"/>
            <w:shd w:val="pct25" w:color="auto" w:fill="FFFFFF"/>
          </w:tcPr>
          <w:p w:rsidR="00EA794A" w:rsidRPr="0044247A" w:rsidRDefault="00EA794A" w:rsidP="002A46C0">
            <w:pPr>
              <w:tabs>
                <w:tab w:val="left" w:pos="214"/>
                <w:tab w:val="left" w:pos="5317"/>
              </w:tabs>
              <w:spacing w:before="120" w:after="120"/>
              <w:rPr>
                <w:rFonts w:ascii="Finnegan LT Com" w:hAnsi="Finnegan LT Com"/>
              </w:rPr>
            </w:pPr>
          </w:p>
        </w:tc>
      </w:tr>
      <w:tr w:rsidR="00855F4C" w:rsidRPr="0044247A" w:rsidTr="00855F4C">
        <w:trPr>
          <w:cantSplit/>
        </w:trPr>
        <w:tc>
          <w:tcPr>
            <w:tcW w:w="3544" w:type="dxa"/>
          </w:tcPr>
          <w:p w:rsidR="00855F4C" w:rsidRPr="0044247A" w:rsidRDefault="00855F4C" w:rsidP="002A46C0">
            <w:pPr>
              <w:tabs>
                <w:tab w:val="left" w:pos="567"/>
                <w:tab w:val="left" w:pos="993"/>
              </w:tabs>
              <w:spacing w:before="120" w:after="120"/>
              <w:rPr>
                <w:rFonts w:ascii="Finnegan LT Com" w:hAnsi="Finnegan LT Com"/>
                <w:b/>
              </w:rPr>
            </w:pPr>
            <w:r w:rsidRPr="0044247A">
              <w:rPr>
                <w:rFonts w:ascii="Finnegan LT Com" w:hAnsi="Finnegan LT Com"/>
                <w:b/>
              </w:rPr>
              <w:t>Sonstiges, Besonderheiten</w:t>
            </w:r>
            <w:r w:rsidRPr="0044247A">
              <w:rPr>
                <w:rFonts w:ascii="Finnegan LT Com" w:hAnsi="Finnegan LT Com"/>
                <w:b/>
              </w:rPr>
              <w:br/>
            </w:r>
            <w:r w:rsidRPr="0044247A">
              <w:rPr>
                <w:rFonts w:ascii="Finnegan LT Com" w:hAnsi="Finnegan LT Com"/>
                <w:b/>
                <w:i/>
              </w:rPr>
              <w:t>(z. B. Wasserverhältnisse,</w:t>
            </w:r>
            <w:r w:rsidRPr="0044247A">
              <w:rPr>
                <w:rFonts w:ascii="Finnegan LT Com" w:hAnsi="Finnegan LT Com"/>
                <w:b/>
                <w:i/>
              </w:rPr>
              <w:br/>
              <w:t>Befahrbarkeit, Hangneigung, Drainage, Beregnungsbetrieb, Naturschutzgebiet, weitere Bewirtschaftungsauflagen</w:t>
            </w:r>
            <w:r w:rsidR="005546E5" w:rsidRPr="0044247A">
              <w:rPr>
                <w:rFonts w:ascii="Finnegan LT Com" w:hAnsi="Finnegan LT Com"/>
                <w:b/>
                <w:i/>
              </w:rPr>
              <w:t xml:space="preserve"> </w:t>
            </w:r>
            <w:r w:rsidRPr="0044247A">
              <w:rPr>
                <w:rFonts w:ascii="Finnegan LT Com" w:hAnsi="Finnegan LT Com"/>
                <w:b/>
                <w:i/>
              </w:rPr>
              <w:t>…)</w:t>
            </w:r>
          </w:p>
        </w:tc>
        <w:tc>
          <w:tcPr>
            <w:tcW w:w="5598" w:type="dxa"/>
            <w:gridSpan w:val="2"/>
          </w:tcPr>
          <w:p w:rsidR="00855F4C" w:rsidRPr="0044247A" w:rsidRDefault="00855F4C" w:rsidP="002A46C0">
            <w:pPr>
              <w:pStyle w:val="Kopfzeile"/>
              <w:tabs>
                <w:tab w:val="clear" w:pos="4536"/>
                <w:tab w:val="clear" w:pos="9072"/>
                <w:tab w:val="left" w:pos="214"/>
                <w:tab w:val="left" w:pos="5317"/>
              </w:tabs>
              <w:spacing w:before="120" w:after="120"/>
              <w:rPr>
                <w:rFonts w:ascii="Finnegan LT Com" w:hAnsi="Finnegan LT Com"/>
                <w:u w:val="single"/>
              </w:rPr>
            </w:pPr>
            <w:r w:rsidRPr="0044247A">
              <w:rPr>
                <w:rFonts w:ascii="Finnegan LT Com" w:hAnsi="Finnegan LT Com"/>
              </w:rPr>
              <w:tab/>
            </w:r>
            <w:r w:rsidRPr="0044247A">
              <w:rPr>
                <w:rFonts w:ascii="Finnegan LT Com" w:hAnsi="Finnegan LT Com"/>
                <w:u w:val="single"/>
              </w:rPr>
              <w:tab/>
            </w:r>
          </w:p>
          <w:p w:rsidR="00855F4C" w:rsidRPr="0044247A" w:rsidRDefault="00855F4C" w:rsidP="002A46C0">
            <w:pPr>
              <w:pStyle w:val="Kopfzeile"/>
              <w:tabs>
                <w:tab w:val="clear" w:pos="4536"/>
                <w:tab w:val="clear" w:pos="9072"/>
                <w:tab w:val="left" w:pos="214"/>
                <w:tab w:val="left" w:pos="5317"/>
              </w:tabs>
              <w:spacing w:before="120" w:after="120"/>
              <w:rPr>
                <w:rFonts w:ascii="Finnegan LT Com" w:hAnsi="Finnegan LT Com"/>
                <w:u w:val="single"/>
              </w:rPr>
            </w:pPr>
            <w:r w:rsidRPr="0044247A">
              <w:rPr>
                <w:rFonts w:ascii="Finnegan LT Com" w:hAnsi="Finnegan LT Com"/>
              </w:rPr>
              <w:tab/>
            </w:r>
            <w:r w:rsidRPr="0044247A">
              <w:rPr>
                <w:rFonts w:ascii="Finnegan LT Com" w:hAnsi="Finnegan LT Com"/>
                <w:u w:val="single"/>
              </w:rPr>
              <w:tab/>
            </w:r>
          </w:p>
          <w:p w:rsidR="00855F4C" w:rsidRPr="0044247A" w:rsidRDefault="00855F4C" w:rsidP="002A46C0">
            <w:pPr>
              <w:pStyle w:val="Kopfzeile"/>
              <w:tabs>
                <w:tab w:val="clear" w:pos="4536"/>
                <w:tab w:val="clear" w:pos="9072"/>
                <w:tab w:val="left" w:pos="214"/>
                <w:tab w:val="left" w:pos="5317"/>
              </w:tabs>
              <w:spacing w:before="120" w:after="120"/>
              <w:rPr>
                <w:rFonts w:ascii="Finnegan LT Com" w:hAnsi="Finnegan LT Com"/>
                <w:u w:val="single"/>
              </w:rPr>
            </w:pPr>
            <w:r w:rsidRPr="0044247A">
              <w:rPr>
                <w:rFonts w:ascii="Finnegan LT Com" w:hAnsi="Finnegan LT Com"/>
              </w:rPr>
              <w:tab/>
            </w:r>
            <w:r w:rsidRPr="0044247A">
              <w:rPr>
                <w:rFonts w:ascii="Finnegan LT Com" w:hAnsi="Finnegan LT Com"/>
                <w:u w:val="single"/>
              </w:rPr>
              <w:tab/>
            </w:r>
          </w:p>
          <w:p w:rsidR="00855F4C" w:rsidRPr="0044247A" w:rsidRDefault="00855F4C" w:rsidP="002A46C0">
            <w:pPr>
              <w:pStyle w:val="Kopfzeile"/>
              <w:tabs>
                <w:tab w:val="clear" w:pos="4536"/>
                <w:tab w:val="clear" w:pos="9072"/>
                <w:tab w:val="left" w:pos="214"/>
                <w:tab w:val="left" w:pos="5317"/>
              </w:tabs>
              <w:spacing w:before="120" w:after="120"/>
              <w:rPr>
                <w:rFonts w:ascii="Finnegan LT Com" w:hAnsi="Finnegan LT Com"/>
                <w:u w:val="single"/>
              </w:rPr>
            </w:pPr>
            <w:r w:rsidRPr="0044247A">
              <w:rPr>
                <w:rFonts w:ascii="Finnegan LT Com" w:hAnsi="Finnegan LT Com"/>
              </w:rPr>
              <w:tab/>
            </w:r>
            <w:r w:rsidRPr="0044247A">
              <w:rPr>
                <w:rFonts w:ascii="Finnegan LT Com" w:hAnsi="Finnegan LT Com"/>
                <w:u w:val="single"/>
              </w:rPr>
              <w:tab/>
            </w:r>
          </w:p>
        </w:tc>
      </w:tr>
    </w:tbl>
    <w:p w:rsidR="00855F4C" w:rsidRPr="0044247A" w:rsidRDefault="00855F4C" w:rsidP="00EA794A">
      <w:pPr>
        <w:jc w:val="both"/>
        <w:rPr>
          <w:rFonts w:ascii="Finnegan LT Com" w:hAnsi="Finnegan LT Com"/>
        </w:rPr>
      </w:pPr>
    </w:p>
    <w:p w:rsidR="00EA794A" w:rsidRPr="0044247A" w:rsidRDefault="00EA794A" w:rsidP="00EA794A">
      <w:pPr>
        <w:jc w:val="both"/>
        <w:rPr>
          <w:rFonts w:ascii="Finnegan LT Com" w:hAnsi="Finnegan LT Com"/>
        </w:rPr>
      </w:pPr>
    </w:p>
    <w:p w:rsidR="00EA794A" w:rsidRPr="0044247A" w:rsidRDefault="00EA794A" w:rsidP="004001BB">
      <w:pPr>
        <w:pStyle w:val="Textkrper-Zeileneinzug"/>
        <w:rPr>
          <w:rFonts w:ascii="Finnegan LT Com" w:hAnsi="Finnegan LT Com"/>
        </w:rPr>
      </w:pPr>
      <w:r w:rsidRPr="0044247A">
        <w:rPr>
          <w:rFonts w:ascii="Finnegan LT Com" w:hAnsi="Finnegan LT Com"/>
        </w:rPr>
        <w:t xml:space="preserve">2) </w:t>
      </w:r>
      <w:r w:rsidR="00855F4C" w:rsidRPr="0044247A">
        <w:rPr>
          <w:rFonts w:ascii="Finnegan LT Com" w:hAnsi="Finnegan LT Com"/>
        </w:rPr>
        <w:tab/>
      </w:r>
      <w:r w:rsidRPr="0044247A">
        <w:rPr>
          <w:rFonts w:ascii="Finnegan LT Com" w:hAnsi="Finnegan LT Com"/>
        </w:rPr>
        <w:t xml:space="preserve">Die </w:t>
      </w:r>
      <w:r w:rsidRPr="0044247A">
        <w:rPr>
          <w:rFonts w:ascii="Finnegan LT Com" w:hAnsi="Finnegan LT Com"/>
          <w:b/>
        </w:rPr>
        <w:t>Wasserverhältnisse des Bodens</w:t>
      </w:r>
      <w:r w:rsidRPr="0044247A">
        <w:rPr>
          <w:rFonts w:ascii="Finnegan LT Com" w:hAnsi="Finnegan LT Com"/>
        </w:rPr>
        <w:t xml:space="preserve"> sind wichtig</w:t>
      </w:r>
      <w:r w:rsidR="005546E5" w:rsidRPr="0044247A">
        <w:rPr>
          <w:rFonts w:ascii="Finnegan LT Com" w:hAnsi="Finnegan LT Com"/>
        </w:rPr>
        <w:t>,</w:t>
      </w:r>
      <w:r w:rsidRPr="0044247A">
        <w:rPr>
          <w:rFonts w:ascii="Finnegan LT Com" w:hAnsi="Finnegan LT Com"/>
        </w:rPr>
        <w:t xml:space="preserve"> um die Sickerwasserleistung und damit die Nitrataustragsgefahr (vertikal) in das Grundwasser einschätzen zu können. Die Geländegestaltung und Wasserregulierung sind entscheidende Faktoren für den möglichen Austrag in ein Oberflächengewässer(horizontal). Siehe Wasser- und Nährstoffkreislauf S. </w:t>
      </w:r>
      <w:r w:rsidR="005546E5" w:rsidRPr="0044247A">
        <w:rPr>
          <w:rFonts w:ascii="Finnegan LT Com" w:hAnsi="Finnegan LT Com"/>
        </w:rPr>
        <w:t>3</w:t>
      </w:r>
    </w:p>
    <w:p w:rsidR="002A46C0" w:rsidRPr="0044247A" w:rsidRDefault="002A46C0" w:rsidP="00EA794A">
      <w:pPr>
        <w:jc w:val="both"/>
        <w:rPr>
          <w:rFonts w:ascii="Finnegan LT Com" w:hAnsi="Finnegan LT Com"/>
        </w:rPr>
      </w:pPr>
      <w:r w:rsidRPr="0044247A">
        <w:rPr>
          <w:rFonts w:ascii="Finnegan LT Com" w:hAnsi="Finnegan LT Com"/>
        </w:rPr>
        <w:br w:type="page"/>
      </w:r>
    </w:p>
    <w:p w:rsidR="00EA794A" w:rsidRPr="0044247A" w:rsidRDefault="00EA794A" w:rsidP="002A46C0">
      <w:pPr>
        <w:ind w:left="567"/>
        <w:jc w:val="both"/>
        <w:rPr>
          <w:rFonts w:ascii="Finnegan LT Com" w:hAnsi="Finnegan LT Com"/>
        </w:rPr>
      </w:pPr>
      <w:r w:rsidRPr="0044247A">
        <w:rPr>
          <w:rFonts w:ascii="Finnegan LT Com" w:hAnsi="Finnegan LT Com"/>
        </w:rPr>
        <w:t xml:space="preserve">Die </w:t>
      </w:r>
      <w:r w:rsidRPr="0044247A">
        <w:rPr>
          <w:rFonts w:ascii="Finnegan LT Com" w:hAnsi="Finnegan LT Com"/>
          <w:b/>
        </w:rPr>
        <w:t xml:space="preserve">Bodenverhältnisse der von uns bewirtschafteten Flächen </w:t>
      </w:r>
      <w:r w:rsidRPr="0044247A">
        <w:rPr>
          <w:rFonts w:ascii="Finnegan LT Com" w:hAnsi="Finnegan LT Com"/>
        </w:rPr>
        <w:t>lassen sich folgender</w:t>
      </w:r>
      <w:r w:rsidR="002A46C0" w:rsidRPr="0044247A">
        <w:rPr>
          <w:rFonts w:ascii="Finnegan LT Com" w:hAnsi="Finnegan LT Com"/>
        </w:rPr>
        <w:softHyphen/>
      </w:r>
      <w:r w:rsidRPr="0044247A">
        <w:rPr>
          <w:rFonts w:ascii="Finnegan LT Com" w:hAnsi="Finnegan LT Com"/>
        </w:rPr>
        <w:t xml:space="preserve">maßen beschreiben. </w:t>
      </w:r>
    </w:p>
    <w:p w:rsidR="002A46C0" w:rsidRPr="0044247A" w:rsidRDefault="002A46C0" w:rsidP="002A46C0">
      <w:pPr>
        <w:ind w:left="567"/>
        <w:jc w:val="both"/>
        <w:rPr>
          <w:rFonts w:ascii="Finnegan LT Com" w:hAnsi="Finnegan LT Com"/>
        </w:rPr>
      </w:pPr>
    </w:p>
    <w:p w:rsidR="00EA794A" w:rsidRPr="0044247A" w:rsidRDefault="00EA794A" w:rsidP="002A46C0">
      <w:pPr>
        <w:pStyle w:val="Kopfzeile"/>
        <w:tabs>
          <w:tab w:val="clear" w:pos="4536"/>
          <w:tab w:val="clear" w:pos="9072"/>
          <w:tab w:val="left" w:pos="567"/>
          <w:tab w:val="left" w:pos="993"/>
        </w:tabs>
        <w:spacing w:after="120"/>
        <w:ind w:left="567" w:hanging="567"/>
        <w:rPr>
          <w:rFonts w:ascii="Finnegan LT Com" w:hAnsi="Finnegan LT Com"/>
        </w:rPr>
      </w:pPr>
      <w:r w:rsidRPr="0044247A">
        <w:rPr>
          <w:rFonts w:ascii="Finnegan LT Com" w:hAnsi="Finnegan LT Com"/>
        </w:rPr>
        <w:t>a)</w:t>
      </w:r>
      <w:r w:rsidRPr="0044247A">
        <w:rPr>
          <w:rFonts w:ascii="Finnegan LT Com" w:hAnsi="Finnegan LT Com"/>
        </w:rPr>
        <w:tab/>
        <w:t>Bodenarten:</w:t>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843"/>
        <w:gridCol w:w="2268"/>
        <w:gridCol w:w="1843"/>
      </w:tblGrid>
      <w:tr w:rsidR="000A4242" w:rsidRPr="0044247A" w:rsidTr="002A46C0">
        <w:trPr>
          <w:trHeight w:val="255"/>
        </w:trPr>
        <w:tc>
          <w:tcPr>
            <w:tcW w:w="2977" w:type="dxa"/>
          </w:tcPr>
          <w:p w:rsidR="000A4242" w:rsidRPr="0044247A" w:rsidRDefault="000A4242" w:rsidP="00A82CEA">
            <w:pPr>
              <w:pStyle w:val="Kopfzeile"/>
              <w:tabs>
                <w:tab w:val="clear" w:pos="4536"/>
                <w:tab w:val="clear" w:pos="9072"/>
                <w:tab w:val="left" w:pos="567"/>
                <w:tab w:val="left" w:pos="993"/>
              </w:tabs>
              <w:spacing w:before="120" w:after="120"/>
              <w:rPr>
                <w:rFonts w:ascii="Finnegan LT Com" w:hAnsi="Finnegan LT Com"/>
                <w:b/>
                <w:sz w:val="20"/>
              </w:rPr>
            </w:pPr>
            <w:r w:rsidRPr="0044247A">
              <w:rPr>
                <w:rFonts w:ascii="Finnegan LT Com" w:hAnsi="Finnegan LT Com"/>
                <w:b/>
                <w:sz w:val="20"/>
              </w:rPr>
              <w:t>leichte Böden</w:t>
            </w:r>
          </w:p>
          <w:p w:rsidR="000A4242" w:rsidRPr="0044247A" w:rsidRDefault="000A4242" w:rsidP="00A82CEA">
            <w:pPr>
              <w:pStyle w:val="Kopfzeile"/>
              <w:tabs>
                <w:tab w:val="clear" w:pos="4536"/>
                <w:tab w:val="clear" w:pos="9072"/>
                <w:tab w:val="left" w:pos="567"/>
                <w:tab w:val="left" w:pos="993"/>
              </w:tabs>
              <w:spacing w:after="120"/>
              <w:rPr>
                <w:rFonts w:ascii="Finnegan LT Com" w:hAnsi="Finnegan LT Com"/>
                <w:b/>
                <w:sz w:val="20"/>
              </w:rPr>
            </w:pPr>
            <w:r w:rsidRPr="0044247A">
              <w:rPr>
                <w:rFonts w:ascii="Finnegan LT Com" w:hAnsi="Finnegan LT Com"/>
                <w:b/>
                <w:sz w:val="20"/>
              </w:rPr>
              <w:t xml:space="preserve">(S, </w:t>
            </w:r>
            <w:proofErr w:type="spellStart"/>
            <w:r w:rsidRPr="0044247A">
              <w:rPr>
                <w:rFonts w:ascii="Finnegan LT Com" w:hAnsi="Finnegan LT Com"/>
                <w:b/>
                <w:sz w:val="20"/>
              </w:rPr>
              <w:t>Sl</w:t>
            </w:r>
            <w:proofErr w:type="spellEnd"/>
            <w:r w:rsidRPr="0044247A">
              <w:rPr>
                <w:rFonts w:ascii="Finnegan LT Com" w:hAnsi="Finnegan LT Com"/>
                <w:b/>
                <w:sz w:val="20"/>
              </w:rPr>
              <w:t xml:space="preserve">, </w:t>
            </w:r>
            <w:proofErr w:type="spellStart"/>
            <w:r w:rsidRPr="0044247A">
              <w:rPr>
                <w:rFonts w:ascii="Finnegan LT Com" w:hAnsi="Finnegan LT Com"/>
                <w:b/>
                <w:sz w:val="20"/>
              </w:rPr>
              <w:t>lS</w:t>
            </w:r>
            <w:proofErr w:type="spellEnd"/>
            <w:r w:rsidRPr="0044247A">
              <w:rPr>
                <w:rFonts w:ascii="Finnegan LT Com" w:hAnsi="Finnegan LT Com"/>
                <w:b/>
                <w:sz w:val="20"/>
              </w:rPr>
              <w:t>)</w:t>
            </w:r>
          </w:p>
        </w:tc>
        <w:tc>
          <w:tcPr>
            <w:tcW w:w="1843" w:type="dxa"/>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c>
          <w:tcPr>
            <w:tcW w:w="2268" w:type="dxa"/>
          </w:tcPr>
          <w:p w:rsidR="000A4242" w:rsidRPr="0044247A" w:rsidRDefault="000A4242" w:rsidP="00A82CEA">
            <w:pPr>
              <w:pStyle w:val="Kopfzeile"/>
              <w:tabs>
                <w:tab w:val="clear" w:pos="4536"/>
                <w:tab w:val="clear" w:pos="9072"/>
                <w:tab w:val="left" w:pos="567"/>
                <w:tab w:val="left" w:pos="993"/>
              </w:tabs>
              <w:spacing w:before="120" w:after="120"/>
              <w:rPr>
                <w:rFonts w:ascii="Finnegan LT Com" w:hAnsi="Finnegan LT Com"/>
                <w:b/>
                <w:sz w:val="20"/>
              </w:rPr>
            </w:pPr>
            <w:r w:rsidRPr="0044247A">
              <w:rPr>
                <w:rFonts w:ascii="Finnegan LT Com" w:hAnsi="Finnegan LT Com"/>
                <w:b/>
                <w:sz w:val="20"/>
              </w:rPr>
              <w:t>schwere Böden</w:t>
            </w:r>
          </w:p>
          <w:p w:rsidR="000A4242" w:rsidRPr="0044247A" w:rsidRDefault="000A4242" w:rsidP="00A82CEA">
            <w:pPr>
              <w:pStyle w:val="Kopfzeile"/>
              <w:tabs>
                <w:tab w:val="clear" w:pos="4536"/>
                <w:tab w:val="clear" w:pos="9072"/>
                <w:tab w:val="left" w:pos="567"/>
                <w:tab w:val="left" w:pos="993"/>
              </w:tabs>
              <w:spacing w:after="120"/>
              <w:rPr>
                <w:rFonts w:ascii="Finnegan LT Com" w:hAnsi="Finnegan LT Com"/>
                <w:b/>
                <w:sz w:val="20"/>
              </w:rPr>
            </w:pPr>
            <w:r w:rsidRPr="0044247A">
              <w:rPr>
                <w:rFonts w:ascii="Finnegan LT Com" w:hAnsi="Finnegan LT Com"/>
                <w:b/>
                <w:sz w:val="20"/>
              </w:rPr>
              <w:t>(L, LT, T)</w:t>
            </w:r>
          </w:p>
        </w:tc>
        <w:tc>
          <w:tcPr>
            <w:tcW w:w="1843" w:type="dxa"/>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r>
      <w:tr w:rsidR="000A4242" w:rsidRPr="0044247A" w:rsidTr="002A46C0">
        <w:trPr>
          <w:trHeight w:val="255"/>
        </w:trPr>
        <w:tc>
          <w:tcPr>
            <w:tcW w:w="2977" w:type="dxa"/>
          </w:tcPr>
          <w:p w:rsidR="000A4242" w:rsidRPr="0044247A" w:rsidRDefault="000A4242" w:rsidP="00A82CEA">
            <w:pPr>
              <w:pStyle w:val="Kopfzeile"/>
              <w:tabs>
                <w:tab w:val="clear" w:pos="4536"/>
                <w:tab w:val="clear" w:pos="9072"/>
                <w:tab w:val="left" w:pos="567"/>
                <w:tab w:val="left" w:pos="993"/>
              </w:tabs>
              <w:spacing w:before="120" w:after="120"/>
              <w:rPr>
                <w:rFonts w:ascii="Finnegan LT Com" w:hAnsi="Finnegan LT Com"/>
                <w:b/>
                <w:sz w:val="20"/>
              </w:rPr>
            </w:pPr>
            <w:r w:rsidRPr="0044247A">
              <w:rPr>
                <w:rFonts w:ascii="Finnegan LT Com" w:hAnsi="Finnegan LT Com"/>
                <w:b/>
                <w:sz w:val="20"/>
              </w:rPr>
              <w:t>mittelschwere Böden</w:t>
            </w:r>
          </w:p>
          <w:p w:rsidR="000A4242" w:rsidRPr="0044247A" w:rsidRDefault="000A4242" w:rsidP="00A82CEA">
            <w:pPr>
              <w:pStyle w:val="Kopfzeile"/>
              <w:tabs>
                <w:tab w:val="clear" w:pos="4536"/>
                <w:tab w:val="clear" w:pos="9072"/>
                <w:tab w:val="left" w:pos="567"/>
                <w:tab w:val="left" w:pos="993"/>
              </w:tabs>
              <w:spacing w:after="120"/>
              <w:rPr>
                <w:rFonts w:ascii="Finnegan LT Com" w:hAnsi="Finnegan LT Com"/>
                <w:b/>
                <w:sz w:val="20"/>
              </w:rPr>
            </w:pPr>
            <w:r w:rsidRPr="0044247A">
              <w:rPr>
                <w:rFonts w:ascii="Finnegan LT Com" w:hAnsi="Finnegan LT Com"/>
                <w:b/>
                <w:sz w:val="20"/>
              </w:rPr>
              <w:t xml:space="preserve">(SL, </w:t>
            </w:r>
            <w:proofErr w:type="spellStart"/>
            <w:r w:rsidRPr="0044247A">
              <w:rPr>
                <w:rFonts w:ascii="Finnegan LT Com" w:hAnsi="Finnegan LT Com"/>
                <w:b/>
                <w:sz w:val="20"/>
              </w:rPr>
              <w:t>sL</w:t>
            </w:r>
            <w:proofErr w:type="spellEnd"/>
            <w:r w:rsidRPr="0044247A">
              <w:rPr>
                <w:rFonts w:ascii="Finnegan LT Com" w:hAnsi="Finnegan LT Com"/>
                <w:b/>
                <w:sz w:val="20"/>
              </w:rPr>
              <w:t>)</w:t>
            </w:r>
          </w:p>
        </w:tc>
        <w:tc>
          <w:tcPr>
            <w:tcW w:w="1843" w:type="dxa"/>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c>
          <w:tcPr>
            <w:tcW w:w="2268" w:type="dxa"/>
          </w:tcPr>
          <w:p w:rsidR="000A4242" w:rsidRPr="0044247A" w:rsidRDefault="000A4242" w:rsidP="00A82CEA">
            <w:pPr>
              <w:pStyle w:val="Kopfzeile"/>
              <w:tabs>
                <w:tab w:val="clear" w:pos="4536"/>
                <w:tab w:val="clear" w:pos="9072"/>
                <w:tab w:val="left" w:pos="567"/>
                <w:tab w:val="left" w:pos="993"/>
              </w:tabs>
              <w:spacing w:before="120" w:after="120"/>
              <w:rPr>
                <w:rFonts w:ascii="Finnegan LT Com" w:hAnsi="Finnegan LT Com"/>
                <w:b/>
                <w:sz w:val="20"/>
              </w:rPr>
            </w:pPr>
            <w:r w:rsidRPr="0044247A">
              <w:rPr>
                <w:rFonts w:ascii="Finnegan LT Com" w:hAnsi="Finnegan LT Com"/>
                <w:b/>
                <w:sz w:val="20"/>
              </w:rPr>
              <w:t>Moorboden</w:t>
            </w:r>
          </w:p>
          <w:p w:rsidR="000A4242" w:rsidRPr="0044247A" w:rsidRDefault="000A4242" w:rsidP="00A82CEA">
            <w:pPr>
              <w:pStyle w:val="Kopfzeile"/>
              <w:tabs>
                <w:tab w:val="clear" w:pos="4536"/>
                <w:tab w:val="clear" w:pos="9072"/>
                <w:tab w:val="left" w:pos="567"/>
                <w:tab w:val="left" w:pos="993"/>
              </w:tabs>
              <w:spacing w:after="120"/>
              <w:rPr>
                <w:rFonts w:ascii="Finnegan LT Com" w:hAnsi="Finnegan LT Com"/>
                <w:b/>
                <w:sz w:val="20"/>
              </w:rPr>
            </w:pPr>
            <w:r w:rsidRPr="0044247A">
              <w:rPr>
                <w:rFonts w:ascii="Finnegan LT Com" w:hAnsi="Finnegan LT Com"/>
                <w:b/>
                <w:sz w:val="20"/>
              </w:rPr>
              <w:t>(MO)</w:t>
            </w:r>
          </w:p>
        </w:tc>
        <w:tc>
          <w:tcPr>
            <w:tcW w:w="1843" w:type="dxa"/>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r>
    </w:tbl>
    <w:p w:rsidR="00EA794A" w:rsidRPr="0044247A" w:rsidRDefault="00EA794A" w:rsidP="00EA794A">
      <w:pPr>
        <w:pStyle w:val="Kopfzeile"/>
        <w:tabs>
          <w:tab w:val="clear" w:pos="4536"/>
          <w:tab w:val="clear" w:pos="9072"/>
          <w:tab w:val="left" w:pos="567"/>
          <w:tab w:val="left" w:pos="993"/>
        </w:tabs>
        <w:rPr>
          <w:rFonts w:ascii="Finnegan LT Com" w:hAnsi="Finnegan LT Com"/>
          <w:u w:val="single"/>
        </w:rPr>
      </w:pPr>
    </w:p>
    <w:p w:rsidR="00EA794A" w:rsidRPr="0044247A" w:rsidRDefault="00EA794A" w:rsidP="002A46C0">
      <w:pPr>
        <w:pStyle w:val="Kopfzeile"/>
        <w:tabs>
          <w:tab w:val="clear" w:pos="4536"/>
          <w:tab w:val="clear" w:pos="9072"/>
          <w:tab w:val="left" w:pos="567"/>
          <w:tab w:val="left" w:pos="993"/>
        </w:tabs>
        <w:spacing w:after="120"/>
        <w:ind w:left="567" w:hanging="567"/>
        <w:rPr>
          <w:rFonts w:ascii="Finnegan LT Com" w:hAnsi="Finnegan LT Com"/>
        </w:rPr>
      </w:pPr>
      <w:r w:rsidRPr="0044247A">
        <w:rPr>
          <w:rFonts w:ascii="Finnegan LT Com" w:hAnsi="Finnegan LT Com"/>
        </w:rPr>
        <w:t>b)</w:t>
      </w:r>
      <w:r w:rsidRPr="0044247A">
        <w:rPr>
          <w:rFonts w:ascii="Finnegan LT Com" w:hAnsi="Finnegan LT Com"/>
        </w:rPr>
        <w:tab/>
        <w:t>Geländegestaltung:</w:t>
      </w:r>
    </w:p>
    <w:tbl>
      <w:tblPr>
        <w:tblW w:w="8931"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843"/>
        <w:gridCol w:w="2268"/>
        <w:gridCol w:w="1843"/>
      </w:tblGrid>
      <w:tr w:rsidR="000A4242" w:rsidRPr="0044247A" w:rsidTr="002A46C0">
        <w:trPr>
          <w:trHeight w:val="255"/>
        </w:trPr>
        <w:tc>
          <w:tcPr>
            <w:tcW w:w="2977" w:type="dxa"/>
            <w:tcBorders>
              <w:top w:val="single" w:sz="4" w:space="0" w:color="auto"/>
              <w:left w:val="single" w:sz="4" w:space="0" w:color="auto"/>
              <w:bottom w:val="single" w:sz="4" w:space="0" w:color="auto"/>
              <w:right w:val="single" w:sz="4" w:space="0" w:color="auto"/>
            </w:tcBorders>
          </w:tcPr>
          <w:p w:rsidR="000A4242" w:rsidRPr="0044247A" w:rsidRDefault="000A4242" w:rsidP="00A82CEA">
            <w:pPr>
              <w:pStyle w:val="Kopfzeile"/>
              <w:tabs>
                <w:tab w:val="clear" w:pos="4536"/>
                <w:tab w:val="clear" w:pos="9072"/>
                <w:tab w:val="left" w:pos="567"/>
                <w:tab w:val="left" w:pos="993"/>
              </w:tabs>
              <w:spacing w:before="300" w:after="240"/>
              <w:rPr>
                <w:rFonts w:ascii="Finnegan LT Com" w:hAnsi="Finnegan LT Com"/>
                <w:b/>
                <w:sz w:val="20"/>
              </w:rPr>
            </w:pPr>
            <w:r w:rsidRPr="0044247A">
              <w:rPr>
                <w:rFonts w:ascii="Finnegan LT Com" w:hAnsi="Finnegan LT Com"/>
                <w:b/>
                <w:sz w:val="20"/>
              </w:rPr>
              <w:t>Kaum bis sehr schwach geneigt (&lt;1% bis 3,4 %)</w:t>
            </w:r>
          </w:p>
        </w:tc>
        <w:tc>
          <w:tcPr>
            <w:tcW w:w="1843" w:type="dxa"/>
            <w:tcBorders>
              <w:left w:val="single" w:sz="4" w:space="0" w:color="auto"/>
            </w:tcBorders>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c>
          <w:tcPr>
            <w:tcW w:w="2268" w:type="dxa"/>
          </w:tcPr>
          <w:p w:rsidR="000A4242" w:rsidRPr="0044247A" w:rsidRDefault="000A4242" w:rsidP="000A4242">
            <w:pPr>
              <w:pStyle w:val="Kopfzeile"/>
              <w:tabs>
                <w:tab w:val="clear" w:pos="4536"/>
                <w:tab w:val="clear" w:pos="9072"/>
                <w:tab w:val="left" w:pos="567"/>
                <w:tab w:val="left" w:pos="993"/>
              </w:tabs>
              <w:spacing w:before="300" w:after="240"/>
              <w:rPr>
                <w:rFonts w:ascii="Finnegan LT Com" w:hAnsi="Finnegan LT Com"/>
                <w:b/>
                <w:sz w:val="20"/>
              </w:rPr>
            </w:pPr>
            <w:r w:rsidRPr="0044247A">
              <w:rPr>
                <w:rFonts w:ascii="Finnegan LT Com" w:hAnsi="Finnegan LT Com"/>
                <w:b/>
                <w:sz w:val="20"/>
              </w:rPr>
              <w:t>Schwach mittel bis mittelstark geneigt (3,5 % bis &lt; 18 %)</w:t>
            </w:r>
          </w:p>
          <w:p w:rsidR="000A4242" w:rsidRPr="0044247A" w:rsidRDefault="000A4242" w:rsidP="000A4242">
            <w:pPr>
              <w:pStyle w:val="Kopfzeile"/>
              <w:tabs>
                <w:tab w:val="clear" w:pos="4536"/>
                <w:tab w:val="clear" w:pos="9072"/>
                <w:tab w:val="left" w:pos="567"/>
                <w:tab w:val="left" w:pos="993"/>
              </w:tabs>
              <w:spacing w:before="300" w:after="240"/>
              <w:rPr>
                <w:rFonts w:ascii="Finnegan LT Com" w:hAnsi="Finnegan LT Com"/>
                <w:b/>
                <w:sz w:val="20"/>
              </w:rPr>
            </w:pPr>
            <w:r w:rsidRPr="0044247A">
              <w:rPr>
                <w:rFonts w:ascii="Finnegan LT Com" w:hAnsi="Finnegan LT Com"/>
                <w:b/>
                <w:sz w:val="20"/>
              </w:rPr>
              <w:t xml:space="preserve">Stark, sehr stark bis sehr steil (18%  bis &gt;58 %) </w:t>
            </w:r>
          </w:p>
        </w:tc>
        <w:tc>
          <w:tcPr>
            <w:tcW w:w="1843" w:type="dxa"/>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p>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r>
    </w:tbl>
    <w:p w:rsidR="00EA794A" w:rsidRPr="0044247A" w:rsidRDefault="00EA794A" w:rsidP="00EA794A">
      <w:pPr>
        <w:pStyle w:val="Kopfzeile"/>
        <w:tabs>
          <w:tab w:val="clear" w:pos="4536"/>
          <w:tab w:val="clear" w:pos="9072"/>
          <w:tab w:val="left" w:pos="567"/>
          <w:tab w:val="left" w:pos="993"/>
        </w:tabs>
        <w:rPr>
          <w:rFonts w:ascii="Finnegan LT Com" w:hAnsi="Finnegan LT Com"/>
          <w:u w:val="single"/>
        </w:rPr>
      </w:pPr>
    </w:p>
    <w:p w:rsidR="00EA794A" w:rsidRPr="0044247A" w:rsidRDefault="00EA794A" w:rsidP="002A46C0">
      <w:pPr>
        <w:pStyle w:val="Kopfzeile"/>
        <w:tabs>
          <w:tab w:val="clear" w:pos="4536"/>
          <w:tab w:val="clear" w:pos="9072"/>
          <w:tab w:val="left" w:pos="567"/>
          <w:tab w:val="left" w:pos="993"/>
        </w:tabs>
        <w:spacing w:after="120"/>
        <w:ind w:left="567" w:hanging="567"/>
        <w:rPr>
          <w:rFonts w:ascii="Finnegan LT Com" w:hAnsi="Finnegan LT Com"/>
        </w:rPr>
      </w:pPr>
      <w:r w:rsidRPr="0044247A">
        <w:rPr>
          <w:rFonts w:ascii="Finnegan LT Com" w:hAnsi="Finnegan LT Com"/>
        </w:rPr>
        <w:t>c)</w:t>
      </w:r>
      <w:r w:rsidRPr="0044247A">
        <w:rPr>
          <w:rFonts w:ascii="Finnegan LT Com" w:hAnsi="Finnegan LT Com"/>
        </w:rPr>
        <w:tab/>
        <w:t>Wasserregulierung:</w:t>
      </w:r>
    </w:p>
    <w:tbl>
      <w:tblPr>
        <w:tblW w:w="8931"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871"/>
        <w:gridCol w:w="2240"/>
        <w:gridCol w:w="1843"/>
      </w:tblGrid>
      <w:tr w:rsidR="000A4242" w:rsidRPr="0044247A" w:rsidTr="002A46C0">
        <w:trPr>
          <w:trHeight w:val="255"/>
        </w:trPr>
        <w:tc>
          <w:tcPr>
            <w:tcW w:w="2977" w:type="dxa"/>
          </w:tcPr>
          <w:p w:rsidR="000A4242" w:rsidRPr="0044247A" w:rsidRDefault="000A4242" w:rsidP="00A82CEA">
            <w:pPr>
              <w:pStyle w:val="Kopfzeile"/>
              <w:tabs>
                <w:tab w:val="clear" w:pos="4536"/>
                <w:tab w:val="clear" w:pos="9072"/>
                <w:tab w:val="left" w:pos="567"/>
                <w:tab w:val="left" w:pos="993"/>
              </w:tabs>
              <w:spacing w:before="300" w:after="240"/>
              <w:rPr>
                <w:rFonts w:ascii="Finnegan LT Com" w:hAnsi="Finnegan LT Com"/>
                <w:b/>
                <w:sz w:val="20"/>
              </w:rPr>
            </w:pPr>
            <w:r w:rsidRPr="0044247A">
              <w:rPr>
                <w:rFonts w:ascii="Finnegan LT Com" w:hAnsi="Finnegan LT Com"/>
                <w:b/>
                <w:sz w:val="20"/>
              </w:rPr>
              <w:t>Drainage</w:t>
            </w:r>
          </w:p>
        </w:tc>
        <w:tc>
          <w:tcPr>
            <w:tcW w:w="1871" w:type="dxa"/>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c>
          <w:tcPr>
            <w:tcW w:w="2240" w:type="dxa"/>
          </w:tcPr>
          <w:p w:rsidR="000A4242" w:rsidRPr="0044247A" w:rsidRDefault="000A4242" w:rsidP="00A82CEA">
            <w:pPr>
              <w:pStyle w:val="Kopfzeile"/>
              <w:tabs>
                <w:tab w:val="clear" w:pos="4536"/>
                <w:tab w:val="clear" w:pos="9072"/>
                <w:tab w:val="left" w:pos="567"/>
                <w:tab w:val="left" w:pos="993"/>
              </w:tabs>
              <w:spacing w:before="300" w:after="240"/>
              <w:rPr>
                <w:rFonts w:ascii="Finnegan LT Com" w:hAnsi="Finnegan LT Com"/>
                <w:b/>
                <w:sz w:val="20"/>
              </w:rPr>
            </w:pPr>
            <w:r w:rsidRPr="0044247A">
              <w:rPr>
                <w:rFonts w:ascii="Finnegan LT Com" w:hAnsi="Finnegan LT Com"/>
                <w:b/>
                <w:sz w:val="20"/>
              </w:rPr>
              <w:t>ohne Entwässerung</w:t>
            </w:r>
          </w:p>
        </w:tc>
        <w:tc>
          <w:tcPr>
            <w:tcW w:w="1843" w:type="dxa"/>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r>
      <w:tr w:rsidR="000A4242" w:rsidRPr="0044247A" w:rsidTr="002A46C0">
        <w:trPr>
          <w:trHeight w:val="255"/>
        </w:trPr>
        <w:tc>
          <w:tcPr>
            <w:tcW w:w="2977" w:type="dxa"/>
          </w:tcPr>
          <w:p w:rsidR="000A4242" w:rsidRPr="0044247A" w:rsidRDefault="000A4242" w:rsidP="002A46C0">
            <w:pPr>
              <w:pStyle w:val="Kopfzeile"/>
              <w:tabs>
                <w:tab w:val="clear" w:pos="4536"/>
                <w:tab w:val="clear" w:pos="9072"/>
                <w:tab w:val="left" w:pos="567"/>
                <w:tab w:val="left" w:pos="993"/>
              </w:tabs>
              <w:spacing w:before="180" w:after="120"/>
              <w:rPr>
                <w:rFonts w:ascii="Finnegan LT Com" w:hAnsi="Finnegan LT Com"/>
                <w:b/>
                <w:sz w:val="20"/>
              </w:rPr>
            </w:pPr>
            <w:r w:rsidRPr="0044247A">
              <w:rPr>
                <w:rFonts w:ascii="Finnegan LT Com" w:hAnsi="Finnegan LT Com"/>
                <w:b/>
                <w:sz w:val="20"/>
              </w:rPr>
              <w:t xml:space="preserve">Oberflächenentwässerung </w:t>
            </w:r>
            <w:r w:rsidRPr="0044247A">
              <w:rPr>
                <w:rFonts w:ascii="Finnegan LT Com" w:hAnsi="Finnegan LT Com"/>
                <w:b/>
                <w:sz w:val="20"/>
              </w:rPr>
              <w:br/>
              <w:t>(Grüppen)</w:t>
            </w:r>
          </w:p>
        </w:tc>
        <w:tc>
          <w:tcPr>
            <w:tcW w:w="1871" w:type="dxa"/>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c>
          <w:tcPr>
            <w:tcW w:w="2240" w:type="dxa"/>
          </w:tcPr>
          <w:p w:rsidR="000A4242" w:rsidRPr="0044247A" w:rsidRDefault="000A4242" w:rsidP="000A4242">
            <w:pPr>
              <w:pStyle w:val="Kopfzeile"/>
              <w:tabs>
                <w:tab w:val="clear" w:pos="4536"/>
                <w:tab w:val="clear" w:pos="9072"/>
                <w:tab w:val="left" w:pos="567"/>
                <w:tab w:val="left" w:pos="993"/>
              </w:tabs>
              <w:spacing w:before="300" w:after="240"/>
              <w:rPr>
                <w:rFonts w:ascii="Finnegan LT Com" w:hAnsi="Finnegan LT Com"/>
                <w:b/>
                <w:sz w:val="20"/>
              </w:rPr>
            </w:pPr>
            <w:r w:rsidRPr="0044247A">
              <w:rPr>
                <w:rFonts w:ascii="Finnegan LT Com" w:hAnsi="Finnegan LT Com"/>
                <w:b/>
                <w:sz w:val="20"/>
              </w:rPr>
              <w:t>Bewässerung/</w:t>
            </w:r>
            <w:r w:rsidRPr="0044247A">
              <w:rPr>
                <w:rFonts w:ascii="Finnegan LT Com" w:hAnsi="Finnegan LT Com"/>
                <w:b/>
                <w:sz w:val="20"/>
              </w:rPr>
              <w:br/>
              <w:t>Beregnung</w:t>
            </w:r>
          </w:p>
        </w:tc>
        <w:tc>
          <w:tcPr>
            <w:tcW w:w="1843" w:type="dxa"/>
          </w:tcPr>
          <w:p w:rsidR="000A4242" w:rsidRPr="0044247A" w:rsidRDefault="000A4242" w:rsidP="000A4242">
            <w:pPr>
              <w:pStyle w:val="Kopfzeile"/>
              <w:tabs>
                <w:tab w:val="clear" w:pos="4536"/>
                <w:tab w:val="clear" w:pos="9072"/>
                <w:tab w:val="left" w:pos="214"/>
                <w:tab w:val="left" w:pos="1064"/>
                <w:tab w:val="left" w:pos="1348"/>
              </w:tabs>
              <w:spacing w:before="480" w:after="120"/>
              <w:rPr>
                <w:rFonts w:ascii="Finnegan LT Com" w:hAnsi="Finnegan LT Com"/>
                <w:sz w:val="20"/>
              </w:rPr>
            </w:pPr>
            <w:r w:rsidRPr="0044247A">
              <w:rPr>
                <w:rFonts w:ascii="Finnegan LT Com" w:hAnsi="Finnegan LT Com"/>
                <w:sz w:val="20"/>
              </w:rPr>
              <w:tab/>
              <w:t>___________ ha</w:t>
            </w:r>
          </w:p>
        </w:tc>
      </w:tr>
      <w:tr w:rsidR="000A4242" w:rsidRPr="0044247A" w:rsidTr="002A46C0">
        <w:trPr>
          <w:trHeight w:val="255"/>
        </w:trPr>
        <w:tc>
          <w:tcPr>
            <w:tcW w:w="8931" w:type="dxa"/>
            <w:gridSpan w:val="4"/>
          </w:tcPr>
          <w:p w:rsidR="000A4242" w:rsidRPr="0044247A" w:rsidRDefault="000A4242" w:rsidP="00A82CEA">
            <w:pPr>
              <w:pStyle w:val="Kopfzeile"/>
              <w:tabs>
                <w:tab w:val="clear" w:pos="4536"/>
                <w:tab w:val="clear" w:pos="9072"/>
                <w:tab w:val="left" w:pos="214"/>
                <w:tab w:val="left" w:pos="1064"/>
                <w:tab w:val="left" w:pos="1348"/>
              </w:tabs>
              <w:spacing w:before="360" w:after="240"/>
              <w:rPr>
                <w:rFonts w:ascii="Finnegan LT Com" w:hAnsi="Finnegan LT Com"/>
                <w:b/>
                <w:sz w:val="20"/>
              </w:rPr>
            </w:pPr>
            <w:r w:rsidRPr="0044247A">
              <w:rPr>
                <w:rFonts w:ascii="Finnegan LT Com" w:hAnsi="Finnegan LT Com"/>
                <w:b/>
                <w:sz w:val="20"/>
              </w:rPr>
              <w:t>Zu welchem Wasser- und Bodenverband gehört der Betrieb?_______________________</w:t>
            </w:r>
          </w:p>
        </w:tc>
      </w:tr>
    </w:tbl>
    <w:p w:rsidR="00EA794A" w:rsidRPr="0044247A" w:rsidRDefault="00EA794A" w:rsidP="00EA794A">
      <w:pPr>
        <w:tabs>
          <w:tab w:val="left" w:pos="567"/>
          <w:tab w:val="left" w:pos="993"/>
        </w:tabs>
        <w:rPr>
          <w:rFonts w:ascii="Finnegan LT Com" w:hAnsi="Finnegan LT Com"/>
        </w:rPr>
      </w:pPr>
    </w:p>
    <w:p w:rsidR="00EA794A" w:rsidRPr="0044247A" w:rsidRDefault="00EA794A" w:rsidP="002A46C0">
      <w:pPr>
        <w:ind w:left="567"/>
        <w:rPr>
          <w:rFonts w:ascii="Finnegan LT Com" w:hAnsi="Finnegan LT Com"/>
        </w:rPr>
      </w:pPr>
      <w:r w:rsidRPr="0044247A">
        <w:rPr>
          <w:rFonts w:ascii="Finnegan LT Com" w:hAnsi="Finnegan LT Com"/>
        </w:rPr>
        <w:t>d) Fassen Sie die Bodenverhältnisse ihres Betriebes unter a</w:t>
      </w:r>
      <w:r w:rsidR="002A46C0" w:rsidRPr="0044247A">
        <w:rPr>
          <w:rFonts w:ascii="Finnegan LT Com" w:hAnsi="Finnegan LT Com"/>
        </w:rPr>
        <w:t xml:space="preserve"> </w:t>
      </w:r>
      <w:r w:rsidRPr="0044247A">
        <w:rPr>
          <w:rFonts w:ascii="Finnegan LT Com" w:hAnsi="Finnegan LT Com"/>
        </w:rPr>
        <w:t>-</w:t>
      </w:r>
      <w:r w:rsidR="002A46C0" w:rsidRPr="0044247A">
        <w:rPr>
          <w:rFonts w:ascii="Finnegan LT Com" w:hAnsi="Finnegan LT Com"/>
        </w:rPr>
        <w:t xml:space="preserve"> </w:t>
      </w:r>
      <w:r w:rsidRPr="0044247A">
        <w:rPr>
          <w:rFonts w:ascii="Finnegan LT Com" w:hAnsi="Finnegan LT Com"/>
        </w:rPr>
        <w:t xml:space="preserve">c </w:t>
      </w:r>
      <w:r w:rsidR="002A46C0" w:rsidRPr="0044247A">
        <w:rPr>
          <w:rFonts w:ascii="Finnegan LT Com" w:hAnsi="Finnegan LT Com"/>
        </w:rPr>
        <w:br/>
        <w:t xml:space="preserve">    </w:t>
      </w:r>
      <w:r w:rsidRPr="0044247A">
        <w:rPr>
          <w:rFonts w:ascii="Finnegan LT Com" w:hAnsi="Finnegan LT Com"/>
        </w:rPr>
        <w:t>in % der Gesamtbetriebsfläche zusammen.</w:t>
      </w:r>
    </w:p>
    <w:p w:rsidR="002A46C0" w:rsidRPr="0044247A" w:rsidRDefault="002A46C0" w:rsidP="002A46C0">
      <w:pPr>
        <w:ind w:left="567"/>
        <w:jc w:val="both"/>
        <w:rPr>
          <w:rFonts w:ascii="Finnegan LT Com" w:hAnsi="Finnegan LT Com"/>
        </w:rPr>
      </w:pPr>
    </w:p>
    <w:p w:rsidR="002A46C0" w:rsidRPr="0044247A" w:rsidRDefault="00EA794A" w:rsidP="002A46C0">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2A46C0" w:rsidRPr="0044247A" w:rsidRDefault="002A46C0" w:rsidP="002A46C0">
      <w:pPr>
        <w:tabs>
          <w:tab w:val="left" w:pos="567"/>
          <w:tab w:val="left" w:pos="993"/>
        </w:tabs>
        <w:ind w:left="567"/>
        <w:rPr>
          <w:rFonts w:ascii="Finnegan LT Com" w:hAnsi="Finnegan LT Com"/>
        </w:rPr>
      </w:pPr>
    </w:p>
    <w:p w:rsidR="00EA794A" w:rsidRPr="0044247A" w:rsidRDefault="00EA794A" w:rsidP="002A46C0">
      <w:pPr>
        <w:tabs>
          <w:tab w:val="left" w:pos="567"/>
          <w:tab w:val="left" w:pos="993"/>
        </w:tabs>
        <w:ind w:left="567"/>
        <w:rPr>
          <w:rFonts w:ascii="Finnegan LT Com" w:hAnsi="Finnegan LT Com"/>
        </w:rPr>
      </w:pPr>
      <w:r w:rsidRPr="0044247A">
        <w:rPr>
          <w:rFonts w:ascii="Finnegan LT Com" w:hAnsi="Finnegan LT Com"/>
        </w:rPr>
        <w:t>__________________________________________________</w:t>
      </w:r>
      <w:r w:rsidR="002A46C0" w:rsidRPr="0044247A">
        <w:rPr>
          <w:rFonts w:ascii="Finnegan LT Com" w:hAnsi="Finnegan LT Com"/>
        </w:rPr>
        <w:t>________________________</w:t>
      </w:r>
    </w:p>
    <w:p w:rsidR="002A46C0" w:rsidRPr="0044247A" w:rsidRDefault="002A46C0" w:rsidP="002A46C0">
      <w:pPr>
        <w:tabs>
          <w:tab w:val="left" w:pos="567"/>
          <w:tab w:val="left" w:pos="993"/>
        </w:tabs>
        <w:ind w:left="567"/>
        <w:rPr>
          <w:rFonts w:ascii="Finnegan LT Com" w:hAnsi="Finnegan LT Com"/>
        </w:rPr>
      </w:pPr>
    </w:p>
    <w:p w:rsidR="002A46C0" w:rsidRPr="0044247A" w:rsidRDefault="002A46C0" w:rsidP="002A46C0">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987ED9" w:rsidRPr="0044247A" w:rsidRDefault="00987ED9" w:rsidP="00987ED9">
      <w:pPr>
        <w:tabs>
          <w:tab w:val="left" w:pos="567"/>
          <w:tab w:val="left" w:pos="993"/>
        </w:tabs>
        <w:ind w:left="567"/>
        <w:rPr>
          <w:rFonts w:ascii="Finnegan LT Com" w:hAnsi="Finnegan LT Com"/>
        </w:rPr>
      </w:pPr>
    </w:p>
    <w:p w:rsidR="00987ED9" w:rsidRPr="0044247A" w:rsidRDefault="00987ED9" w:rsidP="00987ED9">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987ED9" w:rsidRPr="0044247A" w:rsidRDefault="00987ED9" w:rsidP="00987ED9">
      <w:pPr>
        <w:tabs>
          <w:tab w:val="left" w:pos="567"/>
          <w:tab w:val="left" w:pos="993"/>
        </w:tabs>
        <w:ind w:left="567"/>
        <w:rPr>
          <w:rFonts w:ascii="Finnegan LT Com" w:hAnsi="Finnegan LT Com"/>
        </w:rPr>
      </w:pPr>
    </w:p>
    <w:p w:rsidR="00987ED9" w:rsidRPr="0044247A" w:rsidRDefault="00987ED9" w:rsidP="00987ED9">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2A46C0" w:rsidRPr="0044247A" w:rsidRDefault="002A46C0" w:rsidP="002A46C0">
      <w:pPr>
        <w:tabs>
          <w:tab w:val="left" w:pos="567"/>
          <w:tab w:val="left" w:pos="993"/>
        </w:tabs>
        <w:ind w:left="567"/>
        <w:rPr>
          <w:rFonts w:ascii="Finnegan LT Com" w:hAnsi="Finnegan LT Com"/>
        </w:rPr>
      </w:pPr>
    </w:p>
    <w:p w:rsidR="002A46C0" w:rsidRPr="0044247A" w:rsidRDefault="002A46C0" w:rsidP="002A46C0">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EA794A" w:rsidRPr="0044247A" w:rsidRDefault="00EA794A" w:rsidP="00EA794A">
      <w:pPr>
        <w:tabs>
          <w:tab w:val="left" w:pos="567"/>
          <w:tab w:val="left" w:pos="993"/>
        </w:tabs>
        <w:jc w:val="both"/>
        <w:rPr>
          <w:rFonts w:ascii="Finnegan LT Com" w:hAnsi="Finnegan LT Com"/>
        </w:rPr>
      </w:pPr>
      <w:r w:rsidRPr="0044247A">
        <w:rPr>
          <w:rFonts w:ascii="Finnegan LT Com" w:hAnsi="Finnegan LT Com"/>
        </w:rPr>
        <w:br w:type="page"/>
      </w:r>
    </w:p>
    <w:p w:rsidR="00EA794A" w:rsidRPr="0044247A" w:rsidRDefault="00EA794A" w:rsidP="007C3553">
      <w:pPr>
        <w:pStyle w:val="berschrift4"/>
        <w:pBdr>
          <w:right w:val="single" w:sz="12" w:space="31" w:color="auto"/>
        </w:pBdr>
        <w:shd w:val="clear" w:color="auto" w:fill="D9D9D9"/>
        <w:tabs>
          <w:tab w:val="clear" w:pos="3261"/>
          <w:tab w:val="left" w:pos="5387"/>
        </w:tabs>
        <w:ind w:right="4252"/>
        <w:rPr>
          <w:rFonts w:ascii="Finnegan LT Com" w:hAnsi="Finnegan LT Com"/>
        </w:rPr>
      </w:pPr>
      <w:r w:rsidRPr="0044247A">
        <w:rPr>
          <w:rFonts w:ascii="Finnegan LT Com" w:hAnsi="Finnegan LT Com"/>
        </w:rPr>
        <w:t>Lagerung der betrieblichen Wirtschaftsdünger</w:t>
      </w:r>
      <w:r w:rsidR="00876528" w:rsidRPr="0044247A">
        <w:rPr>
          <w:rFonts w:ascii="Finnegan LT Com" w:hAnsi="Finnegan LT Com"/>
        </w:rPr>
        <w:t xml:space="preserve"> und  Ermittlung der Wirtschaftsdüngermengen</w:t>
      </w:r>
    </w:p>
    <w:p w:rsidR="00876528" w:rsidRPr="0044247A" w:rsidRDefault="00876528" w:rsidP="00876528"/>
    <w:p w:rsidR="001E199D" w:rsidRPr="0044247A" w:rsidRDefault="001E199D" w:rsidP="00EA794A">
      <w:pPr>
        <w:tabs>
          <w:tab w:val="left" w:pos="567"/>
          <w:tab w:val="left" w:pos="993"/>
        </w:tabs>
        <w:jc w:val="both"/>
        <w:rPr>
          <w:rFonts w:ascii="Finnegan LT Com" w:hAnsi="Finnegan LT Com"/>
        </w:rPr>
      </w:pPr>
    </w:p>
    <w:p w:rsidR="00EA794A" w:rsidRPr="0044247A" w:rsidRDefault="00EA794A" w:rsidP="00EA794A">
      <w:pPr>
        <w:tabs>
          <w:tab w:val="left" w:pos="567"/>
          <w:tab w:val="left" w:pos="993"/>
        </w:tabs>
        <w:jc w:val="both"/>
        <w:rPr>
          <w:rFonts w:ascii="Finnegan LT Com" w:hAnsi="Finnegan LT Com"/>
        </w:rPr>
      </w:pPr>
      <w:r w:rsidRPr="0044247A">
        <w:rPr>
          <w:rFonts w:ascii="Finnegan LT Com" w:hAnsi="Finnegan LT Com"/>
        </w:rPr>
        <w:t xml:space="preserve">Die </w:t>
      </w:r>
      <w:r w:rsidRPr="0044247A">
        <w:rPr>
          <w:rFonts w:ascii="Finnegan LT Com" w:hAnsi="Finnegan LT Com"/>
          <w:b/>
        </w:rPr>
        <w:t>Erfassung der Menge an Wirtschaftsdünger und Mineraldünger</w:t>
      </w:r>
      <w:r w:rsidRPr="0044247A">
        <w:rPr>
          <w:rFonts w:ascii="Finnegan LT Com" w:hAnsi="Finnegan LT Com"/>
        </w:rPr>
        <w:t xml:space="preserve"> im Betrieb ist Grundlage für die Erstellung eines Nährstoffvergleichs und einer optimierten Düngeplanung mit Blick auf den Oberflächen- und Grundwasserschutz.</w:t>
      </w:r>
    </w:p>
    <w:p w:rsidR="001E199D" w:rsidRPr="0044247A" w:rsidRDefault="001E199D" w:rsidP="00EA794A">
      <w:pPr>
        <w:tabs>
          <w:tab w:val="left" w:pos="567"/>
          <w:tab w:val="left" w:pos="993"/>
        </w:tabs>
        <w:jc w:val="both"/>
        <w:rPr>
          <w:rFonts w:ascii="Finnegan LT Com" w:hAnsi="Finnegan LT Com"/>
        </w:rPr>
      </w:pPr>
    </w:p>
    <w:p w:rsidR="00EA794A" w:rsidRPr="0044247A" w:rsidRDefault="00EA794A" w:rsidP="001D5F24">
      <w:pPr>
        <w:pStyle w:val="Textkrper-Zeileneinzug"/>
        <w:rPr>
          <w:rFonts w:ascii="Finnegan LT Com" w:hAnsi="Finnegan LT Com"/>
        </w:rPr>
      </w:pPr>
      <w:r w:rsidRPr="0044247A">
        <w:rPr>
          <w:rFonts w:ascii="Finnegan LT Com" w:hAnsi="Finnegan LT Com"/>
        </w:rPr>
        <w:t xml:space="preserve">3) </w:t>
      </w:r>
      <w:r w:rsidR="001D5F24" w:rsidRPr="0044247A">
        <w:rPr>
          <w:rFonts w:ascii="Finnegan LT Com" w:hAnsi="Finnegan LT Com"/>
        </w:rPr>
        <w:tab/>
      </w:r>
      <w:r w:rsidRPr="0044247A">
        <w:rPr>
          <w:rFonts w:ascii="Finnegan LT Com" w:hAnsi="Finnegan LT Com"/>
        </w:rPr>
        <w:t xml:space="preserve">Fertigen Sie zuerst eine </w:t>
      </w:r>
      <w:r w:rsidRPr="0044247A">
        <w:rPr>
          <w:rFonts w:ascii="Finnegan LT Com" w:hAnsi="Finnegan LT Com"/>
          <w:b/>
        </w:rPr>
        <w:t>Übersichtsskizze</w:t>
      </w:r>
      <w:r w:rsidRPr="0044247A">
        <w:rPr>
          <w:rFonts w:ascii="Finnegan LT Com" w:hAnsi="Finnegan LT Com"/>
        </w:rPr>
        <w:t xml:space="preserve"> der vorhandenen </w:t>
      </w:r>
      <w:r w:rsidRPr="0044247A">
        <w:rPr>
          <w:rFonts w:ascii="Finnegan LT Com" w:hAnsi="Finnegan LT Com"/>
          <w:b/>
        </w:rPr>
        <w:t>Lagerstätten</w:t>
      </w:r>
      <w:r w:rsidRPr="0044247A">
        <w:rPr>
          <w:rFonts w:ascii="Finnegan LT Com" w:hAnsi="Finnegan LT Com"/>
        </w:rPr>
        <w:t xml:space="preserve"> an. Berück</w:t>
      </w:r>
      <w:r w:rsidR="000946E4" w:rsidRPr="0044247A">
        <w:rPr>
          <w:rFonts w:ascii="Finnegan LT Com" w:hAnsi="Finnegan LT Com"/>
        </w:rPr>
        <w:softHyphen/>
      </w:r>
      <w:r w:rsidRPr="0044247A">
        <w:rPr>
          <w:rFonts w:ascii="Finnegan LT Com" w:hAnsi="Finnegan LT Com"/>
        </w:rPr>
        <w:t>sichtigen Sie neben den Außenbehältern auch die Lagermöglichkeiten unter den Ställen und außerhalb des Betriebsgeländes! Nummerieren Sie die Lagerstätten und notieren Sie das Fassungsvermögen/Kapazität der einzelnen Lagerbehälter in m³/t!</w:t>
      </w:r>
    </w:p>
    <w:p w:rsidR="00EA794A" w:rsidRPr="0044247A" w:rsidRDefault="00EA794A" w:rsidP="00EA794A">
      <w:pPr>
        <w:pStyle w:val="Textkrper"/>
        <w:rPr>
          <w:rFonts w:ascii="Finnegan LT Com" w:hAnsi="Finnegan LT Com"/>
        </w:rPr>
      </w:pPr>
    </w:p>
    <w:tbl>
      <w:tblPr>
        <w:tblW w:w="9147" w:type="dxa"/>
        <w:tblInd w:w="63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1" w:type="dxa"/>
          <w:right w:w="71" w:type="dxa"/>
        </w:tblCellMar>
        <w:tblLook w:val="0000" w:firstRow="0" w:lastRow="0" w:firstColumn="0" w:lastColumn="0" w:noHBand="0" w:noVBand="0"/>
      </w:tblPr>
      <w:tblGrid>
        <w:gridCol w:w="285"/>
        <w:gridCol w:w="286"/>
        <w:gridCol w:w="286"/>
        <w:gridCol w:w="286"/>
        <w:gridCol w:w="286"/>
        <w:gridCol w:w="286"/>
        <w:gridCol w:w="285"/>
        <w:gridCol w:w="286"/>
        <w:gridCol w:w="286"/>
        <w:gridCol w:w="286"/>
        <w:gridCol w:w="286"/>
        <w:gridCol w:w="286"/>
        <w:gridCol w:w="285"/>
        <w:gridCol w:w="286"/>
        <w:gridCol w:w="286"/>
        <w:gridCol w:w="286"/>
        <w:gridCol w:w="286"/>
        <w:gridCol w:w="286"/>
        <w:gridCol w:w="286"/>
        <w:gridCol w:w="285"/>
        <w:gridCol w:w="286"/>
        <w:gridCol w:w="286"/>
        <w:gridCol w:w="286"/>
        <w:gridCol w:w="286"/>
        <w:gridCol w:w="286"/>
        <w:gridCol w:w="285"/>
        <w:gridCol w:w="286"/>
        <w:gridCol w:w="286"/>
        <w:gridCol w:w="286"/>
        <w:gridCol w:w="286"/>
        <w:gridCol w:w="286"/>
        <w:gridCol w:w="286"/>
      </w:tblGrid>
      <w:tr w:rsidR="00EA794A" w:rsidRPr="0044247A" w:rsidTr="001D5F24">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1D5F24" w:rsidRPr="0044247A" w:rsidTr="00167353">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5"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c>
          <w:tcPr>
            <w:tcW w:w="286" w:type="dxa"/>
          </w:tcPr>
          <w:p w:rsidR="001D5F24" w:rsidRPr="0044247A" w:rsidRDefault="001D5F24" w:rsidP="00167353">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1D5F24">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bl>
    <w:p w:rsidR="00EA794A" w:rsidRPr="0044247A" w:rsidRDefault="00EA794A" w:rsidP="000946E4">
      <w:pPr>
        <w:pStyle w:val="Textkrper-Zeileneinzug"/>
        <w:rPr>
          <w:rFonts w:ascii="Finnegan LT Com" w:hAnsi="Finnegan LT Com"/>
        </w:rPr>
      </w:pPr>
      <w:r w:rsidRPr="0044247A">
        <w:rPr>
          <w:rFonts w:ascii="Finnegan LT Com" w:hAnsi="Finnegan LT Com"/>
        </w:rPr>
        <w:br w:type="page"/>
      </w:r>
    </w:p>
    <w:p w:rsidR="00EA794A" w:rsidRPr="0044247A" w:rsidRDefault="00EA794A" w:rsidP="000946E4">
      <w:pPr>
        <w:pStyle w:val="Textkrper-Zeileneinzug"/>
        <w:rPr>
          <w:rFonts w:ascii="Finnegan LT Com" w:hAnsi="Finnegan LT Com"/>
        </w:rPr>
      </w:pPr>
      <w:r w:rsidRPr="0044247A">
        <w:rPr>
          <w:rFonts w:ascii="Finnegan LT Com" w:hAnsi="Finnegan LT Com"/>
        </w:rPr>
        <w:t xml:space="preserve">4) </w:t>
      </w:r>
      <w:r w:rsidR="000946E4" w:rsidRPr="0044247A">
        <w:rPr>
          <w:rFonts w:ascii="Finnegan LT Com" w:hAnsi="Finnegan LT Com"/>
        </w:rPr>
        <w:tab/>
      </w:r>
      <w:r w:rsidRPr="0044247A">
        <w:rPr>
          <w:rFonts w:ascii="Finnegan LT Com" w:hAnsi="Finnegan LT Com"/>
        </w:rPr>
        <w:t xml:space="preserve">Stellen Sie die </w:t>
      </w:r>
      <w:r w:rsidRPr="0044247A">
        <w:rPr>
          <w:rFonts w:ascii="Finnegan LT Com" w:hAnsi="Finnegan LT Com"/>
          <w:b/>
        </w:rPr>
        <w:t>Lagerkapazität der einzelnen Lagerbehälter</w:t>
      </w:r>
      <w:r w:rsidRPr="0044247A">
        <w:rPr>
          <w:rFonts w:ascii="Finnegan LT Com" w:hAnsi="Finnegan LT Com"/>
        </w:rPr>
        <w:t xml:space="preserve"> (Nummerierung gemäß Skizze) fest und tragen Sie die Werte in die nachfolgende Tabelle ein! </w:t>
      </w:r>
    </w:p>
    <w:p w:rsidR="00EA794A" w:rsidRPr="0044247A" w:rsidRDefault="00EA794A" w:rsidP="00EA794A">
      <w:pPr>
        <w:tabs>
          <w:tab w:val="left" w:pos="567"/>
          <w:tab w:val="left" w:pos="993"/>
        </w:tabs>
        <w:ind w:left="992" w:hanging="992"/>
        <w:jc w:val="both"/>
        <w:rPr>
          <w:rFonts w:ascii="Finnegan LT Com" w:hAnsi="Finnegan LT Com"/>
        </w:rPr>
      </w:pPr>
    </w:p>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2"/>
        <w:gridCol w:w="2860"/>
        <w:gridCol w:w="1134"/>
        <w:gridCol w:w="425"/>
        <w:gridCol w:w="425"/>
        <w:gridCol w:w="425"/>
        <w:gridCol w:w="426"/>
        <w:gridCol w:w="2943"/>
      </w:tblGrid>
      <w:tr w:rsidR="00EA794A" w:rsidRPr="0044247A" w:rsidTr="00A82CEA">
        <w:trPr>
          <w:cantSplit/>
        </w:trPr>
        <w:tc>
          <w:tcPr>
            <w:tcW w:w="542" w:type="dxa"/>
            <w:vMerge w:val="restart"/>
            <w:vAlign w:val="center"/>
          </w:tcPr>
          <w:p w:rsidR="00EA794A" w:rsidRPr="0044247A" w:rsidRDefault="00EA794A" w:rsidP="00A82CEA">
            <w:pPr>
              <w:tabs>
                <w:tab w:val="left" w:pos="567"/>
                <w:tab w:val="left" w:pos="993"/>
              </w:tabs>
              <w:jc w:val="center"/>
              <w:rPr>
                <w:rFonts w:ascii="Finnegan LT Com" w:hAnsi="Finnegan LT Com"/>
                <w:b/>
                <w:sz w:val="18"/>
              </w:rPr>
            </w:pPr>
            <w:r w:rsidRPr="0044247A">
              <w:rPr>
                <w:rFonts w:ascii="Finnegan LT Com" w:hAnsi="Finnegan LT Com"/>
                <w:b/>
                <w:sz w:val="18"/>
              </w:rPr>
              <w:t>Nr.</w:t>
            </w:r>
          </w:p>
        </w:tc>
        <w:tc>
          <w:tcPr>
            <w:tcW w:w="2860" w:type="dxa"/>
            <w:vMerge w:val="restart"/>
            <w:vAlign w:val="center"/>
          </w:tcPr>
          <w:p w:rsidR="00EA794A" w:rsidRPr="0044247A" w:rsidRDefault="00EA794A" w:rsidP="00A82CEA">
            <w:pPr>
              <w:tabs>
                <w:tab w:val="left" w:pos="567"/>
                <w:tab w:val="left" w:pos="993"/>
              </w:tabs>
              <w:jc w:val="center"/>
              <w:rPr>
                <w:rFonts w:ascii="Finnegan LT Com" w:hAnsi="Finnegan LT Com"/>
                <w:b/>
                <w:sz w:val="18"/>
              </w:rPr>
            </w:pPr>
            <w:r w:rsidRPr="0044247A">
              <w:rPr>
                <w:rFonts w:ascii="Finnegan LT Com" w:hAnsi="Finnegan LT Com"/>
                <w:b/>
                <w:sz w:val="18"/>
              </w:rPr>
              <w:t>Lagerbehälter (Bezeichnung)</w:t>
            </w:r>
          </w:p>
        </w:tc>
        <w:tc>
          <w:tcPr>
            <w:tcW w:w="1134" w:type="dxa"/>
            <w:tcBorders>
              <w:bottom w:val="nil"/>
            </w:tcBorders>
            <w:vAlign w:val="center"/>
          </w:tcPr>
          <w:p w:rsidR="00EA794A" w:rsidRPr="0044247A" w:rsidRDefault="00EA794A" w:rsidP="00A82CEA">
            <w:pPr>
              <w:tabs>
                <w:tab w:val="left" w:pos="567"/>
                <w:tab w:val="left" w:pos="993"/>
              </w:tabs>
              <w:jc w:val="center"/>
              <w:rPr>
                <w:rFonts w:ascii="Finnegan LT Com" w:hAnsi="Finnegan LT Com"/>
                <w:b/>
                <w:sz w:val="18"/>
              </w:rPr>
            </w:pPr>
            <w:r w:rsidRPr="0044247A">
              <w:rPr>
                <w:rFonts w:ascii="Finnegan LT Com" w:hAnsi="Finnegan LT Com"/>
                <w:b/>
                <w:sz w:val="18"/>
              </w:rPr>
              <w:t>Fassungs</w:t>
            </w:r>
            <w:r w:rsidR="00167353" w:rsidRPr="0044247A">
              <w:rPr>
                <w:rFonts w:ascii="Finnegan LT Com" w:hAnsi="Finnegan LT Com"/>
                <w:b/>
                <w:sz w:val="18"/>
              </w:rPr>
              <w:softHyphen/>
            </w:r>
            <w:r w:rsidRPr="0044247A">
              <w:rPr>
                <w:rFonts w:ascii="Finnegan LT Com" w:hAnsi="Finnegan LT Com"/>
                <w:b/>
                <w:sz w:val="18"/>
              </w:rPr>
              <w:t>vermögen</w:t>
            </w:r>
          </w:p>
        </w:tc>
        <w:tc>
          <w:tcPr>
            <w:tcW w:w="1701" w:type="dxa"/>
            <w:gridSpan w:val="4"/>
            <w:vAlign w:val="center"/>
          </w:tcPr>
          <w:p w:rsidR="00EA794A" w:rsidRPr="0044247A" w:rsidRDefault="00EA794A" w:rsidP="00A82CEA">
            <w:pPr>
              <w:tabs>
                <w:tab w:val="left" w:pos="567"/>
                <w:tab w:val="left" w:pos="993"/>
              </w:tabs>
              <w:jc w:val="center"/>
              <w:rPr>
                <w:rFonts w:ascii="Finnegan LT Com" w:hAnsi="Finnegan LT Com"/>
                <w:b/>
                <w:sz w:val="18"/>
              </w:rPr>
            </w:pPr>
            <w:proofErr w:type="spellStart"/>
            <w:r w:rsidRPr="0044247A">
              <w:rPr>
                <w:rFonts w:ascii="Finnegan LT Com" w:hAnsi="Finnegan LT Com"/>
                <w:b/>
                <w:sz w:val="18"/>
              </w:rPr>
              <w:t>Gülleart</w:t>
            </w:r>
            <w:proofErr w:type="spellEnd"/>
            <w:r w:rsidRPr="0044247A">
              <w:rPr>
                <w:rFonts w:ascii="Finnegan LT Com" w:hAnsi="Finnegan LT Com"/>
                <w:b/>
                <w:sz w:val="18"/>
              </w:rPr>
              <w:t xml:space="preserve"> *</w:t>
            </w:r>
          </w:p>
        </w:tc>
        <w:tc>
          <w:tcPr>
            <w:tcW w:w="2943" w:type="dxa"/>
            <w:vMerge w:val="restart"/>
            <w:vAlign w:val="center"/>
          </w:tcPr>
          <w:p w:rsidR="00EA794A" w:rsidRPr="0044247A" w:rsidRDefault="00EA794A" w:rsidP="00A82CEA">
            <w:pPr>
              <w:tabs>
                <w:tab w:val="left" w:pos="567"/>
                <w:tab w:val="left" w:pos="993"/>
              </w:tabs>
              <w:jc w:val="center"/>
              <w:rPr>
                <w:rFonts w:ascii="Finnegan LT Com" w:hAnsi="Finnegan LT Com"/>
                <w:b/>
                <w:sz w:val="18"/>
              </w:rPr>
            </w:pPr>
            <w:r w:rsidRPr="0044247A">
              <w:rPr>
                <w:rFonts w:ascii="Finnegan LT Com" w:hAnsi="Finnegan LT Com"/>
                <w:b/>
                <w:sz w:val="18"/>
              </w:rPr>
              <w:t xml:space="preserve">Besonderheiten </w:t>
            </w:r>
            <w:r w:rsidRPr="0044247A">
              <w:rPr>
                <w:rFonts w:ascii="Finnegan LT Com" w:hAnsi="Finnegan LT Com"/>
                <w:b/>
                <w:sz w:val="18"/>
              </w:rPr>
              <w:br/>
            </w:r>
            <w:r w:rsidRPr="0044247A">
              <w:rPr>
                <w:rFonts w:ascii="Finnegan LT Com" w:hAnsi="Finnegan LT Com"/>
                <w:i/>
                <w:sz w:val="18"/>
              </w:rPr>
              <w:t xml:space="preserve">(z.B. überdacht, Beton-Rundbehälter) </w:t>
            </w:r>
          </w:p>
        </w:tc>
      </w:tr>
      <w:tr w:rsidR="00EA794A" w:rsidRPr="0044247A" w:rsidTr="00A82CEA">
        <w:trPr>
          <w:cantSplit/>
        </w:trPr>
        <w:tc>
          <w:tcPr>
            <w:tcW w:w="542" w:type="dxa"/>
            <w:vMerge/>
            <w:vAlign w:val="center"/>
          </w:tcPr>
          <w:p w:rsidR="00EA794A" w:rsidRPr="0044247A" w:rsidRDefault="00EA794A" w:rsidP="00A82CEA">
            <w:pPr>
              <w:tabs>
                <w:tab w:val="left" w:pos="567"/>
                <w:tab w:val="left" w:pos="993"/>
              </w:tabs>
              <w:jc w:val="center"/>
              <w:rPr>
                <w:rFonts w:ascii="Finnegan LT Com" w:hAnsi="Finnegan LT Com"/>
                <w:sz w:val="20"/>
              </w:rPr>
            </w:pPr>
          </w:p>
        </w:tc>
        <w:tc>
          <w:tcPr>
            <w:tcW w:w="2860" w:type="dxa"/>
            <w:vMerge/>
            <w:vAlign w:val="center"/>
          </w:tcPr>
          <w:p w:rsidR="00EA794A" w:rsidRPr="0044247A" w:rsidRDefault="00EA794A" w:rsidP="00A82CEA">
            <w:pPr>
              <w:tabs>
                <w:tab w:val="left" w:pos="567"/>
                <w:tab w:val="left" w:pos="993"/>
              </w:tabs>
              <w:jc w:val="center"/>
              <w:rPr>
                <w:rFonts w:ascii="Finnegan LT Com" w:hAnsi="Finnegan LT Com"/>
                <w:sz w:val="20"/>
              </w:rPr>
            </w:pPr>
          </w:p>
        </w:tc>
        <w:tc>
          <w:tcPr>
            <w:tcW w:w="1134" w:type="dxa"/>
            <w:tcBorders>
              <w:top w:val="nil"/>
            </w:tcBorders>
            <w:vAlign w:val="center"/>
          </w:tcPr>
          <w:p w:rsidR="00EA794A" w:rsidRPr="0044247A" w:rsidRDefault="00EA794A" w:rsidP="00A82CEA">
            <w:pPr>
              <w:tabs>
                <w:tab w:val="left" w:pos="567"/>
                <w:tab w:val="left" w:pos="993"/>
              </w:tabs>
              <w:spacing w:before="20" w:after="20"/>
              <w:jc w:val="center"/>
              <w:rPr>
                <w:rFonts w:ascii="Finnegan LT Com" w:hAnsi="Finnegan LT Com"/>
                <w:i/>
                <w:sz w:val="18"/>
              </w:rPr>
            </w:pPr>
            <w:r w:rsidRPr="0044247A">
              <w:rPr>
                <w:rFonts w:ascii="Finnegan LT Com" w:hAnsi="Finnegan LT Com"/>
                <w:i/>
                <w:sz w:val="18"/>
              </w:rPr>
              <w:t>m</w:t>
            </w:r>
            <w:r w:rsidRPr="0044247A">
              <w:rPr>
                <w:rFonts w:ascii="Finnegan LT Com" w:hAnsi="Finnegan LT Com"/>
                <w:i/>
                <w:sz w:val="18"/>
                <w:vertAlign w:val="superscript"/>
              </w:rPr>
              <w:t>3</w:t>
            </w:r>
          </w:p>
        </w:tc>
        <w:tc>
          <w:tcPr>
            <w:tcW w:w="425" w:type="dxa"/>
            <w:tcBorders>
              <w:right w:val="nil"/>
            </w:tcBorders>
            <w:vAlign w:val="center"/>
          </w:tcPr>
          <w:p w:rsidR="00EA794A" w:rsidRPr="0044247A" w:rsidRDefault="00EA794A" w:rsidP="00A82CEA">
            <w:pPr>
              <w:tabs>
                <w:tab w:val="left" w:pos="567"/>
                <w:tab w:val="left" w:pos="993"/>
              </w:tabs>
              <w:spacing w:before="100" w:after="100"/>
              <w:jc w:val="center"/>
              <w:rPr>
                <w:rFonts w:ascii="Finnegan LT Com" w:hAnsi="Finnegan LT Com"/>
                <w:sz w:val="16"/>
              </w:rPr>
            </w:pPr>
            <w:r w:rsidRPr="0044247A">
              <w:rPr>
                <w:rFonts w:ascii="Finnegan LT Com" w:hAnsi="Finnegan LT Com"/>
                <w:sz w:val="16"/>
              </w:rPr>
              <w:t>RG</w:t>
            </w:r>
          </w:p>
        </w:tc>
        <w:tc>
          <w:tcPr>
            <w:tcW w:w="425" w:type="dxa"/>
            <w:tcBorders>
              <w:left w:val="nil"/>
              <w:right w:val="nil"/>
            </w:tcBorders>
            <w:vAlign w:val="center"/>
          </w:tcPr>
          <w:p w:rsidR="00EA794A" w:rsidRPr="0044247A" w:rsidRDefault="00EA794A" w:rsidP="00A82CEA">
            <w:pPr>
              <w:tabs>
                <w:tab w:val="left" w:pos="567"/>
                <w:tab w:val="left" w:pos="993"/>
              </w:tabs>
              <w:spacing w:before="100" w:after="100"/>
              <w:jc w:val="center"/>
              <w:rPr>
                <w:rFonts w:ascii="Finnegan LT Com" w:hAnsi="Finnegan LT Com"/>
                <w:sz w:val="16"/>
              </w:rPr>
            </w:pPr>
            <w:r w:rsidRPr="0044247A">
              <w:rPr>
                <w:rFonts w:ascii="Finnegan LT Com" w:hAnsi="Finnegan LT Com"/>
                <w:sz w:val="16"/>
              </w:rPr>
              <w:t>SG</w:t>
            </w:r>
          </w:p>
        </w:tc>
        <w:tc>
          <w:tcPr>
            <w:tcW w:w="425" w:type="dxa"/>
            <w:tcBorders>
              <w:left w:val="nil"/>
              <w:right w:val="nil"/>
            </w:tcBorders>
            <w:vAlign w:val="center"/>
          </w:tcPr>
          <w:p w:rsidR="00EA794A" w:rsidRPr="0044247A" w:rsidRDefault="00EA794A" w:rsidP="00A82CEA">
            <w:pPr>
              <w:tabs>
                <w:tab w:val="left" w:pos="567"/>
                <w:tab w:val="left" w:pos="993"/>
              </w:tabs>
              <w:spacing w:before="100" w:after="100"/>
              <w:jc w:val="center"/>
              <w:rPr>
                <w:rFonts w:ascii="Finnegan LT Com" w:hAnsi="Finnegan LT Com"/>
                <w:sz w:val="16"/>
              </w:rPr>
            </w:pPr>
            <w:r w:rsidRPr="0044247A">
              <w:rPr>
                <w:rFonts w:ascii="Finnegan LT Com" w:hAnsi="Finnegan LT Com"/>
                <w:sz w:val="16"/>
              </w:rPr>
              <w:t>MG</w:t>
            </w:r>
          </w:p>
        </w:tc>
        <w:tc>
          <w:tcPr>
            <w:tcW w:w="426" w:type="dxa"/>
            <w:tcBorders>
              <w:left w:val="nil"/>
            </w:tcBorders>
          </w:tcPr>
          <w:p w:rsidR="00EA794A" w:rsidRPr="0044247A" w:rsidRDefault="00EA794A" w:rsidP="00A82CEA">
            <w:pPr>
              <w:tabs>
                <w:tab w:val="left" w:pos="567"/>
                <w:tab w:val="left" w:pos="993"/>
              </w:tabs>
              <w:spacing w:before="100" w:after="100"/>
              <w:jc w:val="center"/>
              <w:rPr>
                <w:rFonts w:ascii="Finnegan LT Com" w:hAnsi="Finnegan LT Com"/>
                <w:sz w:val="16"/>
              </w:rPr>
            </w:pPr>
            <w:r w:rsidRPr="0044247A">
              <w:rPr>
                <w:rFonts w:ascii="Finnegan LT Com" w:hAnsi="Finnegan LT Com"/>
                <w:sz w:val="16"/>
              </w:rPr>
              <w:t>J</w:t>
            </w:r>
          </w:p>
        </w:tc>
        <w:tc>
          <w:tcPr>
            <w:tcW w:w="2943" w:type="dxa"/>
            <w:vMerge/>
            <w:vAlign w:val="center"/>
          </w:tcPr>
          <w:p w:rsidR="00EA794A" w:rsidRPr="0044247A" w:rsidRDefault="00EA794A" w:rsidP="00A82CEA">
            <w:pPr>
              <w:tabs>
                <w:tab w:val="left" w:pos="567"/>
                <w:tab w:val="left" w:pos="993"/>
              </w:tabs>
              <w:jc w:val="center"/>
              <w:rPr>
                <w:rFonts w:ascii="Finnegan LT Com" w:hAnsi="Finnegan LT Com"/>
                <w:sz w:val="20"/>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542" w:type="dxa"/>
            <w:tcBorders>
              <w:bottom w:val="single" w:sz="18" w:space="0" w:color="auto"/>
            </w:tcBorders>
          </w:tcPr>
          <w:p w:rsidR="00EA794A" w:rsidRPr="0044247A" w:rsidRDefault="00EA794A" w:rsidP="00A82CEA">
            <w:pPr>
              <w:tabs>
                <w:tab w:val="left" w:pos="567"/>
                <w:tab w:val="left" w:pos="993"/>
              </w:tabs>
              <w:spacing w:before="180" w:after="180"/>
              <w:jc w:val="both"/>
              <w:rPr>
                <w:rFonts w:ascii="Finnegan LT Com" w:hAnsi="Finnegan LT Com"/>
              </w:rPr>
            </w:pPr>
          </w:p>
        </w:tc>
        <w:tc>
          <w:tcPr>
            <w:tcW w:w="2860" w:type="dxa"/>
            <w:tcBorders>
              <w:bottom w:val="single" w:sz="18" w:space="0" w:color="auto"/>
            </w:tcBorders>
          </w:tcPr>
          <w:p w:rsidR="00EA794A" w:rsidRPr="0044247A" w:rsidRDefault="00EA794A" w:rsidP="00A82CEA">
            <w:pPr>
              <w:tabs>
                <w:tab w:val="left" w:pos="567"/>
                <w:tab w:val="left" w:pos="993"/>
              </w:tabs>
              <w:spacing w:before="180" w:after="180"/>
              <w:jc w:val="both"/>
              <w:rPr>
                <w:rFonts w:ascii="Finnegan LT Com" w:hAnsi="Finnegan LT Com"/>
              </w:rPr>
            </w:pPr>
          </w:p>
        </w:tc>
        <w:tc>
          <w:tcPr>
            <w:tcW w:w="1134" w:type="dxa"/>
            <w:tcBorders>
              <w:bottom w:val="single" w:sz="18" w:space="0" w:color="auto"/>
            </w:tcBorders>
          </w:tcPr>
          <w:p w:rsidR="00EA794A" w:rsidRPr="0044247A" w:rsidRDefault="00EA794A" w:rsidP="00A82CEA">
            <w:pPr>
              <w:tabs>
                <w:tab w:val="left" w:pos="567"/>
                <w:tab w:val="left" w:pos="993"/>
              </w:tabs>
              <w:spacing w:before="180" w:after="180"/>
              <w:jc w:val="both"/>
              <w:rPr>
                <w:rFonts w:ascii="Finnegan LT Com" w:hAnsi="Finnegan LT Com"/>
              </w:rPr>
            </w:pPr>
          </w:p>
        </w:tc>
        <w:tc>
          <w:tcPr>
            <w:tcW w:w="425" w:type="dxa"/>
            <w:tcBorders>
              <w:bottom w:val="single" w:sz="18" w:space="0" w:color="auto"/>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bottom w:val="single" w:sz="18" w:space="0" w:color="auto"/>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5" w:type="dxa"/>
            <w:tcBorders>
              <w:left w:val="nil"/>
              <w:bottom w:val="single" w:sz="18" w:space="0" w:color="auto"/>
              <w:right w:val="nil"/>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1"/>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426" w:type="dxa"/>
            <w:tcBorders>
              <w:left w:val="nil"/>
              <w:bottom w:val="single" w:sz="18" w:space="0" w:color="auto"/>
            </w:tcBorders>
          </w:tcPr>
          <w:p w:rsidR="00EA794A" w:rsidRPr="0044247A" w:rsidRDefault="00EA794A" w:rsidP="00A82CEA">
            <w:pPr>
              <w:tabs>
                <w:tab w:val="left" w:pos="567"/>
                <w:tab w:val="left" w:pos="993"/>
              </w:tabs>
              <w:spacing w:before="180" w:after="180"/>
              <w:jc w:val="center"/>
              <w:rPr>
                <w:rFonts w:ascii="Finnegan LT Com" w:hAnsi="Finnegan LT Com"/>
                <w:sz w:val="20"/>
              </w:rPr>
            </w:pPr>
            <w:r w:rsidRPr="0044247A">
              <w:rPr>
                <w:rFonts w:ascii="Finnegan LT Com" w:hAnsi="Finnegan LT Com"/>
                <w:sz w:val="20"/>
              </w:rPr>
              <w:fldChar w:fldCharType="begin">
                <w:ffData>
                  <w:name w:val="Kontrollkästchen3"/>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2943" w:type="dxa"/>
            <w:tcBorders>
              <w:bottom w:val="single" w:sz="18" w:space="0" w:color="auto"/>
            </w:tcBorders>
          </w:tcPr>
          <w:p w:rsidR="00EA794A" w:rsidRPr="0044247A" w:rsidRDefault="00EA794A" w:rsidP="00A82CEA">
            <w:pPr>
              <w:tabs>
                <w:tab w:val="left" w:pos="567"/>
                <w:tab w:val="left" w:pos="993"/>
              </w:tabs>
              <w:spacing w:before="180" w:after="180"/>
              <w:jc w:val="both"/>
              <w:rPr>
                <w:rFonts w:ascii="Finnegan LT Com" w:hAnsi="Finnegan LT Com"/>
              </w:rPr>
            </w:pPr>
          </w:p>
        </w:tc>
      </w:tr>
      <w:tr w:rsidR="00EA794A" w:rsidRPr="0044247A" w:rsidTr="00A82CEA">
        <w:tc>
          <w:tcPr>
            <w:tcW w:w="3402" w:type="dxa"/>
            <w:gridSpan w:val="2"/>
            <w:tcBorders>
              <w:top w:val="single" w:sz="18" w:space="0" w:color="auto"/>
              <w:bottom w:val="single" w:sz="18" w:space="0" w:color="auto"/>
            </w:tcBorders>
            <w:vAlign w:val="center"/>
          </w:tcPr>
          <w:p w:rsidR="00EA794A" w:rsidRPr="0044247A" w:rsidRDefault="00EA794A" w:rsidP="00A82CEA">
            <w:pPr>
              <w:tabs>
                <w:tab w:val="left" w:pos="567"/>
                <w:tab w:val="left" w:pos="993"/>
              </w:tabs>
              <w:spacing w:before="180" w:after="180"/>
              <w:jc w:val="both"/>
              <w:rPr>
                <w:rFonts w:ascii="Finnegan LT Com" w:hAnsi="Finnegan LT Com"/>
                <w:b/>
              </w:rPr>
            </w:pPr>
            <w:r w:rsidRPr="0044247A">
              <w:rPr>
                <w:rFonts w:ascii="Finnegan LT Com" w:hAnsi="Finnegan LT Com"/>
                <w:b/>
              </w:rPr>
              <w:t>Güllelagerkapazität insgesamt</w:t>
            </w:r>
          </w:p>
        </w:tc>
        <w:tc>
          <w:tcPr>
            <w:tcW w:w="1134" w:type="dxa"/>
            <w:tcBorders>
              <w:top w:val="single" w:sz="18" w:space="0" w:color="auto"/>
              <w:bottom w:val="single" w:sz="18" w:space="0" w:color="auto"/>
            </w:tcBorders>
            <w:vAlign w:val="center"/>
          </w:tcPr>
          <w:p w:rsidR="00EA794A" w:rsidRPr="0044247A" w:rsidRDefault="00EA794A" w:rsidP="00A82CEA">
            <w:pPr>
              <w:tabs>
                <w:tab w:val="left" w:pos="567"/>
                <w:tab w:val="left" w:pos="993"/>
              </w:tabs>
              <w:spacing w:before="180" w:after="180"/>
              <w:jc w:val="both"/>
              <w:rPr>
                <w:rFonts w:ascii="Finnegan LT Com" w:hAnsi="Finnegan LT Com"/>
                <w:b/>
              </w:rPr>
            </w:pPr>
          </w:p>
        </w:tc>
        <w:tc>
          <w:tcPr>
            <w:tcW w:w="1701" w:type="dxa"/>
            <w:gridSpan w:val="4"/>
            <w:tcBorders>
              <w:top w:val="single" w:sz="18" w:space="0" w:color="auto"/>
              <w:bottom w:val="nil"/>
              <w:right w:val="nil"/>
            </w:tcBorders>
          </w:tcPr>
          <w:p w:rsidR="00EA794A" w:rsidRPr="0044247A" w:rsidRDefault="00EA794A" w:rsidP="00A82CEA">
            <w:pPr>
              <w:tabs>
                <w:tab w:val="left" w:pos="567"/>
                <w:tab w:val="left" w:pos="993"/>
              </w:tabs>
              <w:spacing w:before="40"/>
              <w:rPr>
                <w:rFonts w:ascii="Finnegan LT Com" w:hAnsi="Finnegan LT Com"/>
                <w:b/>
                <w:sz w:val="16"/>
              </w:rPr>
            </w:pPr>
            <w:r w:rsidRPr="0044247A">
              <w:rPr>
                <w:rFonts w:ascii="Finnegan LT Com" w:hAnsi="Finnegan LT Com"/>
                <w:b/>
                <w:sz w:val="16"/>
              </w:rPr>
              <w:t>* bitte ankreuzen:</w:t>
            </w:r>
          </w:p>
        </w:tc>
        <w:tc>
          <w:tcPr>
            <w:tcW w:w="2943" w:type="dxa"/>
            <w:tcBorders>
              <w:top w:val="single" w:sz="18" w:space="0" w:color="auto"/>
              <w:left w:val="nil"/>
              <w:bottom w:val="nil"/>
              <w:right w:val="nil"/>
            </w:tcBorders>
          </w:tcPr>
          <w:p w:rsidR="00EA794A" w:rsidRPr="0044247A" w:rsidRDefault="00EA794A" w:rsidP="00A82CEA">
            <w:pPr>
              <w:tabs>
                <w:tab w:val="left" w:pos="567"/>
                <w:tab w:val="left" w:pos="993"/>
              </w:tabs>
              <w:spacing w:before="40"/>
              <w:rPr>
                <w:rFonts w:ascii="Finnegan LT Com" w:hAnsi="Finnegan LT Com"/>
                <w:sz w:val="14"/>
              </w:rPr>
            </w:pPr>
            <w:r w:rsidRPr="0044247A">
              <w:rPr>
                <w:rFonts w:ascii="Finnegan LT Com" w:hAnsi="Finnegan LT Com"/>
                <w:sz w:val="14"/>
              </w:rPr>
              <w:t>RG = Rindergülle</w:t>
            </w:r>
            <w:r w:rsidRPr="0044247A">
              <w:rPr>
                <w:rFonts w:ascii="Finnegan LT Com" w:hAnsi="Finnegan LT Com"/>
                <w:sz w:val="14"/>
              </w:rPr>
              <w:br/>
              <w:t>SG = Schweinegülle</w:t>
            </w:r>
            <w:r w:rsidRPr="0044247A">
              <w:rPr>
                <w:rFonts w:ascii="Finnegan LT Com" w:hAnsi="Finnegan LT Com"/>
                <w:sz w:val="14"/>
              </w:rPr>
              <w:br/>
              <w:t>MG = Mischgülle</w:t>
            </w:r>
            <w:r w:rsidRPr="0044247A">
              <w:rPr>
                <w:rFonts w:ascii="Finnegan LT Com" w:hAnsi="Finnegan LT Com"/>
                <w:sz w:val="14"/>
              </w:rPr>
              <w:br/>
              <w:t>J = Jauche</w:t>
            </w:r>
          </w:p>
        </w:tc>
      </w:tr>
      <w:tr w:rsidR="00EA794A" w:rsidRPr="0044247A" w:rsidTr="00A82CEA">
        <w:tc>
          <w:tcPr>
            <w:tcW w:w="3402" w:type="dxa"/>
            <w:gridSpan w:val="2"/>
            <w:tcBorders>
              <w:top w:val="single" w:sz="18" w:space="0" w:color="auto"/>
            </w:tcBorders>
          </w:tcPr>
          <w:p w:rsidR="00EA794A" w:rsidRPr="0044247A" w:rsidRDefault="00EA794A" w:rsidP="00EA794A">
            <w:pPr>
              <w:numPr>
                <w:ilvl w:val="0"/>
                <w:numId w:val="8"/>
              </w:numPr>
              <w:tabs>
                <w:tab w:val="left" w:pos="567"/>
                <w:tab w:val="left" w:pos="993"/>
              </w:tabs>
              <w:spacing w:before="180" w:after="180"/>
              <w:jc w:val="both"/>
              <w:rPr>
                <w:rFonts w:ascii="Finnegan LT Com" w:hAnsi="Finnegan LT Com"/>
              </w:rPr>
            </w:pPr>
            <w:r w:rsidRPr="0044247A">
              <w:rPr>
                <w:rFonts w:ascii="Finnegan LT Com" w:hAnsi="Finnegan LT Com"/>
              </w:rPr>
              <w:t>davon Rindergülle</w:t>
            </w:r>
          </w:p>
        </w:tc>
        <w:tc>
          <w:tcPr>
            <w:tcW w:w="1134" w:type="dxa"/>
            <w:tcBorders>
              <w:top w:val="single" w:sz="18" w:space="0" w:color="auto"/>
            </w:tcBorders>
          </w:tcPr>
          <w:p w:rsidR="00EA794A" w:rsidRPr="0044247A" w:rsidRDefault="00EA794A" w:rsidP="00A82CEA">
            <w:pPr>
              <w:tabs>
                <w:tab w:val="left" w:pos="567"/>
                <w:tab w:val="left" w:pos="993"/>
              </w:tabs>
              <w:spacing w:before="180" w:after="180"/>
              <w:jc w:val="both"/>
              <w:rPr>
                <w:rFonts w:ascii="Finnegan LT Com" w:hAnsi="Finnegan LT Com"/>
                <w:b/>
              </w:rPr>
            </w:pPr>
          </w:p>
        </w:tc>
        <w:tc>
          <w:tcPr>
            <w:tcW w:w="1701" w:type="dxa"/>
            <w:gridSpan w:val="4"/>
            <w:tcBorders>
              <w:top w:val="nil"/>
              <w:bottom w:val="nil"/>
              <w:right w:val="nil"/>
            </w:tcBorders>
          </w:tcPr>
          <w:p w:rsidR="00EA794A" w:rsidRPr="0044247A" w:rsidRDefault="00EA794A" w:rsidP="00A82CEA">
            <w:pPr>
              <w:tabs>
                <w:tab w:val="left" w:pos="567"/>
                <w:tab w:val="left" w:pos="993"/>
              </w:tabs>
              <w:rPr>
                <w:rFonts w:ascii="Finnegan LT Com" w:hAnsi="Finnegan LT Com"/>
                <w:b/>
                <w:sz w:val="16"/>
              </w:rPr>
            </w:pPr>
          </w:p>
        </w:tc>
        <w:tc>
          <w:tcPr>
            <w:tcW w:w="2943" w:type="dxa"/>
            <w:tcBorders>
              <w:top w:val="nil"/>
              <w:left w:val="nil"/>
              <w:bottom w:val="nil"/>
              <w:right w:val="nil"/>
            </w:tcBorders>
          </w:tcPr>
          <w:p w:rsidR="00EA794A" w:rsidRPr="0044247A" w:rsidRDefault="00EA794A" w:rsidP="00A82CEA">
            <w:pPr>
              <w:tabs>
                <w:tab w:val="left" w:pos="567"/>
                <w:tab w:val="left" w:pos="993"/>
              </w:tabs>
              <w:rPr>
                <w:rFonts w:ascii="Finnegan LT Com" w:hAnsi="Finnegan LT Com"/>
                <w:sz w:val="16"/>
              </w:rPr>
            </w:pPr>
          </w:p>
        </w:tc>
      </w:tr>
      <w:tr w:rsidR="00EA794A" w:rsidRPr="0044247A" w:rsidTr="00A82CEA">
        <w:tc>
          <w:tcPr>
            <w:tcW w:w="3402" w:type="dxa"/>
            <w:gridSpan w:val="2"/>
          </w:tcPr>
          <w:p w:rsidR="00EA794A" w:rsidRPr="0044247A" w:rsidRDefault="00EA794A" w:rsidP="00EA794A">
            <w:pPr>
              <w:numPr>
                <w:ilvl w:val="0"/>
                <w:numId w:val="8"/>
              </w:numPr>
              <w:tabs>
                <w:tab w:val="left" w:pos="567"/>
                <w:tab w:val="left" w:pos="993"/>
              </w:tabs>
              <w:spacing w:before="180" w:after="180"/>
              <w:jc w:val="both"/>
              <w:rPr>
                <w:rFonts w:ascii="Finnegan LT Com" w:hAnsi="Finnegan LT Com"/>
              </w:rPr>
            </w:pPr>
            <w:r w:rsidRPr="0044247A">
              <w:rPr>
                <w:rFonts w:ascii="Finnegan LT Com" w:hAnsi="Finnegan LT Com"/>
              </w:rPr>
              <w:t>davon Schweinegülle</w:t>
            </w: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b/>
              </w:rPr>
            </w:pPr>
          </w:p>
        </w:tc>
        <w:tc>
          <w:tcPr>
            <w:tcW w:w="1701" w:type="dxa"/>
            <w:gridSpan w:val="4"/>
            <w:tcBorders>
              <w:top w:val="nil"/>
              <w:bottom w:val="nil"/>
              <w:right w:val="nil"/>
            </w:tcBorders>
          </w:tcPr>
          <w:p w:rsidR="00EA794A" w:rsidRPr="0044247A" w:rsidRDefault="00EA794A" w:rsidP="00A82CEA">
            <w:pPr>
              <w:tabs>
                <w:tab w:val="left" w:pos="567"/>
                <w:tab w:val="left" w:pos="993"/>
              </w:tabs>
              <w:rPr>
                <w:rFonts w:ascii="Finnegan LT Com" w:hAnsi="Finnegan LT Com"/>
                <w:b/>
                <w:sz w:val="16"/>
              </w:rPr>
            </w:pPr>
          </w:p>
        </w:tc>
        <w:tc>
          <w:tcPr>
            <w:tcW w:w="2943" w:type="dxa"/>
            <w:tcBorders>
              <w:top w:val="nil"/>
              <w:left w:val="nil"/>
              <w:bottom w:val="nil"/>
              <w:right w:val="nil"/>
            </w:tcBorders>
          </w:tcPr>
          <w:p w:rsidR="00EA794A" w:rsidRPr="0044247A" w:rsidRDefault="00EA794A" w:rsidP="00A82CEA">
            <w:pPr>
              <w:tabs>
                <w:tab w:val="left" w:pos="567"/>
                <w:tab w:val="left" w:pos="993"/>
              </w:tabs>
              <w:rPr>
                <w:rFonts w:ascii="Finnegan LT Com" w:hAnsi="Finnegan LT Com"/>
                <w:sz w:val="16"/>
              </w:rPr>
            </w:pPr>
          </w:p>
        </w:tc>
      </w:tr>
      <w:tr w:rsidR="00EA794A" w:rsidRPr="0044247A" w:rsidTr="00A82CEA">
        <w:tc>
          <w:tcPr>
            <w:tcW w:w="3402" w:type="dxa"/>
            <w:gridSpan w:val="2"/>
          </w:tcPr>
          <w:p w:rsidR="00EA794A" w:rsidRPr="0044247A" w:rsidRDefault="00EA794A" w:rsidP="00EA794A">
            <w:pPr>
              <w:numPr>
                <w:ilvl w:val="0"/>
                <w:numId w:val="8"/>
              </w:numPr>
              <w:tabs>
                <w:tab w:val="left" w:pos="567"/>
                <w:tab w:val="left" w:pos="993"/>
              </w:tabs>
              <w:spacing w:before="180" w:after="180"/>
              <w:jc w:val="both"/>
              <w:rPr>
                <w:rFonts w:ascii="Finnegan LT Com" w:hAnsi="Finnegan LT Com"/>
              </w:rPr>
            </w:pPr>
            <w:r w:rsidRPr="0044247A">
              <w:rPr>
                <w:rFonts w:ascii="Finnegan LT Com" w:hAnsi="Finnegan LT Com"/>
              </w:rPr>
              <w:t>davon Mischgülle</w:t>
            </w: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b/>
              </w:rPr>
            </w:pPr>
          </w:p>
        </w:tc>
        <w:tc>
          <w:tcPr>
            <w:tcW w:w="1701" w:type="dxa"/>
            <w:gridSpan w:val="4"/>
            <w:tcBorders>
              <w:top w:val="nil"/>
              <w:bottom w:val="nil"/>
              <w:right w:val="nil"/>
            </w:tcBorders>
          </w:tcPr>
          <w:p w:rsidR="00EA794A" w:rsidRPr="0044247A" w:rsidRDefault="00EA794A" w:rsidP="00A82CEA">
            <w:pPr>
              <w:tabs>
                <w:tab w:val="left" w:pos="567"/>
                <w:tab w:val="left" w:pos="993"/>
              </w:tabs>
              <w:rPr>
                <w:rFonts w:ascii="Finnegan LT Com" w:hAnsi="Finnegan LT Com"/>
                <w:b/>
                <w:sz w:val="16"/>
              </w:rPr>
            </w:pPr>
          </w:p>
        </w:tc>
        <w:tc>
          <w:tcPr>
            <w:tcW w:w="2943" w:type="dxa"/>
            <w:tcBorders>
              <w:top w:val="nil"/>
              <w:left w:val="nil"/>
              <w:bottom w:val="nil"/>
              <w:right w:val="nil"/>
            </w:tcBorders>
          </w:tcPr>
          <w:p w:rsidR="00EA794A" w:rsidRPr="0044247A" w:rsidRDefault="00EA794A" w:rsidP="00A82CEA">
            <w:pPr>
              <w:tabs>
                <w:tab w:val="left" w:pos="567"/>
                <w:tab w:val="left" w:pos="993"/>
              </w:tabs>
              <w:rPr>
                <w:rFonts w:ascii="Finnegan LT Com" w:hAnsi="Finnegan LT Com"/>
                <w:sz w:val="16"/>
              </w:rPr>
            </w:pPr>
          </w:p>
        </w:tc>
      </w:tr>
      <w:tr w:rsidR="00EA794A" w:rsidRPr="0044247A" w:rsidTr="00A82CEA">
        <w:tc>
          <w:tcPr>
            <w:tcW w:w="3402" w:type="dxa"/>
            <w:gridSpan w:val="2"/>
          </w:tcPr>
          <w:p w:rsidR="00EA794A" w:rsidRPr="0044247A" w:rsidRDefault="00EA794A" w:rsidP="00EA794A">
            <w:pPr>
              <w:numPr>
                <w:ilvl w:val="0"/>
                <w:numId w:val="8"/>
              </w:numPr>
              <w:tabs>
                <w:tab w:val="left" w:pos="567"/>
                <w:tab w:val="left" w:pos="993"/>
              </w:tabs>
              <w:spacing w:before="180" w:after="180"/>
              <w:jc w:val="both"/>
              <w:rPr>
                <w:rFonts w:ascii="Finnegan LT Com" w:hAnsi="Finnegan LT Com"/>
              </w:rPr>
            </w:pPr>
            <w:r w:rsidRPr="0044247A">
              <w:rPr>
                <w:rFonts w:ascii="Finnegan LT Com" w:hAnsi="Finnegan LT Com"/>
              </w:rPr>
              <w:t>davon Jauche</w:t>
            </w:r>
          </w:p>
        </w:tc>
        <w:tc>
          <w:tcPr>
            <w:tcW w:w="1134" w:type="dxa"/>
          </w:tcPr>
          <w:p w:rsidR="00EA794A" w:rsidRPr="0044247A" w:rsidRDefault="00EA794A" w:rsidP="00A82CEA">
            <w:pPr>
              <w:tabs>
                <w:tab w:val="left" w:pos="567"/>
                <w:tab w:val="left" w:pos="993"/>
              </w:tabs>
              <w:spacing w:before="180" w:after="180"/>
              <w:jc w:val="both"/>
              <w:rPr>
                <w:rFonts w:ascii="Finnegan LT Com" w:hAnsi="Finnegan LT Com"/>
                <w:b/>
              </w:rPr>
            </w:pPr>
          </w:p>
        </w:tc>
        <w:tc>
          <w:tcPr>
            <w:tcW w:w="1701" w:type="dxa"/>
            <w:gridSpan w:val="4"/>
            <w:tcBorders>
              <w:top w:val="nil"/>
              <w:bottom w:val="nil"/>
              <w:right w:val="nil"/>
            </w:tcBorders>
          </w:tcPr>
          <w:p w:rsidR="00EA794A" w:rsidRPr="0044247A" w:rsidRDefault="00EA794A" w:rsidP="00A82CEA">
            <w:pPr>
              <w:tabs>
                <w:tab w:val="left" w:pos="567"/>
                <w:tab w:val="left" w:pos="993"/>
              </w:tabs>
              <w:rPr>
                <w:rFonts w:ascii="Finnegan LT Com" w:hAnsi="Finnegan LT Com"/>
                <w:b/>
                <w:sz w:val="16"/>
              </w:rPr>
            </w:pPr>
          </w:p>
        </w:tc>
        <w:tc>
          <w:tcPr>
            <w:tcW w:w="2943" w:type="dxa"/>
            <w:tcBorders>
              <w:top w:val="nil"/>
              <w:left w:val="nil"/>
              <w:bottom w:val="nil"/>
              <w:right w:val="nil"/>
            </w:tcBorders>
          </w:tcPr>
          <w:p w:rsidR="00EA794A" w:rsidRPr="0044247A" w:rsidRDefault="00EA794A" w:rsidP="00A82CEA">
            <w:pPr>
              <w:tabs>
                <w:tab w:val="left" w:pos="567"/>
                <w:tab w:val="left" w:pos="993"/>
              </w:tabs>
              <w:rPr>
                <w:rFonts w:ascii="Finnegan LT Com" w:hAnsi="Finnegan LT Com"/>
                <w:sz w:val="16"/>
              </w:rPr>
            </w:pPr>
          </w:p>
        </w:tc>
      </w:tr>
    </w:tbl>
    <w:p w:rsidR="00167353" w:rsidRPr="0044247A" w:rsidRDefault="00EA794A" w:rsidP="00167353">
      <w:pPr>
        <w:pStyle w:val="Textkrper-Zeileneinzug"/>
        <w:rPr>
          <w:rFonts w:ascii="Finnegan LT Com" w:hAnsi="Finnegan LT Com"/>
        </w:rPr>
      </w:pPr>
      <w:r w:rsidRPr="0044247A">
        <w:rPr>
          <w:rFonts w:ascii="Finnegan LT Com" w:hAnsi="Finnegan LT Com"/>
        </w:rPr>
        <w:br w:type="page"/>
      </w:r>
    </w:p>
    <w:p w:rsidR="00EA794A" w:rsidRPr="0044247A" w:rsidRDefault="00EA794A" w:rsidP="00167353">
      <w:pPr>
        <w:pStyle w:val="Textkrper-Zeileneinzug"/>
        <w:rPr>
          <w:rFonts w:ascii="Finnegan LT Com" w:hAnsi="Finnegan LT Com"/>
        </w:rPr>
      </w:pPr>
      <w:r w:rsidRPr="0044247A">
        <w:rPr>
          <w:rFonts w:ascii="Finnegan LT Com" w:hAnsi="Finnegan LT Com"/>
        </w:rPr>
        <w:t xml:space="preserve">5) </w:t>
      </w:r>
      <w:r w:rsidR="00167353" w:rsidRPr="0044247A">
        <w:rPr>
          <w:rFonts w:ascii="Finnegan LT Com" w:hAnsi="Finnegan LT Com"/>
        </w:rPr>
        <w:tab/>
      </w:r>
      <w:r w:rsidRPr="0044247A">
        <w:rPr>
          <w:rFonts w:ascii="Finnegan LT Com" w:hAnsi="Finnegan LT Com"/>
        </w:rPr>
        <w:t xml:space="preserve">Ermitteln Sie die jährlich in ihrem Betrieb </w:t>
      </w:r>
      <w:r w:rsidRPr="0044247A">
        <w:rPr>
          <w:rFonts w:ascii="Finnegan LT Com" w:hAnsi="Finnegan LT Com"/>
          <w:b/>
        </w:rPr>
        <w:t>anfallenden Gesamt-Mengen an Gülle</w:t>
      </w:r>
      <w:r w:rsidRPr="0044247A">
        <w:rPr>
          <w:rFonts w:ascii="Finnegan LT Com" w:hAnsi="Finnegan LT Com"/>
        </w:rPr>
        <w:t>! Verwenden Sie hierbei den GV-Schlüssel sowie den Umrechnungsschlüssel zum Gülleanfall (Datensätze im Anhang)</w:t>
      </w:r>
    </w:p>
    <w:p w:rsidR="00EA794A" w:rsidRPr="0044247A" w:rsidRDefault="00EA794A" w:rsidP="00EA794A">
      <w:pPr>
        <w:pStyle w:val="Textkrper-Einzug2"/>
        <w:tabs>
          <w:tab w:val="clear" w:pos="993"/>
          <w:tab w:val="left" w:pos="0"/>
        </w:tabs>
        <w:ind w:left="0" w:hanging="284"/>
        <w:rPr>
          <w:rFonts w:ascii="Finnegan LT Com" w:hAnsi="Finnegan LT Com" w:cs="Calibri"/>
        </w:rPr>
      </w:pPr>
    </w:p>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1"/>
        <w:gridCol w:w="1068"/>
        <w:gridCol w:w="1068"/>
        <w:gridCol w:w="1069"/>
        <w:gridCol w:w="1068"/>
        <w:gridCol w:w="1069"/>
        <w:gridCol w:w="1068"/>
        <w:gridCol w:w="1069"/>
      </w:tblGrid>
      <w:tr w:rsidR="00EA794A" w:rsidRPr="0044247A" w:rsidTr="00A82CEA">
        <w:tc>
          <w:tcPr>
            <w:tcW w:w="1701" w:type="dxa"/>
            <w:vAlign w:val="center"/>
          </w:tcPr>
          <w:p w:rsidR="00EA794A" w:rsidRPr="0044247A" w:rsidRDefault="00EA794A" w:rsidP="00A82CEA">
            <w:pPr>
              <w:pStyle w:val="Kopfzeile"/>
              <w:tabs>
                <w:tab w:val="clear" w:pos="9072"/>
                <w:tab w:val="left" w:pos="2835"/>
                <w:tab w:val="left" w:pos="4536"/>
                <w:tab w:val="left" w:pos="8505"/>
              </w:tabs>
              <w:jc w:val="center"/>
              <w:rPr>
                <w:rFonts w:ascii="Finnegan LT Com" w:hAnsi="Finnegan LT Com"/>
                <w:b/>
                <w:sz w:val="16"/>
              </w:rPr>
            </w:pPr>
            <w:r w:rsidRPr="0044247A">
              <w:rPr>
                <w:rFonts w:ascii="Finnegan LT Com" w:hAnsi="Finnegan LT Com"/>
                <w:b/>
                <w:sz w:val="16"/>
              </w:rPr>
              <w:t>Tiergruppe</w:t>
            </w:r>
          </w:p>
        </w:tc>
        <w:tc>
          <w:tcPr>
            <w:tcW w:w="1068" w:type="dxa"/>
            <w:vAlign w:val="center"/>
          </w:tcPr>
          <w:p w:rsidR="00EA794A" w:rsidRPr="0044247A" w:rsidRDefault="00EA794A" w:rsidP="00A82CEA">
            <w:pPr>
              <w:pStyle w:val="Kopfzeile"/>
              <w:tabs>
                <w:tab w:val="clear" w:pos="9072"/>
                <w:tab w:val="left" w:pos="2835"/>
                <w:tab w:val="left" w:pos="4536"/>
                <w:tab w:val="left" w:pos="8505"/>
              </w:tabs>
              <w:jc w:val="center"/>
              <w:rPr>
                <w:rFonts w:ascii="Finnegan LT Com" w:hAnsi="Finnegan LT Com"/>
                <w:b/>
                <w:sz w:val="16"/>
              </w:rPr>
            </w:pPr>
            <w:r w:rsidRPr="0044247A">
              <w:rPr>
                <w:rFonts w:ascii="Finnegan LT Com" w:hAnsi="Finnegan LT Com"/>
                <w:b/>
                <w:sz w:val="16"/>
              </w:rPr>
              <w:t xml:space="preserve">Ø </w:t>
            </w:r>
            <w:proofErr w:type="spellStart"/>
            <w:r w:rsidRPr="0044247A">
              <w:rPr>
                <w:rFonts w:ascii="Finnegan LT Com" w:hAnsi="Finnegan LT Com"/>
                <w:b/>
                <w:sz w:val="16"/>
              </w:rPr>
              <w:t>Tierzahl</w:t>
            </w:r>
            <w:proofErr w:type="spellEnd"/>
            <w:r w:rsidRPr="0044247A">
              <w:rPr>
                <w:rFonts w:ascii="Finnegan LT Com" w:hAnsi="Finnegan LT Com"/>
                <w:b/>
                <w:sz w:val="16"/>
              </w:rPr>
              <w:t>/ Monat</w:t>
            </w:r>
          </w:p>
        </w:tc>
        <w:tc>
          <w:tcPr>
            <w:tcW w:w="1068" w:type="dxa"/>
            <w:vAlign w:val="center"/>
          </w:tcPr>
          <w:p w:rsidR="00EA794A" w:rsidRPr="0044247A" w:rsidRDefault="00EA794A" w:rsidP="00A82CEA">
            <w:pPr>
              <w:pStyle w:val="Kopfzeile"/>
              <w:tabs>
                <w:tab w:val="clear" w:pos="9072"/>
                <w:tab w:val="left" w:pos="2835"/>
                <w:tab w:val="left" w:pos="4536"/>
                <w:tab w:val="left" w:pos="8505"/>
              </w:tabs>
              <w:jc w:val="center"/>
              <w:rPr>
                <w:rFonts w:ascii="Finnegan LT Com" w:hAnsi="Finnegan LT Com"/>
                <w:b/>
                <w:sz w:val="16"/>
              </w:rPr>
            </w:pPr>
            <w:r w:rsidRPr="0044247A">
              <w:rPr>
                <w:rFonts w:ascii="Finnegan LT Com" w:hAnsi="Finnegan LT Com"/>
                <w:b/>
                <w:sz w:val="16"/>
              </w:rPr>
              <w:t>GV/Einheit</w:t>
            </w:r>
          </w:p>
        </w:tc>
        <w:tc>
          <w:tcPr>
            <w:tcW w:w="1069" w:type="dxa"/>
            <w:vAlign w:val="center"/>
          </w:tcPr>
          <w:p w:rsidR="00EA794A" w:rsidRPr="0044247A" w:rsidRDefault="00EA794A" w:rsidP="00A82CEA">
            <w:pPr>
              <w:pStyle w:val="Kopfzeile"/>
              <w:tabs>
                <w:tab w:val="clear" w:pos="9072"/>
                <w:tab w:val="left" w:pos="2835"/>
                <w:tab w:val="left" w:pos="4536"/>
                <w:tab w:val="left" w:pos="8505"/>
              </w:tabs>
              <w:jc w:val="center"/>
              <w:rPr>
                <w:rFonts w:ascii="Finnegan LT Com" w:hAnsi="Finnegan LT Com"/>
                <w:b/>
                <w:sz w:val="16"/>
              </w:rPr>
            </w:pPr>
            <w:r w:rsidRPr="0044247A">
              <w:rPr>
                <w:rFonts w:ascii="Finnegan LT Com" w:hAnsi="Finnegan LT Com"/>
                <w:b/>
                <w:sz w:val="16"/>
              </w:rPr>
              <w:t>GV insgesamt</w:t>
            </w:r>
          </w:p>
        </w:tc>
        <w:tc>
          <w:tcPr>
            <w:tcW w:w="1068" w:type="dxa"/>
            <w:vAlign w:val="center"/>
          </w:tcPr>
          <w:p w:rsidR="00EA794A" w:rsidRPr="0044247A" w:rsidRDefault="00EA794A" w:rsidP="00A82CEA">
            <w:pPr>
              <w:pStyle w:val="Kopfzeile"/>
              <w:tabs>
                <w:tab w:val="clear" w:pos="9072"/>
                <w:tab w:val="left" w:pos="2835"/>
                <w:tab w:val="left" w:pos="4536"/>
                <w:tab w:val="left" w:pos="8505"/>
              </w:tabs>
              <w:jc w:val="center"/>
              <w:rPr>
                <w:rFonts w:ascii="Finnegan LT Com" w:hAnsi="Finnegan LT Com"/>
                <w:b/>
                <w:sz w:val="16"/>
              </w:rPr>
            </w:pPr>
            <w:r w:rsidRPr="0044247A">
              <w:rPr>
                <w:rFonts w:ascii="Finnegan LT Com" w:hAnsi="Finnegan LT Com"/>
                <w:b/>
                <w:sz w:val="16"/>
              </w:rPr>
              <w:t>m</w:t>
            </w:r>
            <w:r w:rsidRPr="0044247A">
              <w:rPr>
                <w:rFonts w:ascii="Finnegan LT Com" w:hAnsi="Finnegan LT Com"/>
                <w:b/>
                <w:sz w:val="16"/>
                <w:vertAlign w:val="superscript"/>
              </w:rPr>
              <w:t>3</w:t>
            </w:r>
            <w:r w:rsidRPr="0044247A">
              <w:rPr>
                <w:rFonts w:ascii="Finnegan LT Com" w:hAnsi="Finnegan LT Com"/>
                <w:b/>
                <w:sz w:val="16"/>
              </w:rPr>
              <w:t>/GV + Monat</w:t>
            </w:r>
          </w:p>
        </w:tc>
        <w:tc>
          <w:tcPr>
            <w:tcW w:w="1069" w:type="dxa"/>
            <w:vAlign w:val="center"/>
          </w:tcPr>
          <w:p w:rsidR="00EA794A" w:rsidRPr="0044247A" w:rsidRDefault="00EA794A" w:rsidP="00A82CEA">
            <w:pPr>
              <w:pStyle w:val="Kopfzeile"/>
              <w:tabs>
                <w:tab w:val="clear" w:pos="9072"/>
                <w:tab w:val="left" w:pos="2835"/>
                <w:tab w:val="left" w:pos="4536"/>
                <w:tab w:val="left" w:pos="8505"/>
              </w:tabs>
              <w:jc w:val="center"/>
              <w:rPr>
                <w:rFonts w:ascii="Finnegan LT Com" w:hAnsi="Finnegan LT Com"/>
                <w:b/>
                <w:sz w:val="16"/>
              </w:rPr>
            </w:pPr>
            <w:r w:rsidRPr="0044247A">
              <w:rPr>
                <w:rFonts w:ascii="Finnegan LT Com" w:hAnsi="Finnegan LT Com"/>
                <w:b/>
                <w:sz w:val="16"/>
              </w:rPr>
              <w:t xml:space="preserve">Gülleanfall </w:t>
            </w:r>
            <w:r w:rsidRPr="0044247A">
              <w:rPr>
                <w:rFonts w:ascii="Finnegan LT Com" w:hAnsi="Finnegan LT Com"/>
                <w:b/>
                <w:sz w:val="16"/>
              </w:rPr>
              <w:br/>
              <w:t>m</w:t>
            </w:r>
            <w:r w:rsidRPr="0044247A">
              <w:rPr>
                <w:rFonts w:ascii="Finnegan LT Com" w:hAnsi="Finnegan LT Com"/>
                <w:b/>
                <w:sz w:val="16"/>
                <w:vertAlign w:val="superscript"/>
              </w:rPr>
              <w:t>3</w:t>
            </w:r>
            <w:r w:rsidRPr="0044247A">
              <w:rPr>
                <w:rFonts w:ascii="Finnegan LT Com" w:hAnsi="Finnegan LT Com"/>
                <w:b/>
                <w:sz w:val="16"/>
              </w:rPr>
              <w:t>/Monat</w:t>
            </w:r>
          </w:p>
        </w:tc>
        <w:tc>
          <w:tcPr>
            <w:tcW w:w="1068" w:type="dxa"/>
            <w:vAlign w:val="center"/>
          </w:tcPr>
          <w:p w:rsidR="00EA794A" w:rsidRPr="0044247A" w:rsidRDefault="00EA794A" w:rsidP="00A82CEA">
            <w:pPr>
              <w:pStyle w:val="Kopfzeile"/>
              <w:tabs>
                <w:tab w:val="clear" w:pos="9072"/>
                <w:tab w:val="left" w:pos="2835"/>
                <w:tab w:val="left" w:pos="4536"/>
                <w:tab w:val="left" w:pos="8505"/>
              </w:tabs>
              <w:jc w:val="center"/>
              <w:rPr>
                <w:rFonts w:ascii="Finnegan LT Com" w:hAnsi="Finnegan LT Com"/>
                <w:b/>
                <w:sz w:val="16"/>
              </w:rPr>
            </w:pPr>
            <w:r w:rsidRPr="0044247A">
              <w:rPr>
                <w:rFonts w:ascii="Finnegan LT Com" w:hAnsi="Finnegan LT Com"/>
                <w:b/>
                <w:sz w:val="16"/>
              </w:rPr>
              <w:t>Anzahl Monate mit Gülleanfall</w:t>
            </w:r>
          </w:p>
        </w:tc>
        <w:tc>
          <w:tcPr>
            <w:tcW w:w="1069" w:type="dxa"/>
            <w:vAlign w:val="center"/>
          </w:tcPr>
          <w:p w:rsidR="00EA794A" w:rsidRPr="0044247A" w:rsidRDefault="00EA794A" w:rsidP="00A82CEA">
            <w:pPr>
              <w:pStyle w:val="Kopfzeile"/>
              <w:tabs>
                <w:tab w:val="clear" w:pos="9072"/>
                <w:tab w:val="left" w:pos="2835"/>
                <w:tab w:val="left" w:pos="4536"/>
                <w:tab w:val="left" w:pos="8505"/>
              </w:tabs>
              <w:jc w:val="center"/>
              <w:rPr>
                <w:rFonts w:ascii="Finnegan LT Com" w:hAnsi="Finnegan LT Com"/>
                <w:b/>
                <w:sz w:val="16"/>
              </w:rPr>
            </w:pPr>
            <w:r w:rsidRPr="0044247A">
              <w:rPr>
                <w:rFonts w:ascii="Finnegan LT Com" w:hAnsi="Finnegan LT Com"/>
                <w:b/>
                <w:sz w:val="16"/>
              </w:rPr>
              <w:t xml:space="preserve">Gülleanfall </w:t>
            </w:r>
            <w:r w:rsidRPr="0044247A">
              <w:rPr>
                <w:rFonts w:ascii="Finnegan LT Com" w:hAnsi="Finnegan LT Com"/>
                <w:b/>
                <w:sz w:val="16"/>
              </w:rPr>
              <w:br/>
              <w:t>m</w:t>
            </w:r>
            <w:r w:rsidRPr="0044247A">
              <w:rPr>
                <w:rFonts w:ascii="Finnegan LT Com" w:hAnsi="Finnegan LT Com"/>
                <w:b/>
                <w:sz w:val="16"/>
                <w:vertAlign w:val="superscript"/>
              </w:rPr>
              <w:t>3</w:t>
            </w:r>
            <w:r w:rsidRPr="0044247A">
              <w:rPr>
                <w:rFonts w:ascii="Finnegan LT Com" w:hAnsi="Finnegan LT Com"/>
                <w:b/>
                <w:sz w:val="16"/>
              </w:rPr>
              <w:t>/Jahr</w:t>
            </w:r>
          </w:p>
        </w:tc>
      </w:tr>
      <w:tr w:rsidR="00EA794A" w:rsidRPr="0044247A" w:rsidTr="00A82CEA">
        <w:tc>
          <w:tcPr>
            <w:tcW w:w="1701" w:type="dxa"/>
            <w:tcBorders>
              <w:bottom w:val="single" w:sz="12" w:space="0" w:color="auto"/>
            </w:tcBorders>
          </w:tcPr>
          <w:p w:rsidR="00EA794A" w:rsidRPr="0044247A" w:rsidRDefault="00EA794A" w:rsidP="00A82CEA">
            <w:pPr>
              <w:pStyle w:val="Kopfzeile"/>
              <w:tabs>
                <w:tab w:val="clear" w:pos="9072"/>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(1)</w:t>
            </w:r>
          </w:p>
        </w:tc>
        <w:tc>
          <w:tcPr>
            <w:tcW w:w="1068" w:type="dxa"/>
            <w:tcBorders>
              <w:bottom w:val="single" w:sz="12" w:space="0" w:color="auto"/>
            </w:tcBorders>
          </w:tcPr>
          <w:p w:rsidR="00EA794A" w:rsidRPr="0044247A" w:rsidRDefault="00EA794A" w:rsidP="00A82CEA">
            <w:pPr>
              <w:pStyle w:val="Kopfzeile"/>
              <w:tabs>
                <w:tab w:val="clear" w:pos="9072"/>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(2)</w:t>
            </w:r>
          </w:p>
        </w:tc>
        <w:tc>
          <w:tcPr>
            <w:tcW w:w="1068" w:type="dxa"/>
            <w:tcBorders>
              <w:bottom w:val="single" w:sz="12" w:space="0" w:color="auto"/>
            </w:tcBorders>
          </w:tcPr>
          <w:p w:rsidR="00EA794A" w:rsidRPr="0044247A" w:rsidRDefault="00EA794A" w:rsidP="00A82CEA">
            <w:pPr>
              <w:pStyle w:val="Kopfzeile"/>
              <w:tabs>
                <w:tab w:val="clear" w:pos="9072"/>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(3)</w:t>
            </w:r>
          </w:p>
        </w:tc>
        <w:tc>
          <w:tcPr>
            <w:tcW w:w="1069" w:type="dxa"/>
            <w:tcBorders>
              <w:bottom w:val="single" w:sz="12" w:space="0" w:color="auto"/>
            </w:tcBorders>
          </w:tcPr>
          <w:p w:rsidR="00EA794A" w:rsidRPr="0044247A" w:rsidRDefault="00EA794A" w:rsidP="00A82CEA">
            <w:pPr>
              <w:pStyle w:val="Kopfzeile"/>
              <w:tabs>
                <w:tab w:val="clear" w:pos="9072"/>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(4) = (2) x (3)</w:t>
            </w:r>
          </w:p>
        </w:tc>
        <w:tc>
          <w:tcPr>
            <w:tcW w:w="1068" w:type="dxa"/>
            <w:tcBorders>
              <w:bottom w:val="single" w:sz="12" w:space="0" w:color="auto"/>
            </w:tcBorders>
          </w:tcPr>
          <w:p w:rsidR="00EA794A" w:rsidRPr="0044247A" w:rsidRDefault="00EA794A" w:rsidP="00A82CEA">
            <w:pPr>
              <w:pStyle w:val="Kopfzeile"/>
              <w:tabs>
                <w:tab w:val="clear" w:pos="9072"/>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(5)</w:t>
            </w:r>
          </w:p>
        </w:tc>
        <w:tc>
          <w:tcPr>
            <w:tcW w:w="1069" w:type="dxa"/>
            <w:tcBorders>
              <w:bottom w:val="single" w:sz="12" w:space="0" w:color="auto"/>
            </w:tcBorders>
          </w:tcPr>
          <w:p w:rsidR="00EA794A" w:rsidRPr="0044247A" w:rsidRDefault="00EA794A" w:rsidP="00A82CEA">
            <w:pPr>
              <w:pStyle w:val="Kopfzeile"/>
              <w:tabs>
                <w:tab w:val="clear" w:pos="9072"/>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(6) = (2) x (5)</w:t>
            </w:r>
          </w:p>
        </w:tc>
        <w:tc>
          <w:tcPr>
            <w:tcW w:w="1068" w:type="dxa"/>
            <w:tcBorders>
              <w:bottom w:val="single" w:sz="12" w:space="0" w:color="auto"/>
            </w:tcBorders>
          </w:tcPr>
          <w:p w:rsidR="00EA794A" w:rsidRPr="0044247A" w:rsidRDefault="00EA794A" w:rsidP="00A82CEA">
            <w:pPr>
              <w:pStyle w:val="Kopfzeile"/>
              <w:tabs>
                <w:tab w:val="clear" w:pos="9072"/>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(7)</w:t>
            </w:r>
          </w:p>
        </w:tc>
        <w:tc>
          <w:tcPr>
            <w:tcW w:w="1069" w:type="dxa"/>
            <w:tcBorders>
              <w:bottom w:val="single" w:sz="12" w:space="0" w:color="auto"/>
            </w:tcBorders>
          </w:tcPr>
          <w:p w:rsidR="00EA794A" w:rsidRPr="0044247A" w:rsidRDefault="00EA794A" w:rsidP="00A82CEA">
            <w:pPr>
              <w:pStyle w:val="Kopfzeile"/>
              <w:tabs>
                <w:tab w:val="clear" w:pos="9072"/>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(8) = (6) x (7)</w:t>
            </w:r>
          </w:p>
        </w:tc>
      </w:tr>
      <w:tr w:rsidR="00EA794A" w:rsidRPr="0044247A" w:rsidTr="00A82CEA">
        <w:tc>
          <w:tcPr>
            <w:tcW w:w="1701" w:type="dxa"/>
            <w:tcBorders>
              <w:top w:val="single" w:sz="12" w:space="0" w:color="auto"/>
            </w:tcBorders>
          </w:tcPr>
          <w:p w:rsidR="00EA794A" w:rsidRPr="0044247A" w:rsidRDefault="00EA794A" w:rsidP="00A82CEA">
            <w:pPr>
              <w:pStyle w:val="Kopfzeile"/>
              <w:tabs>
                <w:tab w:val="clear" w:pos="9072"/>
                <w:tab w:val="left" w:pos="2835"/>
                <w:tab w:val="left" w:pos="4536"/>
                <w:tab w:val="left" w:pos="8505"/>
              </w:tabs>
              <w:spacing w:before="40"/>
              <w:rPr>
                <w:rFonts w:ascii="Finnegan LT Com" w:hAnsi="Finnegan LT Com"/>
                <w:b/>
                <w:i/>
                <w:sz w:val="20"/>
              </w:rPr>
            </w:pPr>
            <w:r w:rsidRPr="0044247A">
              <w:rPr>
                <w:rFonts w:ascii="Finnegan LT Com" w:hAnsi="Finnegan LT Com"/>
                <w:b/>
                <w:i/>
                <w:sz w:val="20"/>
              </w:rPr>
              <w:t>Beispiel:</w:t>
            </w:r>
          </w:p>
          <w:p w:rsidR="00EA794A" w:rsidRPr="0044247A" w:rsidRDefault="00EA794A" w:rsidP="00A82CEA">
            <w:pPr>
              <w:pStyle w:val="Kopfzeile"/>
              <w:tabs>
                <w:tab w:val="clear" w:pos="9072"/>
                <w:tab w:val="left" w:pos="2835"/>
                <w:tab w:val="left" w:pos="4536"/>
                <w:tab w:val="left" w:pos="8505"/>
              </w:tabs>
              <w:spacing w:before="40"/>
              <w:rPr>
                <w:rFonts w:ascii="Finnegan LT Com" w:hAnsi="Finnegan LT Com"/>
                <w:i/>
                <w:sz w:val="20"/>
              </w:rPr>
            </w:pPr>
            <w:r w:rsidRPr="0044247A">
              <w:rPr>
                <w:rFonts w:ascii="Finnegan LT Com" w:hAnsi="Finnegan LT Com"/>
                <w:i/>
                <w:sz w:val="20"/>
              </w:rPr>
              <w:t>Mastschweine</w:t>
            </w:r>
          </w:p>
          <w:p w:rsidR="00EA794A" w:rsidRPr="0044247A" w:rsidRDefault="00EA794A" w:rsidP="00A82CEA">
            <w:pPr>
              <w:pStyle w:val="Kopfzeile"/>
              <w:tabs>
                <w:tab w:val="clear" w:pos="9072"/>
                <w:tab w:val="left" w:pos="2835"/>
                <w:tab w:val="left" w:pos="4536"/>
                <w:tab w:val="left" w:pos="8505"/>
              </w:tabs>
              <w:spacing w:before="40"/>
              <w:rPr>
                <w:rFonts w:ascii="Finnegan LT Com" w:hAnsi="Finnegan LT Com"/>
                <w:i/>
                <w:sz w:val="20"/>
              </w:rPr>
            </w:pPr>
            <w:r w:rsidRPr="0044247A">
              <w:rPr>
                <w:rFonts w:ascii="Finnegan LT Com" w:hAnsi="Finnegan LT Com"/>
                <w:i/>
                <w:sz w:val="20"/>
              </w:rPr>
              <w:t>Flüssigfütterung mit separater Tränke</w:t>
            </w:r>
          </w:p>
        </w:tc>
        <w:tc>
          <w:tcPr>
            <w:tcW w:w="1068" w:type="dxa"/>
            <w:tcBorders>
              <w:top w:val="single" w:sz="12" w:space="0" w:color="auto"/>
            </w:tcBorders>
          </w:tcPr>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p>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r w:rsidRPr="0044247A">
              <w:rPr>
                <w:rFonts w:ascii="Finnegan LT Com" w:hAnsi="Finnegan LT Com"/>
                <w:i/>
                <w:sz w:val="20"/>
              </w:rPr>
              <w:t>500</w:t>
            </w:r>
          </w:p>
        </w:tc>
        <w:tc>
          <w:tcPr>
            <w:tcW w:w="1068" w:type="dxa"/>
            <w:tcBorders>
              <w:top w:val="single" w:sz="12" w:space="0" w:color="auto"/>
            </w:tcBorders>
          </w:tcPr>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p>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r w:rsidRPr="0044247A">
              <w:rPr>
                <w:rFonts w:ascii="Finnegan LT Com" w:hAnsi="Finnegan LT Com"/>
                <w:i/>
                <w:sz w:val="20"/>
              </w:rPr>
              <w:t>0,14</w:t>
            </w:r>
          </w:p>
        </w:tc>
        <w:tc>
          <w:tcPr>
            <w:tcW w:w="1069" w:type="dxa"/>
            <w:tcBorders>
              <w:top w:val="single" w:sz="12" w:space="0" w:color="auto"/>
            </w:tcBorders>
          </w:tcPr>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p>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r w:rsidRPr="0044247A">
              <w:rPr>
                <w:rFonts w:ascii="Finnegan LT Com" w:hAnsi="Finnegan LT Com"/>
                <w:i/>
                <w:sz w:val="20"/>
              </w:rPr>
              <w:t>70,0</w:t>
            </w:r>
          </w:p>
        </w:tc>
        <w:tc>
          <w:tcPr>
            <w:tcW w:w="1068" w:type="dxa"/>
            <w:tcBorders>
              <w:top w:val="single" w:sz="12" w:space="0" w:color="auto"/>
            </w:tcBorders>
          </w:tcPr>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p>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r w:rsidRPr="0044247A">
              <w:rPr>
                <w:rFonts w:ascii="Finnegan LT Com" w:hAnsi="Finnegan LT Com"/>
                <w:i/>
                <w:sz w:val="20"/>
              </w:rPr>
              <w:t>0,9</w:t>
            </w:r>
          </w:p>
        </w:tc>
        <w:tc>
          <w:tcPr>
            <w:tcW w:w="1069" w:type="dxa"/>
            <w:tcBorders>
              <w:top w:val="single" w:sz="12" w:space="0" w:color="auto"/>
            </w:tcBorders>
          </w:tcPr>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p>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r w:rsidRPr="0044247A">
              <w:rPr>
                <w:rFonts w:ascii="Finnegan LT Com" w:hAnsi="Finnegan LT Com"/>
                <w:i/>
                <w:sz w:val="20"/>
              </w:rPr>
              <w:t>63,0</w:t>
            </w:r>
          </w:p>
        </w:tc>
        <w:tc>
          <w:tcPr>
            <w:tcW w:w="1068" w:type="dxa"/>
            <w:tcBorders>
              <w:top w:val="single" w:sz="12" w:space="0" w:color="auto"/>
            </w:tcBorders>
          </w:tcPr>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p>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r w:rsidRPr="0044247A">
              <w:rPr>
                <w:rFonts w:ascii="Finnegan LT Com" w:hAnsi="Finnegan LT Com"/>
                <w:i/>
                <w:sz w:val="20"/>
              </w:rPr>
              <w:t>12</w:t>
            </w:r>
          </w:p>
        </w:tc>
        <w:tc>
          <w:tcPr>
            <w:tcW w:w="1069" w:type="dxa"/>
            <w:tcBorders>
              <w:top w:val="single" w:sz="12" w:space="0" w:color="auto"/>
            </w:tcBorders>
          </w:tcPr>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p>
          <w:p w:rsidR="00EA794A" w:rsidRPr="0044247A" w:rsidRDefault="00EA794A" w:rsidP="00A82CEA">
            <w:pPr>
              <w:pStyle w:val="Kopfzeile"/>
              <w:tabs>
                <w:tab w:val="clear" w:pos="9072"/>
                <w:tab w:val="left" w:pos="2835"/>
                <w:tab w:val="left" w:pos="4536"/>
                <w:tab w:val="left" w:pos="8505"/>
              </w:tabs>
              <w:spacing w:before="40"/>
              <w:jc w:val="center"/>
              <w:rPr>
                <w:rFonts w:ascii="Finnegan LT Com" w:hAnsi="Finnegan LT Com"/>
                <w:i/>
                <w:sz w:val="20"/>
              </w:rPr>
            </w:pPr>
            <w:r w:rsidRPr="0044247A">
              <w:rPr>
                <w:rFonts w:ascii="Finnegan LT Com" w:hAnsi="Finnegan LT Com"/>
                <w:i/>
                <w:sz w:val="20"/>
              </w:rPr>
              <w:t>756,0</w:t>
            </w:r>
          </w:p>
        </w:tc>
      </w:tr>
      <w:tr w:rsidR="00EA794A" w:rsidRPr="0044247A" w:rsidTr="00A82CEA">
        <w:tc>
          <w:tcPr>
            <w:tcW w:w="1701"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top w:val="single" w:sz="4" w:space="0" w:color="auto"/>
              <w:left w:val="single" w:sz="4" w:space="0" w:color="auto"/>
              <w:bottom w:val="single" w:sz="4" w:space="0" w:color="auto"/>
              <w:right w:val="single" w:sz="4"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Borders>
              <w:bottom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bottom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bottom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bottom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bottom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bottom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8" w:type="dxa"/>
            <w:tcBorders>
              <w:bottom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c>
          <w:tcPr>
            <w:tcW w:w="1069" w:type="dxa"/>
            <w:tcBorders>
              <w:bottom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sz w:val="18"/>
              </w:rPr>
            </w:pPr>
          </w:p>
        </w:tc>
      </w:tr>
      <w:tr w:rsidR="00EA794A" w:rsidRPr="0044247A" w:rsidTr="00A82CEA">
        <w:tc>
          <w:tcPr>
            <w:tcW w:w="1701" w:type="dxa"/>
            <w:tcBorders>
              <w:top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b/>
              </w:rPr>
            </w:pPr>
            <w:r w:rsidRPr="0044247A">
              <w:rPr>
                <w:rFonts w:ascii="Finnegan LT Com" w:hAnsi="Finnegan LT Com"/>
                <w:b/>
              </w:rPr>
              <w:t>SUMME</w:t>
            </w:r>
          </w:p>
        </w:tc>
        <w:tc>
          <w:tcPr>
            <w:tcW w:w="1068" w:type="dxa"/>
            <w:tcBorders>
              <w:top w:val="single" w:sz="18" w:space="0" w:color="auto"/>
            </w:tcBorders>
            <w:shd w:val="clear" w:color="auto" w:fill="808080"/>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b/>
                <w:sz w:val="18"/>
              </w:rPr>
            </w:pPr>
          </w:p>
        </w:tc>
        <w:tc>
          <w:tcPr>
            <w:tcW w:w="1068" w:type="dxa"/>
            <w:tcBorders>
              <w:top w:val="single" w:sz="18" w:space="0" w:color="auto"/>
            </w:tcBorders>
            <w:shd w:val="clear" w:color="auto" w:fill="808080"/>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b/>
                <w:sz w:val="18"/>
              </w:rPr>
            </w:pPr>
          </w:p>
        </w:tc>
        <w:tc>
          <w:tcPr>
            <w:tcW w:w="1069" w:type="dxa"/>
            <w:tcBorders>
              <w:top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b/>
                <w:sz w:val="18"/>
              </w:rPr>
            </w:pPr>
          </w:p>
        </w:tc>
        <w:tc>
          <w:tcPr>
            <w:tcW w:w="1068" w:type="dxa"/>
            <w:tcBorders>
              <w:top w:val="single" w:sz="18" w:space="0" w:color="auto"/>
            </w:tcBorders>
            <w:shd w:val="clear" w:color="auto" w:fill="808080"/>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b/>
                <w:sz w:val="18"/>
              </w:rPr>
            </w:pPr>
          </w:p>
        </w:tc>
        <w:tc>
          <w:tcPr>
            <w:tcW w:w="1069" w:type="dxa"/>
            <w:tcBorders>
              <w:top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b/>
                <w:sz w:val="18"/>
              </w:rPr>
            </w:pPr>
          </w:p>
        </w:tc>
        <w:tc>
          <w:tcPr>
            <w:tcW w:w="1068" w:type="dxa"/>
            <w:tcBorders>
              <w:top w:val="single" w:sz="18" w:space="0" w:color="auto"/>
            </w:tcBorders>
            <w:shd w:val="clear" w:color="auto" w:fill="808080"/>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b/>
                <w:sz w:val="18"/>
              </w:rPr>
            </w:pPr>
          </w:p>
        </w:tc>
        <w:tc>
          <w:tcPr>
            <w:tcW w:w="1069" w:type="dxa"/>
            <w:tcBorders>
              <w:top w:val="single" w:sz="18" w:space="0" w:color="auto"/>
            </w:tcBorders>
          </w:tcPr>
          <w:p w:rsidR="00EA794A" w:rsidRPr="0044247A" w:rsidRDefault="00EA794A" w:rsidP="00A82CEA">
            <w:pPr>
              <w:pStyle w:val="Kopfzeile"/>
              <w:tabs>
                <w:tab w:val="clear" w:pos="9072"/>
                <w:tab w:val="left" w:pos="2835"/>
                <w:tab w:val="left" w:pos="4536"/>
                <w:tab w:val="left" w:pos="8505"/>
              </w:tabs>
              <w:spacing w:before="120" w:after="120"/>
              <w:jc w:val="center"/>
              <w:rPr>
                <w:rFonts w:ascii="Finnegan LT Com" w:hAnsi="Finnegan LT Com"/>
                <w:b/>
                <w:sz w:val="18"/>
              </w:rPr>
            </w:pPr>
          </w:p>
        </w:tc>
      </w:tr>
    </w:tbl>
    <w:p w:rsidR="00EA794A" w:rsidRPr="0044247A" w:rsidRDefault="00EA794A" w:rsidP="008A618B">
      <w:pPr>
        <w:pStyle w:val="Textkrper-Einzug2"/>
        <w:tabs>
          <w:tab w:val="left" w:pos="9639"/>
        </w:tabs>
        <w:jc w:val="left"/>
        <w:rPr>
          <w:rFonts w:ascii="Finnegan LT Com" w:hAnsi="Finnegan LT Com"/>
        </w:rPr>
      </w:pPr>
    </w:p>
    <w:p w:rsidR="00EA794A" w:rsidRPr="0044247A" w:rsidRDefault="00EA794A" w:rsidP="008A618B">
      <w:pPr>
        <w:pStyle w:val="Textkrper-Einzug2"/>
        <w:tabs>
          <w:tab w:val="left" w:pos="9639"/>
        </w:tabs>
        <w:jc w:val="left"/>
        <w:rPr>
          <w:rFonts w:ascii="Finnegan LT Com" w:hAnsi="Finnegan LT Com"/>
        </w:rPr>
      </w:pPr>
    </w:p>
    <w:p w:rsidR="00EA794A" w:rsidRPr="0044247A" w:rsidRDefault="00EA794A" w:rsidP="00703D87">
      <w:pPr>
        <w:pStyle w:val="Textkrper-Zeileneinzug"/>
        <w:rPr>
          <w:rFonts w:ascii="Finnegan LT Com" w:hAnsi="Finnegan LT Com"/>
        </w:rPr>
      </w:pPr>
      <w:r w:rsidRPr="0044247A">
        <w:rPr>
          <w:rFonts w:ascii="Finnegan LT Com" w:hAnsi="Finnegan LT Com"/>
        </w:rPr>
        <w:t xml:space="preserve">6) </w:t>
      </w:r>
      <w:r w:rsidR="00703D87" w:rsidRPr="0044247A">
        <w:rPr>
          <w:rFonts w:ascii="Finnegan LT Com" w:hAnsi="Finnegan LT Com"/>
        </w:rPr>
        <w:tab/>
      </w:r>
      <w:r w:rsidRPr="0044247A">
        <w:rPr>
          <w:rFonts w:ascii="Finnegan LT Com" w:hAnsi="Finnegan LT Com"/>
        </w:rPr>
        <w:t>Berechnen Sie die maximale betriebliche Güllelagerkapazität in Monaten!</w:t>
      </w:r>
    </w:p>
    <w:p w:rsidR="00703D87" w:rsidRPr="0044247A" w:rsidRDefault="00703D87" w:rsidP="008A618B">
      <w:pPr>
        <w:pStyle w:val="Textkrper-Einzug2"/>
        <w:tabs>
          <w:tab w:val="left" w:pos="9639"/>
        </w:tabs>
        <w:jc w:val="left"/>
        <w:rPr>
          <w:rFonts w:ascii="Finnegan LT Com" w:hAnsi="Finnegan LT Com"/>
        </w:rPr>
      </w:pPr>
    </w:p>
    <w:tbl>
      <w:tblPr>
        <w:tblW w:w="0" w:type="auto"/>
        <w:tblInd w:w="779" w:type="dxa"/>
        <w:tblLayout w:type="fixed"/>
        <w:tblCellMar>
          <w:left w:w="70" w:type="dxa"/>
          <w:right w:w="70" w:type="dxa"/>
        </w:tblCellMar>
        <w:tblLook w:val="0000" w:firstRow="0" w:lastRow="0" w:firstColumn="0" w:lastColumn="0" w:noHBand="0" w:noVBand="0"/>
      </w:tblPr>
      <w:tblGrid>
        <w:gridCol w:w="2410"/>
        <w:gridCol w:w="3827"/>
        <w:gridCol w:w="1418"/>
      </w:tblGrid>
      <w:tr w:rsidR="00EA794A" w:rsidRPr="0044247A" w:rsidTr="00A82CEA">
        <w:trPr>
          <w:cantSplit/>
        </w:trPr>
        <w:tc>
          <w:tcPr>
            <w:tcW w:w="2410" w:type="dxa"/>
            <w:vMerge w:val="restart"/>
            <w:vAlign w:val="center"/>
          </w:tcPr>
          <w:p w:rsidR="00EA794A" w:rsidRPr="0044247A" w:rsidRDefault="00EA794A" w:rsidP="00A82CEA">
            <w:pPr>
              <w:pStyle w:val="Textkrper-Einzug2"/>
              <w:tabs>
                <w:tab w:val="left" w:pos="9639"/>
              </w:tabs>
              <w:spacing w:before="60" w:after="60"/>
              <w:ind w:left="0"/>
              <w:jc w:val="left"/>
              <w:rPr>
                <w:rFonts w:ascii="Finnegan LT Com" w:hAnsi="Finnegan LT Com"/>
                <w:sz w:val="20"/>
              </w:rPr>
            </w:pPr>
            <w:r w:rsidRPr="0044247A">
              <w:rPr>
                <w:rFonts w:ascii="Finnegan LT Com" w:hAnsi="Finnegan LT Com"/>
                <w:sz w:val="20"/>
              </w:rPr>
              <w:t>Lagerdauer (Monate) =</w:t>
            </w:r>
          </w:p>
        </w:tc>
        <w:tc>
          <w:tcPr>
            <w:tcW w:w="3827" w:type="dxa"/>
          </w:tcPr>
          <w:p w:rsidR="00EA794A" w:rsidRPr="0044247A" w:rsidRDefault="00EA794A" w:rsidP="00A82CEA">
            <w:pPr>
              <w:pStyle w:val="Textkrper-Einzug2"/>
              <w:tabs>
                <w:tab w:val="left" w:pos="9639"/>
              </w:tabs>
              <w:spacing w:before="60" w:after="60"/>
              <w:ind w:left="0"/>
              <w:jc w:val="center"/>
              <w:rPr>
                <w:rFonts w:ascii="Finnegan LT Com" w:hAnsi="Finnegan LT Com"/>
                <w:sz w:val="20"/>
              </w:rPr>
            </w:pPr>
            <w:r w:rsidRPr="0044247A">
              <w:rPr>
                <w:rFonts w:ascii="Finnegan LT Com" w:hAnsi="Finnegan LT Com"/>
                <w:sz w:val="20"/>
              </w:rPr>
              <w:t>Lagerkapazität im Betrieb (m</w:t>
            </w:r>
            <w:r w:rsidRPr="0044247A">
              <w:rPr>
                <w:rFonts w:ascii="Finnegan LT Com" w:hAnsi="Finnegan LT Com"/>
                <w:sz w:val="20"/>
                <w:vertAlign w:val="superscript"/>
              </w:rPr>
              <w:t>3</w:t>
            </w:r>
            <w:r w:rsidRPr="0044247A">
              <w:rPr>
                <w:rFonts w:ascii="Finnegan LT Com" w:hAnsi="Finnegan LT Com"/>
                <w:sz w:val="20"/>
              </w:rPr>
              <w:t>/Jahr)</w:t>
            </w:r>
          </w:p>
        </w:tc>
        <w:tc>
          <w:tcPr>
            <w:tcW w:w="1418" w:type="dxa"/>
            <w:vMerge w:val="restart"/>
            <w:vAlign w:val="center"/>
          </w:tcPr>
          <w:p w:rsidR="00EA794A" w:rsidRPr="0044247A" w:rsidRDefault="00EA794A" w:rsidP="00A82CEA">
            <w:pPr>
              <w:pStyle w:val="Textkrper-Einzug2"/>
              <w:tabs>
                <w:tab w:val="left" w:pos="9639"/>
              </w:tabs>
              <w:spacing w:before="60" w:after="60"/>
              <w:ind w:left="0"/>
              <w:jc w:val="center"/>
              <w:rPr>
                <w:rFonts w:ascii="Finnegan LT Com" w:hAnsi="Finnegan LT Com"/>
                <w:sz w:val="20"/>
              </w:rPr>
            </w:pPr>
            <w:r w:rsidRPr="0044247A">
              <w:rPr>
                <w:rFonts w:ascii="Finnegan LT Com" w:hAnsi="Finnegan LT Com"/>
                <w:sz w:val="20"/>
              </w:rPr>
              <w:t>x 12 Monate</w:t>
            </w:r>
          </w:p>
        </w:tc>
      </w:tr>
      <w:tr w:rsidR="00EA794A" w:rsidRPr="0044247A" w:rsidTr="00A82CEA">
        <w:trPr>
          <w:cantSplit/>
        </w:trPr>
        <w:tc>
          <w:tcPr>
            <w:tcW w:w="2410" w:type="dxa"/>
            <w:vMerge/>
          </w:tcPr>
          <w:p w:rsidR="00EA794A" w:rsidRPr="0044247A" w:rsidRDefault="00EA794A" w:rsidP="00A82CEA">
            <w:pPr>
              <w:pStyle w:val="Textkrper-Einzug2"/>
              <w:tabs>
                <w:tab w:val="left" w:pos="9639"/>
              </w:tabs>
              <w:spacing w:before="60" w:after="60"/>
              <w:ind w:left="0"/>
              <w:jc w:val="left"/>
              <w:rPr>
                <w:rFonts w:ascii="Finnegan LT Com" w:hAnsi="Finnegan LT Com"/>
                <w:sz w:val="20"/>
              </w:rPr>
            </w:pPr>
          </w:p>
        </w:tc>
        <w:tc>
          <w:tcPr>
            <w:tcW w:w="3827" w:type="dxa"/>
            <w:tcBorders>
              <w:top w:val="single" w:sz="4" w:space="0" w:color="auto"/>
            </w:tcBorders>
          </w:tcPr>
          <w:p w:rsidR="00EA794A" w:rsidRPr="0044247A" w:rsidRDefault="00EA794A" w:rsidP="00A82CEA">
            <w:pPr>
              <w:pStyle w:val="Textkrper-Einzug2"/>
              <w:tabs>
                <w:tab w:val="left" w:pos="9639"/>
              </w:tabs>
              <w:spacing w:before="60" w:after="60"/>
              <w:ind w:left="0"/>
              <w:jc w:val="center"/>
              <w:rPr>
                <w:rFonts w:ascii="Finnegan LT Com" w:hAnsi="Finnegan LT Com"/>
                <w:sz w:val="20"/>
              </w:rPr>
            </w:pPr>
            <w:r w:rsidRPr="0044247A">
              <w:rPr>
                <w:rFonts w:ascii="Finnegan LT Com" w:hAnsi="Finnegan LT Com"/>
                <w:sz w:val="20"/>
              </w:rPr>
              <w:t>Gesamt-Gülleanfall im Betrieb (m</w:t>
            </w:r>
            <w:r w:rsidRPr="0044247A">
              <w:rPr>
                <w:rFonts w:ascii="Finnegan LT Com" w:hAnsi="Finnegan LT Com"/>
                <w:sz w:val="20"/>
                <w:vertAlign w:val="superscript"/>
              </w:rPr>
              <w:t>3</w:t>
            </w:r>
            <w:r w:rsidRPr="0044247A">
              <w:rPr>
                <w:rFonts w:ascii="Finnegan LT Com" w:hAnsi="Finnegan LT Com"/>
                <w:sz w:val="20"/>
              </w:rPr>
              <w:t xml:space="preserve">/Jahr) </w:t>
            </w:r>
          </w:p>
        </w:tc>
        <w:tc>
          <w:tcPr>
            <w:tcW w:w="1418" w:type="dxa"/>
            <w:vMerge/>
          </w:tcPr>
          <w:p w:rsidR="00EA794A" w:rsidRPr="0044247A" w:rsidRDefault="00EA794A" w:rsidP="00A82CEA">
            <w:pPr>
              <w:pStyle w:val="Textkrper-Einzug2"/>
              <w:tabs>
                <w:tab w:val="left" w:pos="9639"/>
              </w:tabs>
              <w:spacing w:before="60" w:after="60"/>
              <w:ind w:left="0"/>
              <w:jc w:val="center"/>
              <w:rPr>
                <w:rFonts w:ascii="Finnegan LT Com" w:hAnsi="Finnegan LT Com"/>
                <w:sz w:val="20"/>
              </w:rPr>
            </w:pPr>
          </w:p>
        </w:tc>
      </w:tr>
    </w:tbl>
    <w:p w:rsidR="00EA794A" w:rsidRPr="0044247A" w:rsidRDefault="00EA794A" w:rsidP="00EA794A">
      <w:pPr>
        <w:pStyle w:val="Textkrper-Einzug2"/>
        <w:tabs>
          <w:tab w:val="left" w:pos="9639"/>
        </w:tabs>
        <w:jc w:val="left"/>
        <w:rPr>
          <w:rFonts w:ascii="Finnegan LT Com" w:hAnsi="Finnegan LT Com"/>
        </w:rPr>
      </w:pPr>
    </w:p>
    <w:p w:rsidR="00EA794A" w:rsidRPr="0044247A" w:rsidRDefault="00EA794A" w:rsidP="00EA794A">
      <w:pPr>
        <w:pStyle w:val="Textkrper-Einzug2"/>
        <w:tabs>
          <w:tab w:val="left" w:pos="9639"/>
        </w:tabs>
        <w:jc w:val="left"/>
        <w:rPr>
          <w:rFonts w:ascii="Finnegan LT Com" w:hAnsi="Finnegan LT Com"/>
        </w:rPr>
      </w:pPr>
    </w:p>
    <w:tbl>
      <w:tblPr>
        <w:tblW w:w="8363" w:type="dxa"/>
        <w:tblInd w:w="779" w:type="dxa"/>
        <w:tblLayout w:type="fixed"/>
        <w:tblCellMar>
          <w:left w:w="70" w:type="dxa"/>
          <w:right w:w="70" w:type="dxa"/>
        </w:tblCellMar>
        <w:tblLook w:val="0000" w:firstRow="0" w:lastRow="0" w:firstColumn="0" w:lastColumn="0" w:noHBand="0" w:noVBand="0"/>
      </w:tblPr>
      <w:tblGrid>
        <w:gridCol w:w="1843"/>
        <w:gridCol w:w="2551"/>
        <w:gridCol w:w="1418"/>
        <w:gridCol w:w="2551"/>
      </w:tblGrid>
      <w:tr w:rsidR="001C52E4" w:rsidRPr="0044247A" w:rsidTr="001C52E4">
        <w:trPr>
          <w:cantSplit/>
        </w:trPr>
        <w:tc>
          <w:tcPr>
            <w:tcW w:w="1843" w:type="dxa"/>
            <w:vMerge w:val="restart"/>
            <w:vAlign w:val="center"/>
          </w:tcPr>
          <w:p w:rsidR="001C52E4" w:rsidRPr="0044247A" w:rsidRDefault="001C52E4" w:rsidP="001C52E4">
            <w:pPr>
              <w:pStyle w:val="Textkrper-Einzug2"/>
              <w:tabs>
                <w:tab w:val="left" w:pos="9639"/>
              </w:tabs>
              <w:spacing w:before="60" w:after="60"/>
              <w:ind w:left="0"/>
              <w:jc w:val="left"/>
              <w:rPr>
                <w:rFonts w:ascii="Finnegan LT Com" w:hAnsi="Finnegan LT Com"/>
                <w:sz w:val="20"/>
              </w:rPr>
            </w:pPr>
            <w:r w:rsidRPr="0044247A">
              <w:rPr>
                <w:rFonts w:ascii="Finnegan LT Com" w:hAnsi="Finnegan LT Com"/>
                <w:sz w:val="20"/>
              </w:rPr>
              <w:t>Lagerdauer =</w:t>
            </w:r>
          </w:p>
        </w:tc>
        <w:tc>
          <w:tcPr>
            <w:tcW w:w="2551" w:type="dxa"/>
            <w:tcBorders>
              <w:bottom w:val="single" w:sz="4" w:space="0" w:color="auto"/>
            </w:tcBorders>
          </w:tcPr>
          <w:p w:rsidR="001C52E4" w:rsidRPr="0044247A" w:rsidRDefault="001C52E4" w:rsidP="001C52E4">
            <w:pPr>
              <w:pStyle w:val="Textkrper-Einzug2"/>
              <w:tabs>
                <w:tab w:val="left" w:pos="9639"/>
              </w:tabs>
              <w:spacing w:before="60" w:after="60"/>
              <w:ind w:left="0"/>
              <w:jc w:val="right"/>
              <w:rPr>
                <w:rFonts w:ascii="Finnegan LT Com" w:hAnsi="Finnegan LT Com"/>
                <w:sz w:val="20"/>
              </w:rPr>
            </w:pPr>
            <w:r w:rsidRPr="0044247A">
              <w:rPr>
                <w:rFonts w:ascii="Finnegan LT Com" w:hAnsi="Finnegan LT Com"/>
                <w:sz w:val="20"/>
              </w:rPr>
              <w:t>m</w:t>
            </w:r>
            <w:r w:rsidRPr="0044247A">
              <w:rPr>
                <w:rFonts w:ascii="Finnegan LT Com" w:hAnsi="Finnegan LT Com"/>
                <w:sz w:val="20"/>
                <w:vertAlign w:val="superscript"/>
              </w:rPr>
              <w:t>3</w:t>
            </w:r>
            <w:r w:rsidRPr="0044247A">
              <w:rPr>
                <w:rFonts w:ascii="Finnegan LT Com" w:hAnsi="Finnegan LT Com"/>
                <w:sz w:val="20"/>
              </w:rPr>
              <w:t>/Jahr</w:t>
            </w:r>
          </w:p>
        </w:tc>
        <w:tc>
          <w:tcPr>
            <w:tcW w:w="1418" w:type="dxa"/>
            <w:vMerge w:val="restart"/>
            <w:vAlign w:val="center"/>
          </w:tcPr>
          <w:p w:rsidR="001C52E4" w:rsidRPr="0044247A" w:rsidRDefault="001C52E4" w:rsidP="001C52E4">
            <w:pPr>
              <w:pStyle w:val="Textkrper-Einzug2"/>
              <w:tabs>
                <w:tab w:val="left" w:pos="9639"/>
              </w:tabs>
              <w:spacing w:before="60" w:after="60"/>
              <w:ind w:left="0"/>
              <w:jc w:val="right"/>
              <w:rPr>
                <w:rFonts w:ascii="Finnegan LT Com" w:hAnsi="Finnegan LT Com"/>
                <w:sz w:val="20"/>
              </w:rPr>
            </w:pPr>
            <w:r w:rsidRPr="0044247A">
              <w:rPr>
                <w:rFonts w:ascii="Finnegan LT Com" w:hAnsi="Finnegan LT Com"/>
                <w:sz w:val="20"/>
              </w:rPr>
              <w:t>x 12 Monate</w:t>
            </w:r>
          </w:p>
        </w:tc>
        <w:tc>
          <w:tcPr>
            <w:tcW w:w="2551" w:type="dxa"/>
            <w:vMerge w:val="restart"/>
            <w:vAlign w:val="center"/>
          </w:tcPr>
          <w:p w:rsidR="001C52E4" w:rsidRPr="0044247A" w:rsidRDefault="001C52E4" w:rsidP="00703D87">
            <w:pPr>
              <w:pStyle w:val="Textkrper-Einzug2"/>
              <w:tabs>
                <w:tab w:val="left" w:pos="9639"/>
              </w:tabs>
              <w:spacing w:before="60" w:after="60"/>
              <w:ind w:left="0"/>
              <w:jc w:val="center"/>
              <w:rPr>
                <w:rFonts w:ascii="Finnegan LT Com" w:hAnsi="Finnegan LT Com"/>
                <w:sz w:val="20"/>
              </w:rPr>
            </w:pPr>
            <w:r w:rsidRPr="0044247A">
              <w:rPr>
                <w:rFonts w:ascii="Finnegan LT Com" w:hAnsi="Finnegan LT Com"/>
                <w:sz w:val="20"/>
              </w:rPr>
              <w:t>= ____________ Monate</w:t>
            </w:r>
          </w:p>
        </w:tc>
      </w:tr>
      <w:tr w:rsidR="001C52E4" w:rsidRPr="0044247A" w:rsidTr="001C52E4">
        <w:trPr>
          <w:cantSplit/>
        </w:trPr>
        <w:tc>
          <w:tcPr>
            <w:tcW w:w="1843" w:type="dxa"/>
            <w:vMerge/>
          </w:tcPr>
          <w:p w:rsidR="001C52E4" w:rsidRPr="0044247A" w:rsidRDefault="001C52E4" w:rsidP="00703D87">
            <w:pPr>
              <w:pStyle w:val="Textkrper-Einzug2"/>
              <w:tabs>
                <w:tab w:val="left" w:pos="9639"/>
              </w:tabs>
              <w:spacing w:before="60" w:after="60"/>
              <w:ind w:left="0"/>
              <w:jc w:val="left"/>
              <w:rPr>
                <w:rFonts w:ascii="Finnegan LT Com" w:hAnsi="Finnegan LT Com"/>
                <w:sz w:val="20"/>
              </w:rPr>
            </w:pPr>
          </w:p>
        </w:tc>
        <w:tc>
          <w:tcPr>
            <w:tcW w:w="2551" w:type="dxa"/>
            <w:tcBorders>
              <w:top w:val="single" w:sz="4" w:space="0" w:color="auto"/>
            </w:tcBorders>
          </w:tcPr>
          <w:p w:rsidR="001C52E4" w:rsidRPr="0044247A" w:rsidRDefault="001C52E4" w:rsidP="001C52E4">
            <w:pPr>
              <w:pStyle w:val="Textkrper-Einzug2"/>
              <w:tabs>
                <w:tab w:val="left" w:pos="9639"/>
              </w:tabs>
              <w:spacing w:before="60" w:after="60"/>
              <w:ind w:left="0"/>
              <w:jc w:val="right"/>
              <w:rPr>
                <w:rFonts w:ascii="Finnegan LT Com" w:hAnsi="Finnegan LT Com"/>
                <w:sz w:val="20"/>
              </w:rPr>
            </w:pPr>
            <w:r w:rsidRPr="0044247A">
              <w:rPr>
                <w:rFonts w:ascii="Finnegan LT Com" w:hAnsi="Finnegan LT Com"/>
                <w:sz w:val="20"/>
              </w:rPr>
              <w:t>m</w:t>
            </w:r>
            <w:r w:rsidRPr="0044247A">
              <w:rPr>
                <w:rFonts w:ascii="Finnegan LT Com" w:hAnsi="Finnegan LT Com"/>
                <w:sz w:val="20"/>
                <w:vertAlign w:val="superscript"/>
              </w:rPr>
              <w:t>3</w:t>
            </w:r>
            <w:r w:rsidRPr="0044247A">
              <w:rPr>
                <w:rFonts w:ascii="Finnegan LT Com" w:hAnsi="Finnegan LT Com"/>
                <w:sz w:val="20"/>
              </w:rPr>
              <w:t xml:space="preserve">/Jahr </w:t>
            </w:r>
          </w:p>
        </w:tc>
        <w:tc>
          <w:tcPr>
            <w:tcW w:w="1418" w:type="dxa"/>
            <w:vMerge/>
          </w:tcPr>
          <w:p w:rsidR="001C52E4" w:rsidRPr="0044247A" w:rsidRDefault="001C52E4" w:rsidP="00703D87">
            <w:pPr>
              <w:pStyle w:val="Textkrper-Einzug2"/>
              <w:tabs>
                <w:tab w:val="left" w:pos="9639"/>
              </w:tabs>
              <w:spacing w:before="60" w:after="60"/>
              <w:ind w:left="0"/>
              <w:jc w:val="center"/>
              <w:rPr>
                <w:rFonts w:ascii="Finnegan LT Com" w:hAnsi="Finnegan LT Com"/>
                <w:sz w:val="20"/>
              </w:rPr>
            </w:pPr>
          </w:p>
        </w:tc>
        <w:tc>
          <w:tcPr>
            <w:tcW w:w="2551" w:type="dxa"/>
            <w:vMerge/>
          </w:tcPr>
          <w:p w:rsidR="001C52E4" w:rsidRPr="0044247A" w:rsidRDefault="001C52E4" w:rsidP="00703D87">
            <w:pPr>
              <w:pStyle w:val="Textkrper-Einzug2"/>
              <w:tabs>
                <w:tab w:val="left" w:pos="9639"/>
              </w:tabs>
              <w:spacing w:before="60" w:after="60"/>
              <w:ind w:left="0"/>
              <w:jc w:val="center"/>
              <w:rPr>
                <w:rFonts w:ascii="Finnegan LT Com" w:hAnsi="Finnegan LT Com"/>
                <w:sz w:val="20"/>
              </w:rPr>
            </w:pPr>
          </w:p>
        </w:tc>
      </w:tr>
    </w:tbl>
    <w:p w:rsidR="00EA794A" w:rsidRPr="0044247A" w:rsidRDefault="00EA794A" w:rsidP="00EA794A">
      <w:pPr>
        <w:pStyle w:val="Textkrper-Einzug2"/>
        <w:tabs>
          <w:tab w:val="left" w:pos="9639"/>
        </w:tabs>
        <w:ind w:left="0"/>
        <w:jc w:val="left"/>
        <w:rPr>
          <w:rFonts w:ascii="Finnegan LT Com" w:hAnsi="Finnegan LT Com" w:cs="Calibri"/>
        </w:rPr>
      </w:pPr>
      <w:r w:rsidRPr="0044247A">
        <w:rPr>
          <w:rFonts w:ascii="Finnegan LT Com" w:hAnsi="Finnegan LT Com" w:cs="Calibri"/>
        </w:rPr>
        <w:br w:type="page"/>
      </w:r>
    </w:p>
    <w:p w:rsidR="00EA794A" w:rsidRPr="0044247A" w:rsidRDefault="00EA794A" w:rsidP="00703D87">
      <w:pPr>
        <w:pStyle w:val="Textkrper-Zeileneinzug"/>
        <w:jc w:val="left"/>
        <w:rPr>
          <w:rFonts w:ascii="Finnegan LT Com" w:hAnsi="Finnegan LT Com"/>
        </w:rPr>
      </w:pPr>
      <w:r w:rsidRPr="0044247A">
        <w:rPr>
          <w:rFonts w:ascii="Finnegan LT Com" w:hAnsi="Finnegan LT Com"/>
        </w:rPr>
        <w:t>7)</w:t>
      </w:r>
      <w:r w:rsidR="00703D87" w:rsidRPr="0044247A">
        <w:rPr>
          <w:rFonts w:ascii="Finnegan LT Com" w:hAnsi="Finnegan LT Com"/>
        </w:rPr>
        <w:tab/>
      </w:r>
      <w:r w:rsidRPr="0044247A">
        <w:rPr>
          <w:rFonts w:ascii="Finnegan LT Com" w:hAnsi="Finnegan LT Com"/>
        </w:rPr>
        <w:t xml:space="preserve">Ermitteln Sie überschlägig die jährlich im Betrieb anfallenden Mengen an </w:t>
      </w:r>
      <w:proofErr w:type="spellStart"/>
      <w:r w:rsidRPr="0044247A">
        <w:rPr>
          <w:rFonts w:ascii="Finnegan LT Com" w:hAnsi="Finnegan LT Com"/>
          <w:b/>
        </w:rPr>
        <w:t>Festmist</w:t>
      </w:r>
      <w:proofErr w:type="spellEnd"/>
      <w:r w:rsidRPr="0044247A">
        <w:rPr>
          <w:rFonts w:ascii="Finnegan LT Com" w:hAnsi="Finnegan LT Com"/>
        </w:rPr>
        <w:t xml:space="preserve">! </w:t>
      </w:r>
      <w:r w:rsidR="00703D87" w:rsidRPr="0044247A">
        <w:rPr>
          <w:rFonts w:ascii="Finnegan LT Com" w:hAnsi="Finnegan LT Com"/>
        </w:rPr>
        <w:br/>
      </w:r>
      <w:r w:rsidRPr="0044247A">
        <w:rPr>
          <w:rFonts w:ascii="Finnegan LT Com" w:hAnsi="Finnegan LT Com"/>
        </w:rPr>
        <w:t>(Datensätze im Anhang)</w:t>
      </w:r>
    </w:p>
    <w:p w:rsidR="00703D87" w:rsidRPr="0044247A" w:rsidRDefault="00703D87" w:rsidP="008A618B">
      <w:pPr>
        <w:pStyle w:val="Textkrper-Einzug2"/>
        <w:tabs>
          <w:tab w:val="left" w:pos="9639"/>
        </w:tabs>
        <w:jc w:val="left"/>
        <w:rPr>
          <w:rFonts w:ascii="Finnegan LT Com" w:hAnsi="Finnegan LT Com"/>
        </w:rPr>
      </w:pPr>
    </w:p>
    <w:tbl>
      <w:tblPr>
        <w:tblW w:w="93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992"/>
        <w:gridCol w:w="709"/>
        <w:gridCol w:w="850"/>
        <w:gridCol w:w="993"/>
        <w:gridCol w:w="992"/>
        <w:gridCol w:w="992"/>
        <w:gridCol w:w="9"/>
        <w:gridCol w:w="842"/>
        <w:gridCol w:w="976"/>
      </w:tblGrid>
      <w:tr w:rsidR="00EA794A" w:rsidRPr="0044247A" w:rsidTr="00A82CEA">
        <w:trPr>
          <w:cantSplit/>
        </w:trPr>
        <w:tc>
          <w:tcPr>
            <w:tcW w:w="1985" w:type="dxa"/>
            <w:vMerge w:val="restart"/>
            <w:vAlign w:val="center"/>
          </w:tcPr>
          <w:p w:rsidR="00EA794A" w:rsidRPr="0044247A" w:rsidRDefault="00EA794A" w:rsidP="00A82CEA">
            <w:pPr>
              <w:tabs>
                <w:tab w:val="left" w:pos="2835"/>
                <w:tab w:val="left" w:pos="4536"/>
                <w:tab w:val="left" w:pos="8505"/>
              </w:tabs>
              <w:jc w:val="center"/>
              <w:rPr>
                <w:rFonts w:ascii="Finnegan LT Com" w:hAnsi="Finnegan LT Com"/>
                <w:b/>
                <w:sz w:val="16"/>
              </w:rPr>
            </w:pPr>
            <w:r w:rsidRPr="0044247A">
              <w:rPr>
                <w:rFonts w:ascii="Finnegan LT Com" w:hAnsi="Finnegan LT Com"/>
                <w:b/>
                <w:sz w:val="16"/>
              </w:rPr>
              <w:t>Tiergruppe</w:t>
            </w:r>
          </w:p>
        </w:tc>
        <w:tc>
          <w:tcPr>
            <w:tcW w:w="992" w:type="dxa"/>
            <w:vMerge w:val="restart"/>
            <w:vAlign w:val="center"/>
          </w:tcPr>
          <w:p w:rsidR="00EA794A" w:rsidRPr="0044247A" w:rsidRDefault="00EA794A" w:rsidP="00A82CEA">
            <w:pPr>
              <w:tabs>
                <w:tab w:val="left" w:pos="2835"/>
                <w:tab w:val="left" w:pos="4536"/>
                <w:tab w:val="left" w:pos="8505"/>
              </w:tabs>
              <w:jc w:val="center"/>
              <w:rPr>
                <w:rFonts w:ascii="Finnegan LT Com" w:hAnsi="Finnegan LT Com"/>
                <w:b/>
                <w:sz w:val="16"/>
              </w:rPr>
            </w:pPr>
            <w:r w:rsidRPr="0044247A">
              <w:rPr>
                <w:rFonts w:ascii="Finnegan LT Com" w:hAnsi="Finnegan LT Com"/>
                <w:b/>
                <w:sz w:val="16"/>
              </w:rPr>
              <w:t xml:space="preserve">Ø </w:t>
            </w:r>
            <w:proofErr w:type="spellStart"/>
            <w:r w:rsidRPr="0044247A">
              <w:rPr>
                <w:rFonts w:ascii="Finnegan LT Com" w:hAnsi="Finnegan LT Com"/>
                <w:b/>
                <w:sz w:val="16"/>
              </w:rPr>
              <w:t>Tierzahl</w:t>
            </w:r>
            <w:proofErr w:type="spellEnd"/>
            <w:r w:rsidRPr="0044247A">
              <w:rPr>
                <w:rFonts w:ascii="Finnegan LT Com" w:hAnsi="Finnegan LT Com"/>
                <w:b/>
                <w:sz w:val="16"/>
              </w:rPr>
              <w:t>/ Monat</w:t>
            </w:r>
          </w:p>
        </w:tc>
        <w:tc>
          <w:tcPr>
            <w:tcW w:w="1559" w:type="dxa"/>
            <w:gridSpan w:val="2"/>
            <w:tcBorders>
              <w:bottom w:val="nil"/>
            </w:tcBorders>
            <w:vAlign w:val="center"/>
          </w:tcPr>
          <w:p w:rsidR="00EA794A" w:rsidRPr="0044247A" w:rsidRDefault="00EA794A" w:rsidP="00A82CEA">
            <w:pPr>
              <w:tabs>
                <w:tab w:val="left" w:pos="2835"/>
                <w:tab w:val="left" w:pos="4536"/>
                <w:tab w:val="left" w:pos="8505"/>
              </w:tabs>
              <w:jc w:val="center"/>
              <w:rPr>
                <w:rFonts w:ascii="Finnegan LT Com" w:hAnsi="Finnegan LT Com"/>
                <w:b/>
                <w:sz w:val="16"/>
              </w:rPr>
            </w:pPr>
            <w:r w:rsidRPr="0044247A">
              <w:rPr>
                <w:rFonts w:ascii="Finnegan LT Com" w:hAnsi="Finnegan LT Com"/>
                <w:b/>
                <w:sz w:val="16"/>
              </w:rPr>
              <w:t xml:space="preserve">Einstreu </w:t>
            </w:r>
            <w:r w:rsidRPr="0044247A">
              <w:rPr>
                <w:rFonts w:ascii="Finnegan LT Com" w:hAnsi="Finnegan LT Com"/>
                <w:b/>
                <w:sz w:val="16"/>
              </w:rPr>
              <w:br/>
              <w:t>je Einheit</w:t>
            </w:r>
          </w:p>
        </w:tc>
        <w:tc>
          <w:tcPr>
            <w:tcW w:w="993" w:type="dxa"/>
            <w:tcBorders>
              <w:bottom w:val="nil"/>
            </w:tcBorders>
            <w:vAlign w:val="center"/>
          </w:tcPr>
          <w:p w:rsidR="00EA794A" w:rsidRPr="0044247A" w:rsidRDefault="00EA794A" w:rsidP="00BA4493">
            <w:pPr>
              <w:tabs>
                <w:tab w:val="left" w:pos="2835"/>
                <w:tab w:val="left" w:pos="4536"/>
                <w:tab w:val="left" w:pos="8505"/>
              </w:tabs>
              <w:spacing w:before="20" w:after="20"/>
              <w:jc w:val="center"/>
              <w:rPr>
                <w:rFonts w:ascii="Finnegan LT Com" w:hAnsi="Finnegan LT Com"/>
                <w:sz w:val="14"/>
              </w:rPr>
            </w:pPr>
            <w:proofErr w:type="spellStart"/>
            <w:r w:rsidRPr="0044247A">
              <w:rPr>
                <w:rFonts w:ascii="Finnegan LT Com" w:hAnsi="Finnegan LT Com"/>
                <w:b/>
                <w:sz w:val="16"/>
              </w:rPr>
              <w:t>Festmist</w:t>
            </w:r>
            <w:r w:rsidR="00BA4493" w:rsidRPr="0044247A">
              <w:rPr>
                <w:rFonts w:ascii="Finnegan LT Com" w:hAnsi="Finnegan LT Com"/>
                <w:b/>
                <w:sz w:val="16"/>
              </w:rPr>
              <w:softHyphen/>
            </w:r>
            <w:r w:rsidRPr="0044247A">
              <w:rPr>
                <w:rFonts w:ascii="Finnegan LT Com" w:hAnsi="Finnegan LT Com"/>
                <w:b/>
                <w:sz w:val="16"/>
              </w:rPr>
              <w:t>anfall</w:t>
            </w:r>
            <w:proofErr w:type="spellEnd"/>
            <w:r w:rsidRPr="0044247A">
              <w:rPr>
                <w:rFonts w:ascii="Finnegan LT Com" w:hAnsi="Finnegan LT Com"/>
                <w:b/>
                <w:sz w:val="16"/>
              </w:rPr>
              <w:t xml:space="preserve"> je Einheit</w:t>
            </w:r>
          </w:p>
        </w:tc>
        <w:tc>
          <w:tcPr>
            <w:tcW w:w="992" w:type="dxa"/>
            <w:tcBorders>
              <w:bottom w:val="nil"/>
            </w:tcBorders>
            <w:vAlign w:val="center"/>
          </w:tcPr>
          <w:p w:rsidR="00EA794A" w:rsidRPr="0044247A" w:rsidRDefault="00EA794A" w:rsidP="00A82CEA">
            <w:pPr>
              <w:tabs>
                <w:tab w:val="left" w:pos="2835"/>
                <w:tab w:val="left" w:pos="4536"/>
                <w:tab w:val="left" w:pos="8505"/>
                <w:tab w:val="right" w:pos="9072"/>
              </w:tabs>
              <w:spacing w:before="40"/>
              <w:jc w:val="center"/>
              <w:rPr>
                <w:rFonts w:ascii="Finnegan LT Com" w:hAnsi="Finnegan LT Com"/>
                <w:b/>
                <w:sz w:val="16"/>
              </w:rPr>
            </w:pPr>
            <w:proofErr w:type="spellStart"/>
            <w:r w:rsidRPr="0044247A">
              <w:rPr>
                <w:rFonts w:ascii="Finnegan LT Com" w:hAnsi="Finnegan LT Com"/>
                <w:b/>
                <w:sz w:val="16"/>
              </w:rPr>
              <w:t>Einstreu</w:t>
            </w:r>
            <w:r w:rsidR="00BA4493" w:rsidRPr="0044247A">
              <w:rPr>
                <w:rFonts w:ascii="Finnegan LT Com" w:hAnsi="Finnegan LT Com"/>
                <w:b/>
                <w:sz w:val="16"/>
              </w:rPr>
              <w:softHyphen/>
            </w:r>
            <w:r w:rsidRPr="0044247A">
              <w:rPr>
                <w:rFonts w:ascii="Finnegan LT Com" w:hAnsi="Finnegan LT Com"/>
                <w:b/>
                <w:sz w:val="16"/>
              </w:rPr>
              <w:t>bedarf</w:t>
            </w:r>
            <w:proofErr w:type="spellEnd"/>
            <w:r w:rsidRPr="0044247A">
              <w:rPr>
                <w:rFonts w:ascii="Finnegan LT Com" w:hAnsi="Finnegan LT Com"/>
                <w:b/>
                <w:sz w:val="16"/>
              </w:rPr>
              <w:t xml:space="preserve"> der Tiergruppe</w:t>
            </w:r>
          </w:p>
        </w:tc>
        <w:tc>
          <w:tcPr>
            <w:tcW w:w="992" w:type="dxa"/>
            <w:tcBorders>
              <w:bottom w:val="nil"/>
            </w:tcBorders>
            <w:vAlign w:val="center"/>
          </w:tcPr>
          <w:p w:rsidR="00EA794A" w:rsidRPr="0044247A" w:rsidRDefault="00EA794A" w:rsidP="00A82CEA">
            <w:pPr>
              <w:tabs>
                <w:tab w:val="left" w:pos="2835"/>
                <w:tab w:val="left" w:pos="4536"/>
                <w:tab w:val="left" w:pos="8505"/>
              </w:tabs>
              <w:jc w:val="center"/>
              <w:rPr>
                <w:rFonts w:ascii="Finnegan LT Com" w:hAnsi="Finnegan LT Com"/>
                <w:b/>
                <w:sz w:val="16"/>
              </w:rPr>
            </w:pPr>
            <w:proofErr w:type="spellStart"/>
            <w:r w:rsidRPr="0044247A">
              <w:rPr>
                <w:rFonts w:ascii="Finnegan LT Com" w:hAnsi="Finnegan LT Com"/>
                <w:b/>
                <w:sz w:val="16"/>
              </w:rPr>
              <w:t>Festmist</w:t>
            </w:r>
            <w:r w:rsidR="00BA4493" w:rsidRPr="0044247A">
              <w:rPr>
                <w:rFonts w:ascii="Finnegan LT Com" w:hAnsi="Finnegan LT Com"/>
                <w:b/>
                <w:sz w:val="16"/>
              </w:rPr>
              <w:softHyphen/>
            </w:r>
            <w:r w:rsidRPr="0044247A">
              <w:rPr>
                <w:rFonts w:ascii="Finnegan LT Com" w:hAnsi="Finnegan LT Com"/>
                <w:b/>
                <w:sz w:val="16"/>
              </w:rPr>
              <w:t>anfall</w:t>
            </w:r>
            <w:proofErr w:type="spellEnd"/>
            <w:r w:rsidRPr="0044247A">
              <w:rPr>
                <w:rFonts w:ascii="Finnegan LT Com" w:hAnsi="Finnegan LT Com"/>
                <w:b/>
                <w:sz w:val="16"/>
              </w:rPr>
              <w:t xml:space="preserve"> der Tiergruppe </w:t>
            </w:r>
          </w:p>
        </w:tc>
        <w:tc>
          <w:tcPr>
            <w:tcW w:w="851" w:type="dxa"/>
            <w:gridSpan w:val="2"/>
            <w:vMerge w:val="restart"/>
            <w:vAlign w:val="center"/>
          </w:tcPr>
          <w:p w:rsidR="00EA794A" w:rsidRPr="0044247A" w:rsidRDefault="00EA794A" w:rsidP="00A82CEA">
            <w:pPr>
              <w:tabs>
                <w:tab w:val="left" w:pos="2835"/>
                <w:tab w:val="left" w:pos="4536"/>
                <w:tab w:val="left" w:pos="8505"/>
              </w:tabs>
              <w:jc w:val="center"/>
              <w:rPr>
                <w:rFonts w:ascii="Finnegan LT Com" w:hAnsi="Finnegan LT Com"/>
                <w:b/>
                <w:sz w:val="16"/>
              </w:rPr>
            </w:pPr>
            <w:r w:rsidRPr="0044247A">
              <w:rPr>
                <w:rFonts w:ascii="Finnegan LT Com" w:hAnsi="Finnegan LT Com"/>
                <w:b/>
                <w:sz w:val="16"/>
              </w:rPr>
              <w:t xml:space="preserve">Anzahl Monate mit </w:t>
            </w:r>
            <w:proofErr w:type="spellStart"/>
            <w:r w:rsidRPr="0044247A">
              <w:rPr>
                <w:rFonts w:ascii="Finnegan LT Com" w:hAnsi="Finnegan LT Com"/>
                <w:b/>
                <w:sz w:val="16"/>
              </w:rPr>
              <w:t>Festmist</w:t>
            </w:r>
            <w:r w:rsidR="00BA4493" w:rsidRPr="0044247A">
              <w:rPr>
                <w:rFonts w:ascii="Finnegan LT Com" w:hAnsi="Finnegan LT Com"/>
                <w:b/>
                <w:sz w:val="16"/>
              </w:rPr>
              <w:softHyphen/>
            </w:r>
            <w:r w:rsidRPr="0044247A">
              <w:rPr>
                <w:rFonts w:ascii="Finnegan LT Com" w:hAnsi="Finnegan LT Com"/>
                <w:b/>
                <w:sz w:val="16"/>
              </w:rPr>
              <w:t>anfall</w:t>
            </w:r>
            <w:proofErr w:type="spellEnd"/>
          </w:p>
        </w:tc>
        <w:tc>
          <w:tcPr>
            <w:tcW w:w="976" w:type="dxa"/>
            <w:tcBorders>
              <w:bottom w:val="nil"/>
            </w:tcBorders>
            <w:vAlign w:val="center"/>
          </w:tcPr>
          <w:p w:rsidR="00EA794A" w:rsidRPr="0044247A" w:rsidRDefault="00EA794A" w:rsidP="00703D87">
            <w:pPr>
              <w:tabs>
                <w:tab w:val="left" w:pos="2835"/>
                <w:tab w:val="left" w:pos="4536"/>
                <w:tab w:val="left" w:pos="8505"/>
              </w:tabs>
              <w:jc w:val="center"/>
              <w:rPr>
                <w:rFonts w:ascii="Finnegan LT Com" w:hAnsi="Finnegan LT Com"/>
                <w:b/>
                <w:sz w:val="16"/>
              </w:rPr>
            </w:pPr>
            <w:proofErr w:type="spellStart"/>
            <w:r w:rsidRPr="0044247A">
              <w:rPr>
                <w:rFonts w:ascii="Finnegan LT Com" w:hAnsi="Finnegan LT Com"/>
                <w:b/>
                <w:sz w:val="16"/>
              </w:rPr>
              <w:t>Festmist</w:t>
            </w:r>
            <w:r w:rsidR="00703D87" w:rsidRPr="0044247A">
              <w:rPr>
                <w:rFonts w:ascii="Finnegan LT Com" w:hAnsi="Finnegan LT Com"/>
                <w:b/>
                <w:sz w:val="16"/>
              </w:rPr>
              <w:softHyphen/>
            </w:r>
            <w:r w:rsidRPr="0044247A">
              <w:rPr>
                <w:rFonts w:ascii="Finnegan LT Com" w:hAnsi="Finnegan LT Com"/>
                <w:b/>
                <w:sz w:val="16"/>
              </w:rPr>
              <w:t>anfall</w:t>
            </w:r>
            <w:proofErr w:type="spellEnd"/>
          </w:p>
        </w:tc>
      </w:tr>
      <w:tr w:rsidR="00EA794A" w:rsidRPr="0044247A" w:rsidTr="00A82CEA">
        <w:trPr>
          <w:cantSplit/>
        </w:trPr>
        <w:tc>
          <w:tcPr>
            <w:tcW w:w="1985" w:type="dxa"/>
            <w:vMerge/>
            <w:vAlign w:val="center"/>
          </w:tcPr>
          <w:p w:rsidR="00EA794A" w:rsidRPr="0044247A" w:rsidRDefault="00EA794A" w:rsidP="00A82CEA">
            <w:pPr>
              <w:tabs>
                <w:tab w:val="left" w:pos="2835"/>
                <w:tab w:val="left" w:pos="4536"/>
                <w:tab w:val="left" w:pos="8505"/>
              </w:tabs>
              <w:jc w:val="center"/>
              <w:rPr>
                <w:rFonts w:ascii="Finnegan LT Com" w:hAnsi="Finnegan LT Com"/>
                <w:b/>
                <w:sz w:val="16"/>
              </w:rPr>
            </w:pPr>
          </w:p>
        </w:tc>
        <w:tc>
          <w:tcPr>
            <w:tcW w:w="992" w:type="dxa"/>
            <w:vMerge/>
            <w:vAlign w:val="center"/>
          </w:tcPr>
          <w:p w:rsidR="00EA794A" w:rsidRPr="0044247A" w:rsidRDefault="00EA794A" w:rsidP="00A82CEA">
            <w:pPr>
              <w:tabs>
                <w:tab w:val="left" w:pos="2835"/>
                <w:tab w:val="left" w:pos="4536"/>
                <w:tab w:val="left" w:pos="8505"/>
              </w:tabs>
              <w:jc w:val="center"/>
              <w:rPr>
                <w:rFonts w:ascii="Finnegan LT Com" w:hAnsi="Finnegan LT Com"/>
                <w:b/>
                <w:sz w:val="16"/>
              </w:rPr>
            </w:pPr>
          </w:p>
        </w:tc>
        <w:tc>
          <w:tcPr>
            <w:tcW w:w="709" w:type="dxa"/>
            <w:tcBorders>
              <w:top w:val="nil"/>
            </w:tcBorders>
            <w:vAlign w:val="center"/>
          </w:tcPr>
          <w:p w:rsidR="00EA794A" w:rsidRPr="0044247A" w:rsidRDefault="00EA794A" w:rsidP="00A82CEA">
            <w:pPr>
              <w:tabs>
                <w:tab w:val="left" w:pos="2835"/>
                <w:tab w:val="left" w:pos="4536"/>
                <w:tab w:val="left" w:pos="8505"/>
              </w:tabs>
              <w:jc w:val="center"/>
              <w:rPr>
                <w:rFonts w:ascii="Finnegan LT Com" w:hAnsi="Finnegan LT Com"/>
                <w:sz w:val="16"/>
              </w:rPr>
            </w:pPr>
            <w:r w:rsidRPr="0044247A">
              <w:rPr>
                <w:rFonts w:ascii="Finnegan LT Com" w:hAnsi="Finnegan LT Com"/>
                <w:sz w:val="16"/>
              </w:rPr>
              <w:t>kg/Tag</w:t>
            </w:r>
          </w:p>
        </w:tc>
        <w:tc>
          <w:tcPr>
            <w:tcW w:w="850" w:type="dxa"/>
            <w:tcBorders>
              <w:top w:val="nil"/>
            </w:tcBorders>
            <w:vAlign w:val="center"/>
          </w:tcPr>
          <w:p w:rsidR="00EA794A" w:rsidRPr="0044247A" w:rsidRDefault="00EA794A" w:rsidP="00A82CEA">
            <w:pPr>
              <w:tabs>
                <w:tab w:val="left" w:pos="2835"/>
                <w:tab w:val="left" w:pos="4536"/>
                <w:tab w:val="left" w:pos="8505"/>
              </w:tabs>
              <w:jc w:val="center"/>
              <w:rPr>
                <w:rFonts w:ascii="Finnegan LT Com" w:hAnsi="Finnegan LT Com"/>
                <w:sz w:val="16"/>
              </w:rPr>
            </w:pPr>
            <w:r w:rsidRPr="0044247A">
              <w:rPr>
                <w:rFonts w:ascii="Finnegan LT Com" w:hAnsi="Finnegan LT Com"/>
                <w:sz w:val="16"/>
              </w:rPr>
              <w:t>t/Monat</w:t>
            </w:r>
          </w:p>
        </w:tc>
        <w:tc>
          <w:tcPr>
            <w:tcW w:w="993" w:type="dxa"/>
            <w:tcBorders>
              <w:top w:val="nil"/>
              <w:bottom w:val="nil"/>
            </w:tcBorders>
            <w:vAlign w:val="center"/>
          </w:tcPr>
          <w:p w:rsidR="00EA794A" w:rsidRPr="0044247A" w:rsidRDefault="00EA794A" w:rsidP="00A82CEA">
            <w:pPr>
              <w:tabs>
                <w:tab w:val="left" w:pos="2835"/>
                <w:tab w:val="left" w:pos="4536"/>
                <w:tab w:val="left" w:pos="8505"/>
                <w:tab w:val="right" w:pos="9072"/>
              </w:tabs>
              <w:spacing w:before="40"/>
              <w:jc w:val="center"/>
              <w:rPr>
                <w:rFonts w:ascii="Finnegan LT Com" w:hAnsi="Finnegan LT Com"/>
                <w:sz w:val="16"/>
              </w:rPr>
            </w:pPr>
            <w:r w:rsidRPr="0044247A">
              <w:rPr>
                <w:rFonts w:ascii="Finnegan LT Com" w:hAnsi="Finnegan LT Com"/>
                <w:sz w:val="16"/>
              </w:rPr>
              <w:t>t/Monat</w:t>
            </w:r>
          </w:p>
        </w:tc>
        <w:tc>
          <w:tcPr>
            <w:tcW w:w="992" w:type="dxa"/>
            <w:tcBorders>
              <w:top w:val="nil"/>
              <w:bottom w:val="nil"/>
            </w:tcBorders>
            <w:vAlign w:val="center"/>
          </w:tcPr>
          <w:p w:rsidR="00EA794A" w:rsidRPr="0044247A" w:rsidRDefault="00EA794A" w:rsidP="00A82CEA">
            <w:pPr>
              <w:tabs>
                <w:tab w:val="left" w:pos="2835"/>
                <w:tab w:val="left" w:pos="4536"/>
                <w:tab w:val="left" w:pos="8505"/>
                <w:tab w:val="right" w:pos="9072"/>
              </w:tabs>
              <w:spacing w:before="40"/>
              <w:jc w:val="center"/>
              <w:rPr>
                <w:rFonts w:ascii="Finnegan LT Com" w:hAnsi="Finnegan LT Com"/>
                <w:sz w:val="16"/>
              </w:rPr>
            </w:pPr>
            <w:r w:rsidRPr="0044247A">
              <w:rPr>
                <w:rFonts w:ascii="Finnegan LT Com" w:hAnsi="Finnegan LT Com"/>
                <w:sz w:val="16"/>
              </w:rPr>
              <w:t>t/Monat</w:t>
            </w:r>
          </w:p>
        </w:tc>
        <w:tc>
          <w:tcPr>
            <w:tcW w:w="992" w:type="dxa"/>
            <w:tcBorders>
              <w:top w:val="nil"/>
            </w:tcBorders>
            <w:vAlign w:val="center"/>
          </w:tcPr>
          <w:p w:rsidR="00EA794A" w:rsidRPr="0044247A" w:rsidRDefault="00EA794A" w:rsidP="00A82CEA">
            <w:pPr>
              <w:tabs>
                <w:tab w:val="left" w:pos="2835"/>
                <w:tab w:val="left" w:pos="4536"/>
                <w:tab w:val="left" w:pos="8505"/>
              </w:tabs>
              <w:jc w:val="center"/>
              <w:rPr>
                <w:rFonts w:ascii="Finnegan LT Com" w:hAnsi="Finnegan LT Com"/>
                <w:sz w:val="16"/>
              </w:rPr>
            </w:pPr>
            <w:r w:rsidRPr="0044247A">
              <w:rPr>
                <w:rFonts w:ascii="Finnegan LT Com" w:hAnsi="Finnegan LT Com"/>
                <w:sz w:val="16"/>
              </w:rPr>
              <w:t>t/Monat</w:t>
            </w:r>
          </w:p>
        </w:tc>
        <w:tc>
          <w:tcPr>
            <w:tcW w:w="851" w:type="dxa"/>
            <w:gridSpan w:val="2"/>
            <w:vMerge/>
            <w:vAlign w:val="center"/>
          </w:tcPr>
          <w:p w:rsidR="00EA794A" w:rsidRPr="0044247A" w:rsidRDefault="00EA794A" w:rsidP="00A82CEA">
            <w:pPr>
              <w:tabs>
                <w:tab w:val="left" w:pos="2835"/>
                <w:tab w:val="left" w:pos="4536"/>
                <w:tab w:val="left" w:pos="8505"/>
              </w:tabs>
              <w:jc w:val="center"/>
              <w:rPr>
                <w:rFonts w:ascii="Finnegan LT Com" w:hAnsi="Finnegan LT Com"/>
                <w:sz w:val="16"/>
              </w:rPr>
            </w:pPr>
          </w:p>
        </w:tc>
        <w:tc>
          <w:tcPr>
            <w:tcW w:w="976" w:type="dxa"/>
            <w:tcBorders>
              <w:top w:val="nil"/>
            </w:tcBorders>
            <w:vAlign w:val="center"/>
          </w:tcPr>
          <w:p w:rsidR="00EA794A" w:rsidRPr="0044247A" w:rsidRDefault="00EA794A" w:rsidP="00A82CEA">
            <w:pPr>
              <w:tabs>
                <w:tab w:val="left" w:pos="2835"/>
                <w:tab w:val="left" w:pos="4536"/>
                <w:tab w:val="left" w:pos="8505"/>
              </w:tabs>
              <w:jc w:val="center"/>
              <w:rPr>
                <w:rFonts w:ascii="Finnegan LT Com" w:hAnsi="Finnegan LT Com"/>
                <w:sz w:val="16"/>
              </w:rPr>
            </w:pPr>
            <w:r w:rsidRPr="0044247A">
              <w:rPr>
                <w:rFonts w:ascii="Finnegan LT Com" w:hAnsi="Finnegan LT Com"/>
                <w:sz w:val="16"/>
              </w:rPr>
              <w:t>t/Jahr</w:t>
            </w:r>
          </w:p>
        </w:tc>
      </w:tr>
      <w:tr w:rsidR="00EA794A" w:rsidRPr="0044247A" w:rsidTr="00A82CEA">
        <w:trPr>
          <w:cantSplit/>
        </w:trPr>
        <w:tc>
          <w:tcPr>
            <w:tcW w:w="1985" w:type="dxa"/>
            <w:tcBorders>
              <w:bottom w:val="single" w:sz="12" w:space="0" w:color="auto"/>
            </w:tcBorders>
            <w:vAlign w:val="center"/>
          </w:tcPr>
          <w:p w:rsidR="00EA794A" w:rsidRPr="0044247A" w:rsidRDefault="00EA794A" w:rsidP="00A82CEA">
            <w:pPr>
              <w:tabs>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(1)</w:t>
            </w:r>
          </w:p>
        </w:tc>
        <w:tc>
          <w:tcPr>
            <w:tcW w:w="992" w:type="dxa"/>
            <w:tcBorders>
              <w:bottom w:val="single" w:sz="12" w:space="0" w:color="auto"/>
            </w:tcBorders>
            <w:vAlign w:val="center"/>
          </w:tcPr>
          <w:p w:rsidR="00EA794A" w:rsidRPr="0044247A" w:rsidRDefault="00EA794A" w:rsidP="00A82CEA">
            <w:pPr>
              <w:tabs>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(2)</w:t>
            </w:r>
          </w:p>
        </w:tc>
        <w:tc>
          <w:tcPr>
            <w:tcW w:w="709" w:type="dxa"/>
            <w:tcBorders>
              <w:bottom w:val="single" w:sz="12" w:space="0" w:color="auto"/>
            </w:tcBorders>
            <w:vAlign w:val="center"/>
          </w:tcPr>
          <w:p w:rsidR="00EA794A" w:rsidRPr="0044247A" w:rsidRDefault="00EA794A" w:rsidP="00A82CEA">
            <w:pPr>
              <w:tabs>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(3)</w:t>
            </w:r>
          </w:p>
        </w:tc>
        <w:tc>
          <w:tcPr>
            <w:tcW w:w="850" w:type="dxa"/>
            <w:tcBorders>
              <w:bottom w:val="single" w:sz="12" w:space="0" w:color="auto"/>
            </w:tcBorders>
            <w:vAlign w:val="center"/>
          </w:tcPr>
          <w:p w:rsidR="00EA794A" w:rsidRPr="0044247A" w:rsidRDefault="00EA794A" w:rsidP="00A82CEA">
            <w:pPr>
              <w:tabs>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(4)</w:t>
            </w:r>
          </w:p>
        </w:tc>
        <w:tc>
          <w:tcPr>
            <w:tcW w:w="993" w:type="dxa"/>
            <w:tcBorders>
              <w:bottom w:val="single" w:sz="12" w:space="0" w:color="auto"/>
            </w:tcBorders>
            <w:vAlign w:val="center"/>
          </w:tcPr>
          <w:p w:rsidR="00EA794A" w:rsidRPr="0044247A" w:rsidRDefault="00EA794A" w:rsidP="00A82CEA">
            <w:pPr>
              <w:tabs>
                <w:tab w:val="left" w:pos="2835"/>
                <w:tab w:val="left" w:pos="4536"/>
                <w:tab w:val="left" w:pos="8505"/>
                <w:tab w:val="right" w:pos="9072"/>
              </w:tabs>
              <w:spacing w:before="40"/>
              <w:jc w:val="center"/>
              <w:rPr>
                <w:rFonts w:ascii="Finnegan LT Com" w:hAnsi="Finnegan LT Com"/>
                <w:sz w:val="14"/>
              </w:rPr>
            </w:pPr>
            <w:r w:rsidRPr="0044247A">
              <w:rPr>
                <w:rFonts w:ascii="Finnegan LT Com" w:hAnsi="Finnegan LT Com"/>
                <w:sz w:val="14"/>
              </w:rPr>
              <w:t>(5)</w:t>
            </w:r>
          </w:p>
        </w:tc>
        <w:tc>
          <w:tcPr>
            <w:tcW w:w="992" w:type="dxa"/>
            <w:tcBorders>
              <w:bottom w:val="single" w:sz="12" w:space="0" w:color="auto"/>
            </w:tcBorders>
            <w:vAlign w:val="center"/>
          </w:tcPr>
          <w:p w:rsidR="00EA794A" w:rsidRPr="0044247A" w:rsidRDefault="00EA794A" w:rsidP="00A82CEA">
            <w:pPr>
              <w:tabs>
                <w:tab w:val="left" w:pos="2835"/>
                <w:tab w:val="left" w:pos="4536"/>
                <w:tab w:val="left" w:pos="8505"/>
                <w:tab w:val="right" w:pos="9072"/>
              </w:tabs>
              <w:spacing w:before="40"/>
              <w:jc w:val="center"/>
              <w:rPr>
                <w:rFonts w:ascii="Finnegan LT Com" w:hAnsi="Finnegan LT Com"/>
                <w:sz w:val="14"/>
              </w:rPr>
            </w:pPr>
            <w:r w:rsidRPr="0044247A">
              <w:rPr>
                <w:rFonts w:ascii="Finnegan LT Com" w:hAnsi="Finnegan LT Com"/>
                <w:sz w:val="14"/>
              </w:rPr>
              <w:t>(6) =  (2) x (4)</w:t>
            </w:r>
          </w:p>
        </w:tc>
        <w:tc>
          <w:tcPr>
            <w:tcW w:w="992" w:type="dxa"/>
            <w:tcBorders>
              <w:bottom w:val="single" w:sz="12" w:space="0" w:color="auto"/>
            </w:tcBorders>
            <w:vAlign w:val="center"/>
          </w:tcPr>
          <w:p w:rsidR="00EA794A" w:rsidRPr="0044247A" w:rsidRDefault="00EA794A" w:rsidP="00A82CEA">
            <w:pPr>
              <w:tabs>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(7) = (2) x (5)</w:t>
            </w:r>
          </w:p>
        </w:tc>
        <w:tc>
          <w:tcPr>
            <w:tcW w:w="851" w:type="dxa"/>
            <w:gridSpan w:val="2"/>
            <w:tcBorders>
              <w:bottom w:val="single" w:sz="12" w:space="0" w:color="auto"/>
            </w:tcBorders>
            <w:vAlign w:val="center"/>
          </w:tcPr>
          <w:p w:rsidR="00EA794A" w:rsidRPr="0044247A" w:rsidRDefault="00EA794A" w:rsidP="00A82CEA">
            <w:pPr>
              <w:tabs>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(8)</w:t>
            </w:r>
          </w:p>
        </w:tc>
        <w:tc>
          <w:tcPr>
            <w:tcW w:w="976" w:type="dxa"/>
            <w:tcBorders>
              <w:bottom w:val="single" w:sz="12" w:space="0" w:color="auto"/>
            </w:tcBorders>
            <w:vAlign w:val="center"/>
          </w:tcPr>
          <w:p w:rsidR="00EA794A" w:rsidRPr="0044247A" w:rsidRDefault="00EA794A" w:rsidP="00A82CEA">
            <w:pPr>
              <w:tabs>
                <w:tab w:val="left" w:pos="2835"/>
                <w:tab w:val="left" w:pos="4536"/>
                <w:tab w:val="left" w:pos="8505"/>
              </w:tabs>
              <w:spacing w:before="20" w:after="20"/>
              <w:jc w:val="center"/>
              <w:rPr>
                <w:rFonts w:ascii="Finnegan LT Com" w:hAnsi="Finnegan LT Com"/>
                <w:sz w:val="14"/>
              </w:rPr>
            </w:pPr>
            <w:r w:rsidRPr="0044247A">
              <w:rPr>
                <w:rFonts w:ascii="Finnegan LT Com" w:hAnsi="Finnegan LT Com"/>
                <w:sz w:val="14"/>
              </w:rPr>
              <w:t>(9) = (7) x (8)</w:t>
            </w:r>
          </w:p>
        </w:tc>
      </w:tr>
      <w:tr w:rsidR="00EA794A" w:rsidRPr="0044247A" w:rsidTr="00A82CEA">
        <w:trPr>
          <w:cantSplit/>
        </w:trPr>
        <w:tc>
          <w:tcPr>
            <w:tcW w:w="1985" w:type="dxa"/>
            <w:tcBorders>
              <w:top w:val="single" w:sz="12" w:space="0" w:color="auto"/>
            </w:tcBorders>
          </w:tcPr>
          <w:p w:rsidR="00EA794A" w:rsidRPr="0044247A" w:rsidRDefault="00EA794A" w:rsidP="00A82CEA">
            <w:pPr>
              <w:tabs>
                <w:tab w:val="left" w:pos="2835"/>
                <w:tab w:val="left" w:pos="4536"/>
                <w:tab w:val="left" w:pos="8505"/>
              </w:tabs>
              <w:spacing w:before="40"/>
              <w:rPr>
                <w:rFonts w:ascii="Finnegan LT Com" w:hAnsi="Finnegan LT Com"/>
                <w:b/>
                <w:i/>
                <w:sz w:val="20"/>
              </w:rPr>
            </w:pPr>
            <w:r w:rsidRPr="0044247A">
              <w:rPr>
                <w:rFonts w:ascii="Finnegan LT Com" w:hAnsi="Finnegan LT Com"/>
                <w:b/>
                <w:i/>
                <w:sz w:val="20"/>
              </w:rPr>
              <w:t>Beispiel:</w:t>
            </w:r>
          </w:p>
          <w:p w:rsidR="00EA794A" w:rsidRPr="0044247A" w:rsidRDefault="00EA794A" w:rsidP="00A82CEA">
            <w:pPr>
              <w:tabs>
                <w:tab w:val="left" w:pos="2835"/>
                <w:tab w:val="left" w:pos="4536"/>
                <w:tab w:val="left" w:pos="8505"/>
              </w:tabs>
              <w:spacing w:before="40"/>
              <w:rPr>
                <w:rFonts w:ascii="Finnegan LT Com" w:hAnsi="Finnegan LT Com"/>
                <w:i/>
                <w:sz w:val="20"/>
              </w:rPr>
            </w:pPr>
            <w:r w:rsidRPr="0044247A">
              <w:rPr>
                <w:rFonts w:ascii="Finnegan LT Com" w:hAnsi="Finnegan LT Com"/>
                <w:i/>
                <w:sz w:val="18"/>
              </w:rPr>
              <w:t>Milchvieh, Tretmiststall</w:t>
            </w:r>
          </w:p>
        </w:tc>
        <w:tc>
          <w:tcPr>
            <w:tcW w:w="992" w:type="dxa"/>
            <w:tcBorders>
              <w:top w:val="single" w:sz="12" w:space="0" w:color="auto"/>
            </w:tcBorders>
          </w:tcPr>
          <w:p w:rsidR="00EA794A" w:rsidRPr="0044247A" w:rsidRDefault="00EA794A" w:rsidP="00A82CEA">
            <w:pPr>
              <w:tabs>
                <w:tab w:val="left" w:pos="2835"/>
                <w:tab w:val="left" w:pos="4536"/>
                <w:tab w:val="left" w:pos="8505"/>
              </w:tabs>
              <w:spacing w:before="40"/>
              <w:jc w:val="center"/>
              <w:rPr>
                <w:rFonts w:ascii="Finnegan LT Com" w:hAnsi="Finnegan LT Com"/>
                <w:i/>
                <w:sz w:val="18"/>
              </w:rPr>
            </w:pPr>
          </w:p>
          <w:p w:rsidR="00EA794A" w:rsidRPr="0044247A" w:rsidRDefault="00EA794A" w:rsidP="00A82CEA">
            <w:pPr>
              <w:tabs>
                <w:tab w:val="left" w:pos="2835"/>
                <w:tab w:val="left" w:pos="4536"/>
                <w:tab w:val="left" w:pos="8505"/>
              </w:tabs>
              <w:spacing w:before="40"/>
              <w:jc w:val="center"/>
              <w:rPr>
                <w:rFonts w:ascii="Finnegan LT Com" w:hAnsi="Finnegan LT Com"/>
                <w:i/>
                <w:sz w:val="18"/>
              </w:rPr>
            </w:pPr>
            <w:r w:rsidRPr="0044247A">
              <w:rPr>
                <w:rFonts w:ascii="Finnegan LT Com" w:hAnsi="Finnegan LT Com"/>
                <w:i/>
                <w:sz w:val="18"/>
              </w:rPr>
              <w:t>50</w:t>
            </w:r>
          </w:p>
        </w:tc>
        <w:tc>
          <w:tcPr>
            <w:tcW w:w="709" w:type="dxa"/>
            <w:tcBorders>
              <w:top w:val="single" w:sz="12" w:space="0" w:color="auto"/>
            </w:tcBorders>
          </w:tcPr>
          <w:p w:rsidR="00EA794A" w:rsidRPr="0044247A" w:rsidRDefault="00EA794A" w:rsidP="00A82CEA">
            <w:pPr>
              <w:tabs>
                <w:tab w:val="left" w:pos="2835"/>
                <w:tab w:val="left" w:pos="4536"/>
                <w:tab w:val="left" w:pos="8505"/>
              </w:tabs>
              <w:spacing w:before="40"/>
              <w:jc w:val="center"/>
              <w:rPr>
                <w:rFonts w:ascii="Finnegan LT Com" w:hAnsi="Finnegan LT Com"/>
                <w:i/>
                <w:sz w:val="18"/>
              </w:rPr>
            </w:pPr>
          </w:p>
          <w:p w:rsidR="00EA794A" w:rsidRPr="0044247A" w:rsidRDefault="00EA794A" w:rsidP="00A82CEA">
            <w:pPr>
              <w:tabs>
                <w:tab w:val="left" w:pos="2835"/>
                <w:tab w:val="left" w:pos="4536"/>
                <w:tab w:val="left" w:pos="8505"/>
              </w:tabs>
              <w:spacing w:before="40"/>
              <w:jc w:val="center"/>
              <w:rPr>
                <w:rFonts w:ascii="Finnegan LT Com" w:hAnsi="Finnegan LT Com"/>
                <w:i/>
                <w:sz w:val="18"/>
              </w:rPr>
            </w:pPr>
            <w:r w:rsidRPr="0044247A">
              <w:rPr>
                <w:rFonts w:ascii="Finnegan LT Com" w:hAnsi="Finnegan LT Com"/>
                <w:i/>
                <w:sz w:val="18"/>
              </w:rPr>
              <w:t>5</w:t>
            </w:r>
          </w:p>
        </w:tc>
        <w:tc>
          <w:tcPr>
            <w:tcW w:w="850" w:type="dxa"/>
            <w:tcBorders>
              <w:top w:val="single" w:sz="12" w:space="0" w:color="auto"/>
            </w:tcBorders>
          </w:tcPr>
          <w:p w:rsidR="00EA794A" w:rsidRPr="0044247A" w:rsidRDefault="00EA794A" w:rsidP="00A82CEA">
            <w:pPr>
              <w:tabs>
                <w:tab w:val="left" w:pos="2835"/>
                <w:tab w:val="left" w:pos="4536"/>
                <w:tab w:val="left" w:pos="8505"/>
              </w:tabs>
              <w:spacing w:before="40"/>
              <w:jc w:val="center"/>
              <w:rPr>
                <w:rFonts w:ascii="Finnegan LT Com" w:hAnsi="Finnegan LT Com"/>
                <w:i/>
                <w:sz w:val="18"/>
              </w:rPr>
            </w:pPr>
          </w:p>
          <w:p w:rsidR="00EA794A" w:rsidRPr="0044247A" w:rsidRDefault="00EA794A" w:rsidP="00A82CEA">
            <w:pPr>
              <w:tabs>
                <w:tab w:val="left" w:pos="2835"/>
                <w:tab w:val="left" w:pos="4536"/>
                <w:tab w:val="left" w:pos="8505"/>
              </w:tabs>
              <w:spacing w:before="40"/>
              <w:jc w:val="center"/>
              <w:rPr>
                <w:rFonts w:ascii="Finnegan LT Com" w:hAnsi="Finnegan LT Com"/>
                <w:i/>
                <w:sz w:val="18"/>
              </w:rPr>
            </w:pPr>
            <w:r w:rsidRPr="0044247A">
              <w:rPr>
                <w:rFonts w:ascii="Finnegan LT Com" w:hAnsi="Finnegan LT Com"/>
                <w:i/>
                <w:sz w:val="18"/>
              </w:rPr>
              <w:t>0,15</w:t>
            </w:r>
          </w:p>
        </w:tc>
        <w:tc>
          <w:tcPr>
            <w:tcW w:w="993" w:type="dxa"/>
            <w:tcBorders>
              <w:top w:val="nil"/>
            </w:tcBorders>
          </w:tcPr>
          <w:p w:rsidR="00EA794A" w:rsidRPr="0044247A" w:rsidRDefault="00EA794A" w:rsidP="00A82CEA">
            <w:pPr>
              <w:tabs>
                <w:tab w:val="left" w:pos="2835"/>
                <w:tab w:val="left" w:pos="4536"/>
                <w:tab w:val="left" w:pos="8505"/>
              </w:tabs>
              <w:spacing w:before="40"/>
              <w:jc w:val="center"/>
              <w:rPr>
                <w:rFonts w:ascii="Finnegan LT Com" w:hAnsi="Finnegan LT Com"/>
                <w:i/>
                <w:sz w:val="18"/>
              </w:rPr>
            </w:pPr>
          </w:p>
          <w:p w:rsidR="00EA794A" w:rsidRPr="0044247A" w:rsidRDefault="00EA794A" w:rsidP="00A82CEA">
            <w:pPr>
              <w:tabs>
                <w:tab w:val="left" w:pos="2835"/>
                <w:tab w:val="left" w:pos="4536"/>
                <w:tab w:val="left" w:pos="8505"/>
                <w:tab w:val="right" w:pos="9072"/>
              </w:tabs>
              <w:spacing w:before="40"/>
              <w:jc w:val="center"/>
              <w:rPr>
                <w:rFonts w:ascii="Finnegan LT Com" w:hAnsi="Finnegan LT Com"/>
                <w:b/>
                <w:sz w:val="16"/>
              </w:rPr>
            </w:pPr>
            <w:r w:rsidRPr="0044247A">
              <w:rPr>
                <w:rFonts w:ascii="Finnegan LT Com" w:hAnsi="Finnegan LT Com"/>
                <w:i/>
                <w:sz w:val="18"/>
              </w:rPr>
              <w:t>1,05</w:t>
            </w:r>
          </w:p>
        </w:tc>
        <w:tc>
          <w:tcPr>
            <w:tcW w:w="992" w:type="dxa"/>
            <w:tcBorders>
              <w:top w:val="nil"/>
            </w:tcBorders>
          </w:tcPr>
          <w:p w:rsidR="00EA794A" w:rsidRPr="0044247A" w:rsidRDefault="00EA794A" w:rsidP="00A82CEA">
            <w:pPr>
              <w:tabs>
                <w:tab w:val="left" w:pos="2835"/>
                <w:tab w:val="left" w:pos="4536"/>
                <w:tab w:val="left" w:pos="8505"/>
              </w:tabs>
              <w:spacing w:before="40"/>
              <w:jc w:val="center"/>
              <w:rPr>
                <w:rFonts w:ascii="Finnegan LT Com" w:hAnsi="Finnegan LT Com"/>
                <w:i/>
                <w:sz w:val="18"/>
              </w:rPr>
            </w:pPr>
          </w:p>
          <w:p w:rsidR="00EA794A" w:rsidRPr="0044247A" w:rsidRDefault="00EA794A" w:rsidP="00A82CEA">
            <w:pPr>
              <w:tabs>
                <w:tab w:val="left" w:pos="2835"/>
                <w:tab w:val="left" w:pos="4536"/>
                <w:tab w:val="left" w:pos="8505"/>
              </w:tabs>
              <w:spacing w:before="40"/>
              <w:jc w:val="center"/>
              <w:rPr>
                <w:rFonts w:ascii="Finnegan LT Com" w:hAnsi="Finnegan LT Com"/>
                <w:i/>
                <w:sz w:val="18"/>
              </w:rPr>
            </w:pPr>
            <w:r w:rsidRPr="0044247A">
              <w:rPr>
                <w:rFonts w:ascii="Finnegan LT Com" w:hAnsi="Finnegan LT Com"/>
                <w:i/>
                <w:sz w:val="18"/>
              </w:rPr>
              <w:t>7,5</w:t>
            </w:r>
          </w:p>
        </w:tc>
        <w:tc>
          <w:tcPr>
            <w:tcW w:w="1001" w:type="dxa"/>
            <w:gridSpan w:val="2"/>
            <w:tcBorders>
              <w:top w:val="single" w:sz="12" w:space="0" w:color="auto"/>
            </w:tcBorders>
          </w:tcPr>
          <w:p w:rsidR="00EA794A" w:rsidRPr="0044247A" w:rsidRDefault="00EA794A" w:rsidP="00A82CEA">
            <w:pPr>
              <w:tabs>
                <w:tab w:val="left" w:pos="2835"/>
                <w:tab w:val="left" w:pos="4536"/>
                <w:tab w:val="left" w:pos="8505"/>
              </w:tabs>
              <w:spacing w:before="40"/>
              <w:jc w:val="center"/>
              <w:rPr>
                <w:rFonts w:ascii="Finnegan LT Com" w:hAnsi="Finnegan LT Com"/>
                <w:i/>
                <w:sz w:val="18"/>
              </w:rPr>
            </w:pPr>
          </w:p>
          <w:p w:rsidR="00EA794A" w:rsidRPr="0044247A" w:rsidRDefault="00EA794A" w:rsidP="00A82CEA">
            <w:pPr>
              <w:tabs>
                <w:tab w:val="left" w:pos="2835"/>
                <w:tab w:val="left" w:pos="4536"/>
                <w:tab w:val="left" w:pos="8505"/>
              </w:tabs>
              <w:spacing w:before="40"/>
              <w:jc w:val="center"/>
              <w:rPr>
                <w:rFonts w:ascii="Finnegan LT Com" w:hAnsi="Finnegan LT Com"/>
                <w:i/>
                <w:sz w:val="18"/>
              </w:rPr>
            </w:pPr>
            <w:r w:rsidRPr="0044247A">
              <w:rPr>
                <w:rFonts w:ascii="Finnegan LT Com" w:hAnsi="Finnegan LT Com"/>
                <w:i/>
                <w:sz w:val="18"/>
              </w:rPr>
              <w:t>52,5</w:t>
            </w:r>
          </w:p>
        </w:tc>
        <w:tc>
          <w:tcPr>
            <w:tcW w:w="842" w:type="dxa"/>
            <w:tcBorders>
              <w:top w:val="single" w:sz="12" w:space="0" w:color="auto"/>
            </w:tcBorders>
          </w:tcPr>
          <w:p w:rsidR="00EA794A" w:rsidRPr="0044247A" w:rsidRDefault="00EA794A" w:rsidP="00A82CEA">
            <w:pPr>
              <w:tabs>
                <w:tab w:val="left" w:pos="2835"/>
                <w:tab w:val="left" w:pos="4536"/>
                <w:tab w:val="left" w:pos="8505"/>
              </w:tabs>
              <w:spacing w:before="40"/>
              <w:jc w:val="center"/>
              <w:rPr>
                <w:rFonts w:ascii="Finnegan LT Com" w:hAnsi="Finnegan LT Com"/>
                <w:i/>
                <w:sz w:val="18"/>
              </w:rPr>
            </w:pPr>
          </w:p>
          <w:p w:rsidR="00EA794A" w:rsidRPr="0044247A" w:rsidRDefault="00EA794A" w:rsidP="00A82CEA">
            <w:pPr>
              <w:tabs>
                <w:tab w:val="left" w:pos="2835"/>
                <w:tab w:val="left" w:pos="4536"/>
                <w:tab w:val="left" w:pos="8505"/>
              </w:tabs>
              <w:spacing w:before="40"/>
              <w:jc w:val="center"/>
              <w:rPr>
                <w:rFonts w:ascii="Finnegan LT Com" w:hAnsi="Finnegan LT Com"/>
                <w:i/>
                <w:sz w:val="18"/>
              </w:rPr>
            </w:pPr>
            <w:r w:rsidRPr="0044247A">
              <w:rPr>
                <w:rFonts w:ascii="Finnegan LT Com" w:hAnsi="Finnegan LT Com"/>
                <w:i/>
                <w:sz w:val="18"/>
              </w:rPr>
              <w:t>12</w:t>
            </w:r>
          </w:p>
        </w:tc>
        <w:tc>
          <w:tcPr>
            <w:tcW w:w="976" w:type="dxa"/>
            <w:tcBorders>
              <w:top w:val="single" w:sz="12" w:space="0" w:color="auto"/>
            </w:tcBorders>
          </w:tcPr>
          <w:p w:rsidR="00EA794A" w:rsidRPr="0044247A" w:rsidRDefault="00EA794A" w:rsidP="00A82CEA">
            <w:pPr>
              <w:tabs>
                <w:tab w:val="left" w:pos="2835"/>
                <w:tab w:val="left" w:pos="4536"/>
                <w:tab w:val="left" w:pos="8505"/>
              </w:tabs>
              <w:spacing w:before="40"/>
              <w:jc w:val="center"/>
              <w:rPr>
                <w:rFonts w:ascii="Finnegan LT Com" w:hAnsi="Finnegan LT Com"/>
                <w:i/>
                <w:sz w:val="18"/>
              </w:rPr>
            </w:pPr>
          </w:p>
          <w:p w:rsidR="00EA794A" w:rsidRPr="0044247A" w:rsidRDefault="00EA794A" w:rsidP="00A82CEA">
            <w:pPr>
              <w:tabs>
                <w:tab w:val="left" w:pos="2835"/>
                <w:tab w:val="left" w:pos="4536"/>
                <w:tab w:val="left" w:pos="8505"/>
              </w:tabs>
              <w:spacing w:before="40"/>
              <w:jc w:val="center"/>
              <w:rPr>
                <w:rFonts w:ascii="Finnegan LT Com" w:hAnsi="Finnegan LT Com"/>
                <w:i/>
                <w:sz w:val="18"/>
              </w:rPr>
            </w:pPr>
            <w:r w:rsidRPr="0044247A">
              <w:rPr>
                <w:rFonts w:ascii="Finnegan LT Com" w:hAnsi="Finnegan LT Com"/>
                <w:i/>
                <w:sz w:val="18"/>
              </w:rPr>
              <w:t>630,0</w:t>
            </w:r>
          </w:p>
        </w:tc>
      </w:tr>
      <w:tr w:rsidR="00EA794A" w:rsidRPr="0044247A" w:rsidTr="00A82CEA">
        <w:trPr>
          <w:cantSplit/>
        </w:trPr>
        <w:tc>
          <w:tcPr>
            <w:tcW w:w="1985"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709"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50"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3"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1001" w:type="dxa"/>
            <w:gridSpan w:val="2"/>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4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76"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r>
      <w:tr w:rsidR="00EA794A" w:rsidRPr="0044247A" w:rsidTr="00A82CEA">
        <w:trPr>
          <w:cantSplit/>
        </w:trPr>
        <w:tc>
          <w:tcPr>
            <w:tcW w:w="1985"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709"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50"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3"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1001" w:type="dxa"/>
            <w:gridSpan w:val="2"/>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4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76"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r>
      <w:tr w:rsidR="00EA794A" w:rsidRPr="0044247A" w:rsidTr="00A82CEA">
        <w:trPr>
          <w:cantSplit/>
        </w:trPr>
        <w:tc>
          <w:tcPr>
            <w:tcW w:w="1985"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709"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50"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3"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1001" w:type="dxa"/>
            <w:gridSpan w:val="2"/>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4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76"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r>
      <w:tr w:rsidR="00EA794A" w:rsidRPr="0044247A" w:rsidTr="00A82CEA">
        <w:trPr>
          <w:cantSplit/>
        </w:trPr>
        <w:tc>
          <w:tcPr>
            <w:tcW w:w="1985"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709"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50"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3"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1001" w:type="dxa"/>
            <w:gridSpan w:val="2"/>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4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76"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r>
      <w:tr w:rsidR="00EA794A" w:rsidRPr="0044247A" w:rsidTr="00A82CEA">
        <w:trPr>
          <w:cantSplit/>
        </w:trPr>
        <w:tc>
          <w:tcPr>
            <w:tcW w:w="1985"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709"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50"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3"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1001" w:type="dxa"/>
            <w:gridSpan w:val="2"/>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4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76"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r>
      <w:tr w:rsidR="00EA794A" w:rsidRPr="0044247A" w:rsidTr="00A82CEA">
        <w:trPr>
          <w:cantSplit/>
        </w:trPr>
        <w:tc>
          <w:tcPr>
            <w:tcW w:w="1985"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709"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50"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3"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1001" w:type="dxa"/>
            <w:gridSpan w:val="2"/>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42"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76" w:type="dxa"/>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r>
      <w:tr w:rsidR="00EA794A" w:rsidRPr="0044247A" w:rsidTr="00A82CEA">
        <w:trPr>
          <w:cantSplit/>
        </w:trPr>
        <w:tc>
          <w:tcPr>
            <w:tcW w:w="1985" w:type="dxa"/>
            <w:tcBorders>
              <w:bottom w:val="nil"/>
            </w:tcBorders>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Borders>
              <w:bottom w:val="nil"/>
            </w:tcBorders>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709" w:type="dxa"/>
            <w:tcBorders>
              <w:bottom w:val="nil"/>
            </w:tcBorders>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50" w:type="dxa"/>
            <w:tcBorders>
              <w:bottom w:val="nil"/>
            </w:tcBorders>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3" w:type="dxa"/>
            <w:tcBorders>
              <w:bottom w:val="nil"/>
            </w:tcBorders>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92" w:type="dxa"/>
            <w:tcBorders>
              <w:bottom w:val="nil"/>
            </w:tcBorders>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1001" w:type="dxa"/>
            <w:gridSpan w:val="2"/>
            <w:tcBorders>
              <w:bottom w:val="nil"/>
            </w:tcBorders>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842" w:type="dxa"/>
            <w:tcBorders>
              <w:bottom w:val="nil"/>
            </w:tcBorders>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c>
          <w:tcPr>
            <w:tcW w:w="976" w:type="dxa"/>
            <w:tcBorders>
              <w:bottom w:val="nil"/>
            </w:tcBorders>
          </w:tcPr>
          <w:p w:rsidR="00EA794A" w:rsidRPr="0044247A" w:rsidRDefault="00EA794A" w:rsidP="00A82CEA">
            <w:pPr>
              <w:tabs>
                <w:tab w:val="left" w:pos="2835"/>
                <w:tab w:val="left" w:pos="4536"/>
                <w:tab w:val="left" w:pos="8505"/>
              </w:tabs>
              <w:spacing w:before="120" w:after="120"/>
              <w:jc w:val="center"/>
              <w:rPr>
                <w:rFonts w:ascii="Finnegan LT Com" w:hAnsi="Finnegan LT Com"/>
                <w:sz w:val="18"/>
              </w:rPr>
            </w:pPr>
          </w:p>
        </w:tc>
      </w:tr>
      <w:tr w:rsidR="00EA794A" w:rsidRPr="0044247A" w:rsidTr="00A82CEA">
        <w:trPr>
          <w:cantSplit/>
        </w:trPr>
        <w:tc>
          <w:tcPr>
            <w:tcW w:w="1985" w:type="dxa"/>
            <w:tcBorders>
              <w:top w:val="single" w:sz="18" w:space="0" w:color="auto"/>
            </w:tcBorders>
          </w:tcPr>
          <w:p w:rsidR="00EA794A" w:rsidRPr="0044247A" w:rsidRDefault="00EA794A" w:rsidP="00A82CEA">
            <w:pPr>
              <w:tabs>
                <w:tab w:val="left" w:pos="2835"/>
                <w:tab w:val="left" w:pos="4536"/>
                <w:tab w:val="left" w:pos="8505"/>
              </w:tabs>
              <w:spacing w:before="120" w:after="120"/>
              <w:jc w:val="center"/>
              <w:rPr>
                <w:rFonts w:ascii="Finnegan LT Com" w:hAnsi="Finnegan LT Com"/>
                <w:b/>
              </w:rPr>
            </w:pPr>
            <w:r w:rsidRPr="0044247A">
              <w:rPr>
                <w:rFonts w:ascii="Finnegan LT Com" w:hAnsi="Finnegan LT Com"/>
                <w:b/>
              </w:rPr>
              <w:t>SUMME</w:t>
            </w:r>
          </w:p>
        </w:tc>
        <w:tc>
          <w:tcPr>
            <w:tcW w:w="992" w:type="dxa"/>
            <w:tcBorders>
              <w:top w:val="single" w:sz="18" w:space="0" w:color="auto"/>
            </w:tcBorders>
            <w:shd w:val="clear" w:color="auto" w:fill="808080"/>
          </w:tcPr>
          <w:p w:rsidR="00EA794A" w:rsidRPr="0044247A" w:rsidRDefault="00EA794A" w:rsidP="00A82CEA">
            <w:pPr>
              <w:tabs>
                <w:tab w:val="left" w:pos="2835"/>
                <w:tab w:val="left" w:pos="4536"/>
                <w:tab w:val="left" w:pos="8505"/>
              </w:tabs>
              <w:spacing w:before="120" w:after="120"/>
              <w:jc w:val="center"/>
              <w:rPr>
                <w:rFonts w:ascii="Finnegan LT Com" w:hAnsi="Finnegan LT Com"/>
                <w:b/>
                <w:sz w:val="18"/>
              </w:rPr>
            </w:pPr>
          </w:p>
        </w:tc>
        <w:tc>
          <w:tcPr>
            <w:tcW w:w="709" w:type="dxa"/>
            <w:tcBorders>
              <w:top w:val="single" w:sz="18" w:space="0" w:color="auto"/>
            </w:tcBorders>
            <w:shd w:val="clear" w:color="auto" w:fill="808080"/>
          </w:tcPr>
          <w:p w:rsidR="00EA794A" w:rsidRPr="0044247A" w:rsidRDefault="00EA794A" w:rsidP="00A82CEA">
            <w:pPr>
              <w:tabs>
                <w:tab w:val="left" w:pos="2835"/>
                <w:tab w:val="left" w:pos="4536"/>
                <w:tab w:val="left" w:pos="8505"/>
              </w:tabs>
              <w:spacing w:before="120" w:after="120"/>
              <w:jc w:val="center"/>
              <w:rPr>
                <w:rFonts w:ascii="Finnegan LT Com" w:hAnsi="Finnegan LT Com"/>
                <w:b/>
                <w:sz w:val="18"/>
              </w:rPr>
            </w:pPr>
          </w:p>
        </w:tc>
        <w:tc>
          <w:tcPr>
            <w:tcW w:w="850" w:type="dxa"/>
            <w:tcBorders>
              <w:top w:val="single" w:sz="18" w:space="0" w:color="auto"/>
            </w:tcBorders>
            <w:shd w:val="pct50" w:color="auto" w:fill="FFFFFF"/>
          </w:tcPr>
          <w:p w:rsidR="00EA794A" w:rsidRPr="0044247A" w:rsidRDefault="00EA794A" w:rsidP="00A82CEA">
            <w:pPr>
              <w:tabs>
                <w:tab w:val="left" w:pos="2835"/>
                <w:tab w:val="left" w:pos="4536"/>
                <w:tab w:val="left" w:pos="8505"/>
              </w:tabs>
              <w:spacing w:before="120" w:after="120"/>
              <w:jc w:val="center"/>
              <w:rPr>
                <w:rFonts w:ascii="Finnegan LT Com" w:hAnsi="Finnegan LT Com"/>
                <w:b/>
                <w:sz w:val="18"/>
              </w:rPr>
            </w:pPr>
          </w:p>
        </w:tc>
        <w:tc>
          <w:tcPr>
            <w:tcW w:w="993" w:type="dxa"/>
            <w:tcBorders>
              <w:top w:val="single" w:sz="18" w:space="0" w:color="auto"/>
            </w:tcBorders>
            <w:shd w:val="pct50" w:color="auto" w:fill="FFFFFF"/>
          </w:tcPr>
          <w:p w:rsidR="00EA794A" w:rsidRPr="0044247A" w:rsidRDefault="00EA794A" w:rsidP="00A82CEA">
            <w:pPr>
              <w:tabs>
                <w:tab w:val="left" w:pos="2835"/>
                <w:tab w:val="left" w:pos="4536"/>
                <w:tab w:val="left" w:pos="8505"/>
              </w:tabs>
              <w:spacing w:before="120" w:after="120"/>
              <w:jc w:val="center"/>
              <w:rPr>
                <w:rFonts w:ascii="Finnegan LT Com" w:hAnsi="Finnegan LT Com"/>
                <w:b/>
                <w:sz w:val="18"/>
              </w:rPr>
            </w:pPr>
          </w:p>
        </w:tc>
        <w:tc>
          <w:tcPr>
            <w:tcW w:w="992" w:type="dxa"/>
            <w:tcBorders>
              <w:top w:val="single" w:sz="18" w:space="0" w:color="auto"/>
            </w:tcBorders>
          </w:tcPr>
          <w:p w:rsidR="00EA794A" w:rsidRPr="0044247A" w:rsidRDefault="00EA794A" w:rsidP="00A82CEA">
            <w:pPr>
              <w:tabs>
                <w:tab w:val="left" w:pos="2835"/>
                <w:tab w:val="left" w:pos="4536"/>
                <w:tab w:val="left" w:pos="8505"/>
              </w:tabs>
              <w:spacing w:before="120" w:after="120"/>
              <w:jc w:val="center"/>
              <w:rPr>
                <w:rFonts w:ascii="Finnegan LT Com" w:hAnsi="Finnegan LT Com"/>
                <w:b/>
                <w:sz w:val="18"/>
              </w:rPr>
            </w:pPr>
          </w:p>
        </w:tc>
        <w:tc>
          <w:tcPr>
            <w:tcW w:w="1001" w:type="dxa"/>
            <w:gridSpan w:val="2"/>
            <w:tcBorders>
              <w:top w:val="single" w:sz="18" w:space="0" w:color="auto"/>
            </w:tcBorders>
          </w:tcPr>
          <w:p w:rsidR="00EA794A" w:rsidRPr="0044247A" w:rsidRDefault="00EA794A" w:rsidP="00A82CEA">
            <w:pPr>
              <w:tabs>
                <w:tab w:val="left" w:pos="2835"/>
                <w:tab w:val="left" w:pos="4536"/>
                <w:tab w:val="left" w:pos="8505"/>
              </w:tabs>
              <w:spacing w:before="120" w:after="120"/>
              <w:jc w:val="center"/>
              <w:rPr>
                <w:rFonts w:ascii="Finnegan LT Com" w:hAnsi="Finnegan LT Com"/>
                <w:b/>
                <w:sz w:val="18"/>
              </w:rPr>
            </w:pPr>
          </w:p>
        </w:tc>
        <w:tc>
          <w:tcPr>
            <w:tcW w:w="842" w:type="dxa"/>
            <w:tcBorders>
              <w:top w:val="single" w:sz="18" w:space="0" w:color="auto"/>
            </w:tcBorders>
            <w:shd w:val="clear" w:color="auto" w:fill="808080"/>
          </w:tcPr>
          <w:p w:rsidR="00EA794A" w:rsidRPr="0044247A" w:rsidRDefault="00EA794A" w:rsidP="00A82CEA">
            <w:pPr>
              <w:tabs>
                <w:tab w:val="left" w:pos="2835"/>
                <w:tab w:val="left" w:pos="4536"/>
                <w:tab w:val="left" w:pos="8505"/>
              </w:tabs>
              <w:spacing w:before="120" w:after="120"/>
              <w:jc w:val="center"/>
              <w:rPr>
                <w:rFonts w:ascii="Finnegan LT Com" w:hAnsi="Finnegan LT Com"/>
                <w:b/>
                <w:sz w:val="18"/>
              </w:rPr>
            </w:pPr>
          </w:p>
        </w:tc>
        <w:tc>
          <w:tcPr>
            <w:tcW w:w="976" w:type="dxa"/>
            <w:tcBorders>
              <w:top w:val="single" w:sz="18" w:space="0" w:color="auto"/>
            </w:tcBorders>
          </w:tcPr>
          <w:p w:rsidR="00EA794A" w:rsidRPr="0044247A" w:rsidRDefault="00EA794A" w:rsidP="00A82CEA">
            <w:pPr>
              <w:tabs>
                <w:tab w:val="left" w:pos="2835"/>
                <w:tab w:val="left" w:pos="4536"/>
                <w:tab w:val="left" w:pos="8505"/>
              </w:tabs>
              <w:spacing w:before="120" w:after="120"/>
              <w:jc w:val="center"/>
              <w:rPr>
                <w:rFonts w:ascii="Finnegan LT Com" w:hAnsi="Finnegan LT Com"/>
                <w:b/>
                <w:sz w:val="18"/>
              </w:rPr>
            </w:pPr>
          </w:p>
        </w:tc>
      </w:tr>
    </w:tbl>
    <w:p w:rsidR="00BA4493" w:rsidRPr="0044247A" w:rsidRDefault="00BA4493" w:rsidP="008A618B">
      <w:pPr>
        <w:pStyle w:val="Textkrper-Einzug2"/>
        <w:tabs>
          <w:tab w:val="left" w:pos="9639"/>
        </w:tabs>
        <w:jc w:val="left"/>
        <w:rPr>
          <w:rFonts w:ascii="Finnegan LT Com" w:hAnsi="Finnegan LT Com"/>
        </w:rPr>
      </w:pPr>
    </w:p>
    <w:p w:rsidR="00EA794A" w:rsidRPr="0044247A" w:rsidRDefault="00EA794A" w:rsidP="00BA4493">
      <w:pPr>
        <w:pStyle w:val="Textkrper-Zeileneinzug"/>
        <w:jc w:val="left"/>
        <w:rPr>
          <w:rFonts w:ascii="Finnegan LT Com" w:hAnsi="Finnegan LT Com"/>
        </w:rPr>
      </w:pPr>
      <w:r w:rsidRPr="0044247A">
        <w:rPr>
          <w:rFonts w:ascii="Finnegan LT Com" w:hAnsi="Finnegan LT Com"/>
        </w:rPr>
        <w:t>8)</w:t>
      </w:r>
      <w:r w:rsidRPr="0044247A">
        <w:rPr>
          <w:rFonts w:ascii="Finnegan LT Com" w:hAnsi="Finnegan LT Com"/>
        </w:rPr>
        <w:tab/>
        <w:t>Berechnen Sie die maximale betriebliche Festmistkapazität in Monaten ohne Berücksichtigung des Jauch</w:t>
      </w:r>
      <w:r w:rsidR="00BA4493" w:rsidRPr="0044247A">
        <w:rPr>
          <w:rFonts w:ascii="Finnegan LT Com" w:hAnsi="Finnegan LT Com"/>
        </w:rPr>
        <w:t>e</w:t>
      </w:r>
      <w:r w:rsidRPr="0044247A">
        <w:rPr>
          <w:rFonts w:ascii="Finnegan LT Com" w:hAnsi="Finnegan LT Com"/>
        </w:rPr>
        <w:t>anfalls!</w:t>
      </w:r>
    </w:p>
    <w:p w:rsidR="00E95E33" w:rsidRPr="0044247A" w:rsidRDefault="00E95E33" w:rsidP="00E95E33">
      <w:pPr>
        <w:pStyle w:val="Textkrper-Einzug2"/>
        <w:tabs>
          <w:tab w:val="left" w:pos="9639"/>
        </w:tabs>
        <w:jc w:val="left"/>
        <w:rPr>
          <w:rFonts w:ascii="Finnegan LT Com" w:hAnsi="Finnegan LT Com"/>
        </w:rPr>
      </w:pPr>
    </w:p>
    <w:p w:rsidR="00E95E33" w:rsidRPr="0044247A" w:rsidRDefault="00E95E33" w:rsidP="00E95E33">
      <w:pPr>
        <w:pStyle w:val="Textkrper-Einzug2"/>
        <w:tabs>
          <w:tab w:val="left" w:pos="9639"/>
        </w:tabs>
        <w:jc w:val="left"/>
        <w:rPr>
          <w:rFonts w:ascii="Finnegan LT Com" w:hAnsi="Finnegan LT Com"/>
          <w:u w:val="single"/>
        </w:rPr>
      </w:pPr>
      <w:r w:rsidRPr="0044247A">
        <w:rPr>
          <w:rFonts w:ascii="Finnegan LT Com" w:hAnsi="Finnegan LT Com"/>
          <w:u w:val="single"/>
        </w:rPr>
        <w:t>Berechnungsformel</w:t>
      </w:r>
    </w:p>
    <w:tbl>
      <w:tblPr>
        <w:tblW w:w="0" w:type="auto"/>
        <w:tblInd w:w="779" w:type="dxa"/>
        <w:tblLayout w:type="fixed"/>
        <w:tblCellMar>
          <w:left w:w="70" w:type="dxa"/>
          <w:right w:w="70" w:type="dxa"/>
        </w:tblCellMar>
        <w:tblLook w:val="0000" w:firstRow="0" w:lastRow="0" w:firstColumn="0" w:lastColumn="0" w:noHBand="0" w:noVBand="0"/>
      </w:tblPr>
      <w:tblGrid>
        <w:gridCol w:w="2410"/>
        <w:gridCol w:w="4111"/>
        <w:gridCol w:w="1559"/>
      </w:tblGrid>
      <w:tr w:rsidR="00EA794A" w:rsidRPr="0044247A" w:rsidTr="00A82CEA">
        <w:trPr>
          <w:cantSplit/>
        </w:trPr>
        <w:tc>
          <w:tcPr>
            <w:tcW w:w="2410" w:type="dxa"/>
            <w:vMerge w:val="restart"/>
            <w:vAlign w:val="center"/>
          </w:tcPr>
          <w:p w:rsidR="00EA794A" w:rsidRPr="0044247A" w:rsidRDefault="00EA794A" w:rsidP="00A82CEA">
            <w:pPr>
              <w:tabs>
                <w:tab w:val="left" w:pos="567"/>
                <w:tab w:val="left" w:pos="9639"/>
              </w:tabs>
              <w:spacing w:before="60" w:after="60"/>
              <w:rPr>
                <w:rFonts w:ascii="Finnegan LT Com" w:hAnsi="Finnegan LT Com"/>
                <w:sz w:val="20"/>
              </w:rPr>
            </w:pPr>
            <w:r w:rsidRPr="0044247A">
              <w:rPr>
                <w:rFonts w:ascii="Finnegan LT Com" w:hAnsi="Finnegan LT Com"/>
                <w:sz w:val="20"/>
              </w:rPr>
              <w:t>Lagerdauer (Monate) =</w:t>
            </w:r>
          </w:p>
        </w:tc>
        <w:tc>
          <w:tcPr>
            <w:tcW w:w="4111" w:type="dxa"/>
          </w:tcPr>
          <w:p w:rsidR="00EA794A" w:rsidRPr="0044247A" w:rsidRDefault="00EA794A" w:rsidP="00A82CEA">
            <w:pPr>
              <w:tabs>
                <w:tab w:val="left" w:pos="567"/>
                <w:tab w:val="left" w:pos="9639"/>
              </w:tabs>
              <w:spacing w:before="60" w:after="60"/>
              <w:jc w:val="center"/>
              <w:rPr>
                <w:rFonts w:ascii="Finnegan LT Com" w:hAnsi="Finnegan LT Com"/>
                <w:sz w:val="20"/>
              </w:rPr>
            </w:pPr>
            <w:r w:rsidRPr="0044247A">
              <w:rPr>
                <w:rFonts w:ascii="Finnegan LT Com" w:hAnsi="Finnegan LT Com"/>
                <w:sz w:val="20"/>
              </w:rPr>
              <w:t>Lagerkapazität im Betrieb (t/Jahr)</w:t>
            </w:r>
          </w:p>
        </w:tc>
        <w:tc>
          <w:tcPr>
            <w:tcW w:w="1559" w:type="dxa"/>
            <w:vMerge w:val="restart"/>
            <w:vAlign w:val="center"/>
          </w:tcPr>
          <w:p w:rsidR="00EA794A" w:rsidRPr="0044247A" w:rsidRDefault="00EA794A" w:rsidP="00A82CEA">
            <w:pPr>
              <w:tabs>
                <w:tab w:val="left" w:pos="567"/>
                <w:tab w:val="left" w:pos="9639"/>
              </w:tabs>
              <w:spacing w:before="60" w:after="60"/>
              <w:jc w:val="center"/>
              <w:rPr>
                <w:rFonts w:ascii="Finnegan LT Com" w:hAnsi="Finnegan LT Com"/>
                <w:sz w:val="20"/>
              </w:rPr>
            </w:pPr>
            <w:r w:rsidRPr="0044247A">
              <w:rPr>
                <w:rFonts w:ascii="Finnegan LT Com" w:hAnsi="Finnegan LT Com"/>
                <w:sz w:val="20"/>
              </w:rPr>
              <w:t>x 12 Monate</w:t>
            </w:r>
          </w:p>
        </w:tc>
      </w:tr>
      <w:tr w:rsidR="00EA794A" w:rsidRPr="0044247A" w:rsidTr="00A82CEA">
        <w:trPr>
          <w:cantSplit/>
        </w:trPr>
        <w:tc>
          <w:tcPr>
            <w:tcW w:w="2410" w:type="dxa"/>
            <w:vMerge/>
          </w:tcPr>
          <w:p w:rsidR="00EA794A" w:rsidRPr="0044247A" w:rsidRDefault="00EA794A" w:rsidP="00A82CEA">
            <w:pPr>
              <w:tabs>
                <w:tab w:val="left" w:pos="567"/>
                <w:tab w:val="left" w:pos="9639"/>
              </w:tabs>
              <w:spacing w:before="60" w:after="60"/>
              <w:rPr>
                <w:rFonts w:ascii="Finnegan LT Com" w:hAnsi="Finnegan LT Com"/>
                <w:sz w:val="20"/>
              </w:rPr>
            </w:pPr>
          </w:p>
        </w:tc>
        <w:tc>
          <w:tcPr>
            <w:tcW w:w="4111" w:type="dxa"/>
            <w:tcBorders>
              <w:top w:val="single" w:sz="4" w:space="0" w:color="auto"/>
            </w:tcBorders>
          </w:tcPr>
          <w:p w:rsidR="00EA794A" w:rsidRPr="0044247A" w:rsidRDefault="00EA794A" w:rsidP="00A82CEA">
            <w:pPr>
              <w:tabs>
                <w:tab w:val="left" w:pos="567"/>
                <w:tab w:val="left" w:pos="9639"/>
              </w:tabs>
              <w:spacing w:before="60" w:after="60"/>
              <w:jc w:val="center"/>
              <w:rPr>
                <w:rFonts w:ascii="Finnegan LT Com" w:hAnsi="Finnegan LT Com"/>
                <w:sz w:val="20"/>
              </w:rPr>
            </w:pPr>
            <w:r w:rsidRPr="0044247A">
              <w:rPr>
                <w:rFonts w:ascii="Finnegan LT Com" w:hAnsi="Finnegan LT Com"/>
                <w:sz w:val="20"/>
              </w:rPr>
              <w:t xml:space="preserve">Gesamt-Festmistanfall im Betrieb (t/Jahr) </w:t>
            </w:r>
          </w:p>
        </w:tc>
        <w:tc>
          <w:tcPr>
            <w:tcW w:w="1559" w:type="dxa"/>
            <w:vMerge/>
          </w:tcPr>
          <w:p w:rsidR="00EA794A" w:rsidRPr="0044247A" w:rsidRDefault="00EA794A" w:rsidP="00A82CEA">
            <w:pPr>
              <w:tabs>
                <w:tab w:val="left" w:pos="567"/>
                <w:tab w:val="left" w:pos="9639"/>
              </w:tabs>
              <w:spacing w:before="60" w:after="60"/>
              <w:jc w:val="center"/>
              <w:rPr>
                <w:rFonts w:ascii="Finnegan LT Com" w:hAnsi="Finnegan LT Com"/>
                <w:sz w:val="20"/>
              </w:rPr>
            </w:pPr>
          </w:p>
        </w:tc>
      </w:tr>
    </w:tbl>
    <w:p w:rsidR="00EA794A" w:rsidRPr="0044247A" w:rsidRDefault="00EA794A" w:rsidP="008A618B">
      <w:pPr>
        <w:pStyle w:val="Textkrper-Einzug2"/>
        <w:tabs>
          <w:tab w:val="left" w:pos="9639"/>
        </w:tabs>
        <w:jc w:val="left"/>
        <w:rPr>
          <w:rFonts w:ascii="Finnegan LT Com" w:hAnsi="Finnegan LT Com"/>
        </w:rPr>
      </w:pPr>
    </w:p>
    <w:p w:rsidR="00BA4493" w:rsidRPr="0044247A" w:rsidRDefault="00BA4493" w:rsidP="00BA4493">
      <w:pPr>
        <w:pStyle w:val="Textkrper-Einzug2"/>
        <w:tabs>
          <w:tab w:val="left" w:pos="9639"/>
        </w:tabs>
        <w:jc w:val="left"/>
        <w:rPr>
          <w:rFonts w:ascii="Finnegan LT Com" w:hAnsi="Finnegan LT Com"/>
        </w:rPr>
      </w:pPr>
    </w:p>
    <w:tbl>
      <w:tblPr>
        <w:tblW w:w="8363" w:type="dxa"/>
        <w:tblInd w:w="779" w:type="dxa"/>
        <w:tblLayout w:type="fixed"/>
        <w:tblCellMar>
          <w:left w:w="70" w:type="dxa"/>
          <w:right w:w="70" w:type="dxa"/>
        </w:tblCellMar>
        <w:tblLook w:val="0000" w:firstRow="0" w:lastRow="0" w:firstColumn="0" w:lastColumn="0" w:noHBand="0" w:noVBand="0"/>
      </w:tblPr>
      <w:tblGrid>
        <w:gridCol w:w="1843"/>
        <w:gridCol w:w="2551"/>
        <w:gridCol w:w="1418"/>
        <w:gridCol w:w="2551"/>
      </w:tblGrid>
      <w:tr w:rsidR="00BA4493" w:rsidRPr="0044247A" w:rsidTr="002568D7">
        <w:trPr>
          <w:cantSplit/>
        </w:trPr>
        <w:tc>
          <w:tcPr>
            <w:tcW w:w="1843" w:type="dxa"/>
            <w:vMerge w:val="restart"/>
            <w:vAlign w:val="center"/>
          </w:tcPr>
          <w:p w:rsidR="00BA4493" w:rsidRPr="0044247A" w:rsidRDefault="00BA4493" w:rsidP="002568D7">
            <w:pPr>
              <w:pStyle w:val="Textkrper-Einzug2"/>
              <w:tabs>
                <w:tab w:val="left" w:pos="9639"/>
              </w:tabs>
              <w:spacing w:before="60" w:after="60"/>
              <w:ind w:left="0"/>
              <w:jc w:val="left"/>
              <w:rPr>
                <w:rFonts w:ascii="Finnegan LT Com" w:hAnsi="Finnegan LT Com"/>
                <w:sz w:val="20"/>
              </w:rPr>
            </w:pPr>
            <w:r w:rsidRPr="0044247A">
              <w:rPr>
                <w:rFonts w:ascii="Finnegan LT Com" w:hAnsi="Finnegan LT Com"/>
                <w:sz w:val="20"/>
              </w:rPr>
              <w:t>Lagerdauer =</w:t>
            </w:r>
          </w:p>
        </w:tc>
        <w:tc>
          <w:tcPr>
            <w:tcW w:w="2551" w:type="dxa"/>
            <w:tcBorders>
              <w:bottom w:val="single" w:sz="4" w:space="0" w:color="auto"/>
            </w:tcBorders>
          </w:tcPr>
          <w:p w:rsidR="00BA4493" w:rsidRPr="0044247A" w:rsidRDefault="00BA4493" w:rsidP="002568D7">
            <w:pPr>
              <w:pStyle w:val="Textkrper-Einzug2"/>
              <w:tabs>
                <w:tab w:val="left" w:pos="9639"/>
              </w:tabs>
              <w:spacing w:before="60" w:after="60"/>
              <w:ind w:left="0"/>
              <w:jc w:val="right"/>
              <w:rPr>
                <w:rFonts w:ascii="Finnegan LT Com" w:hAnsi="Finnegan LT Com"/>
                <w:sz w:val="20"/>
              </w:rPr>
            </w:pPr>
            <w:r w:rsidRPr="0044247A">
              <w:rPr>
                <w:rFonts w:ascii="Finnegan LT Com" w:hAnsi="Finnegan LT Com"/>
                <w:sz w:val="20"/>
              </w:rPr>
              <w:t>t/Jahr</w:t>
            </w:r>
          </w:p>
        </w:tc>
        <w:tc>
          <w:tcPr>
            <w:tcW w:w="1418" w:type="dxa"/>
            <w:vMerge w:val="restart"/>
            <w:vAlign w:val="center"/>
          </w:tcPr>
          <w:p w:rsidR="00BA4493" w:rsidRPr="0044247A" w:rsidRDefault="00BA4493" w:rsidP="002568D7">
            <w:pPr>
              <w:pStyle w:val="Textkrper-Einzug2"/>
              <w:tabs>
                <w:tab w:val="left" w:pos="9639"/>
              </w:tabs>
              <w:spacing w:before="60" w:after="60"/>
              <w:ind w:left="0"/>
              <w:jc w:val="right"/>
              <w:rPr>
                <w:rFonts w:ascii="Finnegan LT Com" w:hAnsi="Finnegan LT Com"/>
                <w:sz w:val="20"/>
              </w:rPr>
            </w:pPr>
            <w:r w:rsidRPr="0044247A">
              <w:rPr>
                <w:rFonts w:ascii="Finnegan LT Com" w:hAnsi="Finnegan LT Com"/>
                <w:sz w:val="20"/>
              </w:rPr>
              <w:t>x 12 Monate</w:t>
            </w:r>
          </w:p>
        </w:tc>
        <w:tc>
          <w:tcPr>
            <w:tcW w:w="2551" w:type="dxa"/>
            <w:vMerge w:val="restart"/>
            <w:vAlign w:val="center"/>
          </w:tcPr>
          <w:p w:rsidR="00BA4493" w:rsidRPr="0044247A" w:rsidRDefault="00BA4493" w:rsidP="002568D7">
            <w:pPr>
              <w:pStyle w:val="Textkrper-Einzug2"/>
              <w:tabs>
                <w:tab w:val="left" w:pos="9639"/>
              </w:tabs>
              <w:spacing w:before="60" w:after="60"/>
              <w:ind w:left="0"/>
              <w:jc w:val="center"/>
              <w:rPr>
                <w:rFonts w:ascii="Finnegan LT Com" w:hAnsi="Finnegan LT Com"/>
                <w:sz w:val="20"/>
              </w:rPr>
            </w:pPr>
            <w:r w:rsidRPr="0044247A">
              <w:rPr>
                <w:rFonts w:ascii="Finnegan LT Com" w:hAnsi="Finnegan LT Com"/>
                <w:sz w:val="20"/>
              </w:rPr>
              <w:t>= ____________ Monate</w:t>
            </w:r>
          </w:p>
        </w:tc>
      </w:tr>
      <w:tr w:rsidR="00BA4493" w:rsidRPr="0044247A" w:rsidTr="002568D7">
        <w:trPr>
          <w:cantSplit/>
        </w:trPr>
        <w:tc>
          <w:tcPr>
            <w:tcW w:w="1843" w:type="dxa"/>
            <w:vMerge/>
          </w:tcPr>
          <w:p w:rsidR="00BA4493" w:rsidRPr="0044247A" w:rsidRDefault="00BA4493" w:rsidP="002568D7">
            <w:pPr>
              <w:pStyle w:val="Textkrper-Einzug2"/>
              <w:tabs>
                <w:tab w:val="left" w:pos="9639"/>
              </w:tabs>
              <w:spacing w:before="60" w:after="60"/>
              <w:ind w:left="0"/>
              <w:jc w:val="left"/>
              <w:rPr>
                <w:rFonts w:ascii="Finnegan LT Com" w:hAnsi="Finnegan LT Com"/>
                <w:sz w:val="20"/>
              </w:rPr>
            </w:pPr>
          </w:p>
        </w:tc>
        <w:tc>
          <w:tcPr>
            <w:tcW w:w="2551" w:type="dxa"/>
            <w:tcBorders>
              <w:top w:val="single" w:sz="4" w:space="0" w:color="auto"/>
            </w:tcBorders>
          </w:tcPr>
          <w:p w:rsidR="00BA4493" w:rsidRPr="0044247A" w:rsidRDefault="00BA4493" w:rsidP="002568D7">
            <w:pPr>
              <w:pStyle w:val="Textkrper-Einzug2"/>
              <w:tabs>
                <w:tab w:val="left" w:pos="9639"/>
              </w:tabs>
              <w:spacing w:before="60" w:after="60"/>
              <w:ind w:left="0"/>
              <w:jc w:val="right"/>
              <w:rPr>
                <w:rFonts w:ascii="Finnegan LT Com" w:hAnsi="Finnegan LT Com"/>
                <w:sz w:val="20"/>
              </w:rPr>
            </w:pPr>
            <w:r w:rsidRPr="0044247A">
              <w:rPr>
                <w:rFonts w:ascii="Finnegan LT Com" w:hAnsi="Finnegan LT Com"/>
                <w:sz w:val="20"/>
              </w:rPr>
              <w:t xml:space="preserve">t/Jahr </w:t>
            </w:r>
          </w:p>
        </w:tc>
        <w:tc>
          <w:tcPr>
            <w:tcW w:w="1418" w:type="dxa"/>
            <w:vMerge/>
          </w:tcPr>
          <w:p w:rsidR="00BA4493" w:rsidRPr="0044247A" w:rsidRDefault="00BA4493" w:rsidP="002568D7">
            <w:pPr>
              <w:pStyle w:val="Textkrper-Einzug2"/>
              <w:tabs>
                <w:tab w:val="left" w:pos="9639"/>
              </w:tabs>
              <w:spacing w:before="60" w:after="60"/>
              <w:ind w:left="0"/>
              <w:jc w:val="center"/>
              <w:rPr>
                <w:rFonts w:ascii="Finnegan LT Com" w:hAnsi="Finnegan LT Com"/>
                <w:sz w:val="20"/>
              </w:rPr>
            </w:pPr>
          </w:p>
        </w:tc>
        <w:tc>
          <w:tcPr>
            <w:tcW w:w="2551" w:type="dxa"/>
            <w:vMerge/>
          </w:tcPr>
          <w:p w:rsidR="00BA4493" w:rsidRPr="0044247A" w:rsidRDefault="00BA4493" w:rsidP="002568D7">
            <w:pPr>
              <w:pStyle w:val="Textkrper-Einzug2"/>
              <w:tabs>
                <w:tab w:val="left" w:pos="9639"/>
              </w:tabs>
              <w:spacing w:before="60" w:after="60"/>
              <w:ind w:left="0"/>
              <w:jc w:val="center"/>
              <w:rPr>
                <w:rFonts w:ascii="Finnegan LT Com" w:hAnsi="Finnegan LT Com"/>
                <w:sz w:val="20"/>
              </w:rPr>
            </w:pPr>
          </w:p>
        </w:tc>
      </w:tr>
    </w:tbl>
    <w:p w:rsidR="00BA4493" w:rsidRPr="0044247A" w:rsidRDefault="00BA4493" w:rsidP="00BA4493">
      <w:pPr>
        <w:pStyle w:val="Textkrper-Einzug2"/>
        <w:tabs>
          <w:tab w:val="left" w:pos="9639"/>
        </w:tabs>
        <w:jc w:val="left"/>
        <w:rPr>
          <w:rFonts w:ascii="Finnegan LT Com" w:hAnsi="Finnegan LT Com"/>
        </w:rPr>
      </w:pPr>
    </w:p>
    <w:p w:rsidR="00EA794A" w:rsidRPr="0044247A" w:rsidRDefault="00EA794A" w:rsidP="008A618B">
      <w:pPr>
        <w:pStyle w:val="Textkrper-Zeileneinzug"/>
        <w:jc w:val="left"/>
        <w:rPr>
          <w:rFonts w:ascii="Finnegan LT Com" w:hAnsi="Finnegan LT Com"/>
        </w:rPr>
      </w:pPr>
      <w:r w:rsidRPr="0044247A">
        <w:rPr>
          <w:rFonts w:ascii="Finnegan LT Com" w:hAnsi="Finnegan LT Com"/>
        </w:rPr>
        <w:t>9)</w:t>
      </w:r>
      <w:r w:rsidRPr="0044247A">
        <w:rPr>
          <w:rFonts w:ascii="Finnegan LT Com" w:hAnsi="Finnegan LT Com"/>
        </w:rPr>
        <w:tab/>
        <w:t xml:space="preserve">Erklären Sie die ordnungsgemäße </w:t>
      </w:r>
      <w:r w:rsidRPr="0044247A">
        <w:rPr>
          <w:rFonts w:ascii="Finnegan LT Com" w:hAnsi="Finnegan LT Com"/>
          <w:b/>
        </w:rPr>
        <w:t>Lagerung</w:t>
      </w:r>
      <w:r w:rsidRPr="0044247A">
        <w:rPr>
          <w:rFonts w:ascii="Finnegan LT Com" w:hAnsi="Finnegan LT Com"/>
        </w:rPr>
        <w:t xml:space="preserve"> der Wirtschaftsdünger in ihrem Betrieb wie im Lageplan angegeben. Zeichnen Sie die Abstände im Lageplan (s. Aufgabe 3) zu vorhandenen Oberflächengewässern ein.</w:t>
      </w:r>
    </w:p>
    <w:p w:rsidR="008A618B" w:rsidRPr="0044247A" w:rsidRDefault="008A618B" w:rsidP="008A618B">
      <w:pPr>
        <w:ind w:left="567"/>
        <w:jc w:val="both"/>
        <w:rPr>
          <w:rFonts w:ascii="Finnegan LT Com" w:hAnsi="Finnegan LT Com"/>
        </w:rPr>
      </w:pPr>
    </w:p>
    <w:p w:rsidR="008A618B" w:rsidRPr="0044247A" w:rsidRDefault="008A618B" w:rsidP="008A618B">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8A618B" w:rsidRPr="0044247A" w:rsidRDefault="008A618B" w:rsidP="008A618B">
      <w:pPr>
        <w:tabs>
          <w:tab w:val="left" w:pos="567"/>
          <w:tab w:val="left" w:pos="993"/>
        </w:tabs>
        <w:ind w:left="567"/>
        <w:rPr>
          <w:rFonts w:ascii="Finnegan LT Com" w:hAnsi="Finnegan LT Com"/>
        </w:rPr>
      </w:pPr>
    </w:p>
    <w:p w:rsidR="008A618B" w:rsidRPr="0044247A" w:rsidRDefault="008A618B" w:rsidP="008A618B">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8A618B" w:rsidRPr="0044247A" w:rsidRDefault="008A618B" w:rsidP="008A618B">
      <w:pPr>
        <w:tabs>
          <w:tab w:val="left" w:pos="567"/>
          <w:tab w:val="left" w:pos="993"/>
        </w:tabs>
        <w:ind w:left="567"/>
        <w:rPr>
          <w:rFonts w:ascii="Finnegan LT Com" w:hAnsi="Finnegan LT Com"/>
        </w:rPr>
      </w:pPr>
    </w:p>
    <w:p w:rsidR="008A618B" w:rsidRPr="0044247A" w:rsidRDefault="008A618B" w:rsidP="008A618B">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8A618B" w:rsidRPr="0044247A" w:rsidRDefault="008A618B" w:rsidP="008A618B">
      <w:pPr>
        <w:tabs>
          <w:tab w:val="left" w:pos="567"/>
          <w:tab w:val="left" w:pos="993"/>
        </w:tabs>
        <w:ind w:left="567"/>
        <w:rPr>
          <w:rFonts w:ascii="Finnegan LT Com" w:hAnsi="Finnegan LT Com"/>
        </w:rPr>
      </w:pPr>
    </w:p>
    <w:p w:rsidR="008A618B" w:rsidRPr="0044247A" w:rsidRDefault="008A618B" w:rsidP="008A618B">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8A618B" w:rsidRPr="0044247A" w:rsidRDefault="008A618B" w:rsidP="008A618B">
      <w:pPr>
        <w:tabs>
          <w:tab w:val="left" w:pos="567"/>
          <w:tab w:val="left" w:pos="993"/>
        </w:tabs>
        <w:ind w:left="567"/>
        <w:rPr>
          <w:rFonts w:ascii="Finnegan LT Com" w:hAnsi="Finnegan LT Com"/>
        </w:rPr>
      </w:pPr>
    </w:p>
    <w:p w:rsidR="008A618B" w:rsidRPr="0044247A" w:rsidRDefault="008A618B" w:rsidP="008A618B">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0717A2" w:rsidRPr="0044247A" w:rsidRDefault="008A618B" w:rsidP="00EA794A">
      <w:pPr>
        <w:rPr>
          <w:rFonts w:ascii="Finnegan LT Com" w:hAnsi="Finnegan LT Com"/>
        </w:rPr>
      </w:pPr>
      <w:r w:rsidRPr="0044247A">
        <w:rPr>
          <w:rFonts w:ascii="Finnegan LT Com" w:hAnsi="Finnegan LT Com"/>
        </w:rPr>
        <w:br w:type="page"/>
      </w:r>
    </w:p>
    <w:p w:rsidR="000717A2" w:rsidRPr="0044247A" w:rsidRDefault="000717A2" w:rsidP="007C3553">
      <w:pPr>
        <w:pStyle w:val="berschrift4"/>
        <w:pBdr>
          <w:right w:val="single" w:sz="12" w:space="31" w:color="auto"/>
        </w:pBdr>
        <w:shd w:val="clear" w:color="auto" w:fill="D9D9D9"/>
        <w:tabs>
          <w:tab w:val="clear" w:pos="3261"/>
          <w:tab w:val="left" w:pos="7797"/>
        </w:tabs>
        <w:ind w:right="1701"/>
        <w:rPr>
          <w:rFonts w:ascii="Finnegan LT Com" w:hAnsi="Finnegan LT Com"/>
        </w:rPr>
      </w:pPr>
      <w:r w:rsidRPr="0044247A">
        <w:rPr>
          <w:rFonts w:ascii="Finnegan LT Com" w:hAnsi="Finnegan LT Com"/>
        </w:rPr>
        <w:t>Die sach- und umweltgerechte Ausbringung des Wirtschaftsdüngers</w:t>
      </w:r>
    </w:p>
    <w:p w:rsidR="000717A2" w:rsidRPr="0044247A" w:rsidRDefault="000717A2" w:rsidP="00EA794A">
      <w:pPr>
        <w:rPr>
          <w:rFonts w:ascii="Finnegan LT Com" w:hAnsi="Finnegan LT Com"/>
        </w:rPr>
      </w:pPr>
    </w:p>
    <w:p w:rsidR="00EA794A" w:rsidRPr="0044247A" w:rsidRDefault="00EA794A" w:rsidP="00EA794A">
      <w:pPr>
        <w:rPr>
          <w:rFonts w:ascii="Finnegan LT Com" w:hAnsi="Finnegan LT Com"/>
        </w:rPr>
      </w:pPr>
      <w:r w:rsidRPr="0044247A">
        <w:rPr>
          <w:rFonts w:ascii="Finnegan LT Com" w:hAnsi="Finnegan LT Com"/>
        </w:rPr>
        <w:t xml:space="preserve">Die </w:t>
      </w:r>
      <w:r w:rsidRPr="0044247A">
        <w:rPr>
          <w:rFonts w:ascii="Finnegan LT Com" w:hAnsi="Finnegan LT Com"/>
          <w:b/>
        </w:rPr>
        <w:t>Ausbringung</w:t>
      </w:r>
      <w:r w:rsidRPr="0044247A">
        <w:rPr>
          <w:rFonts w:ascii="Finnegan LT Com" w:hAnsi="Finnegan LT Com"/>
        </w:rPr>
        <w:t xml:space="preserve"> </w:t>
      </w:r>
      <w:r w:rsidRPr="0044247A">
        <w:rPr>
          <w:rFonts w:ascii="Finnegan LT Com" w:hAnsi="Finnegan LT Com"/>
          <w:b/>
        </w:rPr>
        <w:t>von Wirtschaftsdüngern</w:t>
      </w:r>
      <w:r w:rsidRPr="0044247A">
        <w:rPr>
          <w:rFonts w:ascii="Finnegan LT Com" w:hAnsi="Finnegan LT Com"/>
        </w:rPr>
        <w:t xml:space="preserve"> in ihrem Betrieb erfordert die Kenntnis von Regeln und Geboten aus den gesetzlichen Vorgaben der Düngeverordnung (DÜV).</w:t>
      </w:r>
      <w:r w:rsidRPr="0044247A">
        <w:rPr>
          <w:rFonts w:ascii="Finnegan LT Com" w:hAnsi="Finnegan LT Com"/>
        </w:rPr>
        <w:br/>
      </w:r>
    </w:p>
    <w:p w:rsidR="00EA794A" w:rsidRPr="0044247A" w:rsidRDefault="00EA794A" w:rsidP="002568D7">
      <w:pPr>
        <w:pStyle w:val="Textkrper-Zeileneinzug"/>
        <w:jc w:val="left"/>
        <w:rPr>
          <w:rFonts w:ascii="Finnegan LT Com" w:hAnsi="Finnegan LT Com"/>
        </w:rPr>
      </w:pPr>
      <w:r w:rsidRPr="0044247A">
        <w:rPr>
          <w:rFonts w:ascii="Finnegan LT Com" w:hAnsi="Finnegan LT Com"/>
        </w:rPr>
        <w:t xml:space="preserve">10) </w:t>
      </w:r>
      <w:r w:rsidR="00F01EE5" w:rsidRPr="0044247A">
        <w:rPr>
          <w:rFonts w:ascii="Finnegan LT Com" w:hAnsi="Finnegan LT Com"/>
        </w:rPr>
        <w:tab/>
      </w:r>
      <w:r w:rsidRPr="0044247A">
        <w:rPr>
          <w:rFonts w:ascii="Finnegan LT Com" w:hAnsi="Finnegan LT Com"/>
        </w:rPr>
        <w:t>Zum Schutz der Gewässer</w:t>
      </w:r>
      <w:r w:rsidR="00067CF5" w:rsidRPr="0044247A">
        <w:rPr>
          <w:rFonts w:ascii="Finnegan LT Com" w:hAnsi="Finnegan LT Com"/>
        </w:rPr>
        <w:t xml:space="preserve"> </w:t>
      </w:r>
      <w:r w:rsidRPr="0044247A">
        <w:rPr>
          <w:rFonts w:ascii="Finnegan LT Com" w:hAnsi="Finnegan LT Com"/>
        </w:rPr>
        <w:t>und des Grundwassers besteht nach D</w:t>
      </w:r>
      <w:r w:rsidR="00110E38" w:rsidRPr="0044247A">
        <w:rPr>
          <w:rFonts w:ascii="Finnegan LT Com" w:hAnsi="Finnegan LT Com"/>
        </w:rPr>
        <w:t>Ü</w:t>
      </w:r>
      <w:r w:rsidRPr="0044247A">
        <w:rPr>
          <w:rFonts w:ascii="Finnegan LT Com" w:hAnsi="Finnegan LT Com"/>
        </w:rPr>
        <w:t xml:space="preserve">V ein </w:t>
      </w:r>
      <w:r w:rsidRPr="0044247A">
        <w:rPr>
          <w:rFonts w:ascii="Finnegan LT Com" w:hAnsi="Finnegan LT Com"/>
          <w:b/>
        </w:rPr>
        <w:t>grundsätzliches Verbot</w:t>
      </w:r>
      <w:r w:rsidRPr="0044247A">
        <w:rPr>
          <w:rFonts w:ascii="Finnegan LT Com" w:hAnsi="Finnegan LT Com"/>
        </w:rPr>
        <w:t xml:space="preserve"> für die Aufbringung aller Düngemittel mit wesentlichen Gehalten an verfügbarem Stickstoff innerhalb der sog. Sperrzeiten. Das Verbot gilt auch für alle Wirtschaftsdünger, ausgenommen Festmiste ohne Geflügelkot, </w:t>
      </w:r>
    </w:p>
    <w:p w:rsidR="00F901BD" w:rsidRPr="0044247A" w:rsidRDefault="00F901BD" w:rsidP="002568D7">
      <w:pPr>
        <w:pStyle w:val="Textkrper-Zeileneinzug"/>
        <w:jc w:val="left"/>
        <w:rPr>
          <w:rFonts w:ascii="Finnegan LT Com" w:hAnsi="Finnegan LT Com"/>
        </w:rPr>
      </w:pPr>
    </w:p>
    <w:p w:rsidR="00F901BD" w:rsidRPr="0044247A" w:rsidRDefault="00EA794A" w:rsidP="00F901BD">
      <w:pPr>
        <w:ind w:left="1134" w:hanging="567"/>
        <w:rPr>
          <w:rFonts w:ascii="Finnegan LT Com" w:hAnsi="Finnegan LT Com"/>
        </w:rPr>
      </w:pPr>
      <w:r w:rsidRPr="0044247A">
        <w:rPr>
          <w:rFonts w:ascii="Finnegan LT Com" w:hAnsi="Finnegan LT Com"/>
          <w:b/>
        </w:rPr>
        <w:tab/>
      </w:r>
      <w:r w:rsidRPr="0044247A">
        <w:rPr>
          <w:rFonts w:ascii="Finnegan LT Com" w:hAnsi="Finnegan LT Com"/>
        </w:rPr>
        <w:t xml:space="preserve"> </w:t>
      </w:r>
      <w:r w:rsidRPr="0044247A">
        <w:rPr>
          <w:rFonts w:ascii="Finnegan LT Com" w:hAnsi="Finnegan LT Com"/>
        </w:rPr>
        <w:tab/>
        <w:t xml:space="preserve"> in der Zeit von  _______</w:t>
      </w:r>
      <w:r w:rsidR="00F01EE5" w:rsidRPr="0044247A">
        <w:rPr>
          <w:rFonts w:ascii="Finnegan LT Com" w:hAnsi="Finnegan LT Com"/>
        </w:rPr>
        <w:t>___</w:t>
      </w:r>
      <w:r w:rsidRPr="0044247A">
        <w:rPr>
          <w:rFonts w:ascii="Finnegan LT Com" w:hAnsi="Finnegan LT Com"/>
        </w:rPr>
        <w:t>_  bis  ______</w:t>
      </w:r>
      <w:r w:rsidR="00F01EE5" w:rsidRPr="0044247A">
        <w:rPr>
          <w:rFonts w:ascii="Finnegan LT Com" w:hAnsi="Finnegan LT Com"/>
        </w:rPr>
        <w:t>___</w:t>
      </w:r>
      <w:r w:rsidRPr="0044247A">
        <w:rPr>
          <w:rFonts w:ascii="Finnegan LT Com" w:hAnsi="Finnegan LT Com"/>
        </w:rPr>
        <w:t>___</w:t>
      </w:r>
      <w:r w:rsidR="00F01EE5" w:rsidRPr="0044247A">
        <w:rPr>
          <w:rFonts w:ascii="Finnegan LT Com" w:hAnsi="Finnegan LT Com"/>
        </w:rPr>
        <w:t xml:space="preserve">  </w:t>
      </w:r>
      <w:r w:rsidRPr="0044247A">
        <w:rPr>
          <w:rFonts w:ascii="Finnegan LT Com" w:hAnsi="Finnegan LT Com"/>
        </w:rPr>
        <w:t>für Ackerland und</w:t>
      </w:r>
    </w:p>
    <w:p w:rsidR="00F901BD" w:rsidRPr="0044247A" w:rsidRDefault="00F901BD" w:rsidP="00F901BD">
      <w:pPr>
        <w:ind w:left="1134" w:hanging="567"/>
        <w:rPr>
          <w:rFonts w:ascii="Finnegan LT Com" w:hAnsi="Finnegan LT Com"/>
        </w:rPr>
      </w:pPr>
    </w:p>
    <w:p w:rsidR="00EA794A" w:rsidRPr="0044247A" w:rsidRDefault="00EA794A" w:rsidP="00F901BD">
      <w:pPr>
        <w:ind w:left="1134" w:hanging="567"/>
        <w:rPr>
          <w:rFonts w:ascii="Finnegan LT Com" w:hAnsi="Finnegan LT Com"/>
        </w:rPr>
      </w:pPr>
      <w:r w:rsidRPr="0044247A">
        <w:rPr>
          <w:rFonts w:ascii="Finnegan LT Com" w:hAnsi="Finnegan LT Com"/>
        </w:rPr>
        <w:tab/>
      </w:r>
      <w:r w:rsidR="00F901BD" w:rsidRPr="0044247A">
        <w:rPr>
          <w:rFonts w:ascii="Finnegan LT Com" w:hAnsi="Finnegan LT Com"/>
        </w:rPr>
        <w:tab/>
      </w:r>
      <w:r w:rsidRPr="0044247A">
        <w:rPr>
          <w:rFonts w:ascii="Finnegan LT Com" w:hAnsi="Finnegan LT Com"/>
        </w:rPr>
        <w:t xml:space="preserve"> in der Zeit von  ____</w:t>
      </w:r>
      <w:r w:rsidR="00F01EE5" w:rsidRPr="0044247A">
        <w:rPr>
          <w:rFonts w:ascii="Finnegan LT Com" w:hAnsi="Finnegan LT Com"/>
        </w:rPr>
        <w:t>___</w:t>
      </w:r>
      <w:r w:rsidRPr="0044247A">
        <w:rPr>
          <w:rFonts w:ascii="Finnegan LT Com" w:hAnsi="Finnegan LT Com"/>
        </w:rPr>
        <w:t>____  bis  _____</w:t>
      </w:r>
      <w:r w:rsidR="00F01EE5" w:rsidRPr="0044247A">
        <w:rPr>
          <w:rFonts w:ascii="Finnegan LT Com" w:hAnsi="Finnegan LT Com"/>
        </w:rPr>
        <w:t>___</w:t>
      </w:r>
      <w:r w:rsidRPr="0044247A">
        <w:rPr>
          <w:rFonts w:ascii="Finnegan LT Com" w:hAnsi="Finnegan LT Com"/>
        </w:rPr>
        <w:t>____</w:t>
      </w:r>
      <w:r w:rsidR="00F01EE5" w:rsidRPr="0044247A">
        <w:rPr>
          <w:rFonts w:ascii="Finnegan LT Com" w:hAnsi="Finnegan LT Com"/>
        </w:rPr>
        <w:t xml:space="preserve">  </w:t>
      </w:r>
      <w:r w:rsidRPr="0044247A">
        <w:rPr>
          <w:rFonts w:ascii="Finnegan LT Com" w:hAnsi="Finnegan LT Com"/>
        </w:rPr>
        <w:t>für Grünland.</w:t>
      </w:r>
    </w:p>
    <w:p w:rsidR="000717A2" w:rsidRPr="0044247A" w:rsidRDefault="000717A2" w:rsidP="00EA794A">
      <w:pPr>
        <w:ind w:left="567" w:hanging="851"/>
        <w:rPr>
          <w:rFonts w:ascii="Finnegan LT Com" w:hAnsi="Finnegan LT Com"/>
        </w:rPr>
      </w:pPr>
    </w:p>
    <w:p w:rsidR="000717A2" w:rsidRPr="0044247A" w:rsidRDefault="000717A2" w:rsidP="00EA794A">
      <w:pPr>
        <w:ind w:left="567" w:hanging="851"/>
        <w:rPr>
          <w:rFonts w:ascii="Finnegan LT Com" w:hAnsi="Finnegan LT Com"/>
        </w:rPr>
      </w:pPr>
    </w:p>
    <w:p w:rsidR="00EA794A" w:rsidRPr="0044247A" w:rsidRDefault="00EA794A" w:rsidP="00F02818">
      <w:pPr>
        <w:pStyle w:val="Textkrper-Zeileneinzug"/>
        <w:jc w:val="left"/>
        <w:rPr>
          <w:rFonts w:ascii="Finnegan LT Com" w:hAnsi="Finnegan LT Com"/>
        </w:rPr>
      </w:pPr>
      <w:r w:rsidRPr="0044247A">
        <w:rPr>
          <w:rFonts w:ascii="Finnegan LT Com" w:hAnsi="Finnegan LT Com"/>
        </w:rPr>
        <w:t xml:space="preserve">11) </w:t>
      </w:r>
      <w:r w:rsidR="00F02818" w:rsidRPr="0044247A">
        <w:rPr>
          <w:rFonts w:ascii="Finnegan LT Com" w:hAnsi="Finnegan LT Com"/>
        </w:rPr>
        <w:tab/>
      </w:r>
      <w:r w:rsidRPr="0044247A">
        <w:rPr>
          <w:rFonts w:ascii="Finnegan LT Com" w:hAnsi="Finnegan LT Com"/>
        </w:rPr>
        <w:t xml:space="preserve">Darüber hinaus gibt es weitere Beschränkungen, die eine Düngung auch </w:t>
      </w:r>
      <w:r w:rsidRPr="0044247A">
        <w:rPr>
          <w:rFonts w:ascii="Finnegan LT Com" w:hAnsi="Finnegan LT Com"/>
          <w:b/>
        </w:rPr>
        <w:t xml:space="preserve">außerhalb der Sperrfrist </w:t>
      </w:r>
      <w:r w:rsidRPr="0044247A">
        <w:rPr>
          <w:rFonts w:ascii="Finnegan LT Com" w:hAnsi="Finnegan LT Com"/>
        </w:rPr>
        <w:t>verbieten. Kreuzen Sie die zutreffenden Aussagen an</w:t>
      </w:r>
      <w:r w:rsidR="00F02818" w:rsidRPr="0044247A">
        <w:rPr>
          <w:rFonts w:ascii="Finnegan LT Com" w:hAnsi="Finnegan LT Com"/>
        </w:rPr>
        <w:t>:</w:t>
      </w:r>
    </w:p>
    <w:p w:rsidR="00D61E81" w:rsidRPr="0044247A" w:rsidRDefault="00D61E81" w:rsidP="00F02818">
      <w:pPr>
        <w:pStyle w:val="Textkrper-Zeileneinzug"/>
        <w:jc w:val="left"/>
        <w:rPr>
          <w:rFonts w:ascii="Finnegan LT Com" w:hAnsi="Finnegan LT Com"/>
        </w:rPr>
      </w:pPr>
    </w:p>
    <w:p w:rsidR="00EA794A" w:rsidRPr="0044247A" w:rsidRDefault="00884516" w:rsidP="002957D6">
      <w:pPr>
        <w:tabs>
          <w:tab w:val="left" w:pos="567"/>
          <w:tab w:val="left" w:pos="993"/>
          <w:tab w:val="left" w:pos="9639"/>
        </w:tabs>
        <w:spacing w:before="40" w:after="40"/>
        <w:ind w:left="567"/>
        <w:rPr>
          <w:rFonts w:ascii="Finnegan LT Com" w:hAnsi="Finnegan LT Com" w:cs="Calibri"/>
        </w:rPr>
      </w:pPr>
      <w:r w:rsidRPr="0044247A">
        <w:rPr>
          <w:rFonts w:ascii="Finnegan LT Com" w:hAnsi="Finnegan LT Com"/>
        </w:rPr>
        <w:fldChar w:fldCharType="begin">
          <w:ffData>
            <w:name w:val="Kontrollkästchen14"/>
            <w:enabled/>
            <w:calcOnExit w:val="0"/>
            <w:checkBox>
              <w:sizeAuto/>
              <w:default w:val="0"/>
            </w:checkBox>
          </w:ffData>
        </w:fldChar>
      </w:r>
      <w:bookmarkStart w:id="2" w:name="Kontrollkästchen14"/>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bookmarkEnd w:id="2"/>
      <w:r w:rsidRPr="0044247A">
        <w:rPr>
          <w:rFonts w:ascii="Finnegan LT Com" w:hAnsi="Finnegan LT Com"/>
        </w:rPr>
        <w:t xml:space="preserve"> </w:t>
      </w:r>
      <w:r w:rsidR="00EA794A" w:rsidRPr="0044247A">
        <w:rPr>
          <w:rFonts w:ascii="Finnegan LT Com" w:hAnsi="Finnegan LT Com" w:cs="Calibri"/>
        </w:rPr>
        <w:t xml:space="preserve">Ausbringung ohne Ermittlung des Düngebedarfs </w:t>
      </w:r>
    </w:p>
    <w:p w:rsidR="00EA794A" w:rsidRPr="0044247A" w:rsidRDefault="00884516" w:rsidP="002957D6">
      <w:pPr>
        <w:tabs>
          <w:tab w:val="left" w:pos="567"/>
          <w:tab w:val="left" w:pos="993"/>
          <w:tab w:val="left" w:pos="9639"/>
        </w:tabs>
        <w:spacing w:before="40" w:after="40"/>
        <w:ind w:left="567"/>
        <w:rPr>
          <w:rFonts w:ascii="Finnegan LT Com" w:hAnsi="Finnegan LT Com" w:cs="Calibri"/>
        </w:rPr>
      </w:pPr>
      <w:r w:rsidRPr="0044247A">
        <w:rPr>
          <w:rFonts w:ascii="Finnegan LT Com" w:hAnsi="Finnegan LT Com"/>
        </w:rPr>
        <w:fldChar w:fldCharType="begin">
          <w:ffData>
            <w:name w:val="Kontrollkästchen14"/>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r w:rsidRPr="0044247A">
        <w:rPr>
          <w:rFonts w:ascii="Finnegan LT Com" w:hAnsi="Finnegan LT Com"/>
        </w:rPr>
        <w:t xml:space="preserve"> </w:t>
      </w:r>
      <w:r w:rsidR="00EA794A" w:rsidRPr="0044247A">
        <w:rPr>
          <w:rFonts w:ascii="Finnegan LT Com" w:hAnsi="Finnegan LT Com" w:cs="Calibri"/>
        </w:rPr>
        <w:t>Ausbringung ohne Vorliegen eines Düngebedarfs</w:t>
      </w:r>
    </w:p>
    <w:p w:rsidR="00EA794A" w:rsidRPr="0044247A" w:rsidRDefault="00884516" w:rsidP="002957D6">
      <w:pPr>
        <w:tabs>
          <w:tab w:val="left" w:pos="567"/>
          <w:tab w:val="left" w:pos="1260"/>
          <w:tab w:val="left" w:pos="9639"/>
        </w:tabs>
        <w:spacing w:before="40" w:after="40"/>
        <w:ind w:left="567"/>
        <w:rPr>
          <w:rFonts w:ascii="Finnegan LT Com" w:hAnsi="Finnegan LT Com" w:cs="Calibri"/>
          <w:iCs/>
        </w:rPr>
      </w:pPr>
      <w:r w:rsidRPr="0044247A">
        <w:rPr>
          <w:rFonts w:ascii="Finnegan LT Com" w:hAnsi="Finnegan LT Com"/>
        </w:rPr>
        <w:fldChar w:fldCharType="begin">
          <w:ffData>
            <w:name w:val="Kontrollkästchen14"/>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r w:rsidRPr="0044247A">
        <w:rPr>
          <w:rFonts w:ascii="Finnegan LT Com" w:hAnsi="Finnegan LT Com"/>
        </w:rPr>
        <w:t xml:space="preserve"> </w:t>
      </w:r>
      <w:r w:rsidR="00EA794A" w:rsidRPr="0044247A">
        <w:rPr>
          <w:rFonts w:ascii="Finnegan LT Com" w:hAnsi="Finnegan LT Com" w:cs="Calibri"/>
          <w:iCs/>
        </w:rPr>
        <w:t xml:space="preserve">Ausbringung von </w:t>
      </w:r>
      <w:proofErr w:type="spellStart"/>
      <w:r w:rsidR="00EA794A" w:rsidRPr="0044247A">
        <w:rPr>
          <w:rFonts w:ascii="Finnegan LT Com" w:hAnsi="Finnegan LT Com" w:cs="Calibri"/>
          <w:iCs/>
        </w:rPr>
        <w:t>Festmist</w:t>
      </w:r>
      <w:proofErr w:type="spellEnd"/>
      <w:r w:rsidR="00EA794A" w:rsidRPr="0044247A">
        <w:rPr>
          <w:rFonts w:ascii="Finnegan LT Com" w:hAnsi="Finnegan LT Com" w:cs="Calibri"/>
          <w:iCs/>
        </w:rPr>
        <w:t xml:space="preserve"> ohne Geflügelkot</w:t>
      </w:r>
    </w:p>
    <w:p w:rsidR="00EA794A" w:rsidRPr="0044247A" w:rsidRDefault="00884516" w:rsidP="002957D6">
      <w:pPr>
        <w:tabs>
          <w:tab w:val="left" w:pos="567"/>
          <w:tab w:val="left" w:pos="993"/>
          <w:tab w:val="left" w:pos="9639"/>
        </w:tabs>
        <w:spacing w:before="40" w:after="40"/>
        <w:ind w:left="567"/>
        <w:rPr>
          <w:rFonts w:ascii="Finnegan LT Com" w:hAnsi="Finnegan LT Com" w:cs="Calibri"/>
        </w:rPr>
      </w:pPr>
      <w:r w:rsidRPr="0044247A">
        <w:rPr>
          <w:rFonts w:ascii="Finnegan LT Com" w:hAnsi="Finnegan LT Com"/>
        </w:rPr>
        <w:fldChar w:fldCharType="begin">
          <w:ffData>
            <w:name w:val="Kontrollkästchen14"/>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r w:rsidRPr="0044247A">
        <w:rPr>
          <w:rFonts w:ascii="Finnegan LT Com" w:hAnsi="Finnegan LT Com"/>
        </w:rPr>
        <w:t xml:space="preserve"> </w:t>
      </w:r>
      <w:r w:rsidR="00EA794A" w:rsidRPr="0044247A">
        <w:rPr>
          <w:rFonts w:ascii="Finnegan LT Com" w:hAnsi="Finnegan LT Com" w:cs="Calibri"/>
        </w:rPr>
        <w:t xml:space="preserve">Ausbringung auf überschwemmte, wassergesättigte, durchgängig gefrorene und </w:t>
      </w:r>
      <w:r w:rsidRPr="0044247A">
        <w:rPr>
          <w:rFonts w:ascii="Finnegan LT Com" w:hAnsi="Finnegan LT Com" w:cs="Calibri"/>
        </w:rPr>
        <w:br/>
      </w:r>
      <w:r w:rsidR="002957D6" w:rsidRPr="0044247A">
        <w:rPr>
          <w:rFonts w:ascii="Finnegan LT Com" w:hAnsi="Finnegan LT Com" w:cs="Calibri"/>
        </w:rPr>
        <w:t xml:space="preserve">   </w:t>
      </w:r>
      <w:r w:rsidRPr="0044247A">
        <w:rPr>
          <w:rFonts w:ascii="Finnegan LT Com" w:hAnsi="Finnegan LT Com" w:cs="Calibri"/>
        </w:rPr>
        <w:t xml:space="preserve">     </w:t>
      </w:r>
      <w:r w:rsidR="00067CF5" w:rsidRPr="0044247A">
        <w:rPr>
          <w:rFonts w:ascii="Finnegan LT Com" w:hAnsi="Finnegan LT Com" w:cs="Calibri"/>
        </w:rPr>
        <w:t>über Tag nicht auftauende</w:t>
      </w:r>
      <w:r w:rsidR="00EA794A" w:rsidRPr="0044247A">
        <w:rPr>
          <w:rFonts w:ascii="Finnegan LT Com" w:hAnsi="Finnegan LT Com" w:cs="Calibri"/>
        </w:rPr>
        <w:t xml:space="preserve"> sowie mit Schnee bedeckte Böden</w:t>
      </w:r>
    </w:p>
    <w:p w:rsidR="00D61E81" w:rsidRPr="0044247A" w:rsidRDefault="00D61E81" w:rsidP="002957D6">
      <w:pPr>
        <w:tabs>
          <w:tab w:val="left" w:pos="567"/>
          <w:tab w:val="left" w:pos="993"/>
          <w:tab w:val="left" w:pos="9639"/>
        </w:tabs>
        <w:spacing w:before="40" w:after="40"/>
        <w:ind w:left="567"/>
        <w:rPr>
          <w:rFonts w:ascii="Finnegan LT Com" w:hAnsi="Finnegan LT Com" w:cs="Calibri"/>
        </w:rPr>
      </w:pPr>
    </w:p>
    <w:p w:rsidR="00EA794A" w:rsidRPr="0044247A" w:rsidRDefault="00EA794A" w:rsidP="002957D6">
      <w:pPr>
        <w:tabs>
          <w:tab w:val="left" w:pos="567"/>
          <w:tab w:val="left" w:pos="993"/>
          <w:tab w:val="left" w:pos="9639"/>
        </w:tabs>
        <w:spacing w:before="40" w:after="40"/>
        <w:ind w:left="567"/>
        <w:rPr>
          <w:rFonts w:ascii="Finnegan LT Com" w:hAnsi="Finnegan LT Com" w:cs="Calibri"/>
        </w:rPr>
      </w:pPr>
      <w:r w:rsidRPr="0044247A">
        <w:rPr>
          <w:rFonts w:ascii="Finnegan LT Com" w:hAnsi="Finnegan LT Com" w:cs="Calibri"/>
        </w:rPr>
        <w:t>Zudem gilt für Gülle, Jauche</w:t>
      </w:r>
      <w:r w:rsidR="00110E38" w:rsidRPr="0044247A">
        <w:rPr>
          <w:rFonts w:ascii="Finnegan LT Com" w:hAnsi="Finnegan LT Com" w:cs="Calibri"/>
        </w:rPr>
        <w:t xml:space="preserve">, </w:t>
      </w:r>
      <w:proofErr w:type="spellStart"/>
      <w:r w:rsidR="00110E38" w:rsidRPr="0044247A">
        <w:rPr>
          <w:rFonts w:ascii="Finnegan LT Com" w:hAnsi="Finnegan LT Com" w:cs="Calibri"/>
        </w:rPr>
        <w:t>Gärreste</w:t>
      </w:r>
      <w:proofErr w:type="spellEnd"/>
      <w:r w:rsidR="00110E38" w:rsidRPr="0044247A">
        <w:rPr>
          <w:rFonts w:ascii="Finnegan LT Com" w:hAnsi="Finnegan LT Com" w:cs="Calibri"/>
        </w:rPr>
        <w:t>, Hühnertrockenkot</w:t>
      </w:r>
      <w:r w:rsidRPr="0044247A">
        <w:rPr>
          <w:rFonts w:ascii="Finnegan LT Com" w:hAnsi="Finnegan LT Com" w:cs="Calibri"/>
        </w:rPr>
        <w:t xml:space="preserve"> und sonstige flüssige organische und organisch-mineralische Düngemittel das </w:t>
      </w:r>
      <w:r w:rsidRPr="0044247A">
        <w:rPr>
          <w:rFonts w:ascii="Finnegan LT Com" w:hAnsi="Finnegan LT Com" w:cs="Calibri"/>
          <w:b/>
        </w:rPr>
        <w:t>Verbot</w:t>
      </w:r>
      <w:r w:rsidRPr="0044247A">
        <w:rPr>
          <w:rFonts w:ascii="Finnegan LT Com" w:hAnsi="Finnegan LT Com" w:cs="Calibri"/>
        </w:rPr>
        <w:t xml:space="preserve"> der:</w:t>
      </w:r>
    </w:p>
    <w:p w:rsidR="00EA794A" w:rsidRPr="0044247A" w:rsidRDefault="00EC72D5" w:rsidP="002957D6">
      <w:pPr>
        <w:tabs>
          <w:tab w:val="left" w:pos="567"/>
          <w:tab w:val="left" w:pos="993"/>
          <w:tab w:val="left" w:pos="9639"/>
        </w:tabs>
        <w:spacing w:before="40" w:after="40"/>
        <w:ind w:left="567"/>
        <w:rPr>
          <w:rFonts w:ascii="Finnegan LT Com" w:hAnsi="Finnegan LT Com" w:cs="Calibri"/>
        </w:rPr>
      </w:pPr>
      <w:r w:rsidRPr="0044247A">
        <w:rPr>
          <w:rFonts w:ascii="Finnegan LT Com" w:hAnsi="Finnegan LT Com"/>
        </w:rPr>
        <w:fldChar w:fldCharType="begin">
          <w:ffData>
            <w:name w:val="Kontrollkästchen14"/>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r w:rsidRPr="0044247A">
        <w:rPr>
          <w:rFonts w:ascii="Finnegan LT Com" w:hAnsi="Finnegan LT Com"/>
        </w:rPr>
        <w:t xml:space="preserve"> </w:t>
      </w:r>
      <w:r w:rsidR="00EA794A" w:rsidRPr="0044247A">
        <w:rPr>
          <w:rFonts w:ascii="Finnegan LT Com" w:hAnsi="Finnegan LT Com" w:cs="Calibri"/>
        </w:rPr>
        <w:t xml:space="preserve">Ausbringung im Herbst ohne im gleichen Jahr angebaute Folgekultur oder </w:t>
      </w:r>
      <w:r w:rsidRPr="0044247A">
        <w:rPr>
          <w:rFonts w:ascii="Finnegan LT Com" w:hAnsi="Finnegan LT Com" w:cs="Calibri"/>
        </w:rPr>
        <w:br/>
        <w:t xml:space="preserve">     </w:t>
      </w:r>
      <w:r w:rsidR="00EA794A" w:rsidRPr="0044247A">
        <w:rPr>
          <w:rFonts w:ascii="Finnegan LT Com" w:hAnsi="Finnegan LT Com" w:cs="Calibri"/>
        </w:rPr>
        <w:t>Zwischenfrucht</w:t>
      </w:r>
    </w:p>
    <w:p w:rsidR="00EA794A" w:rsidRPr="0044247A" w:rsidRDefault="00EC72D5" w:rsidP="002957D6">
      <w:pPr>
        <w:tabs>
          <w:tab w:val="left" w:pos="567"/>
          <w:tab w:val="left" w:pos="993"/>
          <w:tab w:val="left" w:pos="9639"/>
        </w:tabs>
        <w:spacing w:before="40" w:after="40"/>
        <w:ind w:left="567"/>
        <w:rPr>
          <w:rFonts w:ascii="Finnegan LT Com" w:hAnsi="Finnegan LT Com" w:cs="Calibri"/>
        </w:rPr>
      </w:pPr>
      <w:r w:rsidRPr="0044247A">
        <w:rPr>
          <w:rFonts w:ascii="Finnegan LT Com" w:hAnsi="Finnegan LT Com"/>
        </w:rPr>
        <w:fldChar w:fldCharType="begin">
          <w:ffData>
            <w:name w:val="Kontrollkästchen14"/>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r w:rsidRPr="0044247A">
        <w:rPr>
          <w:rFonts w:ascii="Finnegan LT Com" w:hAnsi="Finnegan LT Com"/>
        </w:rPr>
        <w:t xml:space="preserve"> </w:t>
      </w:r>
      <w:r w:rsidR="00EA794A" w:rsidRPr="0044247A">
        <w:rPr>
          <w:rFonts w:ascii="Finnegan LT Com" w:hAnsi="Finnegan LT Com" w:cs="Calibri"/>
        </w:rPr>
        <w:t>Ausbringung von mehr als 80 kg Gesamt-N/ha oder 40 kg Ammonium-N/ha im Herbst</w:t>
      </w:r>
    </w:p>
    <w:p w:rsidR="00EA794A" w:rsidRPr="0044247A" w:rsidRDefault="00EC72D5" w:rsidP="002957D6">
      <w:pPr>
        <w:tabs>
          <w:tab w:val="left" w:pos="567"/>
          <w:tab w:val="left" w:pos="993"/>
          <w:tab w:val="left" w:pos="9639"/>
        </w:tabs>
        <w:spacing w:before="40" w:after="40"/>
        <w:ind w:left="567"/>
        <w:rPr>
          <w:rFonts w:ascii="Finnegan LT Com" w:hAnsi="Finnegan LT Com" w:cs="Calibri"/>
        </w:rPr>
      </w:pPr>
      <w:r w:rsidRPr="0044247A">
        <w:rPr>
          <w:rFonts w:ascii="Finnegan LT Com" w:hAnsi="Finnegan LT Com"/>
        </w:rPr>
        <w:fldChar w:fldCharType="begin">
          <w:ffData>
            <w:name w:val="Kontrollkästchen14"/>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r w:rsidRPr="0044247A">
        <w:rPr>
          <w:rFonts w:ascii="Finnegan LT Com" w:hAnsi="Finnegan LT Com"/>
        </w:rPr>
        <w:t xml:space="preserve"> </w:t>
      </w:r>
      <w:r w:rsidR="00EA794A" w:rsidRPr="0044247A">
        <w:rPr>
          <w:rFonts w:ascii="Finnegan LT Com" w:hAnsi="Finnegan LT Com" w:cs="Calibri"/>
        </w:rPr>
        <w:t>Ausbringung ohne Einarbeitung</w:t>
      </w:r>
    </w:p>
    <w:p w:rsidR="00110E38" w:rsidRPr="0044247A" w:rsidRDefault="00110E38" w:rsidP="002957D6">
      <w:pPr>
        <w:tabs>
          <w:tab w:val="left" w:pos="567"/>
          <w:tab w:val="left" w:pos="993"/>
          <w:tab w:val="left" w:pos="9639"/>
        </w:tabs>
        <w:spacing w:before="40" w:after="40"/>
        <w:ind w:left="567"/>
        <w:rPr>
          <w:rFonts w:ascii="Finnegan LT Com" w:hAnsi="Finnegan LT Com" w:cs="Calibri"/>
        </w:rPr>
      </w:pPr>
      <w:r w:rsidRPr="0044247A">
        <w:rPr>
          <w:rFonts w:ascii="Finnegan LT Com" w:hAnsi="Finnegan LT Com"/>
        </w:rPr>
        <w:fldChar w:fldCharType="begin">
          <w:ffData>
            <w:name w:val="Kontrollkästchen14"/>
            <w:enabled/>
            <w:calcOnExit w:val="0"/>
            <w:checkBox>
              <w:sizeAuto/>
              <w:default w:val="0"/>
            </w:checkBox>
          </w:ffData>
        </w:fldChar>
      </w:r>
      <w:r w:rsidRPr="0044247A">
        <w:rPr>
          <w:rFonts w:ascii="Finnegan LT Com" w:hAnsi="Finnegan LT Com"/>
        </w:rPr>
        <w:instrText xml:space="preserve"> FORMCHECKBOX </w:instrText>
      </w:r>
      <w:r w:rsidRPr="0044247A">
        <w:rPr>
          <w:rFonts w:ascii="Finnegan LT Com" w:hAnsi="Finnegan LT Com"/>
        </w:rPr>
      </w:r>
      <w:r w:rsidRPr="0044247A">
        <w:rPr>
          <w:rFonts w:ascii="Finnegan LT Com" w:hAnsi="Finnegan LT Com"/>
        </w:rPr>
        <w:fldChar w:fldCharType="end"/>
      </w:r>
      <w:r w:rsidRPr="0044247A">
        <w:rPr>
          <w:rFonts w:ascii="Finnegan LT Com" w:hAnsi="Finnegan LT Com"/>
        </w:rPr>
        <w:t xml:space="preserve"> </w:t>
      </w:r>
      <w:r w:rsidRPr="0044247A">
        <w:rPr>
          <w:rFonts w:ascii="Finnegan LT Com" w:hAnsi="Finnegan LT Com" w:cs="Calibri"/>
        </w:rPr>
        <w:t xml:space="preserve">Ausbringung nach Mais, Kartoffeln und Rüben zu nachfolgendem Wintergetreide und  </w:t>
      </w:r>
      <w:r w:rsidR="002957D6" w:rsidRPr="0044247A">
        <w:rPr>
          <w:rFonts w:ascii="Finnegan LT Com" w:hAnsi="Finnegan LT Com" w:cs="Calibri"/>
        </w:rPr>
        <w:br/>
        <w:t xml:space="preserve">       </w:t>
      </w:r>
      <w:r w:rsidRPr="0044247A">
        <w:rPr>
          <w:rFonts w:ascii="Finnegan LT Com" w:hAnsi="Finnegan LT Com" w:cs="Calibri"/>
        </w:rPr>
        <w:t>Grünroggen</w:t>
      </w:r>
    </w:p>
    <w:p w:rsidR="00EA794A" w:rsidRPr="0044247A" w:rsidRDefault="00EA794A" w:rsidP="00DE0391">
      <w:pPr>
        <w:pStyle w:val="Listenabsatz"/>
        <w:spacing w:after="0" w:line="240" w:lineRule="auto"/>
        <w:ind w:left="709"/>
        <w:rPr>
          <w:rFonts w:ascii="Finnegan LT Com" w:hAnsi="Finnegan LT Com" w:cs="Calibri"/>
          <w:szCs w:val="20"/>
          <w:lang w:eastAsia="de-DE"/>
        </w:rPr>
      </w:pPr>
    </w:p>
    <w:p w:rsidR="00EA794A" w:rsidRPr="0044247A" w:rsidRDefault="00EA794A" w:rsidP="00DE0391">
      <w:pPr>
        <w:ind w:left="567" w:hanging="567"/>
        <w:jc w:val="both"/>
        <w:rPr>
          <w:rFonts w:ascii="Finnegan LT Com" w:hAnsi="Finnegan LT Com"/>
        </w:rPr>
      </w:pPr>
      <w:r w:rsidRPr="0044247A">
        <w:rPr>
          <w:rFonts w:ascii="Finnegan LT Com" w:eastAsia="Calibri" w:hAnsi="Finnegan LT Com"/>
        </w:rPr>
        <w:t xml:space="preserve">12) </w:t>
      </w:r>
      <w:r w:rsidR="00DE0391" w:rsidRPr="0044247A">
        <w:rPr>
          <w:rFonts w:ascii="Finnegan LT Com" w:eastAsia="Calibri" w:hAnsi="Finnegan LT Com"/>
        </w:rPr>
        <w:tab/>
      </w:r>
      <w:r w:rsidRPr="0044247A">
        <w:rPr>
          <w:rFonts w:ascii="Finnegan LT Com" w:hAnsi="Finnegan LT Com"/>
        </w:rPr>
        <w:t xml:space="preserve">Erklären Sie die zusätzlichen </w:t>
      </w:r>
      <w:r w:rsidRPr="0044247A">
        <w:rPr>
          <w:rFonts w:ascii="Finnegan LT Com" w:hAnsi="Finnegan LT Com"/>
          <w:b/>
        </w:rPr>
        <w:t xml:space="preserve">Einschränkungen der Ausbringung von </w:t>
      </w:r>
      <w:proofErr w:type="spellStart"/>
      <w:r w:rsidRPr="0044247A">
        <w:rPr>
          <w:rFonts w:ascii="Finnegan LT Com" w:hAnsi="Finnegan LT Com"/>
          <w:b/>
        </w:rPr>
        <w:t>Wirtschafts</w:t>
      </w:r>
      <w:r w:rsidR="00DE0391" w:rsidRPr="0044247A">
        <w:rPr>
          <w:rFonts w:ascii="Finnegan LT Com" w:hAnsi="Finnegan LT Com"/>
          <w:b/>
        </w:rPr>
        <w:softHyphen/>
      </w:r>
      <w:r w:rsidRPr="0044247A">
        <w:rPr>
          <w:rFonts w:ascii="Finnegan LT Com" w:hAnsi="Finnegan LT Com"/>
          <w:b/>
        </w:rPr>
        <w:t>düngern</w:t>
      </w:r>
      <w:proofErr w:type="spellEnd"/>
      <w:r w:rsidRPr="0044247A">
        <w:rPr>
          <w:rFonts w:ascii="Finnegan LT Com" w:hAnsi="Finnegan LT Com"/>
        </w:rPr>
        <w:t xml:space="preserve"> in Ihrem Betrieb durch Regelungen zum Wasserschutz, Naturschutz, Hochwasser</w:t>
      </w:r>
      <w:r w:rsidR="00DE0391" w:rsidRPr="0044247A">
        <w:rPr>
          <w:rFonts w:ascii="Finnegan LT Com" w:hAnsi="Finnegan LT Com"/>
        </w:rPr>
        <w:softHyphen/>
      </w:r>
      <w:r w:rsidRPr="0044247A">
        <w:rPr>
          <w:rFonts w:ascii="Finnegan LT Com" w:hAnsi="Finnegan LT Com"/>
        </w:rPr>
        <w:t>schutz u.a.</w:t>
      </w:r>
    </w:p>
    <w:p w:rsidR="00D61E81" w:rsidRPr="0044247A" w:rsidRDefault="00D61E81" w:rsidP="00D61E81">
      <w:pPr>
        <w:ind w:left="567"/>
        <w:jc w:val="both"/>
        <w:rPr>
          <w:rFonts w:ascii="Finnegan LT Com" w:hAnsi="Finnegan LT Com"/>
        </w:rPr>
      </w:pPr>
    </w:p>
    <w:p w:rsidR="00D61E81" w:rsidRPr="0044247A" w:rsidRDefault="00D61E81" w:rsidP="00D61E81">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D61E81" w:rsidRPr="0044247A" w:rsidRDefault="00D61E81" w:rsidP="00D61E81">
      <w:pPr>
        <w:tabs>
          <w:tab w:val="left" w:pos="567"/>
          <w:tab w:val="left" w:pos="993"/>
        </w:tabs>
        <w:ind w:left="567"/>
        <w:rPr>
          <w:rFonts w:ascii="Finnegan LT Com" w:hAnsi="Finnegan LT Com"/>
        </w:rPr>
      </w:pPr>
    </w:p>
    <w:p w:rsidR="00D61E81" w:rsidRPr="0044247A" w:rsidRDefault="00D61E81" w:rsidP="00D61E81">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D61E81" w:rsidRPr="0044247A" w:rsidRDefault="00D61E81" w:rsidP="00D61E81">
      <w:pPr>
        <w:tabs>
          <w:tab w:val="left" w:pos="567"/>
          <w:tab w:val="left" w:pos="993"/>
        </w:tabs>
        <w:ind w:left="567"/>
        <w:rPr>
          <w:rFonts w:ascii="Finnegan LT Com" w:hAnsi="Finnegan LT Com"/>
        </w:rPr>
      </w:pPr>
    </w:p>
    <w:p w:rsidR="00D61E81" w:rsidRPr="0044247A" w:rsidRDefault="00D61E81" w:rsidP="00D61E81">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D61E81" w:rsidRPr="0044247A" w:rsidRDefault="00D61E81" w:rsidP="00D61E81">
      <w:pPr>
        <w:tabs>
          <w:tab w:val="left" w:pos="567"/>
          <w:tab w:val="left" w:pos="993"/>
        </w:tabs>
        <w:ind w:left="567"/>
        <w:rPr>
          <w:rFonts w:ascii="Finnegan LT Com" w:hAnsi="Finnegan LT Com"/>
        </w:rPr>
      </w:pPr>
    </w:p>
    <w:p w:rsidR="00D61E81" w:rsidRPr="0044247A" w:rsidRDefault="00D61E81" w:rsidP="00D61E81">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D61E81" w:rsidRPr="0044247A" w:rsidRDefault="00D61E81" w:rsidP="00D61E81">
      <w:pPr>
        <w:tabs>
          <w:tab w:val="left" w:pos="567"/>
          <w:tab w:val="left" w:pos="993"/>
        </w:tabs>
        <w:ind w:left="567"/>
        <w:rPr>
          <w:rFonts w:ascii="Finnegan LT Com" w:hAnsi="Finnegan LT Com"/>
        </w:rPr>
      </w:pPr>
    </w:p>
    <w:p w:rsidR="00D61E81" w:rsidRPr="0044247A" w:rsidRDefault="00D61E81" w:rsidP="00D61E81">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EA794A" w:rsidRPr="0044247A" w:rsidRDefault="00D61E81" w:rsidP="00EA794A">
      <w:pPr>
        <w:ind w:left="851" w:hanging="284"/>
        <w:jc w:val="both"/>
        <w:rPr>
          <w:rFonts w:ascii="Finnegan LT Com" w:hAnsi="Finnegan LT Com"/>
        </w:rPr>
      </w:pPr>
      <w:r w:rsidRPr="0044247A">
        <w:rPr>
          <w:rFonts w:ascii="Finnegan LT Com" w:hAnsi="Finnegan LT Com"/>
        </w:rPr>
        <w:br w:type="page"/>
      </w:r>
    </w:p>
    <w:p w:rsidR="00EA794A" w:rsidRPr="0044247A" w:rsidRDefault="00EA794A" w:rsidP="00886CF4">
      <w:pPr>
        <w:ind w:left="567" w:hanging="567"/>
        <w:jc w:val="both"/>
        <w:rPr>
          <w:rFonts w:ascii="Finnegan LT Com" w:eastAsia="Calibri" w:hAnsi="Finnegan LT Com"/>
        </w:rPr>
      </w:pPr>
      <w:r w:rsidRPr="0044247A">
        <w:rPr>
          <w:rFonts w:ascii="Finnegan LT Com" w:eastAsia="Calibri" w:hAnsi="Finnegan LT Com"/>
        </w:rPr>
        <w:t xml:space="preserve">13) </w:t>
      </w:r>
      <w:r w:rsidR="00886CF4" w:rsidRPr="0044247A">
        <w:rPr>
          <w:rFonts w:ascii="Finnegan LT Com" w:eastAsia="Calibri" w:hAnsi="Finnegan LT Com"/>
        </w:rPr>
        <w:tab/>
      </w:r>
      <w:r w:rsidRPr="0044247A">
        <w:rPr>
          <w:rFonts w:ascii="Finnegan LT Com" w:eastAsia="Calibri" w:hAnsi="Finnegan LT Com"/>
        </w:rPr>
        <w:t xml:space="preserve">Erfassen Sie die durchschnittliche Mineraldüngerzukaufmenge in ihrem Betrieb in </w:t>
      </w:r>
      <w:proofErr w:type="spellStart"/>
      <w:r w:rsidRPr="0044247A">
        <w:rPr>
          <w:rFonts w:ascii="Finnegan LT Com" w:eastAsia="Calibri" w:hAnsi="Finnegan LT Com"/>
        </w:rPr>
        <w:t>dt</w:t>
      </w:r>
      <w:proofErr w:type="spellEnd"/>
      <w:r w:rsidRPr="0044247A">
        <w:rPr>
          <w:rFonts w:ascii="Finnegan LT Com" w:eastAsia="Calibri" w:hAnsi="Finnegan LT Com"/>
        </w:rPr>
        <w:t>/Jahr</w:t>
      </w:r>
    </w:p>
    <w:p w:rsidR="00DE0391" w:rsidRPr="0044247A" w:rsidRDefault="00DE0391" w:rsidP="00EA794A">
      <w:pPr>
        <w:tabs>
          <w:tab w:val="left" w:pos="567"/>
          <w:tab w:val="left" w:pos="9639"/>
        </w:tabs>
        <w:ind w:hanging="284"/>
        <w:rPr>
          <w:rFonts w:ascii="Finnegan LT Com" w:hAnsi="Finnegan LT Com"/>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205"/>
        <w:gridCol w:w="3606"/>
      </w:tblGrid>
      <w:tr w:rsidR="00EA794A" w:rsidRPr="0044247A" w:rsidTr="00886CF4">
        <w:tc>
          <w:tcPr>
            <w:tcW w:w="3261" w:type="dxa"/>
          </w:tcPr>
          <w:p w:rsidR="00EA794A" w:rsidRPr="0044247A" w:rsidRDefault="00EA794A" w:rsidP="00886CF4">
            <w:pPr>
              <w:spacing w:before="120" w:after="120"/>
              <w:rPr>
                <w:rFonts w:ascii="Finnegan LT Com" w:hAnsi="Finnegan LT Com" w:cs="Arial"/>
                <w:b/>
                <w:bCs/>
              </w:rPr>
            </w:pPr>
            <w:r w:rsidRPr="0044247A">
              <w:rPr>
                <w:rFonts w:ascii="Finnegan LT Com" w:hAnsi="Finnegan LT Com" w:cs="Arial"/>
                <w:b/>
                <w:bCs/>
              </w:rPr>
              <w:t>Düngerart</w:t>
            </w: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b/>
                <w:bCs/>
              </w:rPr>
            </w:pPr>
            <w:r w:rsidRPr="0044247A">
              <w:rPr>
                <w:rFonts w:ascii="Finnegan LT Com" w:hAnsi="Finnegan LT Com" w:cs="Arial"/>
                <w:b/>
                <w:bCs/>
              </w:rPr>
              <w:t xml:space="preserve">Menge in </w:t>
            </w:r>
            <w:proofErr w:type="spellStart"/>
            <w:r w:rsidRPr="0044247A">
              <w:rPr>
                <w:rFonts w:ascii="Finnegan LT Com" w:hAnsi="Finnegan LT Com" w:cs="Arial"/>
                <w:b/>
                <w:bCs/>
              </w:rPr>
              <w:t>dt</w:t>
            </w:r>
            <w:proofErr w:type="spellEnd"/>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b/>
                <w:bCs/>
              </w:rPr>
            </w:pPr>
            <w:r w:rsidRPr="0044247A">
              <w:rPr>
                <w:rFonts w:ascii="Finnegan LT Com" w:hAnsi="Finnegan LT Com" w:cs="Arial"/>
                <w:b/>
                <w:bCs/>
              </w:rPr>
              <w:t>Bemerkungen zur Lagerung</w:t>
            </w: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r w:rsidRPr="0044247A">
              <w:rPr>
                <w:rFonts w:ascii="Finnegan LT Com" w:hAnsi="Finnegan LT Com" w:cs="Arial"/>
                <w:i/>
              </w:rPr>
              <w:t>Beispiel:</w:t>
            </w:r>
            <w:r w:rsidR="00886CF4" w:rsidRPr="0044247A">
              <w:rPr>
                <w:rFonts w:ascii="Finnegan LT Com" w:hAnsi="Finnegan LT Com" w:cs="Arial"/>
                <w:i/>
              </w:rPr>
              <w:br/>
            </w:r>
            <w:r w:rsidRPr="0044247A">
              <w:rPr>
                <w:rFonts w:ascii="Finnegan LT Com" w:hAnsi="Finnegan LT Com" w:cs="Arial"/>
                <w:i/>
              </w:rPr>
              <w:t>KAS</w:t>
            </w:r>
          </w:p>
        </w:tc>
        <w:tc>
          <w:tcPr>
            <w:tcW w:w="2205" w:type="dxa"/>
          </w:tcPr>
          <w:p w:rsidR="00EA794A" w:rsidRPr="0044247A" w:rsidRDefault="00886CF4" w:rsidP="00886CF4">
            <w:pPr>
              <w:pStyle w:val="Textkrper-Einzug2"/>
              <w:tabs>
                <w:tab w:val="left" w:pos="9639"/>
              </w:tabs>
              <w:spacing w:before="120" w:after="120"/>
              <w:ind w:left="0"/>
              <w:jc w:val="left"/>
              <w:rPr>
                <w:rFonts w:ascii="Finnegan LT Com" w:hAnsi="Finnegan LT Com" w:cs="Arial"/>
                <w:i/>
              </w:rPr>
            </w:pPr>
            <w:r w:rsidRPr="0044247A">
              <w:rPr>
                <w:rFonts w:ascii="Finnegan LT Com" w:hAnsi="Finnegan LT Com" w:cs="Arial"/>
                <w:i/>
              </w:rPr>
              <w:br/>
            </w:r>
            <w:r w:rsidR="00EA794A" w:rsidRPr="0044247A">
              <w:rPr>
                <w:rFonts w:ascii="Finnegan LT Com" w:hAnsi="Finnegan LT Com" w:cs="Arial"/>
                <w:i/>
              </w:rPr>
              <w:t xml:space="preserve">200 </w:t>
            </w:r>
          </w:p>
        </w:tc>
        <w:tc>
          <w:tcPr>
            <w:tcW w:w="3606" w:type="dxa"/>
          </w:tcPr>
          <w:p w:rsidR="00EA794A" w:rsidRPr="0044247A" w:rsidRDefault="00886CF4" w:rsidP="00886CF4">
            <w:pPr>
              <w:pStyle w:val="Textkrper-Einzug2"/>
              <w:tabs>
                <w:tab w:val="left" w:pos="9639"/>
              </w:tabs>
              <w:spacing w:before="120" w:after="120"/>
              <w:ind w:left="0"/>
              <w:jc w:val="left"/>
              <w:rPr>
                <w:rFonts w:ascii="Finnegan LT Com" w:hAnsi="Finnegan LT Com" w:cs="Arial"/>
                <w:i/>
              </w:rPr>
            </w:pPr>
            <w:r w:rsidRPr="0044247A">
              <w:rPr>
                <w:rFonts w:ascii="Finnegan LT Com" w:hAnsi="Finnegan LT Com" w:cs="Arial"/>
                <w:i/>
              </w:rPr>
              <w:br/>
            </w:r>
            <w:r w:rsidR="00EA794A" w:rsidRPr="0044247A">
              <w:rPr>
                <w:rFonts w:ascii="Finnegan LT Com" w:hAnsi="Finnegan LT Com" w:cs="Arial"/>
                <w:i/>
              </w:rPr>
              <w:t>Direktbezug</w:t>
            </w: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EA794A" w:rsidRPr="0044247A" w:rsidTr="00886CF4">
        <w:tc>
          <w:tcPr>
            <w:tcW w:w="3261" w:type="dxa"/>
          </w:tcPr>
          <w:p w:rsidR="00EA794A" w:rsidRPr="0044247A" w:rsidRDefault="00EA794A" w:rsidP="00886CF4">
            <w:pPr>
              <w:spacing w:before="120" w:after="120"/>
              <w:rPr>
                <w:rFonts w:ascii="Finnegan LT Com" w:hAnsi="Finnegan LT Com" w:cs="Arial"/>
                <w:i/>
              </w:rPr>
            </w:pPr>
          </w:p>
        </w:tc>
        <w:tc>
          <w:tcPr>
            <w:tcW w:w="2205"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c>
          <w:tcPr>
            <w:tcW w:w="3606" w:type="dxa"/>
          </w:tcPr>
          <w:p w:rsidR="00EA794A" w:rsidRPr="0044247A" w:rsidRDefault="00EA794A" w:rsidP="00886CF4">
            <w:pPr>
              <w:pStyle w:val="Textkrper-Einzug2"/>
              <w:tabs>
                <w:tab w:val="left" w:pos="9639"/>
              </w:tabs>
              <w:spacing w:before="120" w:after="120"/>
              <w:ind w:left="0"/>
              <w:jc w:val="left"/>
              <w:rPr>
                <w:rFonts w:ascii="Finnegan LT Com" w:hAnsi="Finnegan LT Com" w:cs="Arial"/>
                <w:i/>
              </w:rPr>
            </w:pPr>
          </w:p>
        </w:tc>
      </w:tr>
      <w:tr w:rsidR="00886CF4" w:rsidRPr="0044247A" w:rsidTr="00886CF4">
        <w:tc>
          <w:tcPr>
            <w:tcW w:w="3261" w:type="dxa"/>
          </w:tcPr>
          <w:p w:rsidR="00886CF4" w:rsidRPr="0044247A" w:rsidRDefault="00886CF4" w:rsidP="00886CF4">
            <w:pPr>
              <w:spacing w:before="120" w:after="120"/>
              <w:rPr>
                <w:rFonts w:ascii="Finnegan LT Com" w:hAnsi="Finnegan LT Com" w:cs="Arial"/>
                <w:i/>
              </w:rPr>
            </w:pPr>
          </w:p>
        </w:tc>
        <w:tc>
          <w:tcPr>
            <w:tcW w:w="2205"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c>
          <w:tcPr>
            <w:tcW w:w="3606"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r>
      <w:tr w:rsidR="00886CF4" w:rsidRPr="0044247A" w:rsidTr="00886CF4">
        <w:tc>
          <w:tcPr>
            <w:tcW w:w="3261" w:type="dxa"/>
          </w:tcPr>
          <w:p w:rsidR="00886CF4" w:rsidRPr="0044247A" w:rsidRDefault="00886CF4" w:rsidP="00886CF4">
            <w:pPr>
              <w:spacing w:before="120" w:after="120"/>
              <w:rPr>
                <w:rFonts w:ascii="Finnegan LT Com" w:hAnsi="Finnegan LT Com" w:cs="Arial"/>
                <w:i/>
              </w:rPr>
            </w:pPr>
          </w:p>
        </w:tc>
        <w:tc>
          <w:tcPr>
            <w:tcW w:w="2205"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c>
          <w:tcPr>
            <w:tcW w:w="3606"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r>
      <w:tr w:rsidR="00886CF4" w:rsidRPr="0044247A" w:rsidTr="00886CF4">
        <w:tc>
          <w:tcPr>
            <w:tcW w:w="3261" w:type="dxa"/>
          </w:tcPr>
          <w:p w:rsidR="00886CF4" w:rsidRPr="0044247A" w:rsidRDefault="00886CF4" w:rsidP="00886CF4">
            <w:pPr>
              <w:spacing w:before="120" w:after="120"/>
              <w:rPr>
                <w:rFonts w:ascii="Finnegan LT Com" w:hAnsi="Finnegan LT Com" w:cs="Arial"/>
                <w:i/>
              </w:rPr>
            </w:pPr>
          </w:p>
        </w:tc>
        <w:tc>
          <w:tcPr>
            <w:tcW w:w="2205"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c>
          <w:tcPr>
            <w:tcW w:w="3606"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r>
      <w:tr w:rsidR="00886CF4" w:rsidRPr="0044247A" w:rsidTr="00886CF4">
        <w:tc>
          <w:tcPr>
            <w:tcW w:w="3261" w:type="dxa"/>
          </w:tcPr>
          <w:p w:rsidR="00886CF4" w:rsidRPr="0044247A" w:rsidRDefault="00886CF4" w:rsidP="00886CF4">
            <w:pPr>
              <w:spacing w:before="120" w:after="120"/>
              <w:rPr>
                <w:rFonts w:ascii="Finnegan LT Com" w:hAnsi="Finnegan LT Com" w:cs="Arial"/>
                <w:i/>
              </w:rPr>
            </w:pPr>
          </w:p>
        </w:tc>
        <w:tc>
          <w:tcPr>
            <w:tcW w:w="2205"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c>
          <w:tcPr>
            <w:tcW w:w="3606"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r>
      <w:tr w:rsidR="00886CF4" w:rsidRPr="0044247A" w:rsidTr="00886CF4">
        <w:tc>
          <w:tcPr>
            <w:tcW w:w="3261" w:type="dxa"/>
          </w:tcPr>
          <w:p w:rsidR="00886CF4" w:rsidRPr="0044247A" w:rsidRDefault="00886CF4" w:rsidP="00886CF4">
            <w:pPr>
              <w:spacing w:before="120" w:after="120"/>
              <w:rPr>
                <w:rFonts w:ascii="Finnegan LT Com" w:hAnsi="Finnegan LT Com" w:cs="Arial"/>
                <w:i/>
              </w:rPr>
            </w:pPr>
          </w:p>
        </w:tc>
        <w:tc>
          <w:tcPr>
            <w:tcW w:w="2205"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c>
          <w:tcPr>
            <w:tcW w:w="3606"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r>
      <w:tr w:rsidR="00886CF4" w:rsidRPr="0044247A" w:rsidTr="00886CF4">
        <w:tc>
          <w:tcPr>
            <w:tcW w:w="3261" w:type="dxa"/>
          </w:tcPr>
          <w:p w:rsidR="00886CF4" w:rsidRPr="0044247A" w:rsidRDefault="00886CF4" w:rsidP="00886CF4">
            <w:pPr>
              <w:spacing w:before="120" w:after="120"/>
              <w:rPr>
                <w:rFonts w:ascii="Finnegan LT Com" w:hAnsi="Finnegan LT Com" w:cs="Arial"/>
                <w:i/>
              </w:rPr>
            </w:pPr>
          </w:p>
        </w:tc>
        <w:tc>
          <w:tcPr>
            <w:tcW w:w="2205"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c>
          <w:tcPr>
            <w:tcW w:w="3606" w:type="dxa"/>
          </w:tcPr>
          <w:p w:rsidR="00886CF4" w:rsidRPr="0044247A" w:rsidRDefault="00886CF4" w:rsidP="00886CF4">
            <w:pPr>
              <w:pStyle w:val="Textkrper-Einzug2"/>
              <w:tabs>
                <w:tab w:val="left" w:pos="9639"/>
              </w:tabs>
              <w:spacing w:before="120" w:after="120"/>
              <w:ind w:left="0"/>
              <w:jc w:val="left"/>
              <w:rPr>
                <w:rFonts w:ascii="Finnegan LT Com" w:hAnsi="Finnegan LT Com" w:cs="Arial"/>
                <w:i/>
              </w:rPr>
            </w:pPr>
          </w:p>
        </w:tc>
      </w:tr>
    </w:tbl>
    <w:p w:rsidR="00EA794A" w:rsidRPr="0044247A" w:rsidRDefault="00EA794A" w:rsidP="00EA794A">
      <w:pPr>
        <w:pStyle w:val="Textkrper-Einzug2"/>
        <w:tabs>
          <w:tab w:val="left" w:pos="9639"/>
        </w:tabs>
        <w:ind w:left="0"/>
        <w:jc w:val="left"/>
        <w:rPr>
          <w:rFonts w:ascii="Finnegan LT Com" w:hAnsi="Finnegan LT Com"/>
        </w:rPr>
      </w:pPr>
    </w:p>
    <w:p w:rsidR="00EA794A" w:rsidRPr="0044247A" w:rsidRDefault="00EA794A" w:rsidP="00EA794A">
      <w:pPr>
        <w:pStyle w:val="Textkrper-Einzug2"/>
        <w:tabs>
          <w:tab w:val="left" w:pos="9639"/>
        </w:tabs>
        <w:jc w:val="left"/>
        <w:rPr>
          <w:rFonts w:ascii="Finnegan LT Com" w:hAnsi="Finnegan LT Com"/>
          <w:u w:val="single"/>
        </w:rPr>
      </w:pPr>
      <w:r w:rsidRPr="0044247A">
        <w:rPr>
          <w:rFonts w:ascii="Finnegan LT Com" w:hAnsi="Finnegan LT Com"/>
          <w:u w:val="single"/>
        </w:rPr>
        <w:br w:type="page"/>
      </w:r>
    </w:p>
    <w:p w:rsidR="00EA794A" w:rsidRPr="0044247A" w:rsidRDefault="00EA794A" w:rsidP="007C3553">
      <w:pPr>
        <w:pStyle w:val="berschrift4"/>
        <w:pBdr>
          <w:right w:val="single" w:sz="12" w:space="31" w:color="auto"/>
        </w:pBdr>
        <w:shd w:val="clear" w:color="auto" w:fill="D9D9D9"/>
        <w:tabs>
          <w:tab w:val="clear" w:pos="3261"/>
          <w:tab w:val="left" w:pos="6804"/>
        </w:tabs>
        <w:ind w:right="2835"/>
        <w:rPr>
          <w:rFonts w:ascii="Finnegan LT Com" w:hAnsi="Finnegan LT Com"/>
        </w:rPr>
      </w:pPr>
      <w:r w:rsidRPr="0044247A">
        <w:rPr>
          <w:rFonts w:ascii="Finnegan LT Com" w:hAnsi="Finnegan LT Com"/>
        </w:rPr>
        <w:t xml:space="preserve">Von den </w:t>
      </w:r>
      <w:r w:rsidR="00876528" w:rsidRPr="0044247A">
        <w:rPr>
          <w:rFonts w:ascii="Finnegan LT Com" w:hAnsi="Finnegan LT Com"/>
        </w:rPr>
        <w:t>Düngerm</w:t>
      </w:r>
      <w:r w:rsidRPr="0044247A">
        <w:rPr>
          <w:rFonts w:ascii="Finnegan LT Com" w:hAnsi="Finnegan LT Com"/>
        </w:rPr>
        <w:t xml:space="preserve">engen in m³ und </w:t>
      </w:r>
      <w:proofErr w:type="spellStart"/>
      <w:r w:rsidRPr="0044247A">
        <w:rPr>
          <w:rFonts w:ascii="Finnegan LT Com" w:hAnsi="Finnegan LT Com"/>
        </w:rPr>
        <w:t>dt</w:t>
      </w:r>
      <w:proofErr w:type="spellEnd"/>
      <w:r w:rsidRPr="0044247A">
        <w:rPr>
          <w:rFonts w:ascii="Finnegan LT Com" w:hAnsi="Finnegan LT Com"/>
        </w:rPr>
        <w:t xml:space="preserve"> zu den Nährstoffmengen in kg </w:t>
      </w:r>
    </w:p>
    <w:p w:rsidR="003B59FC" w:rsidRPr="0044247A" w:rsidRDefault="003B59FC" w:rsidP="00EA794A">
      <w:pPr>
        <w:ind w:hanging="284"/>
        <w:rPr>
          <w:rFonts w:ascii="Finnegan LT Com" w:hAnsi="Finnegan LT Com"/>
        </w:rPr>
      </w:pPr>
    </w:p>
    <w:p w:rsidR="003B59FC" w:rsidRPr="0044247A" w:rsidRDefault="00EA794A" w:rsidP="0066431C">
      <w:pPr>
        <w:ind w:left="567" w:hanging="567"/>
        <w:jc w:val="both"/>
        <w:rPr>
          <w:rFonts w:ascii="Finnegan LT Com" w:eastAsia="Calibri" w:hAnsi="Finnegan LT Com"/>
        </w:rPr>
      </w:pPr>
      <w:r w:rsidRPr="0044247A">
        <w:rPr>
          <w:rFonts w:ascii="Finnegan LT Com" w:eastAsia="Calibri" w:hAnsi="Finnegan LT Com"/>
        </w:rPr>
        <w:t xml:space="preserve">14) </w:t>
      </w:r>
      <w:r w:rsidR="0066431C" w:rsidRPr="0044247A">
        <w:rPr>
          <w:rFonts w:ascii="Finnegan LT Com" w:eastAsia="Calibri" w:hAnsi="Finnegan LT Com"/>
        </w:rPr>
        <w:tab/>
      </w:r>
      <w:r w:rsidRPr="0044247A">
        <w:rPr>
          <w:rFonts w:ascii="Finnegan LT Com" w:eastAsia="Calibri" w:hAnsi="Finnegan LT Com"/>
        </w:rPr>
        <w:t>Die Gesamtmengen an Dünger und die entsprechenden Gesamt-Nährstoffmengen im Betrieb werden in einer Übersicht überschlägig zusammengefasst.</w:t>
      </w:r>
    </w:p>
    <w:p w:rsidR="00EA794A" w:rsidRPr="0044247A" w:rsidRDefault="00EA794A" w:rsidP="00EA794A">
      <w:pPr>
        <w:ind w:hanging="284"/>
        <w:rPr>
          <w:rFonts w:ascii="Finnegan LT Com" w:hAnsi="Finnegan LT Com"/>
        </w:rPr>
      </w:pPr>
      <w:r w:rsidRPr="0044247A">
        <w:rPr>
          <w:rFonts w:ascii="Finnegan LT Com" w:hAnsi="Finnegan LT Com"/>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2"/>
        <w:gridCol w:w="1002"/>
        <w:gridCol w:w="764"/>
        <w:gridCol w:w="1160"/>
        <w:gridCol w:w="834"/>
        <w:gridCol w:w="776"/>
        <w:gridCol w:w="882"/>
        <w:gridCol w:w="838"/>
        <w:gridCol w:w="820"/>
      </w:tblGrid>
      <w:tr w:rsidR="0066431C" w:rsidRPr="0044247A" w:rsidTr="0066431C">
        <w:tc>
          <w:tcPr>
            <w:tcW w:w="2062" w:type="dxa"/>
          </w:tcPr>
          <w:p w:rsidR="00EA794A" w:rsidRPr="0044247A" w:rsidRDefault="00EA794A" w:rsidP="00A82CEA">
            <w:pPr>
              <w:tabs>
                <w:tab w:val="left" w:pos="567"/>
                <w:tab w:val="left" w:pos="3969"/>
                <w:tab w:val="left" w:pos="9639"/>
              </w:tabs>
              <w:ind w:left="-1674"/>
              <w:rPr>
                <w:rFonts w:ascii="Finnegan LT Com" w:hAnsi="Finnegan LT Com"/>
                <w:b/>
                <w:sz w:val="20"/>
              </w:rPr>
            </w:pPr>
          </w:p>
          <w:p w:rsidR="00EA794A" w:rsidRPr="0044247A" w:rsidRDefault="00EA794A" w:rsidP="00A82CEA">
            <w:pPr>
              <w:tabs>
                <w:tab w:val="center" w:pos="66"/>
              </w:tabs>
              <w:ind w:left="-1674"/>
              <w:rPr>
                <w:rFonts w:ascii="Finnegan LT Com" w:hAnsi="Finnegan LT Com"/>
                <w:b/>
                <w:sz w:val="20"/>
              </w:rPr>
            </w:pPr>
            <w:proofErr w:type="spellStart"/>
            <w:r w:rsidRPr="0044247A">
              <w:rPr>
                <w:rFonts w:ascii="Finnegan LT Com" w:hAnsi="Finnegan LT Com"/>
                <w:sz w:val="20"/>
              </w:rPr>
              <w:t>Düngerar</w:t>
            </w:r>
            <w:proofErr w:type="spellEnd"/>
          </w:p>
          <w:p w:rsidR="00EA794A" w:rsidRPr="0044247A" w:rsidRDefault="00EA794A" w:rsidP="00A82CEA">
            <w:pPr>
              <w:tabs>
                <w:tab w:val="left" w:pos="567"/>
                <w:tab w:val="left" w:pos="3969"/>
                <w:tab w:val="left" w:pos="9639"/>
              </w:tabs>
              <w:ind w:left="-1674"/>
              <w:jc w:val="both"/>
              <w:rPr>
                <w:rFonts w:ascii="Finnegan LT Com" w:hAnsi="Finnegan LT Com"/>
                <w:b/>
                <w:sz w:val="20"/>
              </w:rPr>
            </w:pPr>
          </w:p>
        </w:tc>
        <w:tc>
          <w:tcPr>
            <w:tcW w:w="1002" w:type="dxa"/>
          </w:tcPr>
          <w:p w:rsidR="00EA794A" w:rsidRPr="0044247A" w:rsidRDefault="00EA794A" w:rsidP="0066431C">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 xml:space="preserve">Menge </w:t>
            </w:r>
            <w:r w:rsidRPr="0044247A">
              <w:rPr>
                <w:rFonts w:ascii="Finnegan LT Com" w:hAnsi="Finnegan LT Com"/>
                <w:b/>
                <w:sz w:val="20"/>
              </w:rPr>
              <w:br/>
              <w:t>(</w:t>
            </w:r>
            <w:proofErr w:type="spellStart"/>
            <w:r w:rsidRPr="0044247A">
              <w:rPr>
                <w:rFonts w:ascii="Finnegan LT Com" w:hAnsi="Finnegan LT Com"/>
                <w:b/>
                <w:sz w:val="20"/>
              </w:rPr>
              <w:t>dt</w:t>
            </w:r>
            <w:proofErr w:type="spellEnd"/>
            <w:r w:rsidRPr="0044247A">
              <w:rPr>
                <w:rFonts w:ascii="Finnegan LT Com" w:hAnsi="Finnegan LT Com"/>
                <w:b/>
                <w:sz w:val="20"/>
              </w:rPr>
              <w:t xml:space="preserve">/t </w:t>
            </w:r>
            <w:r w:rsidR="0066431C" w:rsidRPr="0044247A">
              <w:rPr>
                <w:rFonts w:ascii="Finnegan LT Com" w:hAnsi="Finnegan LT Com"/>
                <w:b/>
                <w:sz w:val="20"/>
              </w:rPr>
              <w:t>o.</w:t>
            </w:r>
            <w:r w:rsidRPr="0044247A">
              <w:rPr>
                <w:rFonts w:ascii="Finnegan LT Com" w:hAnsi="Finnegan LT Com"/>
                <w:b/>
                <w:sz w:val="20"/>
              </w:rPr>
              <w:t xml:space="preserve"> m³)</w:t>
            </w:r>
          </w:p>
        </w:tc>
        <w:tc>
          <w:tcPr>
            <w:tcW w:w="1924" w:type="dxa"/>
            <w:gridSpan w:val="2"/>
          </w:tcPr>
          <w:p w:rsidR="00EA794A" w:rsidRPr="0044247A" w:rsidRDefault="0066431C" w:rsidP="00A82CEA">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k</w:t>
            </w:r>
            <w:r w:rsidR="00EA794A" w:rsidRPr="0044247A">
              <w:rPr>
                <w:rFonts w:ascii="Finnegan LT Com" w:hAnsi="Finnegan LT Com"/>
                <w:b/>
                <w:sz w:val="20"/>
              </w:rPr>
              <w:t>g</w:t>
            </w:r>
          </w:p>
          <w:p w:rsidR="00EA794A" w:rsidRPr="0044247A" w:rsidRDefault="00EA794A" w:rsidP="00A82CEA">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 xml:space="preserve">N </w:t>
            </w:r>
          </w:p>
          <w:p w:rsidR="00EA794A" w:rsidRPr="0044247A" w:rsidRDefault="00EA794A" w:rsidP="0066431C">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 xml:space="preserve">je </w:t>
            </w:r>
            <w:proofErr w:type="spellStart"/>
            <w:r w:rsidRPr="0044247A">
              <w:rPr>
                <w:rFonts w:ascii="Finnegan LT Com" w:hAnsi="Finnegan LT Com"/>
                <w:b/>
                <w:sz w:val="20"/>
              </w:rPr>
              <w:t>dt</w:t>
            </w:r>
            <w:proofErr w:type="spellEnd"/>
            <w:r w:rsidRPr="0044247A">
              <w:rPr>
                <w:rFonts w:ascii="Finnegan LT Com" w:hAnsi="Finnegan LT Com"/>
                <w:b/>
                <w:sz w:val="20"/>
              </w:rPr>
              <w:t xml:space="preserve"> </w:t>
            </w:r>
            <w:r w:rsidR="0066431C" w:rsidRPr="0044247A">
              <w:rPr>
                <w:rFonts w:ascii="Finnegan LT Com" w:hAnsi="Finnegan LT Com"/>
                <w:b/>
                <w:sz w:val="20"/>
              </w:rPr>
              <w:t>o.</w:t>
            </w:r>
            <w:r w:rsidRPr="0044247A">
              <w:rPr>
                <w:rFonts w:ascii="Finnegan LT Com" w:hAnsi="Finnegan LT Com"/>
                <w:b/>
                <w:sz w:val="20"/>
              </w:rPr>
              <w:t xml:space="preserve"> m³</w:t>
            </w:r>
          </w:p>
        </w:tc>
        <w:tc>
          <w:tcPr>
            <w:tcW w:w="834" w:type="dxa"/>
          </w:tcPr>
          <w:p w:rsidR="00EA794A" w:rsidRPr="0044247A" w:rsidRDefault="00EA794A" w:rsidP="00A82CEA">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kg P</w:t>
            </w:r>
            <w:r w:rsidRPr="0044247A">
              <w:rPr>
                <w:rFonts w:ascii="Finnegan LT Com" w:hAnsi="Finnegan LT Com"/>
                <w:b/>
                <w:sz w:val="20"/>
                <w:vertAlign w:val="subscript"/>
              </w:rPr>
              <w:t>2</w:t>
            </w:r>
            <w:r w:rsidRPr="0044247A">
              <w:rPr>
                <w:rFonts w:ascii="Finnegan LT Com" w:hAnsi="Finnegan LT Com"/>
                <w:b/>
                <w:sz w:val="20"/>
              </w:rPr>
              <w:t>O</w:t>
            </w:r>
            <w:r w:rsidRPr="0044247A">
              <w:rPr>
                <w:rFonts w:ascii="Finnegan LT Com" w:hAnsi="Finnegan LT Com"/>
                <w:b/>
                <w:sz w:val="20"/>
                <w:vertAlign w:val="subscript"/>
              </w:rPr>
              <w:t>5</w:t>
            </w:r>
            <w:r w:rsidRPr="0044247A">
              <w:rPr>
                <w:rFonts w:ascii="Finnegan LT Com" w:hAnsi="Finnegan LT Com"/>
                <w:b/>
                <w:sz w:val="20"/>
              </w:rPr>
              <w:t xml:space="preserve"> </w:t>
            </w:r>
            <w:r w:rsidRPr="0044247A">
              <w:rPr>
                <w:rFonts w:ascii="Finnegan LT Com" w:hAnsi="Finnegan LT Com"/>
                <w:b/>
                <w:sz w:val="20"/>
              </w:rPr>
              <w:br/>
              <w:t xml:space="preserve">je </w:t>
            </w:r>
            <w:proofErr w:type="spellStart"/>
            <w:r w:rsidRPr="0044247A">
              <w:rPr>
                <w:rFonts w:ascii="Finnegan LT Com" w:hAnsi="Finnegan LT Com"/>
                <w:b/>
                <w:sz w:val="20"/>
              </w:rPr>
              <w:t>dt</w:t>
            </w:r>
            <w:proofErr w:type="spellEnd"/>
            <w:r w:rsidRPr="0044247A">
              <w:rPr>
                <w:rFonts w:ascii="Finnegan LT Com" w:hAnsi="Finnegan LT Com"/>
                <w:b/>
                <w:sz w:val="20"/>
              </w:rPr>
              <w:t xml:space="preserve"> o. m³</w:t>
            </w:r>
          </w:p>
        </w:tc>
        <w:tc>
          <w:tcPr>
            <w:tcW w:w="776" w:type="dxa"/>
          </w:tcPr>
          <w:p w:rsidR="00EA794A" w:rsidRPr="0044247A" w:rsidRDefault="00EA794A" w:rsidP="00A82CEA">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 xml:space="preserve">kg </w:t>
            </w:r>
            <w:r w:rsidRPr="0044247A">
              <w:rPr>
                <w:rFonts w:ascii="Finnegan LT Com" w:hAnsi="Finnegan LT Com"/>
                <w:b/>
                <w:sz w:val="20"/>
              </w:rPr>
              <w:br/>
              <w:t>K</w:t>
            </w:r>
            <w:r w:rsidRPr="0044247A">
              <w:rPr>
                <w:rFonts w:ascii="Finnegan LT Com" w:hAnsi="Finnegan LT Com"/>
                <w:b/>
                <w:sz w:val="20"/>
                <w:vertAlign w:val="subscript"/>
              </w:rPr>
              <w:t>2</w:t>
            </w:r>
            <w:r w:rsidRPr="0044247A">
              <w:rPr>
                <w:rFonts w:ascii="Finnegan LT Com" w:hAnsi="Finnegan LT Com"/>
                <w:b/>
                <w:sz w:val="20"/>
              </w:rPr>
              <w:t xml:space="preserve">O </w:t>
            </w:r>
            <w:r w:rsidRPr="0044247A">
              <w:rPr>
                <w:rFonts w:ascii="Finnegan LT Com" w:hAnsi="Finnegan LT Com"/>
                <w:b/>
                <w:sz w:val="20"/>
              </w:rPr>
              <w:br/>
              <w:t xml:space="preserve">je </w:t>
            </w:r>
            <w:proofErr w:type="spellStart"/>
            <w:r w:rsidRPr="0044247A">
              <w:rPr>
                <w:rFonts w:ascii="Finnegan LT Com" w:hAnsi="Finnegan LT Com"/>
                <w:b/>
                <w:sz w:val="20"/>
              </w:rPr>
              <w:t>dt</w:t>
            </w:r>
            <w:proofErr w:type="spellEnd"/>
            <w:r w:rsidRPr="0044247A">
              <w:rPr>
                <w:rFonts w:ascii="Finnegan LT Com" w:hAnsi="Finnegan LT Com"/>
                <w:b/>
                <w:sz w:val="20"/>
              </w:rPr>
              <w:t xml:space="preserve"> o. m³</w:t>
            </w:r>
          </w:p>
        </w:tc>
        <w:tc>
          <w:tcPr>
            <w:tcW w:w="2540" w:type="dxa"/>
            <w:gridSpan w:val="3"/>
          </w:tcPr>
          <w:p w:rsidR="00EA794A" w:rsidRPr="0044247A" w:rsidRDefault="00EA794A" w:rsidP="00A82CEA">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Nährstoffmengen gesamt</w:t>
            </w:r>
          </w:p>
          <w:p w:rsidR="00EA794A" w:rsidRPr="0044247A" w:rsidRDefault="00EA794A" w:rsidP="00A82CEA">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in kg</w:t>
            </w:r>
          </w:p>
        </w:tc>
      </w:tr>
      <w:tr w:rsidR="003B59FC" w:rsidRPr="0044247A" w:rsidTr="0066431C">
        <w:tc>
          <w:tcPr>
            <w:tcW w:w="2062" w:type="dxa"/>
          </w:tcPr>
          <w:p w:rsidR="003B59FC" w:rsidRPr="0044247A" w:rsidRDefault="003B59FC" w:rsidP="003B59FC">
            <w:pPr>
              <w:tabs>
                <w:tab w:val="left" w:pos="567"/>
                <w:tab w:val="left" w:pos="3969"/>
                <w:tab w:val="left" w:pos="9639"/>
              </w:tabs>
              <w:jc w:val="both"/>
              <w:rPr>
                <w:rFonts w:ascii="Finnegan LT Com" w:hAnsi="Finnegan LT Com"/>
                <w:b/>
                <w:bCs/>
                <w:sz w:val="20"/>
              </w:rPr>
            </w:pPr>
          </w:p>
        </w:tc>
        <w:tc>
          <w:tcPr>
            <w:tcW w:w="1002" w:type="dxa"/>
          </w:tcPr>
          <w:p w:rsidR="003B59FC" w:rsidRPr="0044247A" w:rsidRDefault="003B59FC" w:rsidP="003B59FC">
            <w:pPr>
              <w:tabs>
                <w:tab w:val="left" w:pos="567"/>
                <w:tab w:val="left" w:pos="3969"/>
                <w:tab w:val="left" w:pos="9639"/>
              </w:tabs>
              <w:jc w:val="both"/>
              <w:rPr>
                <w:rFonts w:ascii="Finnegan LT Com" w:hAnsi="Finnegan LT Com"/>
                <w:sz w:val="20"/>
              </w:rPr>
            </w:pPr>
          </w:p>
        </w:tc>
        <w:tc>
          <w:tcPr>
            <w:tcW w:w="764" w:type="dxa"/>
          </w:tcPr>
          <w:p w:rsidR="003B59FC" w:rsidRPr="0044247A" w:rsidRDefault="003B59FC" w:rsidP="003B59FC">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kg N*</w:t>
            </w:r>
          </w:p>
          <w:p w:rsidR="003B59FC" w:rsidRPr="0044247A" w:rsidRDefault="003B59FC" w:rsidP="003B59FC">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 xml:space="preserve">je </w:t>
            </w:r>
            <w:proofErr w:type="spellStart"/>
            <w:r w:rsidRPr="0044247A">
              <w:rPr>
                <w:rFonts w:ascii="Finnegan LT Com" w:hAnsi="Finnegan LT Com"/>
                <w:b/>
                <w:sz w:val="20"/>
              </w:rPr>
              <w:t>dt</w:t>
            </w:r>
            <w:proofErr w:type="spellEnd"/>
            <w:r w:rsidRPr="0044247A">
              <w:rPr>
                <w:rFonts w:ascii="Finnegan LT Com" w:hAnsi="Finnegan LT Com"/>
                <w:b/>
                <w:sz w:val="20"/>
              </w:rPr>
              <w:t xml:space="preserve"> o. m³</w:t>
            </w:r>
          </w:p>
        </w:tc>
        <w:tc>
          <w:tcPr>
            <w:tcW w:w="1160" w:type="dxa"/>
          </w:tcPr>
          <w:p w:rsidR="003B59FC" w:rsidRPr="0044247A" w:rsidRDefault="003B59FC" w:rsidP="0066431C">
            <w:pPr>
              <w:tabs>
                <w:tab w:val="left" w:pos="567"/>
                <w:tab w:val="left" w:pos="3969"/>
                <w:tab w:val="left" w:pos="9639"/>
              </w:tabs>
              <w:jc w:val="center"/>
              <w:rPr>
                <w:rFonts w:ascii="Finnegan LT Com" w:hAnsi="Finnegan LT Com"/>
                <w:sz w:val="20"/>
              </w:rPr>
            </w:pPr>
            <w:r w:rsidRPr="0044247A">
              <w:rPr>
                <w:rFonts w:ascii="Finnegan LT Com" w:hAnsi="Finnegan LT Com"/>
                <w:b/>
                <w:sz w:val="20"/>
              </w:rPr>
              <w:t>N-Anre</w:t>
            </w:r>
            <w:r w:rsidR="0066431C" w:rsidRPr="0044247A">
              <w:rPr>
                <w:rFonts w:ascii="Finnegan LT Com" w:hAnsi="Finnegan LT Com"/>
                <w:b/>
                <w:sz w:val="20"/>
              </w:rPr>
              <w:softHyphen/>
            </w:r>
            <w:r w:rsidRPr="0044247A">
              <w:rPr>
                <w:rFonts w:ascii="Finnegan LT Com" w:hAnsi="Finnegan LT Com"/>
                <w:b/>
                <w:sz w:val="20"/>
              </w:rPr>
              <w:t>chenbar</w:t>
            </w:r>
            <w:r w:rsidR="0066431C" w:rsidRPr="0044247A">
              <w:rPr>
                <w:rFonts w:ascii="Finnegan LT Com" w:hAnsi="Finnegan LT Com"/>
                <w:b/>
                <w:sz w:val="20"/>
              </w:rPr>
              <w:softHyphen/>
            </w:r>
            <w:r w:rsidRPr="0044247A">
              <w:rPr>
                <w:rFonts w:ascii="Finnegan LT Com" w:hAnsi="Finnegan LT Com"/>
                <w:b/>
                <w:sz w:val="20"/>
              </w:rPr>
              <w:t>keit</w:t>
            </w:r>
            <w:r w:rsidR="0066431C" w:rsidRPr="0044247A">
              <w:rPr>
                <w:rFonts w:ascii="Finnegan LT Com" w:hAnsi="Finnegan LT Com"/>
                <w:b/>
                <w:sz w:val="20"/>
              </w:rPr>
              <w:t xml:space="preserve"> </w:t>
            </w:r>
            <w:proofErr w:type="spellStart"/>
            <w:r w:rsidR="0066431C" w:rsidRPr="0044247A">
              <w:rPr>
                <w:rFonts w:ascii="Finnegan LT Com" w:hAnsi="Finnegan LT Com"/>
                <w:b/>
                <w:sz w:val="20"/>
              </w:rPr>
              <w:t>g</w:t>
            </w:r>
            <w:r w:rsidRPr="0044247A">
              <w:rPr>
                <w:rFonts w:ascii="Finnegan LT Com" w:hAnsi="Finnegan LT Com"/>
                <w:b/>
                <w:sz w:val="20"/>
              </w:rPr>
              <w:t>esamt</w:t>
            </w:r>
            <w:r w:rsidR="0066431C" w:rsidRPr="0044247A">
              <w:rPr>
                <w:rFonts w:ascii="Finnegan LT Com" w:hAnsi="Finnegan LT Com"/>
                <w:b/>
                <w:sz w:val="20"/>
              </w:rPr>
              <w:softHyphen/>
            </w:r>
            <w:r w:rsidRPr="0044247A">
              <w:rPr>
                <w:rFonts w:ascii="Finnegan LT Com" w:hAnsi="Finnegan LT Com"/>
                <w:b/>
                <w:sz w:val="20"/>
              </w:rPr>
              <w:t>betrieb</w:t>
            </w:r>
            <w:r w:rsidR="0066431C" w:rsidRPr="0044247A">
              <w:rPr>
                <w:rFonts w:ascii="Finnegan LT Com" w:hAnsi="Finnegan LT Com"/>
                <w:b/>
                <w:sz w:val="20"/>
              </w:rPr>
              <w:softHyphen/>
            </w:r>
            <w:r w:rsidRPr="0044247A">
              <w:rPr>
                <w:rFonts w:ascii="Finnegan LT Com" w:hAnsi="Finnegan LT Com"/>
                <w:b/>
                <w:sz w:val="20"/>
              </w:rPr>
              <w:t>lich</w:t>
            </w:r>
            <w:proofErr w:type="spellEnd"/>
            <w:r w:rsidRPr="0044247A">
              <w:rPr>
                <w:rFonts w:ascii="Finnegan LT Com" w:hAnsi="Finnegan LT Com"/>
                <w:b/>
                <w:sz w:val="20"/>
              </w:rPr>
              <w:t xml:space="preserve"> in %*</w:t>
            </w:r>
          </w:p>
        </w:tc>
        <w:tc>
          <w:tcPr>
            <w:tcW w:w="834" w:type="dxa"/>
          </w:tcPr>
          <w:p w:rsidR="003B59FC" w:rsidRPr="0044247A" w:rsidRDefault="003B59FC" w:rsidP="003B59FC">
            <w:pPr>
              <w:tabs>
                <w:tab w:val="left" w:pos="567"/>
                <w:tab w:val="left" w:pos="3969"/>
                <w:tab w:val="left" w:pos="9639"/>
              </w:tabs>
              <w:jc w:val="both"/>
              <w:rPr>
                <w:rFonts w:ascii="Finnegan LT Com" w:hAnsi="Finnegan LT Com"/>
                <w:sz w:val="20"/>
              </w:rPr>
            </w:pPr>
          </w:p>
        </w:tc>
        <w:tc>
          <w:tcPr>
            <w:tcW w:w="776" w:type="dxa"/>
          </w:tcPr>
          <w:p w:rsidR="003B59FC" w:rsidRPr="0044247A" w:rsidRDefault="003B59FC" w:rsidP="003B59FC">
            <w:pPr>
              <w:tabs>
                <w:tab w:val="left" w:pos="567"/>
                <w:tab w:val="left" w:pos="3969"/>
                <w:tab w:val="left" w:pos="9639"/>
              </w:tabs>
              <w:jc w:val="both"/>
              <w:rPr>
                <w:rFonts w:ascii="Finnegan LT Com" w:hAnsi="Finnegan LT Com"/>
                <w:sz w:val="20"/>
              </w:rPr>
            </w:pPr>
          </w:p>
        </w:tc>
        <w:tc>
          <w:tcPr>
            <w:tcW w:w="882" w:type="dxa"/>
          </w:tcPr>
          <w:p w:rsidR="003B59FC" w:rsidRPr="0044247A" w:rsidRDefault="003B59FC" w:rsidP="003B59FC">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N</w:t>
            </w:r>
          </w:p>
        </w:tc>
        <w:tc>
          <w:tcPr>
            <w:tcW w:w="838" w:type="dxa"/>
          </w:tcPr>
          <w:p w:rsidR="003B59FC" w:rsidRPr="0044247A" w:rsidRDefault="003B59FC" w:rsidP="003B59FC">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P</w:t>
            </w:r>
            <w:r w:rsidRPr="0044247A">
              <w:rPr>
                <w:rFonts w:ascii="Finnegan LT Com" w:hAnsi="Finnegan LT Com"/>
                <w:b/>
                <w:sz w:val="20"/>
                <w:vertAlign w:val="subscript"/>
              </w:rPr>
              <w:t>2</w:t>
            </w:r>
            <w:r w:rsidRPr="0044247A">
              <w:rPr>
                <w:rFonts w:ascii="Finnegan LT Com" w:hAnsi="Finnegan LT Com"/>
                <w:b/>
                <w:sz w:val="20"/>
              </w:rPr>
              <w:t>O</w:t>
            </w:r>
            <w:r w:rsidRPr="0044247A">
              <w:rPr>
                <w:rFonts w:ascii="Finnegan LT Com" w:hAnsi="Finnegan LT Com"/>
                <w:b/>
                <w:sz w:val="20"/>
                <w:vertAlign w:val="subscript"/>
              </w:rPr>
              <w:t>5</w:t>
            </w:r>
          </w:p>
        </w:tc>
        <w:tc>
          <w:tcPr>
            <w:tcW w:w="820" w:type="dxa"/>
          </w:tcPr>
          <w:p w:rsidR="003B59FC" w:rsidRPr="0044247A" w:rsidRDefault="003B59FC" w:rsidP="003B59FC">
            <w:pPr>
              <w:tabs>
                <w:tab w:val="left" w:pos="567"/>
                <w:tab w:val="left" w:pos="3969"/>
                <w:tab w:val="left" w:pos="9639"/>
              </w:tabs>
              <w:jc w:val="center"/>
              <w:rPr>
                <w:rFonts w:ascii="Finnegan LT Com" w:hAnsi="Finnegan LT Com"/>
                <w:b/>
                <w:sz w:val="20"/>
              </w:rPr>
            </w:pPr>
            <w:r w:rsidRPr="0044247A">
              <w:rPr>
                <w:rFonts w:ascii="Finnegan LT Com" w:hAnsi="Finnegan LT Com"/>
                <w:b/>
                <w:sz w:val="20"/>
              </w:rPr>
              <w:t>K</w:t>
            </w:r>
            <w:r w:rsidRPr="0044247A">
              <w:rPr>
                <w:rFonts w:ascii="Finnegan LT Com" w:hAnsi="Finnegan LT Com"/>
                <w:b/>
                <w:sz w:val="20"/>
                <w:vertAlign w:val="subscript"/>
              </w:rPr>
              <w:t>2</w:t>
            </w:r>
            <w:r w:rsidRPr="0044247A">
              <w:rPr>
                <w:rFonts w:ascii="Finnegan LT Com" w:hAnsi="Finnegan LT Com"/>
                <w:b/>
                <w:sz w:val="20"/>
              </w:rPr>
              <w:t>O</w:t>
            </w: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b/>
                <w:bCs/>
                <w:sz w:val="20"/>
              </w:rPr>
            </w:pPr>
            <w:r w:rsidRPr="0044247A">
              <w:rPr>
                <w:rFonts w:ascii="Finnegan LT Com" w:hAnsi="Finnegan LT Com"/>
                <w:b/>
                <w:bCs/>
                <w:sz w:val="20"/>
              </w:rPr>
              <w:t>Mineraldünger</w:t>
            </w:r>
          </w:p>
        </w:tc>
        <w:tc>
          <w:tcPr>
            <w:tcW w:w="100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764"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160" w:type="dxa"/>
          </w:tcPr>
          <w:p w:rsidR="003B59FC" w:rsidRPr="0044247A" w:rsidRDefault="003B59FC" w:rsidP="0066431C">
            <w:pPr>
              <w:tabs>
                <w:tab w:val="left" w:pos="567"/>
                <w:tab w:val="left" w:pos="3969"/>
                <w:tab w:val="left" w:pos="9639"/>
              </w:tabs>
              <w:spacing w:before="20" w:after="20"/>
              <w:jc w:val="center"/>
              <w:rPr>
                <w:rFonts w:ascii="Finnegan LT Com" w:hAnsi="Finnegan LT Com"/>
                <w:sz w:val="20"/>
              </w:rPr>
            </w:pPr>
            <w:r w:rsidRPr="0044247A">
              <w:rPr>
                <w:rFonts w:ascii="Finnegan LT Com" w:hAnsi="Finnegan LT Com"/>
                <w:sz w:val="20"/>
              </w:rPr>
              <w:t>100</w:t>
            </w:r>
          </w:p>
        </w:tc>
        <w:tc>
          <w:tcPr>
            <w:tcW w:w="834"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776"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88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838"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820"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i/>
                <w:sz w:val="20"/>
              </w:rPr>
            </w:pPr>
            <w:r w:rsidRPr="0044247A">
              <w:rPr>
                <w:rFonts w:ascii="Finnegan LT Com" w:hAnsi="Finnegan LT Com"/>
                <w:i/>
                <w:sz w:val="20"/>
              </w:rPr>
              <w:t>Beispiel</w:t>
            </w:r>
          </w:p>
          <w:p w:rsidR="003B59FC" w:rsidRPr="0044247A" w:rsidRDefault="003B59FC" w:rsidP="0066431C">
            <w:pPr>
              <w:tabs>
                <w:tab w:val="left" w:pos="567"/>
                <w:tab w:val="left" w:pos="3969"/>
                <w:tab w:val="left" w:pos="9639"/>
              </w:tabs>
              <w:spacing w:before="20" w:after="20"/>
              <w:jc w:val="both"/>
              <w:rPr>
                <w:rFonts w:ascii="Finnegan LT Com" w:hAnsi="Finnegan LT Com"/>
                <w:i/>
                <w:sz w:val="20"/>
              </w:rPr>
            </w:pPr>
            <w:r w:rsidRPr="0044247A">
              <w:rPr>
                <w:rFonts w:ascii="Finnegan LT Com" w:hAnsi="Finnegan LT Com"/>
                <w:i/>
                <w:sz w:val="20"/>
              </w:rPr>
              <w:t>KAS</w:t>
            </w: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i/>
                <w:sz w:val="20"/>
              </w:rPr>
            </w:pPr>
          </w:p>
          <w:p w:rsidR="003B59FC" w:rsidRPr="0044247A" w:rsidRDefault="003B59FC" w:rsidP="005256BA">
            <w:pPr>
              <w:tabs>
                <w:tab w:val="left" w:pos="567"/>
                <w:tab w:val="left" w:pos="3969"/>
                <w:tab w:val="left" w:pos="9639"/>
              </w:tabs>
              <w:spacing w:before="20" w:after="20"/>
              <w:jc w:val="center"/>
              <w:rPr>
                <w:rFonts w:ascii="Finnegan LT Com" w:hAnsi="Finnegan LT Com"/>
                <w:i/>
                <w:sz w:val="20"/>
              </w:rPr>
            </w:pPr>
            <w:r w:rsidRPr="0044247A">
              <w:rPr>
                <w:rFonts w:ascii="Finnegan LT Com" w:hAnsi="Finnegan LT Com"/>
                <w:i/>
                <w:sz w:val="20"/>
              </w:rPr>
              <w:t>100</w:t>
            </w: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i/>
                <w:sz w:val="20"/>
              </w:rPr>
            </w:pPr>
          </w:p>
          <w:p w:rsidR="003B59FC" w:rsidRPr="0044247A" w:rsidRDefault="003B59FC" w:rsidP="005256BA">
            <w:pPr>
              <w:tabs>
                <w:tab w:val="left" w:pos="567"/>
                <w:tab w:val="left" w:pos="3969"/>
                <w:tab w:val="left" w:pos="9639"/>
              </w:tabs>
              <w:spacing w:before="20" w:after="20"/>
              <w:jc w:val="center"/>
              <w:rPr>
                <w:rFonts w:ascii="Finnegan LT Com" w:hAnsi="Finnegan LT Com"/>
                <w:i/>
                <w:sz w:val="20"/>
              </w:rPr>
            </w:pPr>
            <w:r w:rsidRPr="0044247A">
              <w:rPr>
                <w:rFonts w:ascii="Finnegan LT Com" w:hAnsi="Finnegan LT Com"/>
                <w:i/>
                <w:sz w:val="20"/>
              </w:rPr>
              <w:t>27</w:t>
            </w: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i/>
                <w:sz w:val="20"/>
              </w:rPr>
            </w:pPr>
          </w:p>
          <w:p w:rsidR="003B59FC" w:rsidRPr="0044247A" w:rsidRDefault="003B59FC" w:rsidP="005256BA">
            <w:pPr>
              <w:tabs>
                <w:tab w:val="left" w:pos="567"/>
                <w:tab w:val="left" w:pos="3969"/>
                <w:tab w:val="left" w:pos="9639"/>
              </w:tabs>
              <w:spacing w:before="20" w:after="20"/>
              <w:jc w:val="center"/>
              <w:rPr>
                <w:rFonts w:ascii="Finnegan LT Com" w:hAnsi="Finnegan LT Com"/>
                <w:i/>
                <w:sz w:val="20"/>
              </w:rPr>
            </w:pPr>
            <w:r w:rsidRPr="0044247A">
              <w:rPr>
                <w:rFonts w:ascii="Finnegan LT Com" w:hAnsi="Finnegan LT Com"/>
                <w:i/>
                <w:sz w:val="20"/>
              </w:rPr>
              <w:t>2700</w:t>
            </w: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66431C" w:rsidP="0066431C">
            <w:pPr>
              <w:tabs>
                <w:tab w:val="left" w:pos="567"/>
                <w:tab w:val="left" w:pos="3969"/>
                <w:tab w:val="left" w:pos="9639"/>
              </w:tabs>
              <w:spacing w:before="20" w:after="20"/>
              <w:jc w:val="both"/>
              <w:rPr>
                <w:rFonts w:ascii="Finnegan LT Com" w:hAnsi="Finnegan LT Com"/>
                <w:b/>
                <w:bCs/>
                <w:sz w:val="20"/>
              </w:rPr>
            </w:pPr>
            <w:r w:rsidRPr="0044247A">
              <w:rPr>
                <w:rFonts w:ascii="Finnegan LT Com" w:hAnsi="Finnegan LT Com"/>
                <w:b/>
                <w:bCs/>
                <w:sz w:val="20"/>
              </w:rPr>
              <w:t>e</w:t>
            </w:r>
            <w:r w:rsidR="003B59FC" w:rsidRPr="0044247A">
              <w:rPr>
                <w:rFonts w:ascii="Finnegan LT Com" w:hAnsi="Finnegan LT Com"/>
                <w:b/>
                <w:bCs/>
                <w:sz w:val="20"/>
              </w:rPr>
              <w:t xml:space="preserve">igene </w:t>
            </w:r>
            <w:proofErr w:type="spellStart"/>
            <w:r w:rsidR="003B59FC" w:rsidRPr="0044247A">
              <w:rPr>
                <w:rFonts w:ascii="Finnegan LT Com" w:hAnsi="Finnegan LT Com"/>
                <w:b/>
                <w:bCs/>
                <w:sz w:val="20"/>
              </w:rPr>
              <w:t>Wirtschafts</w:t>
            </w:r>
            <w:r w:rsidRPr="0044247A">
              <w:rPr>
                <w:rFonts w:ascii="Finnegan LT Com" w:hAnsi="Finnegan LT Com"/>
                <w:b/>
                <w:bCs/>
                <w:sz w:val="20"/>
              </w:rPr>
              <w:softHyphen/>
            </w:r>
            <w:r w:rsidR="003B59FC" w:rsidRPr="0044247A">
              <w:rPr>
                <w:rFonts w:ascii="Finnegan LT Com" w:hAnsi="Finnegan LT Com"/>
                <w:b/>
                <w:bCs/>
                <w:sz w:val="20"/>
              </w:rPr>
              <w:t>dünger</w:t>
            </w:r>
            <w:proofErr w:type="spellEnd"/>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r w:rsidRPr="0044247A">
              <w:rPr>
                <w:rFonts w:ascii="Finnegan LT Com" w:hAnsi="Finnegan LT Com"/>
                <w:sz w:val="20"/>
              </w:rPr>
              <w:t>Schweinegülle</w:t>
            </w: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r w:rsidRPr="0044247A">
              <w:rPr>
                <w:rFonts w:ascii="Finnegan LT Com" w:hAnsi="Finnegan LT Com"/>
                <w:sz w:val="20"/>
              </w:rPr>
              <w:t>70</w:t>
            </w: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r w:rsidRPr="0044247A">
              <w:rPr>
                <w:rFonts w:ascii="Finnegan LT Com" w:hAnsi="Finnegan LT Com"/>
                <w:sz w:val="20"/>
              </w:rPr>
              <w:t>HTK</w:t>
            </w: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r w:rsidRPr="0044247A">
              <w:rPr>
                <w:rFonts w:ascii="Finnegan LT Com" w:hAnsi="Finnegan LT Com"/>
                <w:sz w:val="20"/>
              </w:rPr>
              <w:t>70</w:t>
            </w: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roofErr w:type="spellStart"/>
            <w:r w:rsidRPr="0044247A">
              <w:rPr>
                <w:rFonts w:ascii="Finnegan LT Com" w:hAnsi="Finnegan LT Com"/>
                <w:sz w:val="20"/>
              </w:rPr>
              <w:t>Gärrest</w:t>
            </w:r>
            <w:r w:rsidR="005256BA" w:rsidRPr="0044247A">
              <w:rPr>
                <w:rFonts w:ascii="Finnegan LT Com" w:hAnsi="Finnegan LT Com"/>
                <w:sz w:val="20"/>
              </w:rPr>
              <w:t>e</w:t>
            </w:r>
            <w:proofErr w:type="spellEnd"/>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r w:rsidRPr="0044247A">
              <w:rPr>
                <w:rFonts w:ascii="Finnegan LT Com" w:hAnsi="Finnegan LT Com"/>
                <w:sz w:val="20"/>
              </w:rPr>
              <w:t>60</w:t>
            </w: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r w:rsidRPr="0044247A">
              <w:rPr>
                <w:rFonts w:ascii="Finnegan LT Com" w:hAnsi="Finnegan LT Com"/>
                <w:sz w:val="20"/>
              </w:rPr>
              <w:t>Hähnchenmist</w:t>
            </w: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r w:rsidRPr="0044247A">
              <w:rPr>
                <w:rFonts w:ascii="Finnegan LT Com" w:hAnsi="Finnegan LT Com"/>
                <w:sz w:val="20"/>
              </w:rPr>
              <w:t>50</w:t>
            </w: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r w:rsidRPr="0044247A">
              <w:rPr>
                <w:rFonts w:ascii="Finnegan LT Com" w:hAnsi="Finnegan LT Com"/>
                <w:sz w:val="20"/>
              </w:rPr>
              <w:t>Milchkuhgülle</w:t>
            </w: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r w:rsidRPr="0044247A">
              <w:rPr>
                <w:rFonts w:ascii="Finnegan LT Com" w:hAnsi="Finnegan LT Com"/>
                <w:sz w:val="20"/>
              </w:rPr>
              <w:t>60</w:t>
            </w: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b/>
                <w:bCs/>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b/>
                <w:bCs/>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b/>
                <w:bCs/>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110E38">
            <w:pPr>
              <w:tabs>
                <w:tab w:val="left" w:pos="567"/>
                <w:tab w:val="left" w:pos="3969"/>
                <w:tab w:val="left" w:pos="9639"/>
              </w:tabs>
              <w:spacing w:before="20" w:after="20"/>
              <w:jc w:val="both"/>
              <w:rPr>
                <w:rFonts w:ascii="Finnegan LT Com" w:hAnsi="Finnegan LT Com"/>
                <w:b/>
                <w:bCs/>
                <w:sz w:val="20"/>
              </w:rPr>
            </w:pPr>
            <w:r w:rsidRPr="0044247A">
              <w:rPr>
                <w:rFonts w:ascii="Finnegan LT Com" w:hAnsi="Finnegan LT Com"/>
                <w:b/>
                <w:bCs/>
                <w:sz w:val="20"/>
              </w:rPr>
              <w:t xml:space="preserve">aufgenommene </w:t>
            </w:r>
            <w:r w:rsidR="00110E38" w:rsidRPr="0044247A">
              <w:rPr>
                <w:rFonts w:ascii="Finnegan LT Com" w:hAnsi="Finnegan LT Com"/>
                <w:b/>
                <w:bCs/>
                <w:sz w:val="20"/>
              </w:rPr>
              <w:t>org. Dünger</w:t>
            </w:r>
            <w:r w:rsidRPr="0044247A">
              <w:rPr>
                <w:rFonts w:ascii="Finnegan LT Com" w:hAnsi="Finnegan LT Com"/>
                <w:b/>
                <w:bCs/>
                <w:sz w:val="20"/>
              </w:rPr>
              <w:t>*</w:t>
            </w: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110E38">
            <w:pPr>
              <w:tabs>
                <w:tab w:val="left" w:pos="567"/>
                <w:tab w:val="left" w:pos="3969"/>
                <w:tab w:val="left" w:pos="9639"/>
              </w:tabs>
              <w:spacing w:before="20" w:after="20"/>
              <w:jc w:val="both"/>
              <w:rPr>
                <w:rFonts w:ascii="Finnegan LT Com" w:hAnsi="Finnegan LT Com"/>
                <w:sz w:val="20"/>
              </w:rPr>
            </w:pPr>
            <w:r w:rsidRPr="0044247A">
              <w:rPr>
                <w:rFonts w:ascii="Finnegan LT Com" w:hAnsi="Finnegan LT Com"/>
                <w:b/>
                <w:bCs/>
                <w:sz w:val="20"/>
              </w:rPr>
              <w:t xml:space="preserve">abgegebene </w:t>
            </w:r>
            <w:r w:rsidR="00110E38" w:rsidRPr="0044247A">
              <w:rPr>
                <w:rFonts w:ascii="Finnegan LT Com" w:hAnsi="Finnegan LT Com"/>
                <w:b/>
                <w:bCs/>
                <w:sz w:val="20"/>
              </w:rPr>
              <w:t>org. Dünger</w:t>
            </w:r>
            <w:r w:rsidRPr="0044247A">
              <w:rPr>
                <w:rFonts w:ascii="Finnegan LT Com" w:hAnsi="Finnegan LT Com"/>
                <w:b/>
                <w:bCs/>
                <w:sz w:val="20"/>
              </w:rPr>
              <w:t>*</w:t>
            </w: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sz w:val="20"/>
              </w:rPr>
            </w:pPr>
          </w:p>
        </w:tc>
        <w:tc>
          <w:tcPr>
            <w:tcW w:w="100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b/>
                <w:sz w:val="20"/>
              </w:rPr>
            </w:pPr>
          </w:p>
        </w:tc>
        <w:tc>
          <w:tcPr>
            <w:tcW w:w="1002" w:type="dxa"/>
            <w:shd w:val="clear" w:color="auto" w:fill="auto"/>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r>
      <w:tr w:rsidR="003B59FC" w:rsidRPr="0044247A" w:rsidTr="0066431C">
        <w:tc>
          <w:tcPr>
            <w:tcW w:w="2062" w:type="dxa"/>
          </w:tcPr>
          <w:p w:rsidR="003B59FC" w:rsidRPr="0044247A" w:rsidRDefault="003B59FC" w:rsidP="0066431C">
            <w:pPr>
              <w:tabs>
                <w:tab w:val="left" w:pos="567"/>
                <w:tab w:val="left" w:pos="3969"/>
                <w:tab w:val="left" w:pos="9639"/>
              </w:tabs>
              <w:spacing w:before="20" w:after="20"/>
              <w:jc w:val="both"/>
              <w:rPr>
                <w:rFonts w:ascii="Finnegan LT Com" w:hAnsi="Finnegan LT Com"/>
                <w:b/>
                <w:sz w:val="20"/>
              </w:rPr>
            </w:pPr>
            <w:r w:rsidRPr="0044247A">
              <w:rPr>
                <w:rFonts w:ascii="Finnegan LT Com" w:hAnsi="Finnegan LT Com"/>
                <w:b/>
                <w:sz w:val="20"/>
              </w:rPr>
              <w:t>Summe</w:t>
            </w:r>
          </w:p>
        </w:tc>
        <w:tc>
          <w:tcPr>
            <w:tcW w:w="1002" w:type="dxa"/>
            <w:shd w:val="clear" w:color="auto" w:fill="BFBFBF"/>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764"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1160"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834"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776"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882"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838"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820" w:type="dxa"/>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r>
      <w:tr w:rsidR="003B59FC" w:rsidRPr="0044247A" w:rsidTr="0066431C">
        <w:tc>
          <w:tcPr>
            <w:tcW w:w="2062" w:type="dxa"/>
            <w:tcBorders>
              <w:bottom w:val="single" w:sz="4" w:space="0" w:color="auto"/>
            </w:tcBorders>
          </w:tcPr>
          <w:p w:rsidR="003B59FC" w:rsidRPr="0044247A" w:rsidRDefault="003B59FC" w:rsidP="0066431C">
            <w:pPr>
              <w:tabs>
                <w:tab w:val="left" w:pos="567"/>
                <w:tab w:val="left" w:pos="3969"/>
                <w:tab w:val="left" w:pos="9639"/>
              </w:tabs>
              <w:spacing w:before="20" w:after="20"/>
              <w:jc w:val="both"/>
              <w:rPr>
                <w:rFonts w:ascii="Finnegan LT Com" w:hAnsi="Finnegan LT Com"/>
                <w:b/>
                <w:sz w:val="20"/>
              </w:rPr>
            </w:pPr>
            <w:r w:rsidRPr="0044247A">
              <w:rPr>
                <w:rFonts w:ascii="Finnegan LT Com" w:hAnsi="Finnegan LT Com"/>
                <w:b/>
                <w:sz w:val="20"/>
              </w:rPr>
              <w:t>ha LF</w:t>
            </w:r>
          </w:p>
        </w:tc>
        <w:tc>
          <w:tcPr>
            <w:tcW w:w="1002" w:type="dxa"/>
            <w:tcBorders>
              <w:bottom w:val="single" w:sz="4" w:space="0" w:color="auto"/>
            </w:tcBorders>
          </w:tcPr>
          <w:p w:rsidR="003B59FC" w:rsidRPr="0044247A" w:rsidRDefault="003B59FC" w:rsidP="005256BA">
            <w:pPr>
              <w:tabs>
                <w:tab w:val="left" w:pos="567"/>
                <w:tab w:val="left" w:pos="3969"/>
                <w:tab w:val="left" w:pos="9639"/>
              </w:tabs>
              <w:spacing w:before="20" w:after="20"/>
              <w:jc w:val="center"/>
              <w:rPr>
                <w:rFonts w:ascii="Finnegan LT Com" w:hAnsi="Finnegan LT Com"/>
                <w:b/>
                <w:sz w:val="20"/>
              </w:rPr>
            </w:pPr>
          </w:p>
        </w:tc>
        <w:tc>
          <w:tcPr>
            <w:tcW w:w="764" w:type="dxa"/>
            <w:shd w:val="clear" w:color="auto" w:fill="BFBFBF"/>
          </w:tcPr>
          <w:p w:rsidR="003B59FC" w:rsidRPr="0044247A" w:rsidRDefault="003B59FC" w:rsidP="005256BA">
            <w:pPr>
              <w:tabs>
                <w:tab w:val="left" w:pos="567"/>
                <w:tab w:val="left" w:pos="3969"/>
                <w:tab w:val="left" w:pos="9639"/>
              </w:tabs>
              <w:spacing w:before="20" w:after="20"/>
              <w:jc w:val="center"/>
              <w:rPr>
                <w:rFonts w:ascii="Finnegan LT Com" w:hAnsi="Finnegan LT Com"/>
                <w:b/>
                <w:color w:val="808080"/>
                <w:sz w:val="20"/>
              </w:rPr>
            </w:pPr>
          </w:p>
        </w:tc>
        <w:tc>
          <w:tcPr>
            <w:tcW w:w="1160" w:type="dxa"/>
            <w:shd w:val="clear" w:color="auto" w:fill="BFBFBF"/>
          </w:tcPr>
          <w:p w:rsidR="003B59FC" w:rsidRPr="0044247A" w:rsidRDefault="003B59FC" w:rsidP="005256BA">
            <w:pPr>
              <w:tabs>
                <w:tab w:val="left" w:pos="567"/>
                <w:tab w:val="left" w:pos="3969"/>
                <w:tab w:val="left" w:pos="9639"/>
              </w:tabs>
              <w:spacing w:before="20" w:after="20"/>
              <w:jc w:val="center"/>
              <w:rPr>
                <w:rFonts w:ascii="Finnegan LT Com" w:hAnsi="Finnegan LT Com"/>
                <w:b/>
                <w:color w:val="808080"/>
                <w:sz w:val="20"/>
              </w:rPr>
            </w:pPr>
          </w:p>
        </w:tc>
        <w:tc>
          <w:tcPr>
            <w:tcW w:w="834" w:type="dxa"/>
            <w:shd w:val="clear" w:color="auto" w:fill="BFBFBF"/>
          </w:tcPr>
          <w:p w:rsidR="003B59FC" w:rsidRPr="0044247A" w:rsidRDefault="003B59FC" w:rsidP="005256BA">
            <w:pPr>
              <w:tabs>
                <w:tab w:val="left" w:pos="567"/>
                <w:tab w:val="left" w:pos="3969"/>
                <w:tab w:val="left" w:pos="9639"/>
              </w:tabs>
              <w:spacing w:before="20" w:after="20"/>
              <w:jc w:val="center"/>
              <w:rPr>
                <w:rFonts w:ascii="Finnegan LT Com" w:hAnsi="Finnegan LT Com"/>
                <w:b/>
                <w:color w:val="808080"/>
                <w:sz w:val="20"/>
              </w:rPr>
            </w:pPr>
          </w:p>
        </w:tc>
        <w:tc>
          <w:tcPr>
            <w:tcW w:w="776" w:type="dxa"/>
            <w:shd w:val="clear" w:color="auto" w:fill="BFBFBF"/>
          </w:tcPr>
          <w:p w:rsidR="003B59FC" w:rsidRPr="0044247A" w:rsidRDefault="003B59FC" w:rsidP="005256BA">
            <w:pPr>
              <w:tabs>
                <w:tab w:val="left" w:pos="567"/>
                <w:tab w:val="left" w:pos="3969"/>
                <w:tab w:val="left" w:pos="9639"/>
              </w:tabs>
              <w:spacing w:before="20" w:after="20"/>
              <w:jc w:val="center"/>
              <w:rPr>
                <w:rFonts w:ascii="Finnegan LT Com" w:hAnsi="Finnegan LT Com"/>
                <w:b/>
                <w:color w:val="808080"/>
                <w:sz w:val="20"/>
              </w:rPr>
            </w:pPr>
          </w:p>
        </w:tc>
        <w:tc>
          <w:tcPr>
            <w:tcW w:w="882" w:type="dxa"/>
            <w:shd w:val="clear" w:color="auto" w:fill="BFBFBF"/>
          </w:tcPr>
          <w:p w:rsidR="003B59FC" w:rsidRPr="0044247A" w:rsidRDefault="003B59FC" w:rsidP="005256BA">
            <w:pPr>
              <w:tabs>
                <w:tab w:val="left" w:pos="567"/>
                <w:tab w:val="left" w:pos="3969"/>
                <w:tab w:val="left" w:pos="9639"/>
              </w:tabs>
              <w:spacing w:before="20" w:after="20"/>
              <w:jc w:val="center"/>
              <w:rPr>
                <w:rFonts w:ascii="Finnegan LT Com" w:hAnsi="Finnegan LT Com"/>
                <w:b/>
                <w:color w:val="808080"/>
                <w:sz w:val="20"/>
              </w:rPr>
            </w:pPr>
          </w:p>
        </w:tc>
        <w:tc>
          <w:tcPr>
            <w:tcW w:w="838" w:type="dxa"/>
            <w:shd w:val="clear" w:color="auto" w:fill="BFBFBF"/>
          </w:tcPr>
          <w:p w:rsidR="003B59FC" w:rsidRPr="0044247A" w:rsidRDefault="003B59FC" w:rsidP="005256BA">
            <w:pPr>
              <w:tabs>
                <w:tab w:val="left" w:pos="567"/>
                <w:tab w:val="left" w:pos="3969"/>
                <w:tab w:val="left" w:pos="9639"/>
              </w:tabs>
              <w:spacing w:before="20" w:after="20"/>
              <w:jc w:val="center"/>
              <w:rPr>
                <w:rFonts w:ascii="Finnegan LT Com" w:hAnsi="Finnegan LT Com"/>
                <w:b/>
                <w:color w:val="808080"/>
                <w:sz w:val="20"/>
              </w:rPr>
            </w:pPr>
          </w:p>
        </w:tc>
        <w:tc>
          <w:tcPr>
            <w:tcW w:w="820" w:type="dxa"/>
            <w:shd w:val="clear" w:color="auto" w:fill="BFBFBF"/>
          </w:tcPr>
          <w:p w:rsidR="003B59FC" w:rsidRPr="0044247A" w:rsidRDefault="003B59FC" w:rsidP="005256BA">
            <w:pPr>
              <w:tabs>
                <w:tab w:val="left" w:pos="567"/>
                <w:tab w:val="left" w:pos="3969"/>
                <w:tab w:val="left" w:pos="9639"/>
              </w:tabs>
              <w:spacing w:before="20" w:after="20"/>
              <w:jc w:val="center"/>
              <w:rPr>
                <w:rFonts w:ascii="Finnegan LT Com" w:hAnsi="Finnegan LT Com"/>
                <w:b/>
                <w:color w:val="808080"/>
                <w:sz w:val="20"/>
              </w:rPr>
            </w:pPr>
          </w:p>
        </w:tc>
      </w:tr>
      <w:tr w:rsidR="0066431C" w:rsidRPr="0044247A" w:rsidTr="0066431C">
        <w:tc>
          <w:tcPr>
            <w:tcW w:w="2062" w:type="dxa"/>
            <w:tcBorders>
              <w:left w:val="single" w:sz="4" w:space="0" w:color="auto"/>
              <w:bottom w:val="single" w:sz="4" w:space="0" w:color="auto"/>
              <w:right w:val="nil"/>
            </w:tcBorders>
          </w:tcPr>
          <w:p w:rsidR="0066431C" w:rsidRPr="0044247A" w:rsidRDefault="00110E38" w:rsidP="00110E38">
            <w:pPr>
              <w:tabs>
                <w:tab w:val="left" w:pos="567"/>
                <w:tab w:val="left" w:pos="3969"/>
                <w:tab w:val="left" w:pos="9639"/>
              </w:tabs>
              <w:spacing w:before="20" w:after="20"/>
              <w:jc w:val="both"/>
              <w:rPr>
                <w:rFonts w:ascii="Finnegan LT Com" w:hAnsi="Finnegan LT Com"/>
                <w:b/>
                <w:sz w:val="20"/>
              </w:rPr>
            </w:pPr>
            <w:r w:rsidRPr="0044247A">
              <w:rPr>
                <w:rFonts w:ascii="Finnegan LT Com" w:hAnsi="Finnegan LT Com"/>
                <w:b/>
                <w:sz w:val="20"/>
              </w:rPr>
              <w:t xml:space="preserve">anrechenbare </w:t>
            </w:r>
            <w:r w:rsidR="0066431C" w:rsidRPr="0044247A">
              <w:rPr>
                <w:rFonts w:ascii="Finnegan LT Com" w:hAnsi="Finnegan LT Com"/>
                <w:b/>
                <w:sz w:val="20"/>
              </w:rPr>
              <w:t>Nährstoff</w:t>
            </w:r>
            <w:r w:rsidRPr="0044247A">
              <w:rPr>
                <w:rFonts w:ascii="Finnegan LT Com" w:hAnsi="Finnegan LT Com"/>
                <w:b/>
                <w:sz w:val="20"/>
              </w:rPr>
              <w:t xml:space="preserve">menge/ </w:t>
            </w:r>
            <w:r w:rsidR="0066431C" w:rsidRPr="0044247A">
              <w:rPr>
                <w:rFonts w:ascii="Finnegan LT Com" w:hAnsi="Finnegan LT Com"/>
                <w:b/>
                <w:sz w:val="20"/>
              </w:rPr>
              <w:t>ha</w:t>
            </w:r>
          </w:p>
        </w:tc>
        <w:tc>
          <w:tcPr>
            <w:tcW w:w="1002" w:type="dxa"/>
            <w:tcBorders>
              <w:left w:val="nil"/>
              <w:bottom w:val="single" w:sz="4" w:space="0" w:color="auto"/>
            </w:tcBorders>
          </w:tcPr>
          <w:p w:rsidR="0066431C" w:rsidRPr="0044247A" w:rsidRDefault="0066431C" w:rsidP="005256BA">
            <w:pPr>
              <w:tabs>
                <w:tab w:val="left" w:pos="567"/>
                <w:tab w:val="left" w:pos="3969"/>
                <w:tab w:val="left" w:pos="9639"/>
              </w:tabs>
              <w:spacing w:before="20" w:after="20"/>
              <w:jc w:val="center"/>
              <w:rPr>
                <w:rFonts w:ascii="Finnegan LT Com" w:hAnsi="Finnegan LT Com"/>
                <w:b/>
                <w:sz w:val="20"/>
              </w:rPr>
            </w:pPr>
          </w:p>
        </w:tc>
        <w:tc>
          <w:tcPr>
            <w:tcW w:w="764" w:type="dxa"/>
            <w:shd w:val="clear" w:color="auto" w:fill="BFBFBF"/>
          </w:tcPr>
          <w:p w:rsidR="0066431C" w:rsidRPr="0044247A" w:rsidRDefault="0066431C" w:rsidP="005256BA">
            <w:pPr>
              <w:tabs>
                <w:tab w:val="left" w:pos="567"/>
                <w:tab w:val="left" w:pos="3969"/>
                <w:tab w:val="left" w:pos="9639"/>
              </w:tabs>
              <w:spacing w:before="20" w:after="20"/>
              <w:jc w:val="center"/>
              <w:rPr>
                <w:rFonts w:ascii="Finnegan LT Com" w:hAnsi="Finnegan LT Com"/>
                <w:b/>
                <w:color w:val="808080"/>
                <w:sz w:val="20"/>
              </w:rPr>
            </w:pPr>
          </w:p>
        </w:tc>
        <w:tc>
          <w:tcPr>
            <w:tcW w:w="1160" w:type="dxa"/>
            <w:shd w:val="clear" w:color="auto" w:fill="BFBFBF"/>
          </w:tcPr>
          <w:p w:rsidR="0066431C" w:rsidRPr="0044247A" w:rsidRDefault="0066431C" w:rsidP="005256BA">
            <w:pPr>
              <w:tabs>
                <w:tab w:val="left" w:pos="567"/>
                <w:tab w:val="left" w:pos="3969"/>
                <w:tab w:val="left" w:pos="9639"/>
              </w:tabs>
              <w:spacing w:before="20" w:after="20"/>
              <w:jc w:val="center"/>
              <w:rPr>
                <w:rFonts w:ascii="Finnegan LT Com" w:hAnsi="Finnegan LT Com"/>
                <w:b/>
                <w:color w:val="808080"/>
                <w:sz w:val="20"/>
              </w:rPr>
            </w:pPr>
          </w:p>
        </w:tc>
        <w:tc>
          <w:tcPr>
            <w:tcW w:w="834" w:type="dxa"/>
            <w:shd w:val="clear" w:color="auto" w:fill="BFBFBF"/>
          </w:tcPr>
          <w:p w:rsidR="0066431C" w:rsidRPr="0044247A" w:rsidRDefault="0066431C" w:rsidP="005256BA">
            <w:pPr>
              <w:tabs>
                <w:tab w:val="left" w:pos="567"/>
                <w:tab w:val="left" w:pos="3969"/>
                <w:tab w:val="left" w:pos="9639"/>
              </w:tabs>
              <w:spacing w:before="20" w:after="20"/>
              <w:jc w:val="center"/>
              <w:rPr>
                <w:rFonts w:ascii="Finnegan LT Com" w:hAnsi="Finnegan LT Com"/>
                <w:b/>
                <w:color w:val="808080"/>
                <w:sz w:val="20"/>
              </w:rPr>
            </w:pPr>
          </w:p>
        </w:tc>
        <w:tc>
          <w:tcPr>
            <w:tcW w:w="776" w:type="dxa"/>
            <w:shd w:val="clear" w:color="auto" w:fill="BFBFBF"/>
          </w:tcPr>
          <w:p w:rsidR="0066431C" w:rsidRPr="0044247A" w:rsidRDefault="0066431C" w:rsidP="005256BA">
            <w:pPr>
              <w:tabs>
                <w:tab w:val="left" w:pos="567"/>
                <w:tab w:val="left" w:pos="3969"/>
                <w:tab w:val="left" w:pos="9639"/>
              </w:tabs>
              <w:spacing w:before="20" w:after="20"/>
              <w:jc w:val="center"/>
              <w:rPr>
                <w:rFonts w:ascii="Finnegan LT Com" w:hAnsi="Finnegan LT Com"/>
                <w:b/>
                <w:color w:val="808080"/>
                <w:sz w:val="20"/>
              </w:rPr>
            </w:pPr>
          </w:p>
        </w:tc>
        <w:tc>
          <w:tcPr>
            <w:tcW w:w="882" w:type="dxa"/>
            <w:shd w:val="clear" w:color="auto" w:fill="auto"/>
          </w:tcPr>
          <w:p w:rsidR="0066431C" w:rsidRPr="0044247A" w:rsidRDefault="0066431C" w:rsidP="005256BA">
            <w:pPr>
              <w:tabs>
                <w:tab w:val="left" w:pos="567"/>
                <w:tab w:val="left" w:pos="3969"/>
                <w:tab w:val="left" w:pos="9639"/>
              </w:tabs>
              <w:spacing w:before="20" w:after="20"/>
              <w:jc w:val="center"/>
              <w:rPr>
                <w:rFonts w:ascii="Finnegan LT Com" w:hAnsi="Finnegan LT Com"/>
                <w:b/>
                <w:color w:val="808080"/>
                <w:sz w:val="20"/>
              </w:rPr>
            </w:pPr>
          </w:p>
        </w:tc>
        <w:tc>
          <w:tcPr>
            <w:tcW w:w="838" w:type="dxa"/>
            <w:shd w:val="clear" w:color="auto" w:fill="auto"/>
          </w:tcPr>
          <w:p w:rsidR="0066431C" w:rsidRPr="0044247A" w:rsidRDefault="0066431C" w:rsidP="005256BA">
            <w:pPr>
              <w:tabs>
                <w:tab w:val="left" w:pos="567"/>
                <w:tab w:val="left" w:pos="3969"/>
                <w:tab w:val="left" w:pos="9639"/>
              </w:tabs>
              <w:spacing w:before="20" w:after="20"/>
              <w:jc w:val="center"/>
              <w:rPr>
                <w:rFonts w:ascii="Finnegan LT Com" w:hAnsi="Finnegan LT Com"/>
                <w:b/>
                <w:color w:val="808080"/>
                <w:sz w:val="20"/>
              </w:rPr>
            </w:pPr>
          </w:p>
        </w:tc>
        <w:tc>
          <w:tcPr>
            <w:tcW w:w="820" w:type="dxa"/>
            <w:shd w:val="clear" w:color="auto" w:fill="auto"/>
          </w:tcPr>
          <w:p w:rsidR="0066431C" w:rsidRPr="0044247A" w:rsidRDefault="0066431C" w:rsidP="005256BA">
            <w:pPr>
              <w:tabs>
                <w:tab w:val="left" w:pos="567"/>
                <w:tab w:val="left" w:pos="3969"/>
                <w:tab w:val="left" w:pos="9639"/>
              </w:tabs>
              <w:spacing w:before="20" w:after="20"/>
              <w:jc w:val="center"/>
              <w:rPr>
                <w:rFonts w:ascii="Finnegan LT Com" w:hAnsi="Finnegan LT Com"/>
                <w:b/>
                <w:color w:val="808080"/>
                <w:sz w:val="20"/>
              </w:rPr>
            </w:pPr>
          </w:p>
        </w:tc>
      </w:tr>
    </w:tbl>
    <w:p w:rsidR="00EA794A" w:rsidRPr="0044247A" w:rsidRDefault="00EA794A" w:rsidP="00EA794A">
      <w:pPr>
        <w:tabs>
          <w:tab w:val="left" w:pos="567"/>
          <w:tab w:val="left" w:pos="3969"/>
          <w:tab w:val="left" w:pos="9639"/>
        </w:tabs>
        <w:ind w:left="1134" w:hanging="567"/>
        <w:jc w:val="both"/>
        <w:rPr>
          <w:rFonts w:ascii="Finnegan LT Com" w:hAnsi="Finnegan LT Com"/>
        </w:rPr>
      </w:pPr>
    </w:p>
    <w:p w:rsidR="00EA794A" w:rsidRPr="0044247A" w:rsidRDefault="00EA794A" w:rsidP="00EA794A">
      <w:pPr>
        <w:tabs>
          <w:tab w:val="left" w:pos="567"/>
          <w:tab w:val="left" w:pos="3969"/>
          <w:tab w:val="left" w:pos="9639"/>
        </w:tabs>
        <w:ind w:left="720"/>
        <w:jc w:val="both"/>
        <w:rPr>
          <w:rFonts w:ascii="Finnegan LT Com" w:hAnsi="Finnegan LT Com"/>
          <w:sz w:val="16"/>
          <w:szCs w:val="16"/>
        </w:rPr>
      </w:pPr>
      <w:r w:rsidRPr="0044247A">
        <w:rPr>
          <w:rFonts w:ascii="Finnegan LT Com" w:hAnsi="Finnegan LT Com"/>
          <w:sz w:val="16"/>
          <w:szCs w:val="16"/>
        </w:rPr>
        <w:t>* Nährstoffe lt. Berechnung nach DÜV nach Abzug der Stall-Lagerungsverluste ohne Ausbringungsverluste</w:t>
      </w:r>
    </w:p>
    <w:p w:rsidR="00EA794A" w:rsidRPr="0044247A" w:rsidRDefault="00EA794A" w:rsidP="00EA794A">
      <w:pPr>
        <w:tabs>
          <w:tab w:val="left" w:pos="567"/>
          <w:tab w:val="left" w:pos="3969"/>
          <w:tab w:val="left" w:pos="9639"/>
        </w:tabs>
        <w:ind w:left="720"/>
        <w:jc w:val="both"/>
        <w:rPr>
          <w:rFonts w:ascii="Finnegan LT Com" w:hAnsi="Finnegan LT Com" w:cs="Calibri"/>
          <w:sz w:val="16"/>
          <w:szCs w:val="16"/>
        </w:rPr>
      </w:pPr>
      <w:r w:rsidRPr="0044247A">
        <w:rPr>
          <w:rFonts w:ascii="Finnegan LT Com" w:hAnsi="Finnegan LT Com" w:cs="Calibri"/>
          <w:sz w:val="16"/>
          <w:szCs w:val="16"/>
        </w:rPr>
        <w:t>*</w:t>
      </w:r>
      <w:r w:rsidR="0066431C" w:rsidRPr="0044247A">
        <w:rPr>
          <w:rFonts w:ascii="Finnegan LT Com" w:hAnsi="Finnegan LT Com" w:cs="Calibri"/>
          <w:sz w:val="16"/>
          <w:szCs w:val="16"/>
        </w:rPr>
        <w:t xml:space="preserve"> </w:t>
      </w:r>
      <w:r w:rsidRPr="0044247A">
        <w:rPr>
          <w:rFonts w:ascii="Finnegan LT Com" w:hAnsi="Finnegan LT Com" w:cs="Calibri"/>
          <w:sz w:val="16"/>
          <w:szCs w:val="16"/>
        </w:rPr>
        <w:t>Angaben lt. Analyse der Lieferung oder Durchschnittswerte LWK</w:t>
      </w:r>
    </w:p>
    <w:p w:rsidR="00EA794A" w:rsidRPr="0044247A" w:rsidRDefault="0066431C" w:rsidP="00EA794A">
      <w:pPr>
        <w:rPr>
          <w:rFonts w:ascii="Finnegan LT Com" w:hAnsi="Finnegan LT Com"/>
          <w:b/>
        </w:rPr>
      </w:pPr>
      <w:r w:rsidRPr="0044247A">
        <w:rPr>
          <w:rFonts w:ascii="Finnegan LT Com" w:hAnsi="Finnegan LT Com"/>
          <w:b/>
        </w:rPr>
        <w:br w:type="page"/>
      </w:r>
    </w:p>
    <w:p w:rsidR="00EA794A" w:rsidRPr="0044247A" w:rsidRDefault="00EA794A" w:rsidP="007C3553">
      <w:pPr>
        <w:pStyle w:val="berschrift5"/>
        <w:pBdr>
          <w:top w:val="single" w:sz="12" w:space="1" w:color="auto"/>
          <w:left w:val="single" w:sz="12" w:space="1" w:color="auto"/>
          <w:bottom w:val="single" w:sz="12" w:space="1" w:color="auto"/>
          <w:right w:val="single" w:sz="12" w:space="1" w:color="auto"/>
        </w:pBdr>
        <w:shd w:val="clear" w:color="auto" w:fill="D9D9D9"/>
        <w:tabs>
          <w:tab w:val="clear" w:pos="567"/>
          <w:tab w:val="clear" w:pos="993"/>
        </w:tabs>
        <w:spacing w:before="0" w:after="0"/>
        <w:ind w:right="6237"/>
        <w:jc w:val="left"/>
        <w:rPr>
          <w:rFonts w:ascii="Finnegan LT Com" w:eastAsia="Calibri" w:hAnsi="Finnegan LT Com"/>
          <w:spacing w:val="0"/>
        </w:rPr>
      </w:pPr>
      <w:r w:rsidRPr="0044247A">
        <w:rPr>
          <w:rFonts w:ascii="Finnegan LT Com" w:eastAsia="Calibri" w:hAnsi="Finnegan LT Com"/>
          <w:spacing w:val="0"/>
        </w:rPr>
        <w:t>Einzelschlagbetrachtung</w:t>
      </w:r>
    </w:p>
    <w:p w:rsidR="00241A30" w:rsidRPr="0044247A" w:rsidRDefault="00241A30" w:rsidP="00EA794A">
      <w:pPr>
        <w:rPr>
          <w:rFonts w:ascii="Finnegan LT Com" w:hAnsi="Finnegan LT Com"/>
          <w:b/>
        </w:rPr>
      </w:pPr>
    </w:p>
    <w:p w:rsidR="00EA794A" w:rsidRPr="0044247A" w:rsidRDefault="00EA794A" w:rsidP="00241A30">
      <w:pPr>
        <w:jc w:val="both"/>
        <w:rPr>
          <w:rFonts w:ascii="Finnegan LT Com" w:hAnsi="Finnegan LT Com"/>
        </w:rPr>
      </w:pPr>
      <w:r w:rsidRPr="0044247A">
        <w:rPr>
          <w:rFonts w:ascii="Finnegan LT Com" w:hAnsi="Finnegan LT Com"/>
        </w:rPr>
        <w:t xml:space="preserve">Der Betrieb verfügt über eine Vielzahl von Schlägen, die sich in Größe, Struktur, </w:t>
      </w:r>
      <w:proofErr w:type="spellStart"/>
      <w:r w:rsidRPr="0044247A">
        <w:rPr>
          <w:rFonts w:ascii="Finnegan LT Com" w:hAnsi="Finnegan LT Com"/>
        </w:rPr>
        <w:t>Boden</w:t>
      </w:r>
      <w:r w:rsidR="00241A30" w:rsidRPr="0044247A">
        <w:rPr>
          <w:rFonts w:ascii="Finnegan LT Com" w:hAnsi="Finnegan LT Com"/>
        </w:rPr>
        <w:softHyphen/>
      </w:r>
      <w:r w:rsidRPr="0044247A">
        <w:rPr>
          <w:rFonts w:ascii="Finnegan LT Com" w:hAnsi="Finnegan LT Com"/>
        </w:rPr>
        <w:t>gegeben</w:t>
      </w:r>
      <w:r w:rsidR="00241A30" w:rsidRPr="0044247A">
        <w:rPr>
          <w:rFonts w:ascii="Finnegan LT Com" w:hAnsi="Finnegan LT Com"/>
        </w:rPr>
        <w:softHyphen/>
      </w:r>
      <w:r w:rsidRPr="0044247A">
        <w:rPr>
          <w:rFonts w:ascii="Finnegan LT Com" w:hAnsi="Finnegan LT Com"/>
        </w:rPr>
        <w:t>heiten</w:t>
      </w:r>
      <w:proofErr w:type="spellEnd"/>
      <w:r w:rsidRPr="0044247A">
        <w:rPr>
          <w:rFonts w:ascii="Finnegan LT Com" w:hAnsi="Finnegan LT Com"/>
        </w:rPr>
        <w:t xml:space="preserve"> unterscheiden. </w:t>
      </w:r>
    </w:p>
    <w:p w:rsidR="00241A30" w:rsidRPr="0044247A" w:rsidRDefault="00241A30" w:rsidP="00EA794A">
      <w:pPr>
        <w:ind w:hanging="284"/>
        <w:jc w:val="both"/>
        <w:rPr>
          <w:rFonts w:ascii="Finnegan LT Com" w:hAnsi="Finnegan LT Com"/>
        </w:rPr>
      </w:pPr>
    </w:p>
    <w:p w:rsidR="00EA794A" w:rsidRPr="0044247A" w:rsidRDefault="00EA794A" w:rsidP="00241A30">
      <w:pPr>
        <w:ind w:left="567" w:hanging="567"/>
        <w:jc w:val="both"/>
        <w:rPr>
          <w:rFonts w:ascii="Finnegan LT Com" w:eastAsia="Calibri" w:hAnsi="Finnegan LT Com"/>
        </w:rPr>
      </w:pPr>
      <w:r w:rsidRPr="0044247A">
        <w:rPr>
          <w:rFonts w:ascii="Finnegan LT Com" w:eastAsia="Calibri" w:hAnsi="Finnegan LT Com"/>
        </w:rPr>
        <w:t xml:space="preserve">15) </w:t>
      </w:r>
      <w:r w:rsidR="00241A30" w:rsidRPr="0044247A">
        <w:rPr>
          <w:rFonts w:ascii="Finnegan LT Com" w:eastAsia="Calibri" w:hAnsi="Finnegan LT Com"/>
        </w:rPr>
        <w:tab/>
      </w:r>
      <w:r w:rsidRPr="0044247A">
        <w:rPr>
          <w:rFonts w:ascii="Finnegan LT Com" w:eastAsia="Calibri" w:hAnsi="Finnegan LT Com"/>
        </w:rPr>
        <w:t xml:space="preserve">Wählen Sie einen Schlag aus. </w:t>
      </w:r>
    </w:p>
    <w:p w:rsidR="00241A30" w:rsidRPr="0044247A" w:rsidRDefault="00241A30" w:rsidP="00EA794A">
      <w:pPr>
        <w:rPr>
          <w:rFonts w:ascii="Finnegan LT Com" w:hAnsi="Finnegan LT Com"/>
        </w:rPr>
      </w:pPr>
    </w:p>
    <w:p w:rsidR="00241A30" w:rsidRPr="0044247A" w:rsidRDefault="00EA794A" w:rsidP="00241A30">
      <w:pPr>
        <w:ind w:left="567"/>
        <w:rPr>
          <w:rFonts w:ascii="Finnegan LT Com" w:hAnsi="Finnegan LT Com"/>
        </w:rPr>
      </w:pPr>
      <w:r w:rsidRPr="0044247A">
        <w:rPr>
          <w:rFonts w:ascii="Finnegan LT Com" w:hAnsi="Finnegan LT Com"/>
        </w:rPr>
        <w:t>Schlagbezeichnung:</w:t>
      </w:r>
      <w:r w:rsidR="005546E5" w:rsidRPr="0044247A">
        <w:rPr>
          <w:rFonts w:ascii="Finnegan LT Com" w:hAnsi="Finnegan LT Com"/>
        </w:rPr>
        <w:t xml:space="preserve"> </w:t>
      </w:r>
      <w:r w:rsidRPr="0044247A">
        <w:rPr>
          <w:rFonts w:ascii="Finnegan LT Com" w:hAnsi="Finnegan LT Com"/>
        </w:rPr>
        <w:t xml:space="preserve">_____________________  </w:t>
      </w:r>
      <w:r w:rsidR="005546E5" w:rsidRPr="0044247A">
        <w:rPr>
          <w:rFonts w:ascii="Finnegan LT Com" w:hAnsi="Finnegan LT Com"/>
        </w:rPr>
        <w:t xml:space="preserve">Schlaggröße: _______ </w:t>
      </w:r>
      <w:r w:rsidRPr="0044247A">
        <w:rPr>
          <w:rFonts w:ascii="Finnegan LT Com" w:hAnsi="Finnegan LT Com"/>
        </w:rPr>
        <w:t xml:space="preserve">ha </w:t>
      </w:r>
    </w:p>
    <w:p w:rsidR="00241A30" w:rsidRPr="0044247A" w:rsidRDefault="00241A30" w:rsidP="00241A30">
      <w:pPr>
        <w:ind w:left="567"/>
        <w:rPr>
          <w:rFonts w:ascii="Finnegan LT Com" w:hAnsi="Finnegan LT Com"/>
        </w:rPr>
      </w:pPr>
    </w:p>
    <w:p w:rsidR="00EA794A" w:rsidRPr="0044247A" w:rsidRDefault="00EA794A" w:rsidP="00241A30">
      <w:pPr>
        <w:ind w:left="567"/>
        <w:rPr>
          <w:rFonts w:ascii="Finnegan LT Com" w:hAnsi="Finnegan LT Com"/>
        </w:rPr>
      </w:pPr>
      <w:r w:rsidRPr="0044247A">
        <w:rPr>
          <w:rFonts w:ascii="Finnegan LT Com" w:hAnsi="Finnegan LT Com"/>
        </w:rPr>
        <w:t>Feldblock</w:t>
      </w:r>
      <w:r w:rsidR="005546E5" w:rsidRPr="0044247A">
        <w:rPr>
          <w:rFonts w:ascii="Finnegan LT Com" w:hAnsi="Finnegan LT Com"/>
        </w:rPr>
        <w:t xml:space="preserve">: </w:t>
      </w:r>
      <w:r w:rsidRPr="0044247A">
        <w:rPr>
          <w:rFonts w:ascii="Finnegan LT Com" w:hAnsi="Finnegan LT Com"/>
        </w:rPr>
        <w:t>________________________</w:t>
      </w:r>
    </w:p>
    <w:p w:rsidR="00241A30" w:rsidRPr="0044247A" w:rsidRDefault="00241A30" w:rsidP="00EA794A">
      <w:pPr>
        <w:rPr>
          <w:rFonts w:ascii="Finnegan LT Com" w:hAnsi="Finnegan LT Com"/>
        </w:rPr>
      </w:pPr>
    </w:p>
    <w:p w:rsidR="00EA794A" w:rsidRPr="0044247A" w:rsidRDefault="00EA794A" w:rsidP="00E4594D">
      <w:pPr>
        <w:ind w:left="567"/>
        <w:jc w:val="both"/>
        <w:rPr>
          <w:rFonts w:ascii="Finnegan LT Com" w:hAnsi="Finnegan LT Com"/>
        </w:rPr>
      </w:pPr>
      <w:r w:rsidRPr="0044247A">
        <w:rPr>
          <w:rFonts w:ascii="Finnegan LT Com" w:hAnsi="Finnegan LT Com"/>
        </w:rPr>
        <w:t>Verschaffen Sie sich zunächst einen Überblick über die Lage der Fläche, die genauer betrachtet und beschrieben werden soll. Fertigen Sie hierzu eine Übersichtsskizze an, in der erkennbar wird, welche Gehölze, Gewässer an die Fläche grenzen. Wählen Sie den Maßstab so, dass erkennbar wird, wie der weitere Verlauf des Wassers von der Fläche ist.</w:t>
      </w:r>
    </w:p>
    <w:p w:rsidR="00EA794A" w:rsidRPr="0044247A" w:rsidRDefault="00EA794A" w:rsidP="00EA794A">
      <w:pPr>
        <w:pStyle w:val="Textkrper"/>
        <w:rPr>
          <w:rFonts w:ascii="Finnegan LT Com" w:hAnsi="Finnegan LT Com" w:cs="Calibri"/>
        </w:rPr>
      </w:pPr>
    </w:p>
    <w:tbl>
      <w:tblPr>
        <w:tblW w:w="9147" w:type="dxa"/>
        <w:tblInd w:w="63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1" w:type="dxa"/>
          <w:right w:w="71" w:type="dxa"/>
        </w:tblCellMar>
        <w:tblLook w:val="0000" w:firstRow="0" w:lastRow="0" w:firstColumn="0" w:lastColumn="0" w:noHBand="0" w:noVBand="0"/>
      </w:tblPr>
      <w:tblGrid>
        <w:gridCol w:w="285"/>
        <w:gridCol w:w="286"/>
        <w:gridCol w:w="286"/>
        <w:gridCol w:w="286"/>
        <w:gridCol w:w="286"/>
        <w:gridCol w:w="286"/>
        <w:gridCol w:w="285"/>
        <w:gridCol w:w="286"/>
        <w:gridCol w:w="286"/>
        <w:gridCol w:w="286"/>
        <w:gridCol w:w="286"/>
        <w:gridCol w:w="286"/>
        <w:gridCol w:w="285"/>
        <w:gridCol w:w="286"/>
        <w:gridCol w:w="286"/>
        <w:gridCol w:w="286"/>
        <w:gridCol w:w="286"/>
        <w:gridCol w:w="286"/>
        <w:gridCol w:w="286"/>
        <w:gridCol w:w="285"/>
        <w:gridCol w:w="286"/>
        <w:gridCol w:w="286"/>
        <w:gridCol w:w="286"/>
        <w:gridCol w:w="286"/>
        <w:gridCol w:w="286"/>
        <w:gridCol w:w="285"/>
        <w:gridCol w:w="286"/>
        <w:gridCol w:w="286"/>
        <w:gridCol w:w="286"/>
        <w:gridCol w:w="286"/>
        <w:gridCol w:w="286"/>
        <w:gridCol w:w="286"/>
      </w:tblGrid>
      <w:tr w:rsidR="00EA794A" w:rsidRPr="0044247A" w:rsidTr="00A82CEA">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5"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c>
          <w:tcPr>
            <w:tcW w:w="286" w:type="dxa"/>
            <w:tcBorders>
              <w:top w:val="single" w:sz="6" w:space="0" w:color="auto"/>
            </w:tcBorders>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241A30" w:rsidRPr="0044247A" w:rsidTr="00E4594D">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5"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c>
          <w:tcPr>
            <w:tcW w:w="286" w:type="dxa"/>
          </w:tcPr>
          <w:p w:rsidR="00241A30" w:rsidRPr="0044247A" w:rsidRDefault="00241A30" w:rsidP="00E4594D">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r w:rsidR="00EA794A" w:rsidRPr="0044247A" w:rsidTr="00A82CEA">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5"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c>
          <w:tcPr>
            <w:tcW w:w="286" w:type="dxa"/>
          </w:tcPr>
          <w:p w:rsidR="00EA794A" w:rsidRPr="0044247A" w:rsidRDefault="00EA794A" w:rsidP="00A82CEA">
            <w:pPr>
              <w:tabs>
                <w:tab w:val="left" w:pos="567"/>
              </w:tabs>
              <w:rPr>
                <w:rFonts w:ascii="Finnegan LT Com" w:hAnsi="Finnegan LT Com"/>
              </w:rPr>
            </w:pPr>
          </w:p>
        </w:tc>
      </w:tr>
    </w:tbl>
    <w:p w:rsidR="00EA794A" w:rsidRPr="0044247A" w:rsidRDefault="00EA794A" w:rsidP="00E4594D">
      <w:pPr>
        <w:ind w:left="567" w:hanging="567"/>
        <w:jc w:val="both"/>
        <w:rPr>
          <w:rFonts w:ascii="Finnegan LT Com" w:eastAsia="Calibri" w:hAnsi="Finnegan LT Com"/>
        </w:rPr>
      </w:pPr>
      <w:r w:rsidRPr="0044247A">
        <w:rPr>
          <w:rFonts w:ascii="Finnegan LT Com" w:hAnsi="Finnegan LT Com"/>
        </w:rPr>
        <w:br w:type="page"/>
      </w:r>
      <w:r w:rsidRPr="0044247A">
        <w:rPr>
          <w:rFonts w:ascii="Finnegan LT Com" w:eastAsia="Calibri" w:hAnsi="Finnegan LT Com"/>
        </w:rPr>
        <w:lastRenderedPageBreak/>
        <w:t xml:space="preserve">16) </w:t>
      </w:r>
      <w:r w:rsidR="00E4594D" w:rsidRPr="0044247A">
        <w:rPr>
          <w:rFonts w:ascii="Finnegan LT Com" w:eastAsia="Calibri" w:hAnsi="Finnegan LT Com"/>
        </w:rPr>
        <w:tab/>
      </w:r>
      <w:r w:rsidRPr="0044247A">
        <w:rPr>
          <w:rFonts w:ascii="Finnegan LT Com" w:eastAsia="Calibri" w:hAnsi="Finnegan LT Com"/>
        </w:rPr>
        <w:t>Erfassen Sie alle wichtigen Grunddaten zu Ihrem Schlag und berechnen Sie</w:t>
      </w:r>
      <w:r w:rsidR="00110E38" w:rsidRPr="0044247A">
        <w:rPr>
          <w:rFonts w:ascii="Finnegan LT Com" w:eastAsia="Calibri" w:hAnsi="Finnegan LT Com"/>
        </w:rPr>
        <w:t xml:space="preserve"> für die Fläche überschlägig den </w:t>
      </w:r>
      <w:r w:rsidR="00110E38" w:rsidRPr="0044247A">
        <w:rPr>
          <w:rFonts w:ascii="Finnegan LT Com" w:eastAsia="Calibri" w:hAnsi="Finnegan LT Com"/>
          <w:b/>
        </w:rPr>
        <w:t>Restdüngebedarf/</w:t>
      </w:r>
      <w:r w:rsidR="004C6042">
        <w:rPr>
          <w:rFonts w:ascii="Finnegan LT Com" w:eastAsia="Calibri" w:hAnsi="Finnegan LT Com"/>
          <w:b/>
        </w:rPr>
        <w:t>-</w:t>
      </w:r>
      <w:r w:rsidR="00D82641" w:rsidRPr="0044247A">
        <w:rPr>
          <w:rFonts w:ascii="Finnegan LT Com" w:eastAsia="Calibri" w:hAnsi="Finnegan LT Com"/>
          <w:b/>
        </w:rPr>
        <w:t>überschuss</w:t>
      </w:r>
      <w:r w:rsidRPr="0044247A">
        <w:rPr>
          <w:rFonts w:ascii="Finnegan LT Com" w:eastAsia="Calibri" w:hAnsi="Finnegan LT Com"/>
        </w:rPr>
        <w:t xml:space="preserve"> (Nährstoffzufuhr/ha minus Nährstoffbedarf der Kultur) in kg/ha.</w:t>
      </w:r>
    </w:p>
    <w:p w:rsidR="005A42AE" w:rsidRPr="0044247A" w:rsidRDefault="005A42AE" w:rsidP="00E4594D">
      <w:pPr>
        <w:ind w:left="567" w:hanging="567"/>
        <w:jc w:val="both"/>
        <w:rPr>
          <w:rFonts w:ascii="Finnegan LT Com" w:eastAsia="Calibri" w:hAnsi="Finnegan LT Com"/>
        </w:rPr>
      </w:pPr>
    </w:p>
    <w:tbl>
      <w:tblPr>
        <w:tblW w:w="4711" w:type="pct"/>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9"/>
        <w:gridCol w:w="1434"/>
        <w:gridCol w:w="2737"/>
        <w:gridCol w:w="29"/>
        <w:gridCol w:w="2595"/>
      </w:tblGrid>
      <w:tr w:rsidR="00EA794A" w:rsidRPr="0044247A" w:rsidTr="001C3071">
        <w:tc>
          <w:tcPr>
            <w:tcW w:w="1313" w:type="pc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Schlagbezeichnung</w:t>
            </w:r>
          </w:p>
        </w:tc>
        <w:tc>
          <w:tcPr>
            <w:tcW w:w="778" w:type="pct"/>
            <w:shd w:val="clear" w:color="auto" w:fill="BFBFBF"/>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2909" w:type="pct"/>
            <w:gridSpan w:val="3"/>
          </w:tcPr>
          <w:p w:rsidR="00EA794A" w:rsidRPr="0044247A" w:rsidRDefault="00EA794A" w:rsidP="00E4594D">
            <w:pPr>
              <w:tabs>
                <w:tab w:val="left" w:pos="567"/>
                <w:tab w:val="left" w:pos="993"/>
              </w:tabs>
              <w:spacing w:before="120" w:after="120"/>
              <w:rPr>
                <w:rFonts w:ascii="Finnegan LT Com" w:hAnsi="Finnegan LT Com"/>
                <w:sz w:val="20"/>
                <w:szCs w:val="22"/>
              </w:rPr>
            </w:pPr>
          </w:p>
        </w:tc>
      </w:tr>
      <w:tr w:rsidR="00EA794A" w:rsidRPr="0044247A" w:rsidTr="001C3071">
        <w:trPr>
          <w:cantSplit/>
          <w:trHeight w:val="375"/>
        </w:trPr>
        <w:tc>
          <w:tcPr>
            <w:tcW w:w="1313" w:type="pct"/>
            <w:vMerge w:val="restar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Größe (ha)</w:t>
            </w:r>
          </w:p>
        </w:tc>
        <w:tc>
          <w:tcPr>
            <w:tcW w:w="778" w:type="pct"/>
            <w:vMerge w:val="restart"/>
            <w:shd w:val="clear" w:color="auto" w:fill="BFBFBF"/>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1501" w:type="pct"/>
            <w:gridSpan w:val="2"/>
            <w:vMerge w:val="restart"/>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1408" w:type="pct"/>
          </w:tcPr>
          <w:p w:rsidR="00EA794A" w:rsidRPr="0044247A" w:rsidRDefault="00EA794A" w:rsidP="00E4594D">
            <w:pPr>
              <w:tabs>
                <w:tab w:val="left" w:pos="567"/>
                <w:tab w:val="left" w:pos="993"/>
              </w:tabs>
              <w:spacing w:before="120" w:after="120"/>
              <w:rPr>
                <w:rFonts w:ascii="Finnegan LT Com" w:hAnsi="Finnegan LT Com"/>
                <w:sz w:val="20"/>
                <w:szCs w:val="22"/>
              </w:rPr>
            </w:pPr>
            <w:r w:rsidRPr="0044247A">
              <w:rPr>
                <w:rFonts w:ascii="Finnegan LT Com" w:hAnsi="Finnegan LT Com"/>
                <w:b/>
                <w:sz w:val="20"/>
                <w:szCs w:val="22"/>
              </w:rPr>
              <w:t>Schlaglänge:</w:t>
            </w:r>
            <w:r w:rsidRPr="0044247A">
              <w:rPr>
                <w:rFonts w:ascii="Finnegan LT Com" w:hAnsi="Finnegan LT Com"/>
                <w:sz w:val="20"/>
                <w:szCs w:val="22"/>
              </w:rPr>
              <w:t xml:space="preserve">  _______  m</w:t>
            </w:r>
          </w:p>
        </w:tc>
      </w:tr>
      <w:tr w:rsidR="00EA794A" w:rsidRPr="0044247A" w:rsidTr="001C3071">
        <w:trPr>
          <w:cantSplit/>
          <w:trHeight w:val="375"/>
        </w:trPr>
        <w:tc>
          <w:tcPr>
            <w:tcW w:w="1313" w:type="pct"/>
            <w:vMerge/>
          </w:tcPr>
          <w:p w:rsidR="00EA794A" w:rsidRPr="0044247A" w:rsidRDefault="00EA794A" w:rsidP="00E4594D">
            <w:pPr>
              <w:tabs>
                <w:tab w:val="left" w:pos="567"/>
                <w:tab w:val="left" w:pos="993"/>
              </w:tabs>
              <w:spacing w:before="120" w:after="120"/>
              <w:rPr>
                <w:rFonts w:ascii="Finnegan LT Com" w:hAnsi="Finnegan LT Com"/>
                <w:b/>
                <w:sz w:val="20"/>
                <w:szCs w:val="22"/>
              </w:rPr>
            </w:pPr>
          </w:p>
        </w:tc>
        <w:tc>
          <w:tcPr>
            <w:tcW w:w="778" w:type="pct"/>
            <w:vMerge/>
            <w:shd w:val="clear" w:color="auto" w:fill="BFBFBF"/>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1501" w:type="pct"/>
            <w:gridSpan w:val="2"/>
            <w:vMerge/>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1408" w:type="pct"/>
          </w:tcPr>
          <w:p w:rsidR="00EA794A" w:rsidRPr="0044247A" w:rsidRDefault="00EA794A" w:rsidP="00E4594D">
            <w:pPr>
              <w:tabs>
                <w:tab w:val="left" w:pos="567"/>
                <w:tab w:val="left" w:pos="993"/>
              </w:tabs>
              <w:spacing w:before="120" w:after="120"/>
              <w:rPr>
                <w:rFonts w:ascii="Finnegan LT Com" w:hAnsi="Finnegan LT Com"/>
                <w:sz w:val="20"/>
                <w:szCs w:val="22"/>
              </w:rPr>
            </w:pPr>
            <w:r w:rsidRPr="0044247A">
              <w:rPr>
                <w:rFonts w:ascii="Finnegan LT Com" w:hAnsi="Finnegan LT Com"/>
                <w:b/>
                <w:sz w:val="20"/>
                <w:szCs w:val="22"/>
              </w:rPr>
              <w:t>Schlagbreite:</w:t>
            </w:r>
            <w:r w:rsidRPr="0044247A">
              <w:rPr>
                <w:rFonts w:ascii="Finnegan LT Com" w:hAnsi="Finnegan LT Com"/>
                <w:sz w:val="20"/>
                <w:szCs w:val="22"/>
              </w:rPr>
              <w:t xml:space="preserve">  _</w:t>
            </w:r>
            <w:r w:rsidR="00E4594D" w:rsidRPr="0044247A">
              <w:rPr>
                <w:rFonts w:ascii="Finnegan LT Com" w:hAnsi="Finnegan LT Com"/>
                <w:sz w:val="20"/>
                <w:szCs w:val="22"/>
              </w:rPr>
              <w:t>_</w:t>
            </w:r>
            <w:r w:rsidRPr="0044247A">
              <w:rPr>
                <w:rFonts w:ascii="Finnegan LT Com" w:hAnsi="Finnegan LT Com"/>
                <w:sz w:val="20"/>
                <w:szCs w:val="22"/>
              </w:rPr>
              <w:t>_____  m</w:t>
            </w:r>
          </w:p>
        </w:tc>
      </w:tr>
      <w:tr w:rsidR="00EA794A" w:rsidRPr="0044247A" w:rsidTr="001C3071">
        <w:tc>
          <w:tcPr>
            <w:tcW w:w="1313" w:type="pc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Bodenart</w:t>
            </w:r>
            <w:r w:rsidR="00FC6D1C" w:rsidRPr="0044247A">
              <w:rPr>
                <w:rFonts w:ascii="Finnegan LT Com" w:hAnsi="Finnegan LT Com"/>
                <w:b/>
                <w:sz w:val="20"/>
                <w:szCs w:val="22"/>
              </w:rPr>
              <w:t xml:space="preserve"> </w:t>
            </w:r>
            <w:r w:rsidRPr="0044247A">
              <w:rPr>
                <w:rFonts w:ascii="Finnegan LT Com" w:hAnsi="Finnegan LT Com"/>
                <w:b/>
                <w:sz w:val="20"/>
                <w:szCs w:val="22"/>
              </w:rPr>
              <w:t>*</w:t>
            </w:r>
          </w:p>
        </w:tc>
        <w:tc>
          <w:tcPr>
            <w:tcW w:w="778" w:type="pct"/>
            <w:shd w:val="clear" w:color="auto" w:fill="BFBFBF"/>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2909" w:type="pct"/>
            <w:gridSpan w:val="3"/>
          </w:tcPr>
          <w:p w:rsidR="00EA794A" w:rsidRPr="0044247A" w:rsidRDefault="00EA794A" w:rsidP="00E4594D">
            <w:pPr>
              <w:tabs>
                <w:tab w:val="left" w:pos="567"/>
                <w:tab w:val="left" w:pos="993"/>
              </w:tabs>
              <w:spacing w:before="120" w:after="120"/>
              <w:rPr>
                <w:rFonts w:ascii="Finnegan LT Com" w:hAnsi="Finnegan LT Com"/>
                <w:sz w:val="20"/>
                <w:szCs w:val="22"/>
              </w:rPr>
            </w:pPr>
          </w:p>
        </w:tc>
      </w:tr>
      <w:tr w:rsidR="00EA794A" w:rsidRPr="0044247A" w:rsidTr="001C3071">
        <w:tc>
          <w:tcPr>
            <w:tcW w:w="1313" w:type="pc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Bodentyp*</w:t>
            </w:r>
          </w:p>
        </w:tc>
        <w:tc>
          <w:tcPr>
            <w:tcW w:w="778" w:type="pct"/>
            <w:shd w:val="clear" w:color="auto" w:fill="BFBFBF"/>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2909" w:type="pct"/>
            <w:gridSpan w:val="3"/>
          </w:tcPr>
          <w:p w:rsidR="00EA794A" w:rsidRPr="0044247A" w:rsidRDefault="00EA794A" w:rsidP="00E4594D">
            <w:pPr>
              <w:tabs>
                <w:tab w:val="left" w:pos="567"/>
                <w:tab w:val="left" w:pos="993"/>
              </w:tabs>
              <w:spacing w:before="120" w:after="120"/>
              <w:rPr>
                <w:rFonts w:ascii="Finnegan LT Com" w:hAnsi="Finnegan LT Com"/>
                <w:sz w:val="20"/>
                <w:szCs w:val="22"/>
              </w:rPr>
            </w:pPr>
          </w:p>
        </w:tc>
      </w:tr>
      <w:tr w:rsidR="00EA794A" w:rsidRPr="0044247A" w:rsidTr="001C3071">
        <w:tc>
          <w:tcPr>
            <w:tcW w:w="1313" w:type="pct"/>
            <w:shd w:val="clear" w:color="auto" w:fill="auto"/>
          </w:tcPr>
          <w:p w:rsidR="00EA794A" w:rsidRPr="0044247A" w:rsidRDefault="00EA794A" w:rsidP="00E4594D">
            <w:pPr>
              <w:spacing w:before="120" w:after="120"/>
              <w:rPr>
                <w:rFonts w:ascii="Finnegan LT Com" w:hAnsi="Finnegan LT Com"/>
                <w:b/>
                <w:sz w:val="20"/>
                <w:szCs w:val="22"/>
              </w:rPr>
            </w:pPr>
            <w:r w:rsidRPr="0044247A">
              <w:rPr>
                <w:rFonts w:ascii="Finnegan LT Com" w:hAnsi="Finnegan LT Com"/>
                <w:b/>
                <w:sz w:val="20"/>
                <w:szCs w:val="22"/>
              </w:rPr>
              <w:t>Hangneigung:</w:t>
            </w:r>
          </w:p>
        </w:tc>
        <w:tc>
          <w:tcPr>
            <w:tcW w:w="778" w:type="pct"/>
            <w:shd w:val="clear" w:color="auto" w:fill="BFBFBF"/>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2909" w:type="pct"/>
            <w:gridSpan w:val="3"/>
            <w:shd w:val="clear" w:color="auto" w:fill="auto"/>
          </w:tcPr>
          <w:p w:rsidR="00EA794A" w:rsidRPr="0044247A" w:rsidRDefault="00EA794A" w:rsidP="00E4594D">
            <w:pPr>
              <w:tabs>
                <w:tab w:val="left" w:pos="567"/>
                <w:tab w:val="left" w:pos="993"/>
              </w:tabs>
              <w:spacing w:before="120" w:after="120"/>
              <w:rPr>
                <w:rFonts w:ascii="Finnegan LT Com" w:hAnsi="Finnegan LT Com"/>
                <w:sz w:val="20"/>
                <w:szCs w:val="22"/>
              </w:rPr>
            </w:pPr>
          </w:p>
        </w:tc>
      </w:tr>
      <w:tr w:rsidR="00EA794A" w:rsidRPr="0044247A" w:rsidTr="001C3071">
        <w:tc>
          <w:tcPr>
            <w:tcW w:w="1313" w:type="pct"/>
            <w:shd w:val="clear" w:color="auto" w:fill="auto"/>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Lage am Gewässer: (ja/nein)</w:t>
            </w:r>
          </w:p>
        </w:tc>
        <w:tc>
          <w:tcPr>
            <w:tcW w:w="778" w:type="pct"/>
            <w:shd w:val="clear" w:color="auto" w:fill="BFBFBF"/>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2909" w:type="pct"/>
            <w:gridSpan w:val="3"/>
            <w:shd w:val="clear" w:color="auto" w:fill="auto"/>
          </w:tcPr>
          <w:p w:rsidR="00EA794A" w:rsidRPr="0044247A" w:rsidRDefault="00EA794A" w:rsidP="00E4594D">
            <w:pPr>
              <w:tabs>
                <w:tab w:val="left" w:pos="567"/>
                <w:tab w:val="left" w:pos="993"/>
              </w:tabs>
              <w:spacing w:before="120" w:after="120"/>
              <w:rPr>
                <w:rFonts w:ascii="Finnegan LT Com" w:hAnsi="Finnegan LT Com"/>
                <w:sz w:val="20"/>
                <w:szCs w:val="22"/>
              </w:rPr>
            </w:pPr>
          </w:p>
        </w:tc>
      </w:tr>
      <w:tr w:rsidR="00EA794A" w:rsidRPr="0044247A" w:rsidTr="001C3071">
        <w:tc>
          <w:tcPr>
            <w:tcW w:w="1313" w:type="pct"/>
            <w:shd w:val="clear" w:color="auto" w:fill="auto"/>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Einzuhaltender Abstand zum Gewässer:</w:t>
            </w:r>
          </w:p>
        </w:tc>
        <w:tc>
          <w:tcPr>
            <w:tcW w:w="778" w:type="pct"/>
            <w:shd w:val="clear" w:color="auto" w:fill="BFBFBF"/>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2909" w:type="pct"/>
            <w:gridSpan w:val="3"/>
            <w:shd w:val="clear" w:color="auto" w:fill="auto"/>
          </w:tcPr>
          <w:p w:rsidR="00EA794A" w:rsidRPr="0044247A" w:rsidRDefault="00EA794A" w:rsidP="00E4594D">
            <w:pPr>
              <w:tabs>
                <w:tab w:val="left" w:pos="567"/>
                <w:tab w:val="left" w:pos="993"/>
              </w:tabs>
              <w:spacing w:before="120" w:after="120"/>
              <w:rPr>
                <w:rFonts w:ascii="Finnegan LT Com" w:hAnsi="Finnegan LT Com"/>
                <w:sz w:val="20"/>
                <w:szCs w:val="22"/>
              </w:rPr>
            </w:pPr>
          </w:p>
        </w:tc>
      </w:tr>
      <w:tr w:rsidR="00EA794A" w:rsidRPr="0044247A" w:rsidTr="001C3071">
        <w:tc>
          <w:tcPr>
            <w:tcW w:w="1313" w:type="pct"/>
            <w:shd w:val="clear" w:color="auto" w:fill="auto"/>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Drainage: (ja/nein)</w:t>
            </w:r>
          </w:p>
        </w:tc>
        <w:tc>
          <w:tcPr>
            <w:tcW w:w="778" w:type="pct"/>
            <w:shd w:val="clear" w:color="auto" w:fill="BFBFBF"/>
          </w:tcPr>
          <w:p w:rsidR="00EA794A" w:rsidRPr="0044247A" w:rsidRDefault="00EA794A" w:rsidP="00E4594D">
            <w:pPr>
              <w:tabs>
                <w:tab w:val="left" w:pos="567"/>
                <w:tab w:val="left" w:pos="993"/>
              </w:tabs>
              <w:spacing w:before="120" w:after="120"/>
              <w:rPr>
                <w:rFonts w:ascii="Finnegan LT Com" w:hAnsi="Finnegan LT Com"/>
                <w:sz w:val="20"/>
                <w:szCs w:val="22"/>
              </w:rPr>
            </w:pPr>
          </w:p>
        </w:tc>
        <w:tc>
          <w:tcPr>
            <w:tcW w:w="2909" w:type="pct"/>
            <w:gridSpan w:val="3"/>
            <w:shd w:val="clear" w:color="auto" w:fill="auto"/>
          </w:tcPr>
          <w:p w:rsidR="00EA794A" w:rsidRPr="0044247A" w:rsidRDefault="00EA794A" w:rsidP="00E4594D">
            <w:pPr>
              <w:tabs>
                <w:tab w:val="left" w:pos="567"/>
                <w:tab w:val="left" w:pos="993"/>
              </w:tabs>
              <w:spacing w:before="120" w:after="120"/>
              <w:rPr>
                <w:rFonts w:ascii="Finnegan LT Com" w:hAnsi="Finnegan LT Com"/>
                <w:sz w:val="20"/>
                <w:szCs w:val="22"/>
              </w:rPr>
            </w:pPr>
          </w:p>
        </w:tc>
      </w:tr>
      <w:tr w:rsidR="00EA794A" w:rsidRPr="0044247A" w:rsidTr="001C3071">
        <w:trPr>
          <w:cantSplit/>
        </w:trPr>
        <w:tc>
          <w:tcPr>
            <w:tcW w:w="1313" w:type="pc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Nutzung als</w:t>
            </w:r>
          </w:p>
        </w:tc>
        <w:tc>
          <w:tcPr>
            <w:tcW w:w="778" w:type="pct"/>
            <w:shd w:val="clear" w:color="auto" w:fill="BFBFBF"/>
          </w:tcPr>
          <w:p w:rsidR="00EA794A" w:rsidRPr="0044247A" w:rsidRDefault="00EA794A" w:rsidP="00E4594D">
            <w:pPr>
              <w:tabs>
                <w:tab w:val="left" w:pos="639"/>
                <w:tab w:val="left" w:pos="1206"/>
                <w:tab w:val="left" w:pos="5317"/>
              </w:tabs>
              <w:spacing w:before="120" w:after="120"/>
              <w:rPr>
                <w:rFonts w:ascii="Finnegan LT Com" w:hAnsi="Finnegan LT Com"/>
                <w:sz w:val="20"/>
                <w:szCs w:val="22"/>
              </w:rPr>
            </w:pPr>
          </w:p>
        </w:tc>
        <w:tc>
          <w:tcPr>
            <w:tcW w:w="1485" w:type="pct"/>
          </w:tcPr>
          <w:p w:rsidR="00EA794A" w:rsidRPr="0044247A" w:rsidRDefault="00EA794A" w:rsidP="00E4594D">
            <w:pPr>
              <w:tabs>
                <w:tab w:val="left" w:pos="639"/>
                <w:tab w:val="left" w:pos="1206"/>
                <w:tab w:val="left" w:pos="5317"/>
              </w:tabs>
              <w:spacing w:before="120" w:after="120"/>
              <w:rPr>
                <w:rFonts w:ascii="Finnegan LT Com" w:hAnsi="Finnegan LT Com"/>
                <w:sz w:val="20"/>
                <w:szCs w:val="22"/>
              </w:rPr>
            </w:pPr>
            <w:r w:rsidRPr="0044247A">
              <w:rPr>
                <w:rFonts w:ascii="Finnegan LT Com" w:hAnsi="Finnegan LT Com"/>
                <w:sz w:val="20"/>
                <w:szCs w:val="22"/>
              </w:rPr>
              <w:tab/>
            </w:r>
            <w:r w:rsidRPr="0044247A">
              <w:rPr>
                <w:rFonts w:ascii="Finnegan LT Com" w:hAnsi="Finnegan LT Com"/>
                <w:sz w:val="20"/>
                <w:szCs w:val="22"/>
              </w:rPr>
              <w:fldChar w:fldCharType="begin">
                <w:ffData>
                  <w:name w:val="Kontrollkästchen12"/>
                  <w:enabled/>
                  <w:calcOnExit w:val="0"/>
                  <w:checkBox>
                    <w:sizeAuto/>
                    <w:default w:val="0"/>
                  </w:checkBox>
                </w:ffData>
              </w:fldChar>
            </w:r>
            <w:r w:rsidRPr="0044247A">
              <w:rPr>
                <w:rFonts w:ascii="Finnegan LT Com" w:hAnsi="Finnegan LT Com"/>
                <w:sz w:val="20"/>
                <w:szCs w:val="22"/>
              </w:rPr>
              <w:instrText xml:space="preserve"> FORMCHECKBOX </w:instrText>
            </w:r>
            <w:r w:rsidRPr="0044247A">
              <w:rPr>
                <w:rFonts w:ascii="Finnegan LT Com" w:hAnsi="Finnegan LT Com"/>
                <w:sz w:val="20"/>
                <w:szCs w:val="22"/>
              </w:rPr>
            </w:r>
            <w:r w:rsidRPr="0044247A">
              <w:rPr>
                <w:rFonts w:ascii="Finnegan LT Com" w:hAnsi="Finnegan LT Com"/>
                <w:sz w:val="20"/>
                <w:szCs w:val="22"/>
              </w:rPr>
              <w:fldChar w:fldCharType="end"/>
            </w:r>
            <w:r w:rsidRPr="0044247A">
              <w:rPr>
                <w:rFonts w:ascii="Finnegan LT Com" w:hAnsi="Finnegan LT Com"/>
                <w:sz w:val="20"/>
                <w:szCs w:val="22"/>
              </w:rPr>
              <w:tab/>
              <w:t>Acker</w:t>
            </w:r>
          </w:p>
        </w:tc>
        <w:tc>
          <w:tcPr>
            <w:tcW w:w="1424" w:type="pct"/>
            <w:gridSpan w:val="2"/>
          </w:tcPr>
          <w:p w:rsidR="00EA794A" w:rsidRPr="0044247A" w:rsidRDefault="00EA794A" w:rsidP="00E4594D">
            <w:pPr>
              <w:tabs>
                <w:tab w:val="left" w:pos="675"/>
                <w:tab w:val="left" w:pos="1242"/>
                <w:tab w:val="left" w:pos="5317"/>
              </w:tabs>
              <w:spacing w:before="120" w:after="120"/>
              <w:rPr>
                <w:rFonts w:ascii="Finnegan LT Com" w:hAnsi="Finnegan LT Com"/>
                <w:sz w:val="20"/>
                <w:szCs w:val="22"/>
              </w:rPr>
            </w:pPr>
            <w:r w:rsidRPr="0044247A">
              <w:rPr>
                <w:rFonts w:ascii="Finnegan LT Com" w:hAnsi="Finnegan LT Com"/>
                <w:sz w:val="20"/>
                <w:szCs w:val="22"/>
              </w:rPr>
              <w:tab/>
            </w:r>
            <w:r w:rsidRPr="0044247A">
              <w:rPr>
                <w:rFonts w:ascii="Finnegan LT Com" w:hAnsi="Finnegan LT Com"/>
                <w:sz w:val="20"/>
                <w:szCs w:val="22"/>
              </w:rPr>
              <w:fldChar w:fldCharType="begin">
                <w:ffData>
                  <w:name w:val="Kontrollkästchen13"/>
                  <w:enabled/>
                  <w:calcOnExit w:val="0"/>
                  <w:checkBox>
                    <w:sizeAuto/>
                    <w:default w:val="0"/>
                  </w:checkBox>
                </w:ffData>
              </w:fldChar>
            </w:r>
            <w:r w:rsidRPr="0044247A">
              <w:rPr>
                <w:rFonts w:ascii="Finnegan LT Com" w:hAnsi="Finnegan LT Com"/>
                <w:sz w:val="20"/>
                <w:szCs w:val="22"/>
              </w:rPr>
              <w:instrText xml:space="preserve"> FORMCHECKBOX </w:instrText>
            </w:r>
            <w:r w:rsidRPr="0044247A">
              <w:rPr>
                <w:rFonts w:ascii="Finnegan LT Com" w:hAnsi="Finnegan LT Com"/>
                <w:sz w:val="20"/>
                <w:szCs w:val="22"/>
              </w:rPr>
            </w:r>
            <w:r w:rsidRPr="0044247A">
              <w:rPr>
                <w:rFonts w:ascii="Finnegan LT Com" w:hAnsi="Finnegan LT Com"/>
                <w:sz w:val="20"/>
                <w:szCs w:val="22"/>
              </w:rPr>
              <w:fldChar w:fldCharType="end"/>
            </w:r>
            <w:r w:rsidRPr="0044247A">
              <w:rPr>
                <w:rFonts w:ascii="Finnegan LT Com" w:hAnsi="Finnegan LT Com"/>
                <w:sz w:val="20"/>
                <w:szCs w:val="22"/>
              </w:rPr>
              <w:tab/>
              <w:t>Grünland</w:t>
            </w:r>
          </w:p>
        </w:tc>
      </w:tr>
      <w:tr w:rsidR="00EA794A" w:rsidRPr="0044247A" w:rsidTr="001C3071">
        <w:trPr>
          <w:cantSplit/>
        </w:trPr>
        <w:tc>
          <w:tcPr>
            <w:tcW w:w="1313" w:type="pc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Ackerzahl/Grünlandzahl</w:t>
            </w:r>
          </w:p>
        </w:tc>
        <w:tc>
          <w:tcPr>
            <w:tcW w:w="778" w:type="pct"/>
            <w:shd w:val="clear" w:color="auto" w:fill="BFBFBF"/>
          </w:tcPr>
          <w:p w:rsidR="00EA794A" w:rsidRPr="0044247A" w:rsidRDefault="00EA794A" w:rsidP="00E4594D">
            <w:pPr>
              <w:tabs>
                <w:tab w:val="left" w:pos="214"/>
                <w:tab w:val="left" w:pos="5317"/>
              </w:tabs>
              <w:spacing w:before="120" w:after="120"/>
              <w:rPr>
                <w:rFonts w:ascii="Finnegan LT Com" w:hAnsi="Finnegan LT Com"/>
                <w:sz w:val="20"/>
                <w:szCs w:val="22"/>
              </w:rPr>
            </w:pPr>
          </w:p>
        </w:tc>
        <w:tc>
          <w:tcPr>
            <w:tcW w:w="1485" w:type="pct"/>
          </w:tcPr>
          <w:p w:rsidR="00EA794A" w:rsidRPr="0044247A" w:rsidRDefault="00EA794A" w:rsidP="00E4594D">
            <w:pPr>
              <w:tabs>
                <w:tab w:val="left" w:pos="214"/>
                <w:tab w:val="left" w:pos="5317"/>
              </w:tabs>
              <w:spacing w:before="120" w:after="120"/>
              <w:rPr>
                <w:rFonts w:ascii="Finnegan LT Com" w:hAnsi="Finnegan LT Com"/>
                <w:sz w:val="20"/>
                <w:szCs w:val="22"/>
              </w:rPr>
            </w:pPr>
          </w:p>
        </w:tc>
        <w:tc>
          <w:tcPr>
            <w:tcW w:w="1424" w:type="pct"/>
            <w:gridSpan w:val="2"/>
          </w:tcPr>
          <w:p w:rsidR="00EA794A" w:rsidRPr="0044247A" w:rsidRDefault="00EA794A" w:rsidP="00E4594D">
            <w:pPr>
              <w:tabs>
                <w:tab w:val="left" w:pos="214"/>
                <w:tab w:val="left" w:pos="5317"/>
              </w:tabs>
              <w:spacing w:before="120" w:after="120"/>
              <w:rPr>
                <w:rFonts w:ascii="Finnegan LT Com" w:hAnsi="Finnegan LT Com"/>
                <w:sz w:val="20"/>
                <w:szCs w:val="22"/>
              </w:rPr>
            </w:pPr>
          </w:p>
        </w:tc>
      </w:tr>
      <w:tr w:rsidR="00EA794A" w:rsidRPr="0044247A" w:rsidTr="001C3071">
        <w:trPr>
          <w:cantSplit/>
        </w:trPr>
        <w:tc>
          <w:tcPr>
            <w:tcW w:w="1313" w:type="pc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Vorfrucht</w:t>
            </w:r>
          </w:p>
        </w:tc>
        <w:tc>
          <w:tcPr>
            <w:tcW w:w="778" w:type="pct"/>
            <w:shd w:val="clear" w:color="auto" w:fill="BFBFBF"/>
          </w:tcPr>
          <w:p w:rsidR="00EA794A" w:rsidRPr="0044247A" w:rsidRDefault="00EA794A" w:rsidP="00E4594D">
            <w:pPr>
              <w:tabs>
                <w:tab w:val="left" w:pos="214"/>
                <w:tab w:val="left" w:pos="5317"/>
              </w:tabs>
              <w:spacing w:before="120" w:after="120"/>
              <w:rPr>
                <w:rFonts w:ascii="Finnegan LT Com" w:hAnsi="Finnegan LT Com"/>
                <w:sz w:val="20"/>
                <w:szCs w:val="22"/>
              </w:rPr>
            </w:pPr>
          </w:p>
        </w:tc>
        <w:tc>
          <w:tcPr>
            <w:tcW w:w="1485" w:type="pct"/>
          </w:tcPr>
          <w:p w:rsidR="00EA794A" w:rsidRPr="0044247A" w:rsidRDefault="00EA794A" w:rsidP="00E4594D">
            <w:pPr>
              <w:tabs>
                <w:tab w:val="left" w:pos="214"/>
                <w:tab w:val="left" w:pos="5317"/>
              </w:tabs>
              <w:spacing w:before="120" w:after="120"/>
              <w:rPr>
                <w:rFonts w:ascii="Finnegan LT Com" w:hAnsi="Finnegan LT Com"/>
                <w:sz w:val="20"/>
                <w:szCs w:val="22"/>
              </w:rPr>
            </w:pPr>
          </w:p>
        </w:tc>
        <w:tc>
          <w:tcPr>
            <w:tcW w:w="1424" w:type="pct"/>
            <w:gridSpan w:val="2"/>
          </w:tcPr>
          <w:p w:rsidR="00EA794A" w:rsidRPr="0044247A" w:rsidRDefault="00EA794A" w:rsidP="00E4594D">
            <w:pPr>
              <w:tabs>
                <w:tab w:val="left" w:pos="214"/>
                <w:tab w:val="left" w:pos="5317"/>
              </w:tabs>
              <w:spacing w:before="120" w:after="120"/>
              <w:rPr>
                <w:rFonts w:ascii="Finnegan LT Com" w:hAnsi="Finnegan LT Com"/>
                <w:sz w:val="20"/>
                <w:szCs w:val="22"/>
              </w:rPr>
            </w:pPr>
          </w:p>
        </w:tc>
      </w:tr>
      <w:tr w:rsidR="00EA794A" w:rsidRPr="0044247A" w:rsidTr="001C3071">
        <w:trPr>
          <w:cantSplit/>
        </w:trPr>
        <w:tc>
          <w:tcPr>
            <w:tcW w:w="1313" w:type="pc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aktuelle bzw. vorgesehene Anbaufrucht und nach oder Zwischenfrucht</w:t>
            </w:r>
          </w:p>
        </w:tc>
        <w:tc>
          <w:tcPr>
            <w:tcW w:w="778" w:type="pct"/>
            <w:shd w:val="clear" w:color="auto" w:fill="BFBFBF"/>
          </w:tcPr>
          <w:p w:rsidR="00EA794A" w:rsidRPr="0044247A" w:rsidRDefault="00EA794A" w:rsidP="00E4594D">
            <w:pPr>
              <w:tabs>
                <w:tab w:val="left" w:pos="214"/>
                <w:tab w:val="left" w:pos="5317"/>
              </w:tabs>
              <w:spacing w:before="120" w:after="120"/>
              <w:rPr>
                <w:rFonts w:ascii="Finnegan LT Com" w:hAnsi="Finnegan LT Com"/>
                <w:sz w:val="20"/>
                <w:szCs w:val="22"/>
              </w:rPr>
            </w:pPr>
          </w:p>
        </w:tc>
        <w:tc>
          <w:tcPr>
            <w:tcW w:w="1485" w:type="pct"/>
          </w:tcPr>
          <w:p w:rsidR="00EA794A" w:rsidRPr="0044247A" w:rsidRDefault="00EA794A" w:rsidP="00E4594D">
            <w:pPr>
              <w:tabs>
                <w:tab w:val="left" w:pos="214"/>
                <w:tab w:val="left" w:pos="5317"/>
              </w:tabs>
              <w:spacing w:before="120" w:after="120"/>
              <w:rPr>
                <w:rFonts w:ascii="Finnegan LT Com" w:hAnsi="Finnegan LT Com"/>
                <w:sz w:val="20"/>
                <w:szCs w:val="22"/>
              </w:rPr>
            </w:pPr>
          </w:p>
        </w:tc>
        <w:tc>
          <w:tcPr>
            <w:tcW w:w="1424" w:type="pct"/>
            <w:gridSpan w:val="2"/>
          </w:tcPr>
          <w:p w:rsidR="00EA794A" w:rsidRPr="0044247A" w:rsidRDefault="00EA794A" w:rsidP="00E4594D">
            <w:pPr>
              <w:tabs>
                <w:tab w:val="left" w:pos="214"/>
                <w:tab w:val="left" w:pos="5317"/>
              </w:tabs>
              <w:spacing w:before="120" w:after="120"/>
              <w:rPr>
                <w:rFonts w:ascii="Finnegan LT Com" w:hAnsi="Finnegan LT Com"/>
                <w:sz w:val="20"/>
                <w:szCs w:val="22"/>
              </w:rPr>
            </w:pPr>
          </w:p>
        </w:tc>
      </w:tr>
      <w:tr w:rsidR="00EA794A" w:rsidRPr="0044247A" w:rsidTr="001C3071">
        <w:trPr>
          <w:cantSplit/>
        </w:trPr>
        <w:tc>
          <w:tcPr>
            <w:tcW w:w="1313" w:type="pc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Ertragserwartung (</w:t>
            </w:r>
            <w:proofErr w:type="spellStart"/>
            <w:r w:rsidRPr="0044247A">
              <w:rPr>
                <w:rFonts w:ascii="Finnegan LT Com" w:hAnsi="Finnegan LT Com"/>
                <w:b/>
                <w:sz w:val="20"/>
                <w:szCs w:val="22"/>
              </w:rPr>
              <w:t>dt</w:t>
            </w:r>
            <w:proofErr w:type="spellEnd"/>
            <w:r w:rsidRPr="0044247A">
              <w:rPr>
                <w:rFonts w:ascii="Finnegan LT Com" w:hAnsi="Finnegan LT Com"/>
                <w:b/>
                <w:sz w:val="20"/>
                <w:szCs w:val="22"/>
              </w:rPr>
              <w:t>/ha)</w:t>
            </w:r>
          </w:p>
        </w:tc>
        <w:tc>
          <w:tcPr>
            <w:tcW w:w="778" w:type="pct"/>
            <w:shd w:val="clear" w:color="auto" w:fill="BFBFBF"/>
          </w:tcPr>
          <w:p w:rsidR="00EA794A" w:rsidRPr="0044247A" w:rsidRDefault="00EA794A" w:rsidP="00E4594D">
            <w:pPr>
              <w:tabs>
                <w:tab w:val="left" w:pos="214"/>
                <w:tab w:val="left" w:pos="5317"/>
              </w:tabs>
              <w:spacing w:before="120" w:after="120"/>
              <w:rPr>
                <w:rFonts w:ascii="Finnegan LT Com" w:hAnsi="Finnegan LT Com"/>
                <w:sz w:val="20"/>
                <w:szCs w:val="22"/>
              </w:rPr>
            </w:pPr>
          </w:p>
        </w:tc>
        <w:tc>
          <w:tcPr>
            <w:tcW w:w="2909" w:type="pct"/>
            <w:gridSpan w:val="3"/>
          </w:tcPr>
          <w:p w:rsidR="00EA794A" w:rsidRPr="0044247A" w:rsidRDefault="00EA794A" w:rsidP="00E4594D">
            <w:pPr>
              <w:tabs>
                <w:tab w:val="left" w:pos="214"/>
                <w:tab w:val="left" w:pos="5317"/>
              </w:tabs>
              <w:spacing w:before="120" w:after="120"/>
              <w:rPr>
                <w:rFonts w:ascii="Finnegan LT Com" w:hAnsi="Finnegan LT Com"/>
                <w:sz w:val="20"/>
                <w:szCs w:val="22"/>
              </w:rPr>
            </w:pPr>
          </w:p>
        </w:tc>
      </w:tr>
      <w:tr w:rsidR="00EA794A" w:rsidRPr="0044247A" w:rsidTr="001C3071">
        <w:trPr>
          <w:cantSplit/>
        </w:trPr>
        <w:tc>
          <w:tcPr>
            <w:tcW w:w="1313" w:type="pct"/>
          </w:tcPr>
          <w:p w:rsidR="00EA794A" w:rsidRPr="0044247A" w:rsidRDefault="00EA794A" w:rsidP="00E4594D">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Nährstoffe im Boden</w:t>
            </w:r>
          </w:p>
        </w:tc>
        <w:tc>
          <w:tcPr>
            <w:tcW w:w="778" w:type="pct"/>
          </w:tcPr>
          <w:p w:rsidR="00EA794A" w:rsidRPr="0044247A" w:rsidRDefault="00EA794A" w:rsidP="00E4594D">
            <w:pPr>
              <w:tabs>
                <w:tab w:val="left" w:pos="567"/>
                <w:tab w:val="left" w:pos="993"/>
              </w:tabs>
              <w:spacing w:before="120" w:after="120"/>
              <w:rPr>
                <w:rFonts w:ascii="Finnegan LT Com" w:hAnsi="Finnegan LT Com"/>
                <w:b/>
                <w:sz w:val="20"/>
                <w:szCs w:val="22"/>
              </w:rPr>
            </w:pPr>
            <w:proofErr w:type="spellStart"/>
            <w:r w:rsidRPr="0044247A">
              <w:rPr>
                <w:rFonts w:ascii="Finnegan LT Com" w:hAnsi="Finnegan LT Com"/>
                <w:b/>
                <w:sz w:val="20"/>
                <w:szCs w:val="22"/>
              </w:rPr>
              <w:t>N</w:t>
            </w:r>
            <w:r w:rsidRPr="0044247A">
              <w:rPr>
                <w:rFonts w:ascii="Finnegan LT Com" w:hAnsi="Finnegan LT Com"/>
                <w:b/>
                <w:sz w:val="20"/>
                <w:szCs w:val="22"/>
                <w:vertAlign w:val="subscript"/>
              </w:rPr>
              <w:t>min</w:t>
            </w:r>
            <w:proofErr w:type="spellEnd"/>
            <w:r w:rsidRPr="0044247A">
              <w:rPr>
                <w:rFonts w:ascii="Finnegan LT Com" w:hAnsi="Finnegan LT Com"/>
                <w:b/>
                <w:sz w:val="20"/>
                <w:szCs w:val="22"/>
                <w:vertAlign w:val="subscript"/>
              </w:rPr>
              <w:t>_____</w:t>
            </w:r>
            <w:r w:rsidRPr="0044247A">
              <w:rPr>
                <w:rFonts w:ascii="Finnegan LT Com" w:hAnsi="Finnegan LT Com"/>
                <w:b/>
                <w:sz w:val="20"/>
                <w:szCs w:val="22"/>
              </w:rPr>
              <w:t>kg/ha</w:t>
            </w:r>
          </w:p>
        </w:tc>
        <w:tc>
          <w:tcPr>
            <w:tcW w:w="1485" w:type="pct"/>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r w:rsidRPr="0044247A">
              <w:rPr>
                <w:rFonts w:ascii="Finnegan LT Com" w:hAnsi="Finnegan LT Com"/>
                <w:b/>
                <w:sz w:val="20"/>
                <w:szCs w:val="22"/>
              </w:rPr>
              <w:t xml:space="preserve">Gehaltsklasse P: </w:t>
            </w:r>
            <w:r w:rsidRPr="0044247A">
              <w:rPr>
                <w:rFonts w:ascii="Finnegan LT Com" w:hAnsi="Finnegan LT Com"/>
                <w:sz w:val="20"/>
                <w:szCs w:val="22"/>
              </w:rPr>
              <w:t>______</w:t>
            </w:r>
          </w:p>
        </w:tc>
        <w:tc>
          <w:tcPr>
            <w:tcW w:w="1424" w:type="pct"/>
            <w:gridSpan w:val="2"/>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r w:rsidRPr="0044247A">
              <w:rPr>
                <w:rFonts w:ascii="Finnegan LT Com" w:hAnsi="Finnegan LT Com"/>
                <w:b/>
                <w:sz w:val="20"/>
                <w:szCs w:val="22"/>
              </w:rPr>
              <w:t xml:space="preserve">Gehaltsklasse K: </w:t>
            </w:r>
            <w:r w:rsidRPr="0044247A">
              <w:rPr>
                <w:rFonts w:ascii="Finnegan LT Com" w:hAnsi="Finnegan LT Com"/>
                <w:sz w:val="20"/>
                <w:szCs w:val="22"/>
              </w:rPr>
              <w:t>______</w:t>
            </w:r>
          </w:p>
        </w:tc>
      </w:tr>
      <w:tr w:rsidR="00EA794A" w:rsidRPr="0044247A" w:rsidTr="001C3071">
        <w:trPr>
          <w:cantSplit/>
        </w:trPr>
        <w:tc>
          <w:tcPr>
            <w:tcW w:w="1313" w:type="pct"/>
          </w:tcPr>
          <w:p w:rsidR="00EA794A" w:rsidRPr="0044247A" w:rsidRDefault="00D82641" w:rsidP="00D82641">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Düngebedarf</w:t>
            </w:r>
          </w:p>
        </w:tc>
        <w:tc>
          <w:tcPr>
            <w:tcW w:w="778" w:type="pct"/>
          </w:tcPr>
          <w:p w:rsidR="00EA794A" w:rsidRPr="0044247A" w:rsidRDefault="00D82641" w:rsidP="00E4594D">
            <w:pPr>
              <w:tabs>
                <w:tab w:val="left" w:pos="567"/>
                <w:tab w:val="left" w:pos="993"/>
              </w:tabs>
              <w:spacing w:before="120" w:after="120"/>
              <w:jc w:val="center"/>
              <w:rPr>
                <w:rFonts w:ascii="Finnegan LT Com" w:hAnsi="Finnegan LT Com"/>
                <w:b/>
                <w:sz w:val="20"/>
                <w:szCs w:val="22"/>
              </w:rPr>
            </w:pPr>
            <w:r w:rsidRPr="0044247A">
              <w:rPr>
                <w:rFonts w:ascii="Finnegan LT Com" w:hAnsi="Finnegan LT Com"/>
                <w:b/>
                <w:sz w:val="20"/>
                <w:szCs w:val="22"/>
              </w:rPr>
              <w:t>N:</w:t>
            </w:r>
            <w:r w:rsidR="00EA794A" w:rsidRPr="0044247A">
              <w:rPr>
                <w:rFonts w:ascii="Finnegan LT Com" w:hAnsi="Finnegan LT Com"/>
                <w:b/>
                <w:sz w:val="20"/>
                <w:szCs w:val="22"/>
              </w:rPr>
              <w:t>_____</w:t>
            </w:r>
            <w:r w:rsidR="00E4594D" w:rsidRPr="0044247A">
              <w:rPr>
                <w:rFonts w:ascii="Finnegan LT Com" w:hAnsi="Finnegan LT Com"/>
                <w:b/>
                <w:sz w:val="20"/>
                <w:szCs w:val="22"/>
              </w:rPr>
              <w:t xml:space="preserve"> </w:t>
            </w:r>
            <w:r w:rsidR="00EA794A" w:rsidRPr="0044247A">
              <w:rPr>
                <w:rFonts w:ascii="Finnegan LT Com" w:hAnsi="Finnegan LT Com"/>
                <w:b/>
                <w:sz w:val="20"/>
                <w:szCs w:val="22"/>
              </w:rPr>
              <w:t>kg/ha</w:t>
            </w:r>
          </w:p>
        </w:tc>
        <w:tc>
          <w:tcPr>
            <w:tcW w:w="1485" w:type="pct"/>
            <w:vAlign w:val="bottom"/>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r w:rsidRPr="0044247A">
              <w:rPr>
                <w:rFonts w:ascii="Finnegan LT Com" w:hAnsi="Finnegan LT Com"/>
                <w:b/>
                <w:sz w:val="20"/>
                <w:szCs w:val="22"/>
              </w:rPr>
              <w:t>P</w:t>
            </w:r>
            <w:r w:rsidRPr="0044247A">
              <w:rPr>
                <w:rFonts w:ascii="Finnegan LT Com" w:hAnsi="Finnegan LT Com"/>
                <w:b/>
                <w:sz w:val="20"/>
                <w:szCs w:val="22"/>
                <w:vertAlign w:val="subscript"/>
              </w:rPr>
              <w:t>2</w:t>
            </w:r>
            <w:r w:rsidRPr="0044247A">
              <w:rPr>
                <w:rFonts w:ascii="Finnegan LT Com" w:hAnsi="Finnegan LT Com"/>
                <w:b/>
                <w:sz w:val="20"/>
                <w:szCs w:val="22"/>
              </w:rPr>
              <w:t>O</w:t>
            </w:r>
            <w:r w:rsidRPr="0044247A">
              <w:rPr>
                <w:rFonts w:ascii="Finnegan LT Com" w:hAnsi="Finnegan LT Com"/>
                <w:b/>
                <w:sz w:val="20"/>
                <w:szCs w:val="22"/>
                <w:vertAlign w:val="subscript"/>
              </w:rPr>
              <w:t>5</w:t>
            </w:r>
            <w:r w:rsidRPr="0044247A">
              <w:rPr>
                <w:rFonts w:ascii="Finnegan LT Com" w:hAnsi="Finnegan LT Com"/>
                <w:b/>
                <w:sz w:val="20"/>
                <w:szCs w:val="22"/>
              </w:rPr>
              <w:t xml:space="preserve">:  </w:t>
            </w:r>
            <w:r w:rsidRPr="0044247A">
              <w:rPr>
                <w:rFonts w:ascii="Finnegan LT Com" w:hAnsi="Finnegan LT Com"/>
                <w:sz w:val="20"/>
                <w:szCs w:val="22"/>
              </w:rPr>
              <w:t>_______  kg/ha</w:t>
            </w:r>
          </w:p>
        </w:tc>
        <w:tc>
          <w:tcPr>
            <w:tcW w:w="1424" w:type="pct"/>
            <w:gridSpan w:val="2"/>
            <w:vAlign w:val="bottom"/>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r w:rsidRPr="0044247A">
              <w:rPr>
                <w:rFonts w:ascii="Finnegan LT Com" w:hAnsi="Finnegan LT Com"/>
                <w:b/>
                <w:sz w:val="20"/>
                <w:szCs w:val="22"/>
              </w:rPr>
              <w:t>K</w:t>
            </w:r>
            <w:r w:rsidRPr="0044247A">
              <w:rPr>
                <w:rFonts w:ascii="Finnegan LT Com" w:hAnsi="Finnegan LT Com"/>
                <w:b/>
                <w:sz w:val="20"/>
                <w:szCs w:val="22"/>
                <w:vertAlign w:val="subscript"/>
              </w:rPr>
              <w:t>2</w:t>
            </w:r>
            <w:r w:rsidRPr="0044247A">
              <w:rPr>
                <w:rFonts w:ascii="Finnegan LT Com" w:hAnsi="Finnegan LT Com"/>
                <w:b/>
                <w:sz w:val="20"/>
                <w:szCs w:val="22"/>
              </w:rPr>
              <w:t xml:space="preserve">O:  </w:t>
            </w:r>
            <w:r w:rsidRPr="0044247A">
              <w:rPr>
                <w:rFonts w:ascii="Finnegan LT Com" w:hAnsi="Finnegan LT Com"/>
                <w:sz w:val="20"/>
                <w:szCs w:val="22"/>
              </w:rPr>
              <w:t>_______  kg/ha</w:t>
            </w:r>
          </w:p>
        </w:tc>
      </w:tr>
      <w:tr w:rsidR="00EA794A" w:rsidRPr="0044247A" w:rsidTr="001C3071">
        <w:trPr>
          <w:cantSplit/>
        </w:trPr>
        <w:tc>
          <w:tcPr>
            <w:tcW w:w="1313" w:type="pct"/>
          </w:tcPr>
          <w:p w:rsidR="00CE0AD1" w:rsidRPr="0044247A" w:rsidRDefault="00D82641" w:rsidP="002957D6">
            <w:pPr>
              <w:tabs>
                <w:tab w:val="left" w:pos="567"/>
                <w:tab w:val="left" w:pos="993"/>
              </w:tabs>
              <w:spacing w:before="120" w:after="120"/>
              <w:rPr>
                <w:rFonts w:ascii="Finnegan LT Com" w:hAnsi="Finnegan LT Com"/>
                <w:b/>
                <w:sz w:val="20"/>
                <w:szCs w:val="22"/>
              </w:rPr>
            </w:pPr>
            <w:r w:rsidRPr="0044247A">
              <w:rPr>
                <w:rFonts w:ascii="Finnegan LT Com" w:hAnsi="Finnegan LT Com"/>
                <w:b/>
                <w:sz w:val="20"/>
                <w:szCs w:val="22"/>
              </w:rPr>
              <w:t>anrech</w:t>
            </w:r>
            <w:r w:rsidR="002957D6" w:rsidRPr="0044247A">
              <w:rPr>
                <w:rFonts w:ascii="Finnegan LT Com" w:hAnsi="Finnegan LT Com"/>
                <w:b/>
                <w:sz w:val="20"/>
                <w:szCs w:val="22"/>
              </w:rPr>
              <w:t>en</w:t>
            </w:r>
            <w:r w:rsidRPr="0044247A">
              <w:rPr>
                <w:rFonts w:ascii="Finnegan LT Com" w:hAnsi="Finnegan LT Com"/>
                <w:b/>
                <w:sz w:val="20"/>
                <w:szCs w:val="22"/>
              </w:rPr>
              <w:t>bare</w:t>
            </w:r>
            <w:r w:rsidR="00EA794A" w:rsidRPr="0044247A">
              <w:rPr>
                <w:rFonts w:ascii="Finnegan LT Com" w:hAnsi="Finnegan LT Com"/>
                <w:b/>
                <w:sz w:val="20"/>
                <w:szCs w:val="22"/>
              </w:rPr>
              <w:t xml:space="preserve"> </w:t>
            </w:r>
            <w:proofErr w:type="spellStart"/>
            <w:r w:rsidR="00EA794A" w:rsidRPr="0044247A">
              <w:rPr>
                <w:rFonts w:ascii="Finnegan LT Com" w:hAnsi="Finnegan LT Com"/>
                <w:b/>
                <w:sz w:val="20"/>
                <w:szCs w:val="22"/>
              </w:rPr>
              <w:t>Nährstoff</w:t>
            </w:r>
            <w:r w:rsidR="001C3071" w:rsidRPr="0044247A">
              <w:rPr>
                <w:rFonts w:ascii="Finnegan LT Com" w:hAnsi="Finnegan LT Com"/>
                <w:b/>
                <w:sz w:val="20"/>
                <w:szCs w:val="22"/>
              </w:rPr>
              <w:softHyphen/>
            </w:r>
            <w:r w:rsidR="00EA794A" w:rsidRPr="0044247A">
              <w:rPr>
                <w:rFonts w:ascii="Finnegan LT Com" w:hAnsi="Finnegan LT Com"/>
                <w:b/>
                <w:sz w:val="20"/>
                <w:szCs w:val="22"/>
              </w:rPr>
              <w:t>menge</w:t>
            </w:r>
            <w:proofErr w:type="spellEnd"/>
            <w:r w:rsidR="00EA794A" w:rsidRPr="0044247A">
              <w:rPr>
                <w:rFonts w:ascii="Finnegan LT Com" w:hAnsi="Finnegan LT Com"/>
                <w:b/>
                <w:sz w:val="20"/>
                <w:szCs w:val="22"/>
              </w:rPr>
              <w:t xml:space="preserve"> in kg/ha im Betrieb (durch</w:t>
            </w:r>
            <w:r w:rsidR="001C3071" w:rsidRPr="0044247A">
              <w:rPr>
                <w:rFonts w:ascii="Finnegan LT Com" w:hAnsi="Finnegan LT Com"/>
                <w:b/>
                <w:sz w:val="20"/>
                <w:szCs w:val="22"/>
              </w:rPr>
              <w:softHyphen/>
            </w:r>
            <w:r w:rsidR="00EA794A" w:rsidRPr="0044247A">
              <w:rPr>
                <w:rFonts w:ascii="Finnegan LT Com" w:hAnsi="Finnegan LT Com"/>
                <w:b/>
                <w:sz w:val="20"/>
                <w:szCs w:val="22"/>
              </w:rPr>
              <w:t>schnittliche Zufuhr)</w:t>
            </w:r>
            <w:r w:rsidR="00CE0AD1" w:rsidRPr="0044247A">
              <w:rPr>
                <w:rFonts w:ascii="Finnegan LT Com" w:hAnsi="Finnegan LT Com"/>
                <w:b/>
                <w:sz w:val="20"/>
                <w:szCs w:val="22"/>
              </w:rPr>
              <w:t xml:space="preserve"> (Ergebnis Aufgabe 14)</w:t>
            </w:r>
          </w:p>
        </w:tc>
        <w:tc>
          <w:tcPr>
            <w:tcW w:w="778" w:type="pct"/>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p>
        </w:tc>
        <w:tc>
          <w:tcPr>
            <w:tcW w:w="1485" w:type="pct"/>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p>
        </w:tc>
        <w:tc>
          <w:tcPr>
            <w:tcW w:w="1424" w:type="pct"/>
            <w:gridSpan w:val="2"/>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p>
        </w:tc>
      </w:tr>
      <w:tr w:rsidR="00EA794A" w:rsidRPr="0044247A" w:rsidTr="001C3071">
        <w:trPr>
          <w:cantSplit/>
        </w:trPr>
        <w:tc>
          <w:tcPr>
            <w:tcW w:w="1313" w:type="pct"/>
          </w:tcPr>
          <w:p w:rsidR="00EA794A" w:rsidRPr="0044247A" w:rsidRDefault="00CE0AD1" w:rsidP="002957D6">
            <w:pPr>
              <w:tabs>
                <w:tab w:val="left" w:pos="567"/>
                <w:tab w:val="left" w:pos="993"/>
              </w:tabs>
              <w:spacing w:before="120" w:after="120"/>
              <w:rPr>
                <w:rFonts w:ascii="Finnegan LT Com" w:hAnsi="Finnegan LT Com"/>
                <w:b/>
                <w:szCs w:val="22"/>
              </w:rPr>
            </w:pPr>
            <w:r w:rsidRPr="0044247A">
              <w:rPr>
                <w:rFonts w:ascii="Finnegan LT Com" w:hAnsi="Finnegan LT Com"/>
                <w:b/>
                <w:szCs w:val="22"/>
              </w:rPr>
              <w:t xml:space="preserve">Überschlägiger </w:t>
            </w:r>
            <w:r w:rsidR="00D82641" w:rsidRPr="0044247A">
              <w:rPr>
                <w:rFonts w:ascii="Finnegan LT Com" w:hAnsi="Finnegan LT Com"/>
                <w:b/>
                <w:szCs w:val="22"/>
              </w:rPr>
              <w:t>Restdüngebedarf/</w:t>
            </w:r>
            <w:r w:rsidR="002957D6" w:rsidRPr="0044247A">
              <w:rPr>
                <w:rFonts w:ascii="Finnegan LT Com" w:hAnsi="Finnegan LT Com"/>
                <w:b/>
                <w:szCs w:val="22"/>
              </w:rPr>
              <w:br/>
            </w:r>
            <w:r w:rsidR="00D82641" w:rsidRPr="0044247A">
              <w:rPr>
                <w:rFonts w:ascii="Finnegan LT Com" w:hAnsi="Finnegan LT Com"/>
                <w:b/>
                <w:szCs w:val="22"/>
              </w:rPr>
              <w:t>-überschuss</w:t>
            </w:r>
            <w:r w:rsidR="00EA794A" w:rsidRPr="0044247A">
              <w:rPr>
                <w:rFonts w:ascii="Finnegan LT Com" w:hAnsi="Finnegan LT Com"/>
                <w:b/>
                <w:szCs w:val="22"/>
              </w:rPr>
              <w:t xml:space="preserve"> in kg/ha</w:t>
            </w:r>
            <w:r w:rsidR="001C3071" w:rsidRPr="0044247A">
              <w:rPr>
                <w:rFonts w:ascii="Finnegan LT Com" w:hAnsi="Finnegan LT Com"/>
                <w:b/>
                <w:szCs w:val="22"/>
              </w:rPr>
              <w:t xml:space="preserve"> </w:t>
            </w:r>
            <w:r w:rsidR="00E4594D" w:rsidRPr="0044247A">
              <w:rPr>
                <w:rFonts w:ascii="Finnegan LT Com" w:hAnsi="Finnegan LT Com"/>
                <w:b/>
                <w:szCs w:val="22"/>
              </w:rPr>
              <w:br/>
            </w:r>
            <w:r w:rsidR="00EA794A" w:rsidRPr="0044247A">
              <w:rPr>
                <w:rFonts w:ascii="Finnegan LT Com" w:hAnsi="Finnegan LT Com"/>
                <w:b/>
                <w:szCs w:val="22"/>
              </w:rPr>
              <w:t>(Bedarf-Zufuhr)</w:t>
            </w:r>
          </w:p>
        </w:tc>
        <w:tc>
          <w:tcPr>
            <w:tcW w:w="778" w:type="pct"/>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p>
        </w:tc>
        <w:tc>
          <w:tcPr>
            <w:tcW w:w="1485" w:type="pct"/>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p>
        </w:tc>
        <w:tc>
          <w:tcPr>
            <w:tcW w:w="1424" w:type="pct"/>
            <w:gridSpan w:val="2"/>
          </w:tcPr>
          <w:p w:rsidR="00EA794A" w:rsidRPr="0044247A" w:rsidRDefault="00EA794A" w:rsidP="00E4594D">
            <w:pPr>
              <w:tabs>
                <w:tab w:val="left" w:pos="567"/>
                <w:tab w:val="left" w:pos="993"/>
              </w:tabs>
              <w:spacing w:before="120" w:after="120"/>
              <w:jc w:val="center"/>
              <w:rPr>
                <w:rFonts w:ascii="Finnegan LT Com" w:hAnsi="Finnegan LT Com"/>
                <w:b/>
                <w:sz w:val="20"/>
                <w:szCs w:val="22"/>
              </w:rPr>
            </w:pPr>
          </w:p>
        </w:tc>
      </w:tr>
    </w:tbl>
    <w:p w:rsidR="00EA794A" w:rsidRPr="0044247A" w:rsidRDefault="00EA794A" w:rsidP="00C10921">
      <w:pPr>
        <w:tabs>
          <w:tab w:val="left" w:pos="567"/>
          <w:tab w:val="left" w:pos="993"/>
        </w:tabs>
        <w:spacing w:before="120"/>
        <w:ind w:left="567"/>
        <w:rPr>
          <w:rFonts w:ascii="Finnegan LT Com" w:hAnsi="Finnegan LT Com"/>
          <w:sz w:val="20"/>
        </w:rPr>
      </w:pPr>
      <w:r w:rsidRPr="0044247A">
        <w:rPr>
          <w:rFonts w:ascii="Finnegan LT Com" w:hAnsi="Finnegan LT Com"/>
          <w:sz w:val="20"/>
        </w:rPr>
        <w:t>* Übersicht über den Gesamtbetrieb s</w:t>
      </w:r>
      <w:r w:rsidR="00C10921" w:rsidRPr="0044247A">
        <w:rPr>
          <w:rFonts w:ascii="Finnegan LT Com" w:hAnsi="Finnegan LT Com"/>
          <w:sz w:val="20"/>
        </w:rPr>
        <w:t>iehe</w:t>
      </w:r>
      <w:r w:rsidRPr="0044247A">
        <w:rPr>
          <w:rFonts w:ascii="Finnegan LT Com" w:hAnsi="Finnegan LT Com"/>
          <w:sz w:val="20"/>
        </w:rPr>
        <w:t xml:space="preserve"> </w:t>
      </w:r>
      <w:r w:rsidR="00C10921" w:rsidRPr="0044247A">
        <w:rPr>
          <w:rFonts w:ascii="Finnegan LT Com" w:hAnsi="Finnegan LT Com"/>
          <w:sz w:val="20"/>
        </w:rPr>
        <w:t xml:space="preserve">Aufgaben 1 und 2 des </w:t>
      </w:r>
      <w:r w:rsidRPr="0044247A">
        <w:rPr>
          <w:rFonts w:ascii="Finnegan LT Com" w:hAnsi="Finnegan LT Com"/>
          <w:sz w:val="20"/>
        </w:rPr>
        <w:t>Leittext</w:t>
      </w:r>
      <w:r w:rsidR="00C10921" w:rsidRPr="0044247A">
        <w:rPr>
          <w:rFonts w:ascii="Finnegan LT Com" w:hAnsi="Finnegan LT Com"/>
          <w:sz w:val="20"/>
        </w:rPr>
        <w:t>es</w:t>
      </w:r>
    </w:p>
    <w:p w:rsidR="00E4594D" w:rsidRPr="0044247A" w:rsidRDefault="00E4594D" w:rsidP="00EA794A">
      <w:pPr>
        <w:tabs>
          <w:tab w:val="left" w:pos="567"/>
          <w:tab w:val="left" w:pos="993"/>
        </w:tabs>
        <w:ind w:left="360"/>
        <w:rPr>
          <w:rFonts w:ascii="Finnegan LT Com" w:hAnsi="Finnegan LT Com"/>
        </w:rPr>
      </w:pPr>
      <w:r w:rsidRPr="0044247A">
        <w:rPr>
          <w:rFonts w:ascii="Finnegan LT Com" w:hAnsi="Finnegan LT Com"/>
        </w:rPr>
        <w:br w:type="page"/>
      </w:r>
    </w:p>
    <w:p w:rsidR="000C0962" w:rsidRPr="0044247A" w:rsidRDefault="008E41CE" w:rsidP="000D393E">
      <w:pPr>
        <w:jc w:val="both"/>
        <w:rPr>
          <w:rFonts w:ascii="Finnegan LT Com" w:hAnsi="Finnegan LT Com" w:cs="Arial"/>
          <w:shd w:val="clear" w:color="auto" w:fill="FFFFFF"/>
        </w:rPr>
      </w:pPr>
      <w:r w:rsidRPr="0044247A">
        <w:rPr>
          <w:rFonts w:ascii="Finnegan LT Com" w:hAnsi="Finnegan LT Com" w:cs="Arial"/>
          <w:shd w:val="clear" w:color="auto" w:fill="FFFFFF"/>
        </w:rPr>
        <w:t xml:space="preserve">Die überschlägige </w:t>
      </w:r>
      <w:r w:rsidR="00EA794A" w:rsidRPr="0044247A">
        <w:rPr>
          <w:rFonts w:ascii="Finnegan LT Com" w:hAnsi="Finnegan LT Com" w:cs="Arial"/>
          <w:shd w:val="clear" w:color="auto" w:fill="FFFFFF"/>
        </w:rPr>
        <w:t xml:space="preserve">Differenz von Nährstoffzufuhr und Bedarf einer Kultur bezogen auf einen Schlag </w:t>
      </w:r>
      <w:r w:rsidR="008E4E6A" w:rsidRPr="0044247A">
        <w:rPr>
          <w:rFonts w:ascii="Finnegan LT Com" w:hAnsi="Finnegan LT Com" w:cs="Arial"/>
          <w:shd w:val="clear" w:color="auto" w:fill="FFFFFF"/>
        </w:rPr>
        <w:t>ist</w:t>
      </w:r>
      <w:r w:rsidR="00EA794A" w:rsidRPr="0044247A">
        <w:rPr>
          <w:rFonts w:ascii="Finnegan LT Com" w:hAnsi="Finnegan LT Com" w:cs="Arial"/>
          <w:shd w:val="clear" w:color="auto" w:fill="FFFFFF"/>
        </w:rPr>
        <w:t xml:space="preserve"> </w:t>
      </w:r>
      <w:r w:rsidR="008E4E6A" w:rsidRPr="0044247A">
        <w:rPr>
          <w:rFonts w:ascii="Finnegan LT Com" w:hAnsi="Finnegan LT Com" w:cs="Arial"/>
          <w:shd w:val="clear" w:color="auto" w:fill="FFFFFF"/>
        </w:rPr>
        <w:t xml:space="preserve">ein </w:t>
      </w:r>
      <w:r w:rsidR="00EA794A" w:rsidRPr="0044247A">
        <w:rPr>
          <w:rFonts w:ascii="Finnegan LT Com" w:hAnsi="Finnegan LT Com" w:cs="Arial"/>
          <w:shd w:val="clear" w:color="auto" w:fill="FFFFFF"/>
        </w:rPr>
        <w:t>erste</w:t>
      </w:r>
      <w:r w:rsidR="008E4E6A" w:rsidRPr="0044247A">
        <w:rPr>
          <w:rFonts w:ascii="Finnegan LT Com" w:hAnsi="Finnegan LT Com" w:cs="Arial"/>
          <w:shd w:val="clear" w:color="auto" w:fill="FFFFFF"/>
        </w:rPr>
        <w:t>r</w:t>
      </w:r>
      <w:r w:rsidR="00EA794A" w:rsidRPr="0044247A">
        <w:rPr>
          <w:rFonts w:ascii="Finnegan LT Com" w:hAnsi="Finnegan LT Com" w:cs="Arial"/>
          <w:shd w:val="clear" w:color="auto" w:fill="FFFFFF"/>
        </w:rPr>
        <w:t xml:space="preserve"> wichtige</w:t>
      </w:r>
      <w:r w:rsidR="008E4E6A" w:rsidRPr="0044247A">
        <w:rPr>
          <w:rFonts w:ascii="Finnegan LT Com" w:hAnsi="Finnegan LT Com" w:cs="Arial"/>
          <w:shd w:val="clear" w:color="auto" w:fill="FFFFFF"/>
        </w:rPr>
        <w:t>r Indikator</w:t>
      </w:r>
      <w:r w:rsidR="00EA794A" w:rsidRPr="0044247A">
        <w:rPr>
          <w:rFonts w:ascii="Finnegan LT Com" w:hAnsi="Finnegan LT Com" w:cs="Arial"/>
          <w:shd w:val="clear" w:color="auto" w:fill="FFFFFF"/>
        </w:rPr>
        <w:t xml:space="preserve"> der Nachhaltigkeit der landwirtschaftlichen Produktion</w:t>
      </w:r>
      <w:r w:rsidR="00EA794A" w:rsidRPr="0044247A">
        <w:rPr>
          <w:rFonts w:ascii="Finnegan LT Com" w:hAnsi="Finnegan LT Com" w:cs="Arial"/>
          <w:sz w:val="18"/>
          <w:szCs w:val="18"/>
          <w:shd w:val="clear" w:color="auto" w:fill="FFFFFF"/>
        </w:rPr>
        <w:t>.</w:t>
      </w:r>
      <w:r w:rsidR="000C0962" w:rsidRPr="0044247A">
        <w:rPr>
          <w:rFonts w:ascii="Finnegan LT Com" w:hAnsi="Finnegan LT Com" w:cs="Arial"/>
          <w:sz w:val="18"/>
          <w:szCs w:val="18"/>
          <w:shd w:val="clear" w:color="auto" w:fill="FFFFFF"/>
        </w:rPr>
        <w:t xml:space="preserve"> </w:t>
      </w:r>
      <w:r w:rsidR="000C0962" w:rsidRPr="0044247A">
        <w:rPr>
          <w:rFonts w:ascii="Finnegan LT Com" w:hAnsi="Finnegan LT Com" w:cs="Arial"/>
          <w:szCs w:val="22"/>
          <w:shd w:val="clear" w:color="auto" w:fill="FFFFFF"/>
        </w:rPr>
        <w:t xml:space="preserve">Wird die Düngung am </w:t>
      </w:r>
      <w:r w:rsidR="00CE0AD1" w:rsidRPr="0044247A">
        <w:rPr>
          <w:rFonts w:ascii="Finnegan LT Com" w:hAnsi="Finnegan LT Com" w:cs="Arial"/>
          <w:szCs w:val="22"/>
          <w:shd w:val="clear" w:color="auto" w:fill="FFFFFF"/>
        </w:rPr>
        <w:t>D</w:t>
      </w:r>
      <w:r w:rsidR="000C0962" w:rsidRPr="0044247A">
        <w:rPr>
          <w:rFonts w:ascii="Finnegan LT Com" w:hAnsi="Finnegan LT Com" w:cs="Arial"/>
          <w:szCs w:val="22"/>
          <w:shd w:val="clear" w:color="auto" w:fill="FFFFFF"/>
        </w:rPr>
        <w:t>üngebedarf ausgerichtet, so werden Nährstoffausträge weitestgehend vermieden.</w:t>
      </w:r>
      <w:r w:rsidR="00EA794A" w:rsidRPr="0044247A">
        <w:rPr>
          <w:rFonts w:ascii="Finnegan LT Com" w:hAnsi="Finnegan LT Com" w:cs="Arial"/>
          <w:szCs w:val="22"/>
          <w:shd w:val="clear" w:color="auto" w:fill="FFFFFF"/>
        </w:rPr>
        <w:t> </w:t>
      </w:r>
      <w:r w:rsidR="00EA794A" w:rsidRPr="0044247A">
        <w:rPr>
          <w:rFonts w:ascii="Finnegan LT Com" w:hAnsi="Finnegan LT Com" w:cs="Arial"/>
          <w:shd w:val="clear" w:color="auto" w:fill="FFFFFF"/>
        </w:rPr>
        <w:t xml:space="preserve">Die Zielvorstellung der Landwirtschaft ist eine nach ökonomischen und ökologischen Kriterien genutzte landwirtschaftliche Flächenproduktion, die den Eintrag von überschüssigem Stickstoff in Oberflächen- und Grundwasser minimiert. </w:t>
      </w:r>
    </w:p>
    <w:p w:rsidR="00EA794A" w:rsidRPr="0044247A" w:rsidRDefault="000C0962" w:rsidP="000D393E">
      <w:pPr>
        <w:jc w:val="both"/>
        <w:rPr>
          <w:rFonts w:ascii="Finnegan LT Com" w:hAnsi="Finnegan LT Com" w:cs="Arial"/>
          <w:shd w:val="clear" w:color="auto" w:fill="FFFFFF"/>
        </w:rPr>
      </w:pPr>
      <w:r w:rsidRPr="0044247A">
        <w:rPr>
          <w:rFonts w:ascii="Finnegan LT Com" w:hAnsi="Finnegan LT Com" w:cs="Arial"/>
          <w:shd w:val="clear" w:color="auto" w:fill="FFFFFF"/>
        </w:rPr>
        <w:t>Der im Rahmen der der DÜV erstellte Nährstoffvergleich liefert erste Informationen über das Nährstoffmanagement auf Betr</w:t>
      </w:r>
      <w:r w:rsidR="00CE0AD1" w:rsidRPr="0044247A">
        <w:rPr>
          <w:rFonts w:ascii="Finnegan LT Com" w:hAnsi="Finnegan LT Com" w:cs="Arial"/>
          <w:shd w:val="clear" w:color="auto" w:fill="FFFFFF"/>
        </w:rPr>
        <w:t>ie</w:t>
      </w:r>
      <w:r w:rsidRPr="0044247A">
        <w:rPr>
          <w:rFonts w:ascii="Finnegan LT Com" w:hAnsi="Finnegan LT Com" w:cs="Arial"/>
          <w:shd w:val="clear" w:color="auto" w:fill="FFFFFF"/>
        </w:rPr>
        <w:t xml:space="preserve">bsebene und kann als Ausgangspunkt für eine weitergehende Düngeplanung genutzt werden. Anhand des </w:t>
      </w:r>
      <w:r w:rsidR="00EA794A" w:rsidRPr="0044247A">
        <w:rPr>
          <w:rFonts w:ascii="Finnegan LT Com" w:hAnsi="Finnegan LT Com" w:cs="Arial"/>
          <w:b/>
          <w:shd w:val="clear" w:color="auto" w:fill="FFFFFF"/>
        </w:rPr>
        <w:t xml:space="preserve"> N-Saldo</w:t>
      </w:r>
      <w:r w:rsidRPr="0044247A">
        <w:rPr>
          <w:rFonts w:ascii="Finnegan LT Com" w:hAnsi="Finnegan LT Com" w:cs="Arial"/>
          <w:b/>
          <w:shd w:val="clear" w:color="auto" w:fill="FFFFFF"/>
        </w:rPr>
        <w:t xml:space="preserve">s </w:t>
      </w:r>
      <w:r w:rsidRPr="0044247A">
        <w:rPr>
          <w:rFonts w:ascii="Finnegan LT Com" w:hAnsi="Finnegan LT Com" w:cs="Arial"/>
          <w:shd w:val="clear" w:color="auto" w:fill="FFFFFF"/>
        </w:rPr>
        <w:t>kann das</w:t>
      </w:r>
      <w:r w:rsidRPr="0044247A">
        <w:rPr>
          <w:rFonts w:ascii="Finnegan LT Com" w:hAnsi="Finnegan LT Com" w:cs="Arial"/>
          <w:b/>
          <w:shd w:val="clear" w:color="auto" w:fill="FFFFFF"/>
        </w:rPr>
        <w:t xml:space="preserve"> Stickstoffverlustpotential </w:t>
      </w:r>
      <w:r w:rsidRPr="0044247A">
        <w:rPr>
          <w:rFonts w:ascii="Finnegan LT Com" w:hAnsi="Finnegan LT Com" w:cs="Arial"/>
          <w:shd w:val="clear" w:color="auto" w:fill="FFFFFF"/>
        </w:rPr>
        <w:t>abgeschätzt werden; der N-Saldo</w:t>
      </w:r>
      <w:r w:rsidRPr="0044247A">
        <w:rPr>
          <w:rFonts w:ascii="Finnegan LT Com" w:hAnsi="Finnegan LT Com" w:cs="Arial"/>
          <w:b/>
          <w:shd w:val="clear" w:color="auto" w:fill="FFFFFF"/>
        </w:rPr>
        <w:t xml:space="preserve"> </w:t>
      </w:r>
      <w:r w:rsidR="00EA794A" w:rsidRPr="0044247A">
        <w:rPr>
          <w:rFonts w:ascii="Finnegan LT Com" w:hAnsi="Finnegan LT Com" w:cs="Arial"/>
          <w:shd w:val="clear" w:color="auto" w:fill="FFFFFF"/>
        </w:rPr>
        <w:t xml:space="preserve">ist die wesentliche Schnittstelle zwischen Landwirtschaft und Wasserschutz und gilt als ein wichtiges  </w:t>
      </w:r>
      <w:r w:rsidR="00EA794A" w:rsidRPr="0044247A">
        <w:rPr>
          <w:rFonts w:ascii="Finnegan LT Com" w:hAnsi="Finnegan LT Com" w:cs="Arial"/>
          <w:b/>
          <w:shd w:val="clear" w:color="auto" w:fill="FFFFFF"/>
        </w:rPr>
        <w:t>Prüfkriterium</w:t>
      </w:r>
      <w:r w:rsidR="00EA794A" w:rsidRPr="0044247A">
        <w:rPr>
          <w:rFonts w:ascii="Finnegan LT Com" w:hAnsi="Finnegan LT Com" w:cs="Arial"/>
          <w:shd w:val="clear" w:color="auto" w:fill="FFFFFF"/>
        </w:rPr>
        <w:t xml:space="preserve"> in der </w:t>
      </w:r>
      <w:r w:rsidR="00EA794A" w:rsidRPr="0044247A">
        <w:rPr>
          <w:rFonts w:ascii="Finnegan LT Com" w:hAnsi="Finnegan LT Com" w:cs="Arial"/>
          <w:b/>
          <w:shd w:val="clear" w:color="auto" w:fill="FFFFFF"/>
        </w:rPr>
        <w:t>Bewertung ordnungsgemäßer landwirtschaftlicher Produktion</w:t>
      </w:r>
      <w:r w:rsidR="00EA794A" w:rsidRPr="0044247A">
        <w:rPr>
          <w:rFonts w:ascii="Finnegan LT Com" w:hAnsi="Finnegan LT Com" w:cs="Arial"/>
          <w:shd w:val="clear" w:color="auto" w:fill="FFFFFF"/>
        </w:rPr>
        <w:t xml:space="preserve">. </w:t>
      </w:r>
      <w:r w:rsidRPr="0044247A">
        <w:rPr>
          <w:rFonts w:ascii="Finnegan LT Com" w:hAnsi="Finnegan LT Com" w:cs="Arial"/>
          <w:b/>
          <w:shd w:val="clear" w:color="auto" w:fill="FFFFFF"/>
        </w:rPr>
        <w:t>Höhere</w:t>
      </w:r>
      <w:r w:rsidR="00EA794A" w:rsidRPr="0044247A">
        <w:rPr>
          <w:rFonts w:ascii="Finnegan LT Com" w:hAnsi="Finnegan LT Com" w:cs="Arial"/>
          <w:b/>
          <w:shd w:val="clear" w:color="auto" w:fill="FFFFFF"/>
        </w:rPr>
        <w:t xml:space="preserve"> N-Sald</w:t>
      </w:r>
      <w:r w:rsidRPr="0044247A">
        <w:rPr>
          <w:rFonts w:ascii="Finnegan LT Com" w:hAnsi="Finnegan LT Com" w:cs="Arial"/>
          <w:b/>
          <w:shd w:val="clear" w:color="auto" w:fill="FFFFFF"/>
        </w:rPr>
        <w:t>en im mehrjährigen Mittel führen</w:t>
      </w:r>
      <w:r w:rsidR="00CE0AD1" w:rsidRPr="0044247A">
        <w:rPr>
          <w:rFonts w:ascii="Finnegan LT Com" w:hAnsi="Finnegan LT Com" w:cs="Arial"/>
          <w:b/>
          <w:shd w:val="clear" w:color="auto" w:fill="FFFFFF"/>
        </w:rPr>
        <w:t xml:space="preserve"> häufig zu höheren N-Austrägen.</w:t>
      </w:r>
    </w:p>
    <w:p w:rsidR="000D393E" w:rsidRPr="0044247A" w:rsidRDefault="000D393E" w:rsidP="00EA794A">
      <w:pPr>
        <w:jc w:val="both"/>
        <w:rPr>
          <w:rFonts w:ascii="Finnegan LT Com" w:hAnsi="Finnegan LT Com" w:cs="Arial"/>
          <w:b/>
          <w:shd w:val="clear" w:color="auto" w:fill="FFFFFF"/>
        </w:rPr>
      </w:pPr>
    </w:p>
    <w:p w:rsidR="000D393E" w:rsidRPr="0044247A" w:rsidRDefault="000D393E" w:rsidP="00EA794A">
      <w:pPr>
        <w:jc w:val="both"/>
        <w:rPr>
          <w:rFonts w:ascii="Finnegan LT Com" w:hAnsi="Finnegan LT Com" w:cs="Arial"/>
          <w:b/>
          <w:shd w:val="clear" w:color="auto" w:fill="FFFFFF"/>
        </w:rPr>
      </w:pPr>
    </w:p>
    <w:p w:rsidR="00EA794A" w:rsidRPr="0044247A" w:rsidRDefault="00EA794A" w:rsidP="000D393E">
      <w:pPr>
        <w:pStyle w:val="berschrift5"/>
        <w:pBdr>
          <w:top w:val="single" w:sz="12" w:space="1" w:color="auto"/>
          <w:left w:val="single" w:sz="12" w:space="1" w:color="auto"/>
          <w:bottom w:val="single" w:sz="12" w:space="1" w:color="auto"/>
          <w:right w:val="single" w:sz="12" w:space="1" w:color="auto"/>
        </w:pBdr>
        <w:shd w:val="clear" w:color="auto" w:fill="D9D9D9"/>
        <w:tabs>
          <w:tab w:val="clear" w:pos="567"/>
          <w:tab w:val="clear" w:pos="993"/>
        </w:tabs>
        <w:spacing w:before="0" w:after="0"/>
        <w:ind w:right="6945"/>
        <w:jc w:val="left"/>
        <w:rPr>
          <w:rFonts w:ascii="Finnegan LT Com" w:eastAsia="Calibri" w:hAnsi="Finnegan LT Com"/>
          <w:spacing w:val="0"/>
        </w:rPr>
      </w:pPr>
      <w:r w:rsidRPr="0044247A">
        <w:rPr>
          <w:rFonts w:ascii="Finnegan LT Com" w:eastAsia="Calibri" w:hAnsi="Finnegan LT Com"/>
          <w:spacing w:val="0"/>
        </w:rPr>
        <w:t>Zusammenfassung</w:t>
      </w:r>
    </w:p>
    <w:p w:rsidR="000D393E" w:rsidRPr="0044247A" w:rsidRDefault="000D393E" w:rsidP="000D393E">
      <w:pPr>
        <w:rPr>
          <w:rFonts w:ascii="Finnegan LT Com" w:hAnsi="Finnegan LT Com"/>
        </w:rPr>
      </w:pPr>
    </w:p>
    <w:p w:rsidR="00EA794A" w:rsidRPr="0044247A" w:rsidRDefault="00EA794A" w:rsidP="000D393E">
      <w:pPr>
        <w:ind w:left="567" w:hanging="567"/>
        <w:jc w:val="both"/>
        <w:rPr>
          <w:rFonts w:ascii="Finnegan LT Com" w:eastAsia="Calibri" w:hAnsi="Finnegan LT Com"/>
        </w:rPr>
      </w:pPr>
      <w:r w:rsidRPr="0044247A">
        <w:rPr>
          <w:rFonts w:ascii="Finnegan LT Com" w:eastAsia="Calibri" w:hAnsi="Finnegan LT Com"/>
        </w:rPr>
        <w:t>17)</w:t>
      </w:r>
      <w:r w:rsidR="00240A5C" w:rsidRPr="0044247A">
        <w:rPr>
          <w:rFonts w:ascii="Finnegan LT Com" w:eastAsia="Calibri" w:hAnsi="Finnegan LT Com"/>
        </w:rPr>
        <w:tab/>
      </w:r>
      <w:r w:rsidR="008E4E6A" w:rsidRPr="0044247A">
        <w:rPr>
          <w:rFonts w:ascii="Finnegan LT Com" w:eastAsia="Calibri" w:hAnsi="Finnegan LT Com"/>
        </w:rPr>
        <w:t xml:space="preserve">Werten Sie das Ergebnis der </w:t>
      </w:r>
      <w:r w:rsidR="00CE0AD1" w:rsidRPr="0044247A">
        <w:rPr>
          <w:rFonts w:ascii="Finnegan LT Com" w:eastAsia="Calibri" w:hAnsi="Finnegan LT Com"/>
        </w:rPr>
        <w:t>überschlägigen Bedarfs- und Überschussrechnung</w:t>
      </w:r>
      <w:r w:rsidR="008E4E6A" w:rsidRPr="0044247A">
        <w:rPr>
          <w:rFonts w:ascii="Finnegan LT Com" w:eastAsia="Calibri" w:hAnsi="Finnegan LT Com"/>
        </w:rPr>
        <w:t xml:space="preserve"> </w:t>
      </w:r>
      <w:r w:rsidRPr="0044247A">
        <w:rPr>
          <w:rFonts w:ascii="Finnegan LT Com" w:eastAsia="Calibri" w:hAnsi="Finnegan LT Com"/>
        </w:rPr>
        <w:t xml:space="preserve"> aus Aufgabe 16 anhand der folgenden Kriterien aus und kreuze</w:t>
      </w:r>
      <w:r w:rsidR="000D393E" w:rsidRPr="0044247A">
        <w:rPr>
          <w:rFonts w:ascii="Finnegan LT Com" w:eastAsia="Calibri" w:hAnsi="Finnegan LT Com"/>
        </w:rPr>
        <w:t>n</w:t>
      </w:r>
      <w:r w:rsidRPr="0044247A">
        <w:rPr>
          <w:rFonts w:ascii="Finnegan LT Com" w:eastAsia="Calibri" w:hAnsi="Finnegan LT Com"/>
        </w:rPr>
        <w:t xml:space="preserve"> </w:t>
      </w:r>
      <w:r w:rsidR="000D393E" w:rsidRPr="0044247A">
        <w:rPr>
          <w:rFonts w:ascii="Finnegan LT Com" w:eastAsia="Calibri" w:hAnsi="Finnegan LT Com"/>
        </w:rPr>
        <w:t xml:space="preserve">Sie </w:t>
      </w:r>
      <w:r w:rsidRPr="0044247A">
        <w:rPr>
          <w:rFonts w:ascii="Finnegan LT Com" w:eastAsia="Calibri" w:hAnsi="Finnegan LT Com"/>
        </w:rPr>
        <w:t>die jeweilige Bewertung an</w:t>
      </w:r>
      <w:r w:rsidR="000D393E" w:rsidRPr="0044247A">
        <w:rPr>
          <w:rFonts w:ascii="Finnegan LT Com" w:eastAsia="Calibri" w:hAnsi="Finnegan LT Com"/>
        </w:rPr>
        <w:t>.</w:t>
      </w:r>
    </w:p>
    <w:p w:rsidR="000D393E" w:rsidRPr="0044247A" w:rsidRDefault="000D393E" w:rsidP="000D393E">
      <w:pPr>
        <w:ind w:left="567" w:hanging="567"/>
        <w:jc w:val="both"/>
        <w:rPr>
          <w:rFonts w:ascii="Finnegan LT Com" w:eastAsia="Calibri" w:hAnsi="Finnegan LT Com"/>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68"/>
        <w:gridCol w:w="2268"/>
        <w:gridCol w:w="2268"/>
      </w:tblGrid>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r w:rsidRPr="0044247A">
              <w:rPr>
                <w:rFonts w:ascii="Finnegan LT Com" w:hAnsi="Finnegan LT Com" w:cs="Arial"/>
                <w:b/>
                <w:sz w:val="18"/>
                <w:szCs w:val="18"/>
                <w:shd w:val="clear" w:color="auto" w:fill="FFFFFF"/>
              </w:rPr>
              <w:t>Kriterien</w:t>
            </w:r>
          </w:p>
        </w:tc>
        <w:tc>
          <w:tcPr>
            <w:tcW w:w="6804" w:type="dxa"/>
            <w:gridSpan w:val="3"/>
            <w:shd w:val="clear" w:color="auto" w:fill="auto"/>
          </w:tcPr>
          <w:p w:rsidR="00EA794A" w:rsidRPr="0044247A" w:rsidRDefault="00EA794A" w:rsidP="002957D6">
            <w:pPr>
              <w:spacing w:before="80" w:after="80"/>
              <w:jc w:val="center"/>
              <w:rPr>
                <w:rFonts w:ascii="Finnegan LT Com" w:hAnsi="Finnegan LT Com" w:cs="Arial"/>
                <w:b/>
                <w:sz w:val="18"/>
                <w:szCs w:val="18"/>
                <w:shd w:val="clear" w:color="auto" w:fill="FFFFFF"/>
              </w:rPr>
            </w:pPr>
            <w:r w:rsidRPr="0044247A">
              <w:rPr>
                <w:rFonts w:ascii="Finnegan LT Com" w:hAnsi="Finnegan LT Com" w:cs="Arial"/>
                <w:b/>
                <w:sz w:val="18"/>
                <w:szCs w:val="18"/>
                <w:shd w:val="clear" w:color="auto" w:fill="FFFFFF"/>
              </w:rPr>
              <w:t>Bewertung</w:t>
            </w:r>
          </w:p>
        </w:tc>
      </w:tr>
      <w:tr w:rsidR="00EA794A" w:rsidRPr="0044247A" w:rsidTr="00434C4D">
        <w:tc>
          <w:tcPr>
            <w:tcW w:w="2409" w:type="dxa"/>
            <w:shd w:val="clear" w:color="auto" w:fill="BFBFBF"/>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jc w:val="center"/>
              <w:rPr>
                <w:rFonts w:ascii="Finnegan LT Com" w:hAnsi="Finnegan LT Com" w:cs="Arial"/>
                <w:b/>
                <w:sz w:val="18"/>
                <w:szCs w:val="18"/>
                <w:shd w:val="clear" w:color="auto" w:fill="FFFFFF"/>
              </w:rPr>
            </w:pPr>
            <w:r w:rsidRPr="0044247A">
              <w:rPr>
                <w:rFonts w:ascii="Finnegan LT Com" w:hAnsi="Finnegan LT Com" w:cs="Arial"/>
                <w:b/>
                <w:sz w:val="18"/>
                <w:szCs w:val="18"/>
                <w:shd w:val="clear" w:color="auto" w:fill="FFFFFF"/>
              </w:rPr>
              <w:t>unterschritten</w:t>
            </w:r>
          </w:p>
        </w:tc>
        <w:tc>
          <w:tcPr>
            <w:tcW w:w="2268" w:type="dxa"/>
            <w:shd w:val="clear" w:color="auto" w:fill="auto"/>
          </w:tcPr>
          <w:p w:rsidR="00EA794A" w:rsidRPr="0044247A" w:rsidRDefault="00434C4D" w:rsidP="002957D6">
            <w:pPr>
              <w:spacing w:before="80" w:after="80"/>
              <w:jc w:val="center"/>
              <w:rPr>
                <w:rFonts w:ascii="Finnegan LT Com" w:hAnsi="Finnegan LT Com" w:cs="Arial"/>
                <w:b/>
                <w:sz w:val="18"/>
                <w:szCs w:val="18"/>
                <w:shd w:val="clear" w:color="auto" w:fill="FFFFFF"/>
              </w:rPr>
            </w:pPr>
            <w:r w:rsidRPr="0044247A">
              <w:rPr>
                <w:rFonts w:ascii="Finnegan LT Com" w:hAnsi="Finnegan LT Com" w:cs="Arial"/>
                <w:b/>
                <w:sz w:val="18"/>
                <w:szCs w:val="18"/>
                <w:shd w:val="clear" w:color="auto" w:fill="FFFFFF"/>
              </w:rPr>
              <w:t>o</w:t>
            </w:r>
            <w:r w:rsidR="00EA794A" w:rsidRPr="0044247A">
              <w:rPr>
                <w:rFonts w:ascii="Finnegan LT Com" w:hAnsi="Finnegan LT Com" w:cs="Arial"/>
                <w:b/>
                <w:sz w:val="18"/>
                <w:szCs w:val="18"/>
                <w:shd w:val="clear" w:color="auto" w:fill="FFFFFF"/>
              </w:rPr>
              <w:t>ptimal</w:t>
            </w:r>
          </w:p>
        </w:tc>
        <w:tc>
          <w:tcPr>
            <w:tcW w:w="2268" w:type="dxa"/>
            <w:shd w:val="clear" w:color="auto" w:fill="auto"/>
          </w:tcPr>
          <w:p w:rsidR="00EA794A" w:rsidRPr="0044247A" w:rsidRDefault="00EA794A" w:rsidP="002957D6">
            <w:pPr>
              <w:spacing w:before="80" w:after="80"/>
              <w:jc w:val="center"/>
              <w:rPr>
                <w:rFonts w:ascii="Finnegan LT Com" w:hAnsi="Finnegan LT Com" w:cs="Arial"/>
                <w:b/>
                <w:sz w:val="18"/>
                <w:szCs w:val="18"/>
                <w:shd w:val="clear" w:color="auto" w:fill="FFFFFF"/>
              </w:rPr>
            </w:pPr>
            <w:r w:rsidRPr="0044247A">
              <w:rPr>
                <w:rFonts w:ascii="Finnegan LT Com" w:hAnsi="Finnegan LT Com" w:cs="Arial"/>
                <w:b/>
                <w:sz w:val="18"/>
                <w:szCs w:val="18"/>
                <w:shd w:val="clear" w:color="auto" w:fill="FFFFFF"/>
              </w:rPr>
              <w:t>überschritten</w:t>
            </w: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Überschlägige N-Differenz</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Nährstoffzufuhr</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Mineraldüngerzukauf</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Düngeempfehlung</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r w:rsidR="00EA794A" w:rsidRPr="0044247A" w:rsidTr="00434C4D">
        <w:trPr>
          <w:trHeight w:val="453"/>
        </w:trPr>
        <w:tc>
          <w:tcPr>
            <w:tcW w:w="2409"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r w:rsidRPr="0044247A">
              <w:rPr>
                <w:rFonts w:ascii="Finnegan LT Com" w:hAnsi="Finnegan LT Com" w:cs="Arial"/>
                <w:b/>
                <w:sz w:val="18"/>
                <w:szCs w:val="18"/>
                <w:shd w:val="clear" w:color="auto" w:fill="FFFFFF"/>
              </w:rPr>
              <w:t>Kriterien</w:t>
            </w:r>
          </w:p>
        </w:tc>
        <w:tc>
          <w:tcPr>
            <w:tcW w:w="6804" w:type="dxa"/>
            <w:gridSpan w:val="3"/>
            <w:shd w:val="clear" w:color="auto" w:fill="auto"/>
          </w:tcPr>
          <w:p w:rsidR="00EA794A" w:rsidRPr="0044247A" w:rsidRDefault="00EA794A" w:rsidP="002957D6">
            <w:pPr>
              <w:spacing w:before="80" w:after="80"/>
              <w:jc w:val="center"/>
              <w:rPr>
                <w:rFonts w:ascii="Finnegan LT Com" w:hAnsi="Finnegan LT Com" w:cs="Arial"/>
                <w:b/>
                <w:sz w:val="18"/>
                <w:szCs w:val="18"/>
                <w:shd w:val="clear" w:color="auto" w:fill="FFFFFF"/>
              </w:rPr>
            </w:pPr>
            <w:r w:rsidRPr="0044247A">
              <w:rPr>
                <w:rFonts w:ascii="Finnegan LT Com" w:hAnsi="Finnegan LT Com" w:cs="Arial"/>
                <w:b/>
                <w:sz w:val="18"/>
                <w:szCs w:val="18"/>
                <w:shd w:val="clear" w:color="auto" w:fill="FFFFFF"/>
              </w:rPr>
              <w:t>Bewertung</w:t>
            </w:r>
          </w:p>
        </w:tc>
      </w:tr>
      <w:tr w:rsidR="00EA794A" w:rsidRPr="0044247A" w:rsidTr="00434C4D">
        <w:tc>
          <w:tcPr>
            <w:tcW w:w="2409" w:type="dxa"/>
            <w:shd w:val="clear" w:color="auto" w:fill="BFBFBF"/>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r w:rsidRPr="0044247A">
              <w:rPr>
                <w:rFonts w:ascii="Finnegan LT Com" w:hAnsi="Finnegan LT Com" w:cs="Arial"/>
                <w:b/>
                <w:sz w:val="18"/>
                <w:szCs w:val="18"/>
                <w:shd w:val="clear" w:color="auto" w:fill="FFFFFF"/>
              </w:rPr>
              <w:t>berücksichtigt</w:t>
            </w:r>
          </w:p>
        </w:tc>
        <w:tc>
          <w:tcPr>
            <w:tcW w:w="2268" w:type="dxa"/>
            <w:shd w:val="clear" w:color="auto" w:fill="BFBFBF"/>
          </w:tcPr>
          <w:p w:rsidR="00EA794A" w:rsidRPr="0044247A" w:rsidRDefault="00EA794A" w:rsidP="002957D6">
            <w:pPr>
              <w:spacing w:before="80" w:after="80"/>
              <w:rPr>
                <w:rFonts w:ascii="Finnegan LT Com" w:hAnsi="Finnegan LT Com" w:cs="Arial"/>
                <w:b/>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r w:rsidRPr="0044247A">
              <w:rPr>
                <w:rFonts w:ascii="Finnegan LT Com" w:hAnsi="Finnegan LT Com" w:cs="Arial"/>
                <w:b/>
                <w:sz w:val="18"/>
                <w:szCs w:val="18"/>
                <w:shd w:val="clear" w:color="auto" w:fill="FFFFFF"/>
              </w:rPr>
              <w:t>nicht berücksichtigt</w:t>
            </w:r>
          </w:p>
        </w:tc>
      </w:tr>
      <w:tr w:rsidR="00EA794A" w:rsidRPr="0044247A" w:rsidTr="00434C4D">
        <w:tc>
          <w:tcPr>
            <w:tcW w:w="2409" w:type="dxa"/>
            <w:shd w:val="clear" w:color="auto" w:fill="FFFFFF"/>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Nutzung</w:t>
            </w: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b/>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p>
        </w:tc>
      </w:tr>
      <w:tr w:rsidR="00EA794A" w:rsidRPr="0044247A" w:rsidTr="00434C4D">
        <w:tc>
          <w:tcPr>
            <w:tcW w:w="2409" w:type="dxa"/>
            <w:shd w:val="clear" w:color="auto" w:fill="FFFFFF"/>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Ertragserwartung</w:t>
            </w: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b/>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p>
        </w:tc>
      </w:tr>
      <w:tr w:rsidR="00EA794A" w:rsidRPr="0044247A" w:rsidTr="00434C4D">
        <w:tc>
          <w:tcPr>
            <w:tcW w:w="2409" w:type="dxa"/>
            <w:shd w:val="clear" w:color="auto" w:fill="FFFFFF"/>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 xml:space="preserve">Bodenuntersuchung </w:t>
            </w:r>
            <w:r w:rsidR="00240A5C" w:rsidRPr="0044247A">
              <w:rPr>
                <w:rFonts w:ascii="Finnegan LT Com" w:hAnsi="Finnegan LT Com" w:cs="Arial"/>
                <w:sz w:val="18"/>
                <w:szCs w:val="18"/>
                <w:shd w:val="clear" w:color="auto" w:fill="FFFFFF"/>
              </w:rPr>
              <w:br/>
            </w:r>
            <w:r w:rsidRPr="0044247A">
              <w:rPr>
                <w:rFonts w:ascii="Finnegan LT Com" w:hAnsi="Finnegan LT Com" w:cs="Arial"/>
                <w:sz w:val="18"/>
                <w:szCs w:val="18"/>
                <w:shd w:val="clear" w:color="auto" w:fill="FFFFFF"/>
              </w:rPr>
              <w:t>für P und K</w:t>
            </w: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b/>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p>
        </w:tc>
      </w:tr>
      <w:tr w:rsidR="00EA794A" w:rsidRPr="0044247A" w:rsidTr="00434C4D">
        <w:tc>
          <w:tcPr>
            <w:tcW w:w="2409" w:type="dxa"/>
            <w:shd w:val="clear" w:color="auto" w:fill="FFFFFF"/>
          </w:tcPr>
          <w:p w:rsidR="00EA794A" w:rsidRPr="0044247A" w:rsidRDefault="00EA794A" w:rsidP="002957D6">
            <w:pPr>
              <w:spacing w:before="80" w:after="80"/>
              <w:rPr>
                <w:rFonts w:ascii="Finnegan LT Com" w:hAnsi="Finnegan LT Com" w:cs="Arial"/>
                <w:sz w:val="18"/>
                <w:szCs w:val="18"/>
                <w:shd w:val="clear" w:color="auto" w:fill="FFFFFF"/>
              </w:rPr>
            </w:pPr>
            <w:proofErr w:type="spellStart"/>
            <w:r w:rsidRPr="0044247A">
              <w:rPr>
                <w:rFonts w:ascii="Finnegan LT Com" w:hAnsi="Finnegan LT Com" w:cs="Arial"/>
                <w:sz w:val="18"/>
                <w:szCs w:val="18"/>
                <w:shd w:val="clear" w:color="auto" w:fill="FFFFFF"/>
              </w:rPr>
              <w:t>Nmin</w:t>
            </w:r>
            <w:proofErr w:type="spellEnd"/>
            <w:r w:rsidRPr="0044247A">
              <w:rPr>
                <w:rFonts w:ascii="Finnegan LT Com" w:hAnsi="Finnegan LT Com" w:cs="Arial"/>
                <w:sz w:val="18"/>
                <w:szCs w:val="18"/>
                <w:shd w:val="clear" w:color="auto" w:fill="FFFFFF"/>
              </w:rPr>
              <w:t>-Wert</w:t>
            </w: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b/>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b/>
                <w:sz w:val="18"/>
                <w:szCs w:val="18"/>
                <w:shd w:val="clear" w:color="auto" w:fill="FFFFFF"/>
              </w:rPr>
            </w:pP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Lagerkapazität Wirtschaftsdünger</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Ausbringungszeitpunkt</w:t>
            </w:r>
          </w:p>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w:t>
            </w:r>
            <w:r w:rsidR="00434C4D" w:rsidRPr="0044247A">
              <w:rPr>
                <w:rFonts w:ascii="Finnegan LT Com" w:hAnsi="Finnegan LT Com" w:cs="Arial"/>
                <w:sz w:val="18"/>
                <w:szCs w:val="18"/>
                <w:shd w:val="clear" w:color="auto" w:fill="FFFFFF"/>
              </w:rPr>
              <w:t xml:space="preserve"> </w:t>
            </w:r>
            <w:r w:rsidRPr="0044247A">
              <w:rPr>
                <w:rFonts w:ascii="Finnegan LT Com" w:hAnsi="Finnegan LT Com" w:cs="Arial"/>
                <w:sz w:val="18"/>
                <w:szCs w:val="18"/>
                <w:shd w:val="clear" w:color="auto" w:fill="FFFFFF"/>
              </w:rPr>
              <w:t>Wirtschaftsdünger</w:t>
            </w:r>
          </w:p>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w:t>
            </w:r>
            <w:r w:rsidR="00434C4D" w:rsidRPr="0044247A">
              <w:rPr>
                <w:rFonts w:ascii="Finnegan LT Com" w:hAnsi="Finnegan LT Com" w:cs="Arial"/>
                <w:sz w:val="18"/>
                <w:szCs w:val="18"/>
                <w:shd w:val="clear" w:color="auto" w:fill="FFFFFF"/>
              </w:rPr>
              <w:t xml:space="preserve"> </w:t>
            </w:r>
            <w:r w:rsidRPr="0044247A">
              <w:rPr>
                <w:rFonts w:ascii="Finnegan LT Com" w:hAnsi="Finnegan LT Com" w:cs="Arial"/>
                <w:sz w:val="18"/>
                <w:szCs w:val="18"/>
                <w:shd w:val="clear" w:color="auto" w:fill="FFFFFF"/>
              </w:rPr>
              <w:t>Mineraldünger</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Düngeplanung</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Bodenart</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Geländegestaltung</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r w:rsidR="00EA794A" w:rsidRPr="0044247A" w:rsidTr="00434C4D">
        <w:tc>
          <w:tcPr>
            <w:tcW w:w="2409"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r w:rsidRPr="0044247A">
              <w:rPr>
                <w:rFonts w:ascii="Finnegan LT Com" w:hAnsi="Finnegan LT Com" w:cs="Arial"/>
                <w:sz w:val="18"/>
                <w:szCs w:val="18"/>
                <w:shd w:val="clear" w:color="auto" w:fill="FFFFFF"/>
              </w:rPr>
              <w:t>Wasserregulierung</w:t>
            </w: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BFBFBF"/>
          </w:tcPr>
          <w:p w:rsidR="00EA794A" w:rsidRPr="0044247A" w:rsidRDefault="00EA794A" w:rsidP="002957D6">
            <w:pPr>
              <w:spacing w:before="80" w:after="80"/>
              <w:rPr>
                <w:rFonts w:ascii="Finnegan LT Com" w:hAnsi="Finnegan LT Com" w:cs="Arial"/>
                <w:sz w:val="18"/>
                <w:szCs w:val="18"/>
                <w:shd w:val="clear" w:color="auto" w:fill="FFFFFF"/>
              </w:rPr>
            </w:pPr>
          </w:p>
        </w:tc>
        <w:tc>
          <w:tcPr>
            <w:tcW w:w="2268" w:type="dxa"/>
            <w:shd w:val="clear" w:color="auto" w:fill="auto"/>
          </w:tcPr>
          <w:p w:rsidR="00EA794A" w:rsidRPr="0044247A" w:rsidRDefault="00EA794A" w:rsidP="002957D6">
            <w:pPr>
              <w:spacing w:before="80" w:after="80"/>
              <w:rPr>
                <w:rFonts w:ascii="Finnegan LT Com" w:hAnsi="Finnegan LT Com" w:cs="Arial"/>
                <w:sz w:val="18"/>
                <w:szCs w:val="18"/>
                <w:shd w:val="clear" w:color="auto" w:fill="FFFFFF"/>
              </w:rPr>
            </w:pPr>
          </w:p>
        </w:tc>
      </w:tr>
    </w:tbl>
    <w:p w:rsidR="00EA794A" w:rsidRPr="0044247A" w:rsidRDefault="00434C4D" w:rsidP="00A145E8">
      <w:pPr>
        <w:ind w:left="567" w:hanging="567"/>
        <w:jc w:val="both"/>
        <w:rPr>
          <w:rFonts w:ascii="Finnegan LT Com" w:eastAsia="Calibri" w:hAnsi="Finnegan LT Com"/>
        </w:rPr>
      </w:pPr>
      <w:r w:rsidRPr="0044247A">
        <w:rPr>
          <w:rFonts w:ascii="Finnegan LT Com" w:hAnsi="Finnegan LT Com" w:cs="Arial"/>
          <w:sz w:val="18"/>
          <w:szCs w:val="18"/>
          <w:shd w:val="clear" w:color="auto" w:fill="FFFFFF"/>
        </w:rPr>
        <w:br w:type="page"/>
      </w:r>
    </w:p>
    <w:p w:rsidR="00A145E8" w:rsidRPr="0044247A" w:rsidRDefault="00EA794A" w:rsidP="00A145E8">
      <w:pPr>
        <w:ind w:left="567" w:hanging="567"/>
        <w:jc w:val="both"/>
        <w:rPr>
          <w:rFonts w:ascii="Finnegan LT Com" w:hAnsi="Finnegan LT Com" w:cs="Arial"/>
          <w:sz w:val="18"/>
          <w:szCs w:val="18"/>
          <w:shd w:val="clear" w:color="auto" w:fill="FFFFFF"/>
        </w:rPr>
      </w:pPr>
      <w:r w:rsidRPr="0044247A">
        <w:rPr>
          <w:rFonts w:ascii="Finnegan LT Com" w:eastAsia="Calibri" w:hAnsi="Finnegan LT Com"/>
        </w:rPr>
        <w:t>18)</w:t>
      </w:r>
      <w:r w:rsidR="00A145E8" w:rsidRPr="0044247A">
        <w:rPr>
          <w:rFonts w:ascii="Finnegan LT Com" w:eastAsia="Calibri" w:hAnsi="Finnegan LT Com"/>
        </w:rPr>
        <w:tab/>
      </w:r>
      <w:r w:rsidRPr="0044247A">
        <w:rPr>
          <w:rFonts w:ascii="Finnegan LT Com" w:eastAsia="Calibri" w:hAnsi="Finnegan LT Com"/>
        </w:rPr>
        <w:t xml:space="preserve">Fassen Sie die Ergebnisse </w:t>
      </w:r>
      <w:r w:rsidR="004C6042">
        <w:rPr>
          <w:rFonts w:ascii="Finnegan LT Com" w:eastAsia="Calibri" w:hAnsi="Finnegan LT Com"/>
        </w:rPr>
        <w:t xml:space="preserve">und mögliche Ursachen </w:t>
      </w:r>
      <w:r w:rsidRPr="0044247A">
        <w:rPr>
          <w:rFonts w:ascii="Finnegan LT Com" w:eastAsia="Calibri" w:hAnsi="Finnegan LT Com"/>
        </w:rPr>
        <w:t>zusammen!</w:t>
      </w:r>
      <w:r w:rsidRPr="0044247A">
        <w:rPr>
          <w:rFonts w:ascii="Finnegan LT Com" w:hAnsi="Finnegan LT Com" w:cs="Arial"/>
          <w:sz w:val="18"/>
          <w:szCs w:val="18"/>
          <w:shd w:val="clear" w:color="auto" w:fill="FFFFFF"/>
        </w:rPr>
        <w:t xml:space="preserve"> </w:t>
      </w:r>
    </w:p>
    <w:p w:rsidR="00A145E8" w:rsidRPr="0044247A" w:rsidRDefault="00A145E8" w:rsidP="00A145E8">
      <w:pPr>
        <w:ind w:left="567"/>
        <w:jc w:val="both"/>
        <w:rPr>
          <w:rFonts w:ascii="Finnegan LT Com" w:hAnsi="Finnegan LT Com"/>
        </w:rPr>
      </w:pPr>
    </w:p>
    <w:p w:rsidR="00A145E8" w:rsidRPr="0044247A" w:rsidRDefault="00A145E8" w:rsidP="00A145E8">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A145E8" w:rsidRPr="0044247A" w:rsidRDefault="00A145E8" w:rsidP="00A145E8">
      <w:pPr>
        <w:tabs>
          <w:tab w:val="left" w:pos="567"/>
          <w:tab w:val="left" w:pos="993"/>
        </w:tabs>
        <w:ind w:left="567"/>
        <w:rPr>
          <w:rFonts w:ascii="Finnegan LT Com" w:hAnsi="Finnegan LT Com"/>
        </w:rPr>
      </w:pPr>
    </w:p>
    <w:p w:rsidR="00A145E8" w:rsidRPr="0044247A" w:rsidRDefault="00A145E8" w:rsidP="00A145E8">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A145E8" w:rsidRPr="0044247A" w:rsidRDefault="00A145E8" w:rsidP="00A145E8">
      <w:pPr>
        <w:tabs>
          <w:tab w:val="left" w:pos="567"/>
          <w:tab w:val="left" w:pos="993"/>
        </w:tabs>
        <w:ind w:left="567"/>
        <w:rPr>
          <w:rFonts w:ascii="Finnegan LT Com" w:hAnsi="Finnegan LT Com"/>
        </w:rPr>
      </w:pPr>
    </w:p>
    <w:p w:rsidR="00A145E8" w:rsidRPr="0044247A" w:rsidRDefault="00A145E8" w:rsidP="00A145E8">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A145E8" w:rsidRPr="0044247A" w:rsidRDefault="00A145E8" w:rsidP="00A145E8">
      <w:pPr>
        <w:tabs>
          <w:tab w:val="left" w:pos="567"/>
          <w:tab w:val="left" w:pos="993"/>
        </w:tabs>
        <w:ind w:left="567"/>
        <w:rPr>
          <w:rFonts w:ascii="Finnegan LT Com" w:hAnsi="Finnegan LT Com"/>
        </w:rPr>
      </w:pPr>
    </w:p>
    <w:p w:rsidR="00A145E8" w:rsidRPr="0044247A" w:rsidRDefault="00A145E8" w:rsidP="00A145E8">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A145E8" w:rsidRPr="0044247A" w:rsidRDefault="00A145E8" w:rsidP="00A145E8">
      <w:pPr>
        <w:tabs>
          <w:tab w:val="left" w:pos="567"/>
          <w:tab w:val="left" w:pos="993"/>
        </w:tabs>
        <w:ind w:left="567"/>
        <w:rPr>
          <w:rFonts w:ascii="Finnegan LT Com" w:hAnsi="Finnegan LT Com"/>
        </w:rPr>
      </w:pPr>
    </w:p>
    <w:p w:rsidR="00A145E8" w:rsidRPr="0044247A" w:rsidRDefault="00A145E8" w:rsidP="00A145E8">
      <w:pPr>
        <w:tabs>
          <w:tab w:val="left" w:pos="567"/>
          <w:tab w:val="left" w:pos="993"/>
        </w:tabs>
        <w:ind w:left="567"/>
        <w:rPr>
          <w:rFonts w:ascii="Finnegan LT Com" w:hAnsi="Finnegan LT Com"/>
        </w:rPr>
      </w:pPr>
      <w:r w:rsidRPr="0044247A">
        <w:rPr>
          <w:rFonts w:ascii="Finnegan LT Com" w:hAnsi="Finnegan LT Com"/>
        </w:rPr>
        <w:t>__________________________________________________________________________</w:t>
      </w:r>
    </w:p>
    <w:p w:rsidR="00EA794A" w:rsidRPr="0044247A" w:rsidRDefault="00EA794A" w:rsidP="00EA794A">
      <w:pPr>
        <w:ind w:left="708"/>
        <w:rPr>
          <w:rFonts w:ascii="Finnegan LT Com" w:hAnsi="Finnegan LT Com" w:cs="Arial"/>
          <w:sz w:val="18"/>
          <w:szCs w:val="18"/>
          <w:shd w:val="clear" w:color="auto" w:fill="FFFFFF"/>
        </w:rPr>
      </w:pPr>
    </w:p>
    <w:p w:rsidR="00A145E8" w:rsidRPr="0044247A" w:rsidRDefault="00A145E8" w:rsidP="00EA794A">
      <w:pPr>
        <w:ind w:left="708"/>
        <w:rPr>
          <w:rFonts w:ascii="Finnegan LT Com" w:hAnsi="Finnegan LT Com" w:cs="Arial"/>
          <w:sz w:val="18"/>
          <w:szCs w:val="18"/>
          <w:shd w:val="clear" w:color="auto" w:fill="FFFFFF"/>
        </w:rPr>
      </w:pPr>
    </w:p>
    <w:p w:rsidR="00CE0AD1" w:rsidRPr="0044247A" w:rsidRDefault="00CE0AD1" w:rsidP="00A145E8">
      <w:pPr>
        <w:ind w:left="567"/>
        <w:jc w:val="both"/>
        <w:rPr>
          <w:rFonts w:ascii="Finnegan LT Com" w:hAnsi="Finnegan LT Com" w:cs="Arial"/>
          <w:shd w:val="clear" w:color="auto" w:fill="FFFFFF"/>
        </w:rPr>
      </w:pPr>
      <w:r w:rsidRPr="0044247A">
        <w:rPr>
          <w:rFonts w:ascii="Finnegan LT Com" w:hAnsi="Finnegan LT Com" w:cs="Arial"/>
          <w:shd w:val="clear" w:color="auto" w:fill="FFFFFF"/>
        </w:rPr>
        <w:t>Der N-Saldo kann als Indikator für das Nährstoffmanagement auf der Betriebsebene herangezogen werden. Hierbei ist zu berücksichtigen, dass die Nährstoffbilanzierung eine Dünge- und Fütterungsplanung jedoch nicht ersetzen kann.</w:t>
      </w:r>
      <w:r w:rsidR="00EA794A" w:rsidRPr="0044247A">
        <w:rPr>
          <w:rFonts w:ascii="Finnegan LT Com" w:hAnsi="Finnegan LT Com" w:cs="Arial"/>
          <w:shd w:val="clear" w:color="auto" w:fill="FFFFFF"/>
        </w:rPr>
        <w:t xml:space="preserve"> </w:t>
      </w:r>
    </w:p>
    <w:p w:rsidR="00EA794A" w:rsidRPr="0044247A" w:rsidRDefault="00EA794A" w:rsidP="00A145E8">
      <w:pPr>
        <w:ind w:left="567"/>
        <w:jc w:val="both"/>
        <w:rPr>
          <w:rFonts w:ascii="Finnegan LT Com" w:hAnsi="Finnegan LT Com" w:cs="Arial"/>
          <w:shd w:val="clear" w:color="auto" w:fill="FFFFFF"/>
        </w:rPr>
      </w:pPr>
      <w:r w:rsidRPr="0044247A">
        <w:rPr>
          <w:rFonts w:ascii="Finnegan LT Com" w:hAnsi="Finnegan LT Com" w:cs="Arial"/>
          <w:shd w:val="clear" w:color="auto" w:fill="FFFFFF"/>
        </w:rPr>
        <w:t>Der tatsächliche Reststickstoffgehalt im Boden, der im Winter mit dem Sickerwasser ausgetragen werden kann (Rest</w:t>
      </w:r>
      <w:r w:rsidR="00A145E8" w:rsidRPr="0044247A">
        <w:rPr>
          <w:rFonts w:ascii="Finnegan LT Com" w:hAnsi="Finnegan LT Com" w:cs="Arial"/>
          <w:shd w:val="clear" w:color="auto" w:fill="FFFFFF"/>
        </w:rPr>
        <w:t>-</w:t>
      </w:r>
      <w:proofErr w:type="spellStart"/>
      <w:r w:rsidRPr="0044247A">
        <w:rPr>
          <w:rFonts w:ascii="Finnegan LT Com" w:hAnsi="Finnegan LT Com" w:cs="Arial"/>
          <w:shd w:val="clear" w:color="auto" w:fill="FFFFFF"/>
        </w:rPr>
        <w:t>Nmin</w:t>
      </w:r>
      <w:proofErr w:type="spellEnd"/>
      <w:r w:rsidRPr="0044247A">
        <w:rPr>
          <w:rFonts w:ascii="Finnegan LT Com" w:hAnsi="Finnegan LT Com" w:cs="Arial"/>
          <w:shd w:val="clear" w:color="auto" w:fill="FFFFFF"/>
        </w:rPr>
        <w:t>), wird im Herbst durch eine Herbst-</w:t>
      </w:r>
      <w:proofErr w:type="spellStart"/>
      <w:r w:rsidRPr="0044247A">
        <w:rPr>
          <w:rFonts w:ascii="Finnegan LT Com" w:hAnsi="Finnegan LT Com" w:cs="Arial"/>
          <w:shd w:val="clear" w:color="auto" w:fill="FFFFFF"/>
        </w:rPr>
        <w:t>Nmin</w:t>
      </w:r>
      <w:proofErr w:type="spellEnd"/>
      <w:r w:rsidRPr="0044247A">
        <w:rPr>
          <w:rFonts w:ascii="Finnegan LT Com" w:hAnsi="Finnegan LT Com" w:cs="Arial"/>
          <w:shd w:val="clear" w:color="auto" w:fill="FFFFFF"/>
        </w:rPr>
        <w:t xml:space="preserve">-Untersuchung für den Bodenabschnitt 0-90 cm direkt bestimmt. Dabei wird davon ausgegangen, dass auf Sandböden die Reststickstoffmengen im Herbst vollständig ausgewaschen werden. Physiologisch und anbautechnisch bedingt treten nach Mais, Raps und Kartoffeln die höchsten </w:t>
      </w:r>
      <w:proofErr w:type="spellStart"/>
      <w:r w:rsidRPr="0044247A">
        <w:rPr>
          <w:rFonts w:ascii="Finnegan LT Com" w:hAnsi="Finnegan LT Com" w:cs="Arial"/>
          <w:shd w:val="clear" w:color="auto" w:fill="FFFFFF"/>
        </w:rPr>
        <w:t>Nmin</w:t>
      </w:r>
      <w:proofErr w:type="spellEnd"/>
      <w:r w:rsidRPr="0044247A">
        <w:rPr>
          <w:rFonts w:ascii="Finnegan LT Com" w:hAnsi="Finnegan LT Com" w:cs="Arial"/>
          <w:shd w:val="clear" w:color="auto" w:fill="FFFFFF"/>
        </w:rPr>
        <w:t xml:space="preserve">-Werte auf, nach Getreide treten mittlere </w:t>
      </w:r>
      <w:proofErr w:type="spellStart"/>
      <w:r w:rsidRPr="0044247A">
        <w:rPr>
          <w:rFonts w:ascii="Finnegan LT Com" w:hAnsi="Finnegan LT Com" w:cs="Arial"/>
          <w:shd w:val="clear" w:color="auto" w:fill="FFFFFF"/>
        </w:rPr>
        <w:t>Nmin</w:t>
      </w:r>
      <w:proofErr w:type="spellEnd"/>
      <w:r w:rsidRPr="0044247A">
        <w:rPr>
          <w:rFonts w:ascii="Finnegan LT Com" w:hAnsi="Finnegan LT Com" w:cs="Arial"/>
          <w:shd w:val="clear" w:color="auto" w:fill="FFFFFF"/>
        </w:rPr>
        <w:t xml:space="preserve">-Werte und unter Brachen, Grünland und Wald treten niedrige </w:t>
      </w:r>
      <w:proofErr w:type="spellStart"/>
      <w:r w:rsidRPr="0044247A">
        <w:rPr>
          <w:rFonts w:ascii="Finnegan LT Com" w:hAnsi="Finnegan LT Com" w:cs="Arial"/>
          <w:shd w:val="clear" w:color="auto" w:fill="FFFFFF"/>
        </w:rPr>
        <w:t>Nmin</w:t>
      </w:r>
      <w:proofErr w:type="spellEnd"/>
      <w:r w:rsidRPr="0044247A">
        <w:rPr>
          <w:rFonts w:ascii="Finnegan LT Com" w:hAnsi="Finnegan LT Com" w:cs="Arial"/>
          <w:shd w:val="clear" w:color="auto" w:fill="FFFFFF"/>
        </w:rPr>
        <w:t>-Wert auf.</w:t>
      </w:r>
    </w:p>
    <w:p w:rsidR="000D393E" w:rsidRPr="0044247A" w:rsidRDefault="000D393E" w:rsidP="00EA794A">
      <w:pPr>
        <w:ind w:left="708"/>
        <w:jc w:val="both"/>
        <w:rPr>
          <w:rFonts w:ascii="Finnegan LT Com" w:hAnsi="Finnegan LT Com"/>
        </w:rPr>
      </w:pPr>
    </w:p>
    <w:p w:rsidR="000D393E" w:rsidRPr="0044247A" w:rsidRDefault="000D393E" w:rsidP="00EA794A">
      <w:pPr>
        <w:ind w:left="708"/>
        <w:jc w:val="both"/>
        <w:rPr>
          <w:rFonts w:ascii="Finnegan LT Com" w:hAnsi="Finnegan LT Com"/>
          <w:sz w:val="20"/>
        </w:rPr>
      </w:pPr>
    </w:p>
    <w:p w:rsidR="00EA794A" w:rsidRPr="0044247A" w:rsidRDefault="00EA794A" w:rsidP="00A145E8">
      <w:pPr>
        <w:ind w:left="567"/>
        <w:jc w:val="both"/>
        <w:rPr>
          <w:rFonts w:ascii="Finnegan LT Com" w:hAnsi="Finnegan LT Com"/>
          <w:b/>
          <w:szCs w:val="24"/>
        </w:rPr>
      </w:pPr>
      <w:r w:rsidRPr="0044247A">
        <w:rPr>
          <w:rFonts w:ascii="Finnegan LT Com" w:hAnsi="Finnegan LT Com"/>
          <w:b/>
          <w:szCs w:val="24"/>
        </w:rPr>
        <w:t>Der Grenzwert für das Trinkwasser liegt bei 50 mg Nitrat/Liter Wasser!</w:t>
      </w:r>
      <w:r w:rsidR="008A4433" w:rsidRPr="0044247A">
        <w:rPr>
          <w:rFonts w:ascii="Finnegan LT Com" w:hAnsi="Finnegan LT Com"/>
          <w:b/>
          <w:szCs w:val="24"/>
        </w:rPr>
        <w:t xml:space="preserve"> </w:t>
      </w:r>
      <w:r w:rsidRPr="0044247A">
        <w:rPr>
          <w:rFonts w:ascii="Finnegan LT Com" w:hAnsi="Finnegan LT Com"/>
          <w:b/>
          <w:szCs w:val="24"/>
        </w:rPr>
        <w:t xml:space="preserve">Den zu erwartenden Nitratgehalt im Sickerwasser kann man hochrechnen. So geht man z.B. bei einem Herbst </w:t>
      </w:r>
      <w:proofErr w:type="spellStart"/>
      <w:r w:rsidRPr="0044247A">
        <w:rPr>
          <w:rFonts w:ascii="Finnegan LT Com" w:hAnsi="Finnegan LT Com"/>
          <w:b/>
          <w:szCs w:val="24"/>
        </w:rPr>
        <w:t>Nmin</w:t>
      </w:r>
      <w:proofErr w:type="spellEnd"/>
      <w:r w:rsidRPr="0044247A">
        <w:rPr>
          <w:rFonts w:ascii="Finnegan LT Com" w:hAnsi="Finnegan LT Com"/>
          <w:b/>
          <w:szCs w:val="24"/>
        </w:rPr>
        <w:t xml:space="preserve">-Wert von 50 kg Stickstoff/ha und einer Sickerwassermenge von 200 mm von einer Nitratbelastung im </w:t>
      </w:r>
      <w:r w:rsidR="00CE0AD1" w:rsidRPr="0044247A">
        <w:rPr>
          <w:rFonts w:ascii="Finnegan LT Com" w:hAnsi="Finnegan LT Com"/>
          <w:b/>
          <w:szCs w:val="24"/>
        </w:rPr>
        <w:t>Sickerwasser</w:t>
      </w:r>
      <w:r w:rsidRPr="0044247A">
        <w:rPr>
          <w:rFonts w:ascii="Finnegan LT Com" w:hAnsi="Finnegan LT Com"/>
          <w:b/>
          <w:szCs w:val="24"/>
        </w:rPr>
        <w:t xml:space="preserve"> von 111mg Nitrat/l Wasser aus. Weitere Beispiele sind in folgender Tabelle aufgeführt. </w:t>
      </w:r>
    </w:p>
    <w:p w:rsidR="00A145E8" w:rsidRPr="0044247A" w:rsidRDefault="00A145E8" w:rsidP="00A145E8">
      <w:pPr>
        <w:ind w:left="567"/>
        <w:jc w:val="both"/>
        <w:rPr>
          <w:rFonts w:ascii="Finnegan LT Com" w:hAnsi="Finnegan LT Com"/>
          <w:b/>
          <w:szCs w:val="24"/>
        </w:rPr>
      </w:pPr>
    </w:p>
    <w:p w:rsidR="00A145E8" w:rsidRPr="0044247A" w:rsidRDefault="00EA794A" w:rsidP="00A145E8">
      <w:pPr>
        <w:ind w:left="567"/>
        <w:jc w:val="both"/>
        <w:rPr>
          <w:rFonts w:ascii="Finnegan LT Com" w:hAnsi="Finnegan LT Com"/>
          <w:b/>
          <w:sz w:val="24"/>
          <w:szCs w:val="24"/>
        </w:rPr>
      </w:pPr>
      <w:r w:rsidRPr="0044247A">
        <w:rPr>
          <w:rFonts w:ascii="Finnegan LT Com" w:hAnsi="Finnegan LT Com"/>
          <w:b/>
          <w:sz w:val="24"/>
          <w:szCs w:val="24"/>
          <w:u w:val="single"/>
        </w:rPr>
        <w:t>Tabelle:</w:t>
      </w:r>
      <w:r w:rsidRPr="0044247A">
        <w:rPr>
          <w:rFonts w:ascii="Finnegan LT Com" w:hAnsi="Finnegan LT Com"/>
          <w:b/>
          <w:sz w:val="24"/>
          <w:szCs w:val="24"/>
        </w:rPr>
        <w:t xml:space="preserve"> </w:t>
      </w:r>
    </w:p>
    <w:p w:rsidR="00EA794A" w:rsidRPr="0044247A" w:rsidRDefault="00EA794A" w:rsidP="00A145E8">
      <w:pPr>
        <w:ind w:left="567"/>
        <w:jc w:val="both"/>
        <w:rPr>
          <w:rFonts w:ascii="Finnegan LT Com" w:hAnsi="Finnegan LT Com"/>
          <w:b/>
          <w:szCs w:val="24"/>
        </w:rPr>
      </w:pPr>
      <w:r w:rsidRPr="0044247A">
        <w:rPr>
          <w:rFonts w:ascii="Finnegan LT Com" w:hAnsi="Finnegan LT Com"/>
          <w:b/>
          <w:szCs w:val="24"/>
        </w:rPr>
        <w:t>Nitratkonzentrationen im Sickerwasser in mg Nitrat/ l Wasser unter Sandböden mit einem hohen Bodenwasseraustausch bei unterschiedlichen Herbst</w:t>
      </w:r>
      <w:r w:rsidR="00A145E8" w:rsidRPr="0044247A">
        <w:rPr>
          <w:rFonts w:ascii="Finnegan LT Com" w:hAnsi="Finnegan LT Com"/>
          <w:b/>
          <w:szCs w:val="24"/>
        </w:rPr>
        <w:t>-</w:t>
      </w:r>
      <w:proofErr w:type="spellStart"/>
      <w:r w:rsidRPr="0044247A">
        <w:rPr>
          <w:rFonts w:ascii="Finnegan LT Com" w:hAnsi="Finnegan LT Com"/>
          <w:b/>
          <w:szCs w:val="24"/>
        </w:rPr>
        <w:t>Nmin</w:t>
      </w:r>
      <w:proofErr w:type="spellEnd"/>
      <w:r w:rsidRPr="0044247A">
        <w:rPr>
          <w:rFonts w:ascii="Finnegan LT Com" w:hAnsi="Finnegan LT Com"/>
          <w:b/>
          <w:szCs w:val="24"/>
        </w:rPr>
        <w:t>-Mengen</w:t>
      </w:r>
    </w:p>
    <w:p w:rsidR="00A145E8" w:rsidRPr="0044247A" w:rsidRDefault="00A145E8" w:rsidP="00EA794A">
      <w:pPr>
        <w:rPr>
          <w:rFonts w:ascii="Finnegan LT Com" w:hAnsi="Finnegan LT Com"/>
          <w:b/>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087"/>
        <w:gridCol w:w="1087"/>
        <w:gridCol w:w="1087"/>
        <w:gridCol w:w="1087"/>
        <w:gridCol w:w="1087"/>
        <w:gridCol w:w="1088"/>
      </w:tblGrid>
      <w:tr w:rsidR="00EA794A" w:rsidRPr="0044247A" w:rsidTr="00A145E8">
        <w:tc>
          <w:tcPr>
            <w:tcW w:w="1831" w:type="dxa"/>
            <w:tcBorders>
              <w:bottom w:val="nil"/>
            </w:tcBorders>
            <w:shd w:val="clear" w:color="auto" w:fill="auto"/>
          </w:tcPr>
          <w:p w:rsidR="00EA794A" w:rsidRPr="0044247A" w:rsidRDefault="00EA794A" w:rsidP="00B45AC7">
            <w:pPr>
              <w:spacing w:before="40" w:after="40"/>
              <w:rPr>
                <w:rFonts w:ascii="Finnegan LT Com" w:hAnsi="Finnegan LT Com"/>
                <w:b/>
                <w:szCs w:val="22"/>
              </w:rPr>
            </w:pPr>
            <w:proofErr w:type="spellStart"/>
            <w:r w:rsidRPr="0044247A">
              <w:rPr>
                <w:rFonts w:ascii="Finnegan LT Com" w:hAnsi="Finnegan LT Com"/>
                <w:b/>
                <w:szCs w:val="22"/>
              </w:rPr>
              <w:t>Sickerwasser</w:t>
            </w:r>
            <w:r w:rsidR="00A145E8" w:rsidRPr="0044247A">
              <w:rPr>
                <w:rFonts w:ascii="Finnegan LT Com" w:hAnsi="Finnegan LT Com"/>
                <w:b/>
                <w:szCs w:val="22"/>
              </w:rPr>
              <w:softHyphen/>
            </w:r>
            <w:r w:rsidRPr="0044247A">
              <w:rPr>
                <w:rFonts w:ascii="Finnegan LT Com" w:hAnsi="Finnegan LT Com"/>
                <w:b/>
                <w:szCs w:val="22"/>
              </w:rPr>
              <w:t>menge</w:t>
            </w:r>
            <w:proofErr w:type="spellEnd"/>
            <w:r w:rsidRPr="0044247A">
              <w:rPr>
                <w:rFonts w:ascii="Finnegan LT Com" w:hAnsi="Finnegan LT Com"/>
                <w:b/>
                <w:szCs w:val="22"/>
              </w:rPr>
              <w:t xml:space="preserve"> </w:t>
            </w:r>
          </w:p>
        </w:tc>
        <w:tc>
          <w:tcPr>
            <w:tcW w:w="6523" w:type="dxa"/>
            <w:gridSpan w:val="6"/>
            <w:tcBorders>
              <w:bottom w:val="nil"/>
            </w:tcBorders>
            <w:shd w:val="clear" w:color="auto" w:fill="auto"/>
            <w:vAlign w:val="center"/>
          </w:tcPr>
          <w:p w:rsidR="00EA794A" w:rsidRPr="0044247A" w:rsidRDefault="00EA794A" w:rsidP="00B45AC7">
            <w:pPr>
              <w:spacing w:before="40" w:after="40"/>
              <w:jc w:val="center"/>
              <w:rPr>
                <w:rFonts w:ascii="Finnegan LT Com" w:hAnsi="Finnegan LT Com"/>
                <w:b/>
                <w:szCs w:val="22"/>
              </w:rPr>
            </w:pPr>
            <w:r w:rsidRPr="0044247A">
              <w:rPr>
                <w:rFonts w:ascii="Finnegan LT Com" w:hAnsi="Finnegan LT Com"/>
                <w:b/>
                <w:szCs w:val="22"/>
              </w:rPr>
              <w:t>Herbst</w:t>
            </w:r>
            <w:r w:rsidR="008A4433" w:rsidRPr="0044247A">
              <w:rPr>
                <w:rFonts w:ascii="Finnegan LT Com" w:hAnsi="Finnegan LT Com"/>
                <w:b/>
                <w:szCs w:val="22"/>
              </w:rPr>
              <w:t>-</w:t>
            </w:r>
            <w:proofErr w:type="spellStart"/>
            <w:r w:rsidRPr="0044247A">
              <w:rPr>
                <w:rFonts w:ascii="Finnegan LT Com" w:hAnsi="Finnegan LT Com"/>
                <w:b/>
                <w:szCs w:val="22"/>
              </w:rPr>
              <w:t>Nmin</w:t>
            </w:r>
            <w:proofErr w:type="spellEnd"/>
            <w:r w:rsidRPr="0044247A">
              <w:rPr>
                <w:rFonts w:ascii="Finnegan LT Com" w:hAnsi="Finnegan LT Com"/>
                <w:b/>
                <w:szCs w:val="22"/>
              </w:rPr>
              <w:t>-Mengen in kg Stickstoff/ha</w:t>
            </w:r>
            <w:r w:rsidR="008E4E6A" w:rsidRPr="0044247A">
              <w:rPr>
                <w:rFonts w:ascii="Finnegan LT Com" w:hAnsi="Finnegan LT Com"/>
                <w:b/>
                <w:szCs w:val="22"/>
              </w:rPr>
              <w:t xml:space="preserve"> in 0-90 cm Untersuchungstiefe</w:t>
            </w:r>
          </w:p>
        </w:tc>
      </w:tr>
      <w:tr w:rsidR="00A145E8" w:rsidRPr="0044247A" w:rsidTr="008A4433">
        <w:tc>
          <w:tcPr>
            <w:tcW w:w="1831" w:type="dxa"/>
            <w:tcBorders>
              <w:top w:val="nil"/>
            </w:tcBorders>
            <w:shd w:val="clear" w:color="auto" w:fill="auto"/>
          </w:tcPr>
          <w:p w:rsidR="00A145E8" w:rsidRPr="0044247A" w:rsidRDefault="00A145E8" w:rsidP="00B45AC7">
            <w:pPr>
              <w:spacing w:before="40" w:after="40"/>
              <w:rPr>
                <w:rFonts w:ascii="Finnegan LT Com" w:hAnsi="Finnegan LT Com"/>
                <w:b/>
                <w:szCs w:val="22"/>
              </w:rPr>
            </w:pPr>
            <w:r w:rsidRPr="0044247A">
              <w:rPr>
                <w:rFonts w:ascii="Finnegan LT Com" w:hAnsi="Finnegan LT Com"/>
                <w:b/>
                <w:szCs w:val="22"/>
              </w:rPr>
              <w:t>in mm</w:t>
            </w:r>
            <w:r w:rsidR="008E4E6A" w:rsidRPr="0044247A">
              <w:rPr>
                <w:rFonts w:ascii="Finnegan LT Com" w:hAnsi="Finnegan LT Com"/>
                <w:b/>
                <w:szCs w:val="22"/>
              </w:rPr>
              <w:t xml:space="preserve"> u. Jahr (SWR)</w:t>
            </w:r>
          </w:p>
        </w:tc>
        <w:tc>
          <w:tcPr>
            <w:tcW w:w="1087" w:type="dxa"/>
            <w:tcBorders>
              <w:top w:val="nil"/>
            </w:tcBorders>
            <w:shd w:val="clear" w:color="auto" w:fill="auto"/>
          </w:tcPr>
          <w:p w:rsidR="00A145E8" w:rsidRPr="0044247A" w:rsidRDefault="00A145E8" w:rsidP="00B45AC7">
            <w:pPr>
              <w:spacing w:before="40" w:after="40"/>
              <w:jc w:val="center"/>
              <w:rPr>
                <w:rFonts w:ascii="Finnegan LT Com" w:hAnsi="Finnegan LT Com"/>
                <w:b/>
                <w:szCs w:val="22"/>
              </w:rPr>
            </w:pPr>
            <w:r w:rsidRPr="0044247A">
              <w:rPr>
                <w:rFonts w:ascii="Finnegan LT Com" w:hAnsi="Finnegan LT Com"/>
                <w:b/>
                <w:szCs w:val="22"/>
              </w:rPr>
              <w:t>25</w:t>
            </w:r>
          </w:p>
        </w:tc>
        <w:tc>
          <w:tcPr>
            <w:tcW w:w="1087" w:type="dxa"/>
            <w:tcBorders>
              <w:top w:val="nil"/>
            </w:tcBorders>
            <w:shd w:val="clear" w:color="auto" w:fill="auto"/>
          </w:tcPr>
          <w:p w:rsidR="00A145E8" w:rsidRPr="0044247A" w:rsidRDefault="00A145E8" w:rsidP="00B45AC7">
            <w:pPr>
              <w:spacing w:before="40" w:after="40"/>
              <w:jc w:val="center"/>
              <w:rPr>
                <w:rFonts w:ascii="Finnegan LT Com" w:hAnsi="Finnegan LT Com"/>
                <w:b/>
                <w:szCs w:val="22"/>
              </w:rPr>
            </w:pPr>
            <w:r w:rsidRPr="0044247A">
              <w:rPr>
                <w:rFonts w:ascii="Finnegan LT Com" w:hAnsi="Finnegan LT Com"/>
                <w:b/>
                <w:szCs w:val="22"/>
              </w:rPr>
              <w:t>50</w:t>
            </w:r>
          </w:p>
        </w:tc>
        <w:tc>
          <w:tcPr>
            <w:tcW w:w="1087" w:type="dxa"/>
            <w:tcBorders>
              <w:top w:val="nil"/>
            </w:tcBorders>
            <w:shd w:val="clear" w:color="auto" w:fill="auto"/>
          </w:tcPr>
          <w:p w:rsidR="00A145E8" w:rsidRPr="0044247A" w:rsidRDefault="00A145E8" w:rsidP="00B45AC7">
            <w:pPr>
              <w:spacing w:before="40" w:after="40"/>
              <w:jc w:val="center"/>
              <w:rPr>
                <w:rFonts w:ascii="Finnegan LT Com" w:hAnsi="Finnegan LT Com"/>
                <w:b/>
                <w:szCs w:val="22"/>
              </w:rPr>
            </w:pPr>
            <w:r w:rsidRPr="0044247A">
              <w:rPr>
                <w:rFonts w:ascii="Finnegan LT Com" w:hAnsi="Finnegan LT Com"/>
                <w:b/>
                <w:szCs w:val="22"/>
              </w:rPr>
              <w:t>75</w:t>
            </w:r>
          </w:p>
        </w:tc>
        <w:tc>
          <w:tcPr>
            <w:tcW w:w="1087" w:type="dxa"/>
            <w:tcBorders>
              <w:top w:val="nil"/>
            </w:tcBorders>
            <w:shd w:val="clear" w:color="auto" w:fill="auto"/>
          </w:tcPr>
          <w:p w:rsidR="00A145E8" w:rsidRPr="0044247A" w:rsidRDefault="00A145E8" w:rsidP="00B45AC7">
            <w:pPr>
              <w:spacing w:before="40" w:after="40"/>
              <w:jc w:val="center"/>
              <w:rPr>
                <w:rFonts w:ascii="Finnegan LT Com" w:hAnsi="Finnegan LT Com"/>
                <w:b/>
                <w:szCs w:val="22"/>
              </w:rPr>
            </w:pPr>
            <w:r w:rsidRPr="0044247A">
              <w:rPr>
                <w:rFonts w:ascii="Finnegan LT Com" w:hAnsi="Finnegan LT Com"/>
                <w:b/>
                <w:szCs w:val="22"/>
              </w:rPr>
              <w:t>100</w:t>
            </w:r>
          </w:p>
        </w:tc>
        <w:tc>
          <w:tcPr>
            <w:tcW w:w="1087" w:type="dxa"/>
            <w:tcBorders>
              <w:top w:val="nil"/>
            </w:tcBorders>
            <w:shd w:val="clear" w:color="auto" w:fill="auto"/>
          </w:tcPr>
          <w:p w:rsidR="00A145E8" w:rsidRPr="0044247A" w:rsidRDefault="00A145E8" w:rsidP="00B45AC7">
            <w:pPr>
              <w:spacing w:before="40" w:after="40"/>
              <w:jc w:val="center"/>
              <w:rPr>
                <w:rFonts w:ascii="Finnegan LT Com" w:hAnsi="Finnegan LT Com"/>
                <w:b/>
                <w:szCs w:val="22"/>
              </w:rPr>
            </w:pPr>
            <w:r w:rsidRPr="0044247A">
              <w:rPr>
                <w:rFonts w:ascii="Finnegan LT Com" w:hAnsi="Finnegan LT Com"/>
                <w:b/>
                <w:szCs w:val="22"/>
              </w:rPr>
              <w:t>125</w:t>
            </w:r>
          </w:p>
        </w:tc>
        <w:tc>
          <w:tcPr>
            <w:tcW w:w="1088" w:type="dxa"/>
            <w:tcBorders>
              <w:top w:val="nil"/>
            </w:tcBorders>
            <w:shd w:val="clear" w:color="auto" w:fill="auto"/>
          </w:tcPr>
          <w:p w:rsidR="00A145E8" w:rsidRPr="0044247A" w:rsidRDefault="00A145E8" w:rsidP="00B45AC7">
            <w:pPr>
              <w:spacing w:before="40" w:after="40"/>
              <w:jc w:val="center"/>
              <w:rPr>
                <w:rFonts w:ascii="Finnegan LT Com" w:hAnsi="Finnegan LT Com"/>
                <w:b/>
                <w:szCs w:val="22"/>
              </w:rPr>
            </w:pPr>
            <w:r w:rsidRPr="0044247A">
              <w:rPr>
                <w:rFonts w:ascii="Finnegan LT Com" w:hAnsi="Finnegan LT Com"/>
                <w:b/>
                <w:szCs w:val="22"/>
              </w:rPr>
              <w:t>150</w:t>
            </w:r>
          </w:p>
        </w:tc>
      </w:tr>
      <w:tr w:rsidR="00EA794A" w:rsidRPr="0044247A" w:rsidTr="008A4433">
        <w:tc>
          <w:tcPr>
            <w:tcW w:w="1831" w:type="dxa"/>
            <w:shd w:val="clear" w:color="auto" w:fill="auto"/>
          </w:tcPr>
          <w:p w:rsidR="00EA794A" w:rsidRPr="0044247A" w:rsidRDefault="00EA794A" w:rsidP="00B45AC7">
            <w:pPr>
              <w:spacing w:before="40" w:after="40"/>
              <w:rPr>
                <w:rFonts w:ascii="Finnegan LT Com" w:hAnsi="Finnegan LT Com"/>
                <w:szCs w:val="22"/>
              </w:rPr>
            </w:pPr>
            <w:r w:rsidRPr="0044247A">
              <w:rPr>
                <w:rFonts w:ascii="Finnegan LT Com" w:hAnsi="Finnegan LT Com"/>
                <w:szCs w:val="22"/>
              </w:rPr>
              <w:t>200</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55</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111</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166</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222</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277</w:t>
            </w:r>
          </w:p>
        </w:tc>
        <w:tc>
          <w:tcPr>
            <w:tcW w:w="1088"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332</w:t>
            </w:r>
          </w:p>
        </w:tc>
      </w:tr>
      <w:tr w:rsidR="00EA794A" w:rsidRPr="0044247A" w:rsidTr="008A4433">
        <w:tc>
          <w:tcPr>
            <w:tcW w:w="1831" w:type="dxa"/>
            <w:shd w:val="clear" w:color="auto" w:fill="auto"/>
          </w:tcPr>
          <w:p w:rsidR="00EA794A" w:rsidRPr="0044247A" w:rsidRDefault="00EA794A" w:rsidP="00B45AC7">
            <w:pPr>
              <w:spacing w:before="40" w:after="40"/>
              <w:rPr>
                <w:rFonts w:ascii="Finnegan LT Com" w:hAnsi="Finnegan LT Com"/>
                <w:szCs w:val="22"/>
              </w:rPr>
            </w:pPr>
            <w:r w:rsidRPr="0044247A">
              <w:rPr>
                <w:rFonts w:ascii="Finnegan LT Com" w:hAnsi="Finnegan LT Com"/>
                <w:szCs w:val="22"/>
              </w:rPr>
              <w:t>250</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44</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89</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133</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177</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222</w:t>
            </w:r>
          </w:p>
        </w:tc>
        <w:tc>
          <w:tcPr>
            <w:tcW w:w="1088"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266</w:t>
            </w:r>
          </w:p>
        </w:tc>
      </w:tr>
      <w:tr w:rsidR="00EA794A" w:rsidRPr="0044247A" w:rsidTr="008A4433">
        <w:tc>
          <w:tcPr>
            <w:tcW w:w="1831" w:type="dxa"/>
            <w:shd w:val="clear" w:color="auto" w:fill="auto"/>
          </w:tcPr>
          <w:p w:rsidR="00EA794A" w:rsidRPr="0044247A" w:rsidRDefault="00EA794A" w:rsidP="00B45AC7">
            <w:pPr>
              <w:spacing w:before="40" w:after="40"/>
              <w:rPr>
                <w:rFonts w:ascii="Finnegan LT Com" w:hAnsi="Finnegan LT Com"/>
                <w:szCs w:val="22"/>
              </w:rPr>
            </w:pPr>
            <w:r w:rsidRPr="0044247A">
              <w:rPr>
                <w:rFonts w:ascii="Finnegan LT Com" w:hAnsi="Finnegan LT Com"/>
                <w:szCs w:val="22"/>
              </w:rPr>
              <w:t>300</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37</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74</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111</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148</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185</w:t>
            </w:r>
          </w:p>
        </w:tc>
        <w:tc>
          <w:tcPr>
            <w:tcW w:w="1088"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222</w:t>
            </w:r>
          </w:p>
        </w:tc>
      </w:tr>
      <w:tr w:rsidR="00EA794A" w:rsidRPr="0044247A" w:rsidTr="008A4433">
        <w:trPr>
          <w:trHeight w:val="559"/>
        </w:trPr>
        <w:tc>
          <w:tcPr>
            <w:tcW w:w="1831" w:type="dxa"/>
            <w:shd w:val="clear" w:color="auto" w:fill="auto"/>
          </w:tcPr>
          <w:p w:rsidR="00EA794A" w:rsidRPr="0044247A" w:rsidRDefault="00EA794A" w:rsidP="00B45AC7">
            <w:pPr>
              <w:spacing w:before="40" w:after="40"/>
              <w:rPr>
                <w:rFonts w:ascii="Finnegan LT Com" w:hAnsi="Finnegan LT Com"/>
                <w:szCs w:val="22"/>
              </w:rPr>
            </w:pPr>
            <w:r w:rsidRPr="0044247A">
              <w:rPr>
                <w:rFonts w:ascii="Finnegan LT Com" w:hAnsi="Finnegan LT Com"/>
                <w:szCs w:val="22"/>
              </w:rPr>
              <w:t>350</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32</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63</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95</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127</w:t>
            </w:r>
          </w:p>
        </w:tc>
        <w:tc>
          <w:tcPr>
            <w:tcW w:w="1087"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158</w:t>
            </w:r>
          </w:p>
        </w:tc>
        <w:tc>
          <w:tcPr>
            <w:tcW w:w="1088" w:type="dxa"/>
            <w:shd w:val="clear" w:color="auto" w:fill="auto"/>
          </w:tcPr>
          <w:p w:rsidR="00EA794A" w:rsidRPr="0044247A" w:rsidRDefault="00EA794A" w:rsidP="00B45AC7">
            <w:pPr>
              <w:spacing w:before="40" w:after="40"/>
              <w:jc w:val="center"/>
              <w:rPr>
                <w:rFonts w:ascii="Finnegan LT Com" w:hAnsi="Finnegan LT Com"/>
                <w:szCs w:val="22"/>
              </w:rPr>
            </w:pPr>
            <w:r w:rsidRPr="0044247A">
              <w:rPr>
                <w:rFonts w:ascii="Finnegan LT Com" w:hAnsi="Finnegan LT Com"/>
                <w:szCs w:val="22"/>
              </w:rPr>
              <w:t>190</w:t>
            </w:r>
          </w:p>
        </w:tc>
      </w:tr>
    </w:tbl>
    <w:p w:rsidR="00EA794A" w:rsidRPr="0044247A" w:rsidRDefault="00EA794A" w:rsidP="00AF775C">
      <w:pPr>
        <w:spacing w:before="120"/>
        <w:ind w:left="567"/>
        <w:rPr>
          <w:rFonts w:ascii="Finnegan LT Com" w:hAnsi="Finnegan LT Com"/>
          <w:sz w:val="20"/>
        </w:rPr>
      </w:pPr>
      <w:r w:rsidRPr="0044247A">
        <w:rPr>
          <w:rFonts w:ascii="Finnegan LT Com" w:hAnsi="Finnegan LT Com"/>
          <w:sz w:val="20"/>
        </w:rPr>
        <w:t xml:space="preserve">Quelle: nach Dr. W. Schäfer   </w:t>
      </w:r>
      <w:hyperlink r:id="rId26" w:history="1">
        <w:r w:rsidRPr="0044247A">
          <w:rPr>
            <w:rStyle w:val="Hyperlink"/>
            <w:rFonts w:ascii="Finnegan LT Com" w:hAnsi="Finnegan LT Com"/>
            <w:color w:val="auto"/>
            <w:sz w:val="20"/>
            <w:u w:val="none"/>
          </w:rPr>
          <w:t>http://www.lbeg.niedersachsen.de</w:t>
        </w:r>
      </w:hyperlink>
    </w:p>
    <w:p w:rsidR="00A145E8" w:rsidRPr="0044247A" w:rsidRDefault="00A145E8" w:rsidP="00EA794A">
      <w:pPr>
        <w:rPr>
          <w:rFonts w:ascii="Finnegan LT Com" w:hAnsi="Finnegan LT Com"/>
          <w:b/>
          <w:sz w:val="24"/>
          <w:szCs w:val="24"/>
        </w:rPr>
      </w:pPr>
    </w:p>
    <w:tbl>
      <w:tblPr>
        <w:tblW w:w="8222" w:type="dxa"/>
        <w:tblInd w:w="779" w:type="dxa"/>
        <w:tblLayout w:type="fixed"/>
        <w:tblCellMar>
          <w:left w:w="70" w:type="dxa"/>
          <w:right w:w="70" w:type="dxa"/>
        </w:tblCellMar>
        <w:tblLook w:val="0000" w:firstRow="0" w:lastRow="0" w:firstColumn="0" w:lastColumn="0" w:noHBand="0" w:noVBand="0"/>
      </w:tblPr>
      <w:tblGrid>
        <w:gridCol w:w="4961"/>
        <w:gridCol w:w="2127"/>
        <w:gridCol w:w="1134"/>
      </w:tblGrid>
      <w:tr w:rsidR="00C05354" w:rsidRPr="0044247A" w:rsidTr="00AF775C">
        <w:trPr>
          <w:cantSplit/>
        </w:trPr>
        <w:tc>
          <w:tcPr>
            <w:tcW w:w="4961" w:type="dxa"/>
            <w:vMerge w:val="restart"/>
            <w:vAlign w:val="center"/>
          </w:tcPr>
          <w:p w:rsidR="00C05354" w:rsidRPr="0044247A" w:rsidRDefault="00C05354" w:rsidP="00876528">
            <w:pPr>
              <w:pStyle w:val="Textkrper-Einzug2"/>
              <w:tabs>
                <w:tab w:val="left" w:pos="9639"/>
              </w:tabs>
              <w:spacing w:before="60" w:after="60"/>
              <w:ind w:left="0"/>
              <w:jc w:val="left"/>
              <w:rPr>
                <w:rFonts w:ascii="Finnegan LT Com" w:hAnsi="Finnegan LT Com"/>
                <w:sz w:val="20"/>
              </w:rPr>
            </w:pPr>
            <w:r w:rsidRPr="0044247A">
              <w:rPr>
                <w:rFonts w:ascii="Finnegan LT Com" w:hAnsi="Finnegan LT Com"/>
                <w:b/>
                <w:sz w:val="20"/>
              </w:rPr>
              <w:t>Berechnungsformel:</w:t>
            </w:r>
            <w:r w:rsidRPr="0044247A">
              <w:rPr>
                <w:rFonts w:ascii="Finnegan LT Com" w:hAnsi="Finnegan LT Com"/>
                <w:sz w:val="20"/>
              </w:rPr>
              <w:t xml:space="preserve">  </w:t>
            </w:r>
            <w:r w:rsidR="00876528" w:rsidRPr="0044247A">
              <w:rPr>
                <w:rFonts w:ascii="Finnegan LT Com" w:hAnsi="Finnegan LT Com"/>
                <w:sz w:val="20"/>
              </w:rPr>
              <w:t>m</w:t>
            </w:r>
            <w:r w:rsidRPr="0044247A">
              <w:rPr>
                <w:rFonts w:ascii="Finnegan LT Com" w:hAnsi="Finnegan LT Com"/>
                <w:sz w:val="20"/>
              </w:rPr>
              <w:t>g NO</w:t>
            </w:r>
            <w:r w:rsidRPr="0044247A">
              <w:rPr>
                <w:rFonts w:ascii="Finnegan LT Com" w:hAnsi="Finnegan LT Com"/>
                <w:sz w:val="20"/>
                <w:vertAlign w:val="subscript"/>
              </w:rPr>
              <w:t>3</w:t>
            </w:r>
            <w:r w:rsidRPr="0044247A">
              <w:rPr>
                <w:rFonts w:ascii="Finnegan LT Com" w:hAnsi="Finnegan LT Com"/>
                <w:sz w:val="20"/>
              </w:rPr>
              <w:t>/l im Sickerwasser</w:t>
            </w:r>
            <w:r w:rsidR="00AF775C" w:rsidRPr="0044247A">
              <w:rPr>
                <w:rFonts w:ascii="Finnegan LT Com" w:hAnsi="Finnegan LT Com"/>
                <w:sz w:val="20"/>
              </w:rPr>
              <w:t xml:space="preserve"> =</w:t>
            </w:r>
          </w:p>
        </w:tc>
        <w:tc>
          <w:tcPr>
            <w:tcW w:w="2127" w:type="dxa"/>
            <w:tcBorders>
              <w:bottom w:val="single" w:sz="4" w:space="0" w:color="auto"/>
            </w:tcBorders>
          </w:tcPr>
          <w:p w:rsidR="00C05354" w:rsidRPr="0044247A" w:rsidRDefault="00C05354" w:rsidP="00C05354">
            <w:pPr>
              <w:pStyle w:val="Textkrper-Einzug2"/>
              <w:tabs>
                <w:tab w:val="left" w:pos="9639"/>
              </w:tabs>
              <w:spacing w:before="60" w:after="60"/>
              <w:ind w:left="0"/>
              <w:jc w:val="center"/>
              <w:rPr>
                <w:rFonts w:ascii="Finnegan LT Com" w:hAnsi="Finnegan LT Com"/>
                <w:sz w:val="20"/>
              </w:rPr>
            </w:pPr>
            <w:proofErr w:type="spellStart"/>
            <w:r w:rsidRPr="0044247A">
              <w:rPr>
                <w:rFonts w:ascii="Finnegan LT Com" w:hAnsi="Finnegan LT Com"/>
                <w:sz w:val="20"/>
              </w:rPr>
              <w:t>Nmin</w:t>
            </w:r>
            <w:proofErr w:type="spellEnd"/>
            <w:r w:rsidRPr="0044247A">
              <w:rPr>
                <w:rFonts w:ascii="Finnegan LT Com" w:hAnsi="Finnegan LT Com"/>
                <w:sz w:val="20"/>
              </w:rPr>
              <w:t xml:space="preserve"> Herbst (kg/ha)</w:t>
            </w:r>
          </w:p>
        </w:tc>
        <w:tc>
          <w:tcPr>
            <w:tcW w:w="1134" w:type="dxa"/>
            <w:vMerge w:val="restart"/>
            <w:vAlign w:val="center"/>
          </w:tcPr>
          <w:p w:rsidR="00C05354" w:rsidRPr="0044247A" w:rsidRDefault="00C05354" w:rsidP="00C05354">
            <w:pPr>
              <w:pStyle w:val="Textkrper-Einzug2"/>
              <w:tabs>
                <w:tab w:val="left" w:pos="9639"/>
              </w:tabs>
              <w:spacing w:before="60" w:after="60"/>
              <w:ind w:left="0"/>
              <w:jc w:val="center"/>
              <w:rPr>
                <w:rFonts w:ascii="Finnegan LT Com" w:hAnsi="Finnegan LT Com"/>
                <w:sz w:val="20"/>
              </w:rPr>
            </w:pPr>
            <w:r w:rsidRPr="0044247A">
              <w:rPr>
                <w:rFonts w:ascii="Finnegan LT Com" w:hAnsi="Finnegan LT Com"/>
                <w:sz w:val="20"/>
              </w:rPr>
              <w:t xml:space="preserve"> x 443</w:t>
            </w:r>
          </w:p>
        </w:tc>
      </w:tr>
      <w:tr w:rsidR="00C05354" w:rsidRPr="0044247A" w:rsidTr="00AF775C">
        <w:trPr>
          <w:cantSplit/>
        </w:trPr>
        <w:tc>
          <w:tcPr>
            <w:tcW w:w="4961" w:type="dxa"/>
            <w:vMerge/>
          </w:tcPr>
          <w:p w:rsidR="00C05354" w:rsidRPr="0044247A" w:rsidRDefault="00C05354" w:rsidP="00707588">
            <w:pPr>
              <w:pStyle w:val="Textkrper-Einzug2"/>
              <w:tabs>
                <w:tab w:val="left" w:pos="9639"/>
              </w:tabs>
              <w:spacing w:before="60" w:after="60"/>
              <w:ind w:left="0"/>
              <w:jc w:val="left"/>
              <w:rPr>
                <w:rFonts w:ascii="Finnegan LT Com" w:hAnsi="Finnegan LT Com"/>
                <w:sz w:val="20"/>
              </w:rPr>
            </w:pPr>
          </w:p>
        </w:tc>
        <w:tc>
          <w:tcPr>
            <w:tcW w:w="2127" w:type="dxa"/>
            <w:tcBorders>
              <w:top w:val="single" w:sz="4" w:space="0" w:color="auto"/>
            </w:tcBorders>
          </w:tcPr>
          <w:p w:rsidR="00C05354" w:rsidRPr="0044247A" w:rsidRDefault="00C05354" w:rsidP="008E4E6A">
            <w:pPr>
              <w:pStyle w:val="Textkrper-Einzug2"/>
              <w:tabs>
                <w:tab w:val="left" w:pos="9639"/>
              </w:tabs>
              <w:spacing w:before="60" w:after="60"/>
              <w:ind w:left="0"/>
              <w:jc w:val="center"/>
              <w:rPr>
                <w:rFonts w:ascii="Finnegan LT Com" w:hAnsi="Finnegan LT Com"/>
                <w:sz w:val="20"/>
              </w:rPr>
            </w:pPr>
            <w:r w:rsidRPr="0044247A">
              <w:rPr>
                <w:rFonts w:ascii="Finnegan LT Com" w:hAnsi="Finnegan LT Com"/>
                <w:sz w:val="20"/>
              </w:rPr>
              <w:t>SWR (mm</w:t>
            </w:r>
            <w:r w:rsidR="008E4E6A" w:rsidRPr="0044247A">
              <w:rPr>
                <w:rFonts w:ascii="Finnegan LT Com" w:hAnsi="Finnegan LT Com"/>
                <w:sz w:val="20"/>
              </w:rPr>
              <w:t>/Jahr</w:t>
            </w:r>
            <w:r w:rsidRPr="0044247A">
              <w:rPr>
                <w:rFonts w:ascii="Finnegan LT Com" w:hAnsi="Finnegan LT Com"/>
                <w:sz w:val="20"/>
              </w:rPr>
              <w:t>)</w:t>
            </w:r>
          </w:p>
        </w:tc>
        <w:tc>
          <w:tcPr>
            <w:tcW w:w="1134" w:type="dxa"/>
            <w:vMerge/>
          </w:tcPr>
          <w:p w:rsidR="00C05354" w:rsidRPr="0044247A" w:rsidRDefault="00C05354" w:rsidP="00707588">
            <w:pPr>
              <w:pStyle w:val="Textkrper-Einzug2"/>
              <w:tabs>
                <w:tab w:val="left" w:pos="9639"/>
              </w:tabs>
              <w:spacing w:before="60" w:after="60"/>
              <w:ind w:left="0"/>
              <w:jc w:val="center"/>
              <w:rPr>
                <w:rFonts w:ascii="Finnegan LT Com" w:hAnsi="Finnegan LT Com"/>
                <w:sz w:val="20"/>
              </w:rPr>
            </w:pPr>
          </w:p>
        </w:tc>
      </w:tr>
    </w:tbl>
    <w:p w:rsidR="00EA794A" w:rsidRPr="0044247A" w:rsidRDefault="00707588" w:rsidP="00EA794A">
      <w:pPr>
        <w:rPr>
          <w:rFonts w:ascii="Finnegan LT Com" w:hAnsi="Finnegan LT Com"/>
          <w:b/>
          <w:szCs w:val="22"/>
        </w:rPr>
      </w:pPr>
      <w:r w:rsidRPr="0044247A">
        <w:rPr>
          <w:rFonts w:ascii="Finnegan LT Com" w:hAnsi="Finnegan LT Com"/>
        </w:rPr>
        <w:br w:type="page"/>
      </w:r>
    </w:p>
    <w:p w:rsidR="00EA794A" w:rsidRPr="0044247A" w:rsidRDefault="00EA794A" w:rsidP="008A4433">
      <w:pPr>
        <w:jc w:val="both"/>
        <w:rPr>
          <w:rFonts w:ascii="Finnegan LT Com" w:hAnsi="Finnegan LT Com"/>
          <w:szCs w:val="22"/>
        </w:rPr>
      </w:pPr>
      <w:r w:rsidRPr="0044247A">
        <w:rPr>
          <w:rFonts w:ascii="Finnegan LT Com" w:hAnsi="Finnegan LT Com"/>
          <w:szCs w:val="22"/>
        </w:rPr>
        <w:t xml:space="preserve">Das nachfolgende Kapitel </w:t>
      </w:r>
      <w:r w:rsidR="008E4E6A" w:rsidRPr="0044247A">
        <w:rPr>
          <w:rFonts w:ascii="Finnegan LT Com" w:hAnsi="Finnegan LT Com"/>
          <w:szCs w:val="22"/>
        </w:rPr>
        <w:t>zeigt</w:t>
      </w:r>
      <w:r w:rsidRPr="0044247A">
        <w:rPr>
          <w:rFonts w:ascii="Finnegan LT Com" w:hAnsi="Finnegan LT Com"/>
          <w:szCs w:val="22"/>
        </w:rPr>
        <w:t xml:space="preserve"> verschieden</w:t>
      </w:r>
      <w:r w:rsidR="00067CF5" w:rsidRPr="0044247A">
        <w:rPr>
          <w:rFonts w:ascii="Finnegan LT Com" w:hAnsi="Finnegan LT Com"/>
          <w:szCs w:val="22"/>
        </w:rPr>
        <w:t>e Möglichkeiten auf, Nährstoff-</w:t>
      </w:r>
      <w:r w:rsidRPr="0044247A">
        <w:rPr>
          <w:rFonts w:ascii="Finnegan LT Com" w:hAnsi="Finnegan LT Com"/>
          <w:szCs w:val="22"/>
        </w:rPr>
        <w:t>Bilanzsalden zu optimieren und hohe Reststickstoffgehalte (Rest N min) im Herbst im Boden zu vermeiden.</w:t>
      </w:r>
    </w:p>
    <w:p w:rsidR="008A4433" w:rsidRPr="0044247A" w:rsidRDefault="008A4433" w:rsidP="00EA794A">
      <w:pPr>
        <w:rPr>
          <w:rFonts w:ascii="Finnegan LT Com" w:hAnsi="Finnegan LT Com"/>
          <w:szCs w:val="22"/>
        </w:rPr>
      </w:pPr>
    </w:p>
    <w:p w:rsidR="00EA794A" w:rsidRPr="0044247A" w:rsidRDefault="00EA794A" w:rsidP="00EA794A">
      <w:pPr>
        <w:rPr>
          <w:rFonts w:ascii="Finnegan LT Com" w:hAnsi="Finnegan LT Com"/>
          <w:b/>
          <w:szCs w:val="22"/>
        </w:rPr>
      </w:pPr>
      <w:r w:rsidRPr="0044247A">
        <w:rPr>
          <w:rFonts w:ascii="Finnegan LT Com" w:hAnsi="Finnegan LT Com"/>
          <w:b/>
          <w:szCs w:val="22"/>
        </w:rPr>
        <w:t xml:space="preserve">Kooperation statt Konfrontation </w:t>
      </w:r>
      <w:bookmarkStart w:id="3" w:name="_GoBack"/>
      <w:bookmarkEnd w:id="3"/>
      <w:r w:rsidRPr="0044247A">
        <w:rPr>
          <w:rFonts w:ascii="Finnegan LT Com" w:hAnsi="Finnegan LT Com"/>
          <w:b/>
          <w:szCs w:val="22"/>
        </w:rPr>
        <w:t>– wie</w:t>
      </w:r>
      <w:r w:rsidR="008A4433" w:rsidRPr="0044247A">
        <w:rPr>
          <w:rFonts w:ascii="Finnegan LT Com" w:hAnsi="Finnegan LT Com"/>
          <w:b/>
          <w:szCs w:val="22"/>
        </w:rPr>
        <w:t xml:space="preserve"> sichern wir das gemeinsame Gut</w:t>
      </w:r>
      <w:r w:rsidR="00067CF5" w:rsidRPr="0044247A">
        <w:rPr>
          <w:rFonts w:ascii="Finnegan LT Com" w:hAnsi="Finnegan LT Com"/>
          <w:b/>
          <w:szCs w:val="22"/>
        </w:rPr>
        <w:t xml:space="preserve"> „</w:t>
      </w:r>
      <w:r w:rsidRPr="0044247A">
        <w:rPr>
          <w:rFonts w:ascii="Finnegan LT Com" w:hAnsi="Finnegan LT Com"/>
          <w:b/>
          <w:szCs w:val="22"/>
        </w:rPr>
        <w:t>Wasser</w:t>
      </w:r>
      <w:r w:rsidR="00067CF5" w:rsidRPr="0044247A">
        <w:rPr>
          <w:rFonts w:ascii="Finnegan LT Com" w:hAnsi="Finnegan LT Com"/>
          <w:b/>
          <w:szCs w:val="22"/>
        </w:rPr>
        <w:t>“</w:t>
      </w:r>
      <w:r w:rsidR="008A4433" w:rsidRPr="0044247A">
        <w:rPr>
          <w:rFonts w:ascii="Finnegan LT Com" w:hAnsi="Finnegan LT Com"/>
          <w:b/>
          <w:szCs w:val="22"/>
        </w:rPr>
        <w:t>?</w:t>
      </w:r>
      <w:r w:rsidRPr="0044247A">
        <w:rPr>
          <w:rFonts w:ascii="Finnegan LT Com" w:hAnsi="Finnegan LT Com"/>
          <w:b/>
          <w:szCs w:val="22"/>
        </w:rPr>
        <w:t xml:space="preserve"> </w:t>
      </w:r>
    </w:p>
    <w:p w:rsidR="008A4433" w:rsidRPr="0044247A" w:rsidRDefault="008A4433" w:rsidP="00EA794A">
      <w:pPr>
        <w:rPr>
          <w:rFonts w:ascii="Finnegan LT Com" w:hAnsi="Finnegan LT Com"/>
          <w:szCs w:val="22"/>
        </w:rPr>
      </w:pPr>
    </w:p>
    <w:p w:rsidR="00EA794A" w:rsidRPr="0044247A" w:rsidRDefault="00EA794A" w:rsidP="008A4433">
      <w:pPr>
        <w:jc w:val="both"/>
        <w:rPr>
          <w:rFonts w:ascii="Finnegan LT Com" w:hAnsi="Finnegan LT Com"/>
          <w:szCs w:val="22"/>
        </w:rPr>
      </w:pPr>
      <w:r w:rsidRPr="0044247A">
        <w:rPr>
          <w:rFonts w:ascii="Finnegan LT Com" w:hAnsi="Finnegan LT Com"/>
          <w:szCs w:val="22"/>
        </w:rPr>
        <w:t>Nachfolgend sind Bewirtschaftungsmaßnahmen aufgelistet, die geeignet sind</w:t>
      </w:r>
      <w:r w:rsidR="008A4433" w:rsidRPr="0044247A">
        <w:rPr>
          <w:rFonts w:ascii="Finnegan LT Com" w:hAnsi="Finnegan LT Com"/>
          <w:szCs w:val="22"/>
        </w:rPr>
        <w:t>,</w:t>
      </w:r>
      <w:r w:rsidRPr="0044247A">
        <w:rPr>
          <w:rFonts w:ascii="Finnegan LT Com" w:hAnsi="Finnegan LT Com"/>
          <w:szCs w:val="22"/>
        </w:rPr>
        <w:t xml:space="preserve"> die N-Salden zu optimieren und den Eintrag von Nährstoffen in Oberflächengewässer zu minimieren.</w:t>
      </w:r>
    </w:p>
    <w:p w:rsidR="008A4433" w:rsidRPr="0044247A" w:rsidRDefault="008A4433" w:rsidP="00EA794A">
      <w:pPr>
        <w:rPr>
          <w:rFonts w:ascii="Finnegan LT Com" w:hAnsi="Finnegan LT Com"/>
          <w:szCs w:val="22"/>
        </w:rPr>
      </w:pPr>
    </w:p>
    <w:p w:rsidR="00EA794A" w:rsidRPr="0044247A" w:rsidRDefault="00EA794A" w:rsidP="008E5F8E">
      <w:pPr>
        <w:ind w:left="567" w:hanging="567"/>
        <w:jc w:val="both"/>
        <w:rPr>
          <w:rFonts w:ascii="Finnegan LT Com" w:eastAsia="Calibri" w:hAnsi="Finnegan LT Com"/>
        </w:rPr>
      </w:pPr>
      <w:r w:rsidRPr="0044247A">
        <w:rPr>
          <w:rFonts w:ascii="Finnegan LT Com" w:eastAsia="Calibri" w:hAnsi="Finnegan LT Com"/>
        </w:rPr>
        <w:t xml:space="preserve">19) </w:t>
      </w:r>
      <w:r w:rsidR="008E5F8E" w:rsidRPr="0044247A">
        <w:rPr>
          <w:rFonts w:ascii="Finnegan LT Com" w:eastAsia="Calibri" w:hAnsi="Finnegan LT Com"/>
        </w:rPr>
        <w:tab/>
      </w:r>
      <w:r w:rsidRPr="0044247A">
        <w:rPr>
          <w:rFonts w:ascii="Finnegan LT Com" w:eastAsia="Calibri" w:hAnsi="Finnegan LT Com"/>
        </w:rPr>
        <w:t xml:space="preserve">Wählen Sie </w:t>
      </w:r>
      <w:r w:rsidR="00067CF5" w:rsidRPr="0044247A">
        <w:rPr>
          <w:rFonts w:ascii="Finnegan LT Com" w:eastAsia="Calibri" w:hAnsi="Finnegan LT Com"/>
        </w:rPr>
        <w:t xml:space="preserve">aus den Bewirtschaftungsformen </w:t>
      </w:r>
      <w:r w:rsidRPr="0044247A">
        <w:rPr>
          <w:rFonts w:ascii="Finnegan LT Com" w:eastAsia="Calibri" w:hAnsi="Finnegan LT Com"/>
        </w:rPr>
        <w:t>die TOP 5 der Maßnahmen für Ihren Betrieb aus, die Ihnen besonders geeignet erscheinen (Verbesserungspotentiale), den Betrieb hinsichtlich des N-Saldos und damit des Wasserschutzes zu verbessern.</w:t>
      </w:r>
    </w:p>
    <w:p w:rsidR="008E5F8E" w:rsidRPr="0044247A" w:rsidRDefault="008E5F8E" w:rsidP="008E5F8E">
      <w:pPr>
        <w:ind w:left="567"/>
        <w:rPr>
          <w:rFonts w:ascii="Finnegan LT Com" w:hAnsi="Finnegan LT Com"/>
          <w:szCs w:val="22"/>
        </w:rPr>
      </w:pPr>
    </w:p>
    <w:p w:rsidR="00EA794A" w:rsidRPr="0044247A" w:rsidRDefault="00EA794A" w:rsidP="008E5F8E">
      <w:pPr>
        <w:ind w:left="567"/>
        <w:rPr>
          <w:rFonts w:ascii="Finnegan LT Com" w:hAnsi="Finnegan LT Com"/>
          <w:szCs w:val="22"/>
        </w:rPr>
      </w:pPr>
      <w:r w:rsidRPr="0044247A">
        <w:rPr>
          <w:rFonts w:ascii="Finnegan LT Com" w:hAnsi="Finnegan LT Com"/>
          <w:szCs w:val="22"/>
        </w:rPr>
        <w:t>Interviewen Sie Ihren Betriebsleiter und bitten ihn seine TOP 5 zu nennen.</w:t>
      </w:r>
    </w:p>
    <w:p w:rsidR="008E5F8E" w:rsidRPr="0044247A" w:rsidRDefault="008E5F8E" w:rsidP="00EA794A">
      <w:pPr>
        <w:ind w:hanging="284"/>
        <w:rPr>
          <w:rFonts w:ascii="Finnegan LT Com" w:hAnsi="Finnegan LT Com"/>
          <w:szCs w:val="22"/>
        </w:rPr>
      </w:pPr>
    </w:p>
    <w:tbl>
      <w:tblPr>
        <w:tblW w:w="467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248"/>
        <w:gridCol w:w="1303"/>
      </w:tblGrid>
      <w:tr w:rsidR="008E5F8E" w:rsidRPr="0044247A" w:rsidTr="008E5F8E">
        <w:trPr>
          <w:trHeight w:val="20"/>
        </w:trPr>
        <w:tc>
          <w:tcPr>
            <w:tcW w:w="3616" w:type="pct"/>
          </w:tcPr>
          <w:p w:rsidR="00EA794A" w:rsidRPr="0044247A" w:rsidRDefault="00EA794A" w:rsidP="008E5F8E">
            <w:pPr>
              <w:tabs>
                <w:tab w:val="left" w:pos="5580"/>
              </w:tabs>
              <w:spacing w:before="60" w:after="60"/>
              <w:rPr>
                <w:rFonts w:ascii="Finnegan LT Com" w:hAnsi="Finnegan LT Com" w:cs="Calibri"/>
                <w:b/>
                <w:sz w:val="20"/>
              </w:rPr>
            </w:pPr>
            <w:r w:rsidRPr="0044247A">
              <w:rPr>
                <w:rFonts w:ascii="Finnegan LT Com" w:hAnsi="Finnegan LT Com" w:cs="Calibri"/>
                <w:b/>
                <w:sz w:val="20"/>
              </w:rPr>
              <w:t>Bewirtschaftungsmaßnahmen im Sinne eines optimierten Wasserschutzes</w:t>
            </w:r>
          </w:p>
        </w:tc>
        <w:tc>
          <w:tcPr>
            <w:tcW w:w="677" w:type="pct"/>
          </w:tcPr>
          <w:p w:rsidR="00EA794A" w:rsidRPr="0044247A" w:rsidRDefault="00EA794A" w:rsidP="008E5F8E">
            <w:pPr>
              <w:tabs>
                <w:tab w:val="left" w:pos="5580"/>
              </w:tabs>
              <w:spacing w:before="60" w:after="60"/>
              <w:jc w:val="center"/>
              <w:rPr>
                <w:rFonts w:ascii="Finnegan LT Com" w:hAnsi="Finnegan LT Com" w:cs="Calibri"/>
                <w:b/>
                <w:sz w:val="20"/>
              </w:rPr>
            </w:pPr>
            <w:r w:rsidRPr="0044247A">
              <w:rPr>
                <w:rFonts w:ascii="Finnegan LT Com" w:hAnsi="Finnegan LT Com" w:cs="Calibri"/>
                <w:b/>
                <w:sz w:val="20"/>
              </w:rPr>
              <w:t>Meine TOP 5</w:t>
            </w:r>
          </w:p>
        </w:tc>
        <w:tc>
          <w:tcPr>
            <w:tcW w:w="707" w:type="pct"/>
          </w:tcPr>
          <w:p w:rsidR="00EA794A" w:rsidRPr="0044247A" w:rsidRDefault="00EA794A" w:rsidP="008E5F8E">
            <w:pPr>
              <w:tabs>
                <w:tab w:val="left" w:pos="5580"/>
              </w:tabs>
              <w:spacing w:before="60" w:after="60"/>
              <w:jc w:val="center"/>
              <w:rPr>
                <w:rFonts w:ascii="Finnegan LT Com" w:hAnsi="Finnegan LT Com" w:cs="Calibri"/>
                <w:b/>
                <w:sz w:val="20"/>
              </w:rPr>
            </w:pPr>
            <w:r w:rsidRPr="0044247A">
              <w:rPr>
                <w:rFonts w:ascii="Finnegan LT Com" w:hAnsi="Finnegan LT Com" w:cs="Calibri"/>
                <w:b/>
                <w:sz w:val="20"/>
              </w:rPr>
              <w:t>Die TOP 5</w:t>
            </w:r>
            <w:r w:rsidRPr="0044247A">
              <w:rPr>
                <w:rFonts w:ascii="Finnegan LT Com" w:hAnsi="Finnegan LT Com" w:cs="Calibri"/>
                <w:b/>
                <w:sz w:val="20"/>
              </w:rPr>
              <w:br/>
              <w:t>meines Ausbilders</w:t>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Gewässerabstand größer als landesweit vorgeschrieben</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Neuanlage Uferrandstreifen oder Anlage von Blühstreifen in Hanglage</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proofErr w:type="spellStart"/>
            <w:r w:rsidRPr="0044247A">
              <w:rPr>
                <w:rFonts w:ascii="Finnegan LT Com" w:hAnsi="Finnegan LT Com" w:cs="Calibri"/>
                <w:sz w:val="20"/>
              </w:rPr>
              <w:t>Mulchsaat</w:t>
            </w:r>
            <w:proofErr w:type="spellEnd"/>
            <w:r w:rsidRPr="0044247A">
              <w:rPr>
                <w:rFonts w:ascii="Finnegan LT Com" w:hAnsi="Finnegan LT Com" w:cs="Calibri"/>
                <w:sz w:val="20"/>
              </w:rPr>
              <w:t>- oder Direktsaatverfahren im Ackerbau</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 xml:space="preserve">Zwischenfruchtanbau </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 xml:space="preserve">Untersaaten </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Umstellung der Fruchtfolge (z. B. Ersatz von Mais durch Winter-/ Sommergetreide mit Zwischenfrucht)</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spacing w:before="60" w:after="60"/>
              <w:rPr>
                <w:rFonts w:ascii="Finnegan LT Com" w:hAnsi="Finnegan LT Com"/>
                <w:sz w:val="20"/>
              </w:rPr>
            </w:pPr>
            <w:r w:rsidRPr="0044247A">
              <w:rPr>
                <w:rFonts w:ascii="Finnegan LT Com" w:hAnsi="Finnegan LT Com"/>
                <w:sz w:val="20"/>
              </w:rPr>
              <w:t>Maisengsaat mit geringfügiger Reduzierung der Stickstoffdüngung</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067CF5">
            <w:pPr>
              <w:tabs>
                <w:tab w:val="left" w:pos="5580"/>
              </w:tabs>
              <w:spacing w:before="60" w:after="60"/>
              <w:rPr>
                <w:rFonts w:ascii="Finnegan LT Com" w:hAnsi="Finnegan LT Com" w:cs="Calibri"/>
                <w:sz w:val="20"/>
              </w:rPr>
            </w:pPr>
            <w:r w:rsidRPr="0044247A">
              <w:rPr>
                <w:rFonts w:ascii="Finnegan LT Com" w:hAnsi="Finnegan LT Com" w:cs="Calibri"/>
                <w:sz w:val="20"/>
              </w:rPr>
              <w:t xml:space="preserve">Gülleausbringung mit Schleppschlauchverteiler </w:t>
            </w:r>
            <w:r w:rsidR="00876528" w:rsidRPr="0044247A">
              <w:rPr>
                <w:rFonts w:ascii="Finnegan LT Com" w:hAnsi="Finnegan LT Com" w:cs="Calibri"/>
                <w:sz w:val="20"/>
              </w:rPr>
              <w:t>/Schleppschlauch</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verbesserte innerbetriebliche Verteilung</w:t>
            </w:r>
            <w:r w:rsidR="00876528" w:rsidRPr="0044247A">
              <w:rPr>
                <w:rFonts w:ascii="Finnegan LT Com" w:hAnsi="Finnegan LT Com" w:cs="Calibri"/>
                <w:sz w:val="20"/>
              </w:rPr>
              <w:t xml:space="preserve"> der Gülle/</w:t>
            </w:r>
            <w:proofErr w:type="spellStart"/>
            <w:r w:rsidR="00876528" w:rsidRPr="0044247A">
              <w:rPr>
                <w:rFonts w:ascii="Finnegan LT Com" w:hAnsi="Finnegan LT Com" w:cs="Calibri"/>
                <w:sz w:val="20"/>
              </w:rPr>
              <w:t>Gärreste</w:t>
            </w:r>
            <w:proofErr w:type="spellEnd"/>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 xml:space="preserve">Festmistausbringung mit </w:t>
            </w:r>
            <w:proofErr w:type="spellStart"/>
            <w:r w:rsidRPr="0044247A">
              <w:rPr>
                <w:rFonts w:ascii="Finnegan LT Com" w:hAnsi="Finnegan LT Com" w:cs="Calibri"/>
                <w:sz w:val="20"/>
              </w:rPr>
              <w:t>Exaktmiststreuer</w:t>
            </w:r>
            <w:proofErr w:type="spellEnd"/>
            <w:r w:rsidRPr="0044247A">
              <w:rPr>
                <w:rFonts w:ascii="Finnegan LT Com" w:hAnsi="Finnegan LT Com" w:cs="Calibri"/>
                <w:sz w:val="20"/>
              </w:rPr>
              <w:t xml:space="preserve"> </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Teilflächenspezifische Düngung (</w:t>
            </w:r>
            <w:proofErr w:type="spellStart"/>
            <w:r w:rsidRPr="0044247A">
              <w:rPr>
                <w:rFonts w:ascii="Finnegan LT Com" w:hAnsi="Finnegan LT Com" w:cs="Calibri"/>
                <w:sz w:val="20"/>
              </w:rPr>
              <w:t>precision</w:t>
            </w:r>
            <w:proofErr w:type="spellEnd"/>
            <w:r w:rsidRPr="0044247A">
              <w:rPr>
                <w:rFonts w:ascii="Finnegan LT Com" w:hAnsi="Finnegan LT Com" w:cs="Calibri"/>
                <w:sz w:val="20"/>
              </w:rPr>
              <w:t xml:space="preserve"> </w:t>
            </w:r>
            <w:proofErr w:type="spellStart"/>
            <w:r w:rsidRPr="0044247A">
              <w:rPr>
                <w:rFonts w:ascii="Finnegan LT Com" w:hAnsi="Finnegan LT Com" w:cs="Calibri"/>
                <w:sz w:val="20"/>
              </w:rPr>
              <w:t>farming</w:t>
            </w:r>
            <w:proofErr w:type="spellEnd"/>
            <w:r w:rsidRPr="0044247A">
              <w:rPr>
                <w:rFonts w:ascii="Finnegan LT Com" w:hAnsi="Finnegan LT Com" w:cs="Calibri"/>
                <w:sz w:val="20"/>
              </w:rPr>
              <w:t>)</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Wirtschaftsdüngeruntersuchung auf Inhaltstoffe anstelle von Richtwerten</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Frühjahrs-</w:t>
            </w:r>
            <w:proofErr w:type="spellStart"/>
            <w:r w:rsidRPr="0044247A">
              <w:rPr>
                <w:rFonts w:ascii="Finnegan LT Com" w:hAnsi="Finnegan LT Com" w:cs="Calibri"/>
                <w:sz w:val="20"/>
              </w:rPr>
              <w:t>Nmin</w:t>
            </w:r>
            <w:proofErr w:type="spellEnd"/>
            <w:r w:rsidRPr="0044247A">
              <w:rPr>
                <w:rFonts w:ascii="Finnegan LT Com" w:hAnsi="Finnegan LT Com" w:cs="Calibri"/>
                <w:sz w:val="20"/>
              </w:rPr>
              <w:t xml:space="preserve"> Bodenuntersuchung für die Düngeplanung (anstelle von Richtwerten)</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Düngeplanung / Zeitpunkt der Düngerausbringung optimieren (nah am Pflanzenbedarf)</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spacing w:before="60" w:after="60"/>
              <w:rPr>
                <w:rFonts w:ascii="Finnegan LT Com" w:hAnsi="Finnegan LT Com"/>
                <w:sz w:val="20"/>
              </w:rPr>
            </w:pPr>
            <w:r w:rsidRPr="0044247A">
              <w:rPr>
                <w:rFonts w:ascii="Finnegan LT Com" w:hAnsi="Finnegan LT Com"/>
                <w:sz w:val="20"/>
              </w:rPr>
              <w:t>Organische Depotdüngung, z.</w:t>
            </w:r>
            <w:r w:rsidR="00067CF5" w:rsidRPr="0044247A">
              <w:rPr>
                <w:rFonts w:ascii="Finnegan LT Com" w:hAnsi="Finnegan LT Com"/>
                <w:sz w:val="20"/>
              </w:rPr>
              <w:t xml:space="preserve"> </w:t>
            </w:r>
            <w:r w:rsidRPr="0044247A">
              <w:rPr>
                <w:rFonts w:ascii="Finnegan LT Com" w:hAnsi="Finnegan LT Com"/>
                <w:sz w:val="20"/>
              </w:rPr>
              <w:t xml:space="preserve">B.: Gülle-Unterfußdüngung bei Mais; Ersatz des mineralischen Stickstoffs </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5A42AE">
            <w:pPr>
              <w:spacing w:before="60" w:after="60"/>
              <w:rPr>
                <w:rFonts w:ascii="Finnegan LT Com" w:hAnsi="Finnegan LT Com"/>
                <w:sz w:val="20"/>
              </w:rPr>
            </w:pPr>
            <w:r w:rsidRPr="0044247A">
              <w:rPr>
                <w:rFonts w:ascii="Finnegan LT Com" w:hAnsi="Finnegan LT Com"/>
                <w:sz w:val="20"/>
              </w:rPr>
              <w:t>Mineralische Depotdüngung / Einsatz von stabilisiertem N</w:t>
            </w:r>
            <w:r w:rsidR="005A42AE" w:rsidRPr="0044247A">
              <w:rPr>
                <w:rFonts w:ascii="Finnegan LT Com" w:hAnsi="Finnegan LT Com"/>
                <w:sz w:val="20"/>
              </w:rPr>
              <w:t>-</w:t>
            </w:r>
            <w:r w:rsidRPr="0044247A">
              <w:rPr>
                <w:rFonts w:ascii="Finnegan LT Com" w:hAnsi="Finnegan LT Com"/>
                <w:sz w:val="20"/>
              </w:rPr>
              <w:t>Düngern (</w:t>
            </w:r>
            <w:proofErr w:type="spellStart"/>
            <w:r w:rsidRPr="0044247A">
              <w:rPr>
                <w:rFonts w:ascii="Finnegan LT Com" w:hAnsi="Finnegan LT Com"/>
                <w:sz w:val="20"/>
              </w:rPr>
              <w:t>Cultan</w:t>
            </w:r>
            <w:proofErr w:type="spellEnd"/>
            <w:r w:rsidRPr="0044247A">
              <w:rPr>
                <w:rFonts w:ascii="Finnegan LT Com" w:hAnsi="Finnegan LT Com"/>
                <w:sz w:val="20"/>
              </w:rPr>
              <w:t>)</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5A42AE">
            <w:pPr>
              <w:tabs>
                <w:tab w:val="left" w:pos="5580"/>
              </w:tabs>
              <w:spacing w:before="60" w:after="60"/>
              <w:rPr>
                <w:rFonts w:ascii="Finnegan LT Com" w:hAnsi="Finnegan LT Com" w:cs="Calibri"/>
                <w:sz w:val="20"/>
              </w:rPr>
            </w:pPr>
            <w:r w:rsidRPr="0044247A">
              <w:rPr>
                <w:rFonts w:ascii="Finnegan LT Com" w:hAnsi="Finnegan LT Com" w:cs="Calibri"/>
                <w:sz w:val="20"/>
              </w:rPr>
              <w:t>Erweiterung des Lagerraums für Gülle</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Überbetriebliches Wirtschaftsdüngermanagement</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r w:rsidR="008E5F8E" w:rsidRPr="0044247A" w:rsidTr="008E5F8E">
        <w:trPr>
          <w:trHeight w:val="20"/>
        </w:trPr>
        <w:tc>
          <w:tcPr>
            <w:tcW w:w="3616" w:type="pct"/>
          </w:tcPr>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Eigene Maßnahmenvorschläge:</w:t>
            </w:r>
          </w:p>
          <w:p w:rsidR="008E5F8E" w:rsidRPr="0044247A" w:rsidRDefault="008E5F8E" w:rsidP="008E5F8E">
            <w:pPr>
              <w:tabs>
                <w:tab w:val="left" w:pos="5580"/>
              </w:tabs>
              <w:spacing w:before="60" w:after="60"/>
              <w:rPr>
                <w:rFonts w:ascii="Finnegan LT Com" w:hAnsi="Finnegan LT Com" w:cs="Calibri"/>
                <w:sz w:val="20"/>
              </w:rPr>
            </w:pPr>
            <w:r w:rsidRPr="0044247A">
              <w:rPr>
                <w:rFonts w:ascii="Finnegan LT Com" w:hAnsi="Finnegan LT Com" w:cs="Calibri"/>
                <w:sz w:val="20"/>
              </w:rPr>
              <w:t>_________________________________________________________</w:t>
            </w:r>
          </w:p>
        </w:tc>
        <w:tc>
          <w:tcPr>
            <w:tcW w:w="67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c>
          <w:tcPr>
            <w:tcW w:w="707" w:type="pct"/>
          </w:tcPr>
          <w:p w:rsidR="008E5F8E" w:rsidRPr="0044247A" w:rsidRDefault="008E5F8E" w:rsidP="008E5F8E">
            <w:pPr>
              <w:tabs>
                <w:tab w:val="left" w:pos="5580"/>
              </w:tabs>
              <w:spacing w:before="60" w:after="60"/>
              <w:jc w:val="center"/>
              <w:rPr>
                <w:rFonts w:ascii="Finnegan LT Com" w:hAnsi="Finnegan LT Com" w:cs="Calibri"/>
                <w:sz w:val="20"/>
              </w:rPr>
            </w:pPr>
            <w:r w:rsidRPr="0044247A">
              <w:rPr>
                <w:rFonts w:ascii="Finnegan LT Com" w:hAnsi="Finnegan LT Com"/>
                <w:sz w:val="20"/>
              </w:rPr>
              <w:fldChar w:fldCharType="begin">
                <w:ffData>
                  <w:name w:val="Kontrollkästchen12"/>
                  <w:enabled/>
                  <w:calcOnExit w:val="0"/>
                  <w:checkBox>
                    <w:sizeAuto/>
                    <w:default w:val="0"/>
                  </w:checkBox>
                </w:ffData>
              </w:fldChar>
            </w:r>
            <w:r w:rsidRPr="0044247A">
              <w:rPr>
                <w:rFonts w:ascii="Finnegan LT Com" w:hAnsi="Finnegan LT Com"/>
                <w:sz w:val="20"/>
              </w:rPr>
              <w:instrText xml:space="preserve"> FORMCHECKBOX </w:instrText>
            </w:r>
            <w:r w:rsidRPr="0044247A">
              <w:rPr>
                <w:rFonts w:ascii="Finnegan LT Com" w:hAnsi="Finnegan LT Com"/>
                <w:sz w:val="20"/>
              </w:rPr>
            </w:r>
            <w:r w:rsidRPr="0044247A">
              <w:rPr>
                <w:rFonts w:ascii="Finnegan LT Com" w:hAnsi="Finnegan LT Com"/>
                <w:sz w:val="20"/>
              </w:rPr>
              <w:fldChar w:fldCharType="end"/>
            </w:r>
          </w:p>
        </w:tc>
      </w:tr>
    </w:tbl>
    <w:p w:rsidR="005869B0" w:rsidRPr="0044247A" w:rsidRDefault="005869B0" w:rsidP="005869B0">
      <w:pPr>
        <w:rPr>
          <w:rFonts w:ascii="Finnegan LT Com" w:hAnsi="Finnegan LT Com"/>
        </w:rPr>
      </w:pPr>
      <w:r w:rsidRPr="0044247A">
        <w:rPr>
          <w:rFonts w:ascii="Finnegan LT Com" w:hAnsi="Finnegan LT Com" w:cs="Calibri"/>
          <w:sz w:val="24"/>
          <w:szCs w:val="24"/>
        </w:rPr>
        <w:br w:type="page"/>
      </w:r>
    </w:p>
    <w:p w:rsidR="005869B0" w:rsidRPr="0044247A" w:rsidRDefault="005869B0" w:rsidP="005869B0">
      <w:pPr>
        <w:pStyle w:val="Textkrper-Zeileneinzug"/>
        <w:tabs>
          <w:tab w:val="clear" w:pos="993"/>
        </w:tabs>
        <w:rPr>
          <w:rFonts w:ascii="Finnegan LT Com" w:hAnsi="Finnegan LT Com"/>
        </w:rPr>
      </w:pPr>
      <w:r w:rsidRPr="0044247A">
        <w:rPr>
          <w:rFonts w:ascii="Finnegan LT Com" w:hAnsi="Finnegan LT Com"/>
        </w:rPr>
        <w:t>20)</w:t>
      </w:r>
      <w:r w:rsidRPr="0044247A">
        <w:rPr>
          <w:rFonts w:ascii="Finnegan LT Com" w:hAnsi="Finnegan LT Com"/>
        </w:rPr>
        <w:tab/>
        <w:t>Stellen Sie die Erfahrungen, die Sie bei der Bearbeitung dieses Leittextes gewonnen haben, anderen Auszubildenden vor (z. B. im Rahmen des Berufsschulunterrichts)!</w:t>
      </w:r>
    </w:p>
    <w:p w:rsidR="005869B0" w:rsidRPr="0044247A" w:rsidRDefault="005869B0" w:rsidP="005869B0">
      <w:pPr>
        <w:tabs>
          <w:tab w:val="left" w:pos="567"/>
          <w:tab w:val="left" w:pos="993"/>
        </w:tabs>
        <w:rPr>
          <w:rFonts w:ascii="Finnegan LT Com" w:hAnsi="Finnegan LT Com"/>
        </w:rPr>
      </w:pPr>
    </w:p>
    <w:p w:rsidR="005869B0" w:rsidRPr="0044247A" w:rsidRDefault="005869B0" w:rsidP="005869B0">
      <w:pPr>
        <w:tabs>
          <w:tab w:val="left" w:pos="567"/>
          <w:tab w:val="left" w:pos="993"/>
        </w:tabs>
        <w:rPr>
          <w:rFonts w:ascii="Finnegan LT Com" w:hAnsi="Finnegan LT Com"/>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9709"/>
      </w:tblGrid>
      <w:tr w:rsidR="005869B0" w:rsidRPr="0044247A" w:rsidTr="005869B0">
        <w:tc>
          <w:tcPr>
            <w:tcW w:w="9709" w:type="dxa"/>
            <w:tcBorders>
              <w:bottom w:val="single" w:sz="24" w:space="0" w:color="auto"/>
            </w:tcBorders>
          </w:tcPr>
          <w:p w:rsidR="005869B0" w:rsidRPr="0044247A" w:rsidRDefault="005869B0" w:rsidP="005869B0">
            <w:pPr>
              <w:pStyle w:val="Kopfzeile"/>
              <w:tabs>
                <w:tab w:val="clear" w:pos="4536"/>
                <w:tab w:val="clear" w:pos="9072"/>
                <w:tab w:val="left" w:pos="9639"/>
              </w:tabs>
              <w:rPr>
                <w:rFonts w:ascii="Finnegan LT Com" w:hAnsi="Finnegan LT Com"/>
              </w:rPr>
            </w:pPr>
          </w:p>
        </w:tc>
      </w:tr>
    </w:tbl>
    <w:p w:rsidR="000D5922" w:rsidRPr="0044247A" w:rsidRDefault="000D5922" w:rsidP="005869B0">
      <w:pPr>
        <w:pStyle w:val="Textkrper-Einzug2"/>
        <w:tabs>
          <w:tab w:val="clear" w:pos="567"/>
          <w:tab w:val="left" w:pos="9639"/>
        </w:tabs>
        <w:jc w:val="left"/>
        <w:rPr>
          <w:rFonts w:ascii="Finnegan LT Com" w:hAnsi="Finnegan LT Com"/>
        </w:rPr>
      </w:pPr>
    </w:p>
    <w:p w:rsidR="00C47B1D" w:rsidRPr="0044247A" w:rsidRDefault="00C47B1D" w:rsidP="000D5922">
      <w:pPr>
        <w:pStyle w:val="Textkrper-Einzug2"/>
        <w:tabs>
          <w:tab w:val="clear" w:pos="567"/>
          <w:tab w:val="left" w:pos="9639"/>
        </w:tabs>
        <w:ind w:left="0"/>
        <w:jc w:val="left"/>
        <w:rPr>
          <w:rFonts w:ascii="Finnegan LT Com" w:hAnsi="Finnegan LT Com"/>
        </w:rPr>
      </w:pPr>
    </w:p>
    <w:p w:rsidR="00C47B1D" w:rsidRPr="0044247A" w:rsidRDefault="00C47B1D" w:rsidP="000D5922">
      <w:pPr>
        <w:pStyle w:val="Textkrper-Einzug2"/>
        <w:tabs>
          <w:tab w:val="clear" w:pos="567"/>
          <w:tab w:val="left" w:pos="9639"/>
        </w:tabs>
        <w:ind w:left="0"/>
        <w:jc w:val="left"/>
        <w:rPr>
          <w:rFonts w:ascii="Finnegan LT Com" w:hAnsi="Finnegan LT Com"/>
        </w:rPr>
      </w:pPr>
    </w:p>
    <w:p w:rsidR="005869B0" w:rsidRPr="0044247A" w:rsidRDefault="00067CF5" w:rsidP="000D5922">
      <w:pPr>
        <w:pStyle w:val="Textkrper-Einzug2"/>
        <w:tabs>
          <w:tab w:val="clear" w:pos="567"/>
          <w:tab w:val="left" w:pos="9639"/>
        </w:tabs>
        <w:ind w:left="0"/>
        <w:jc w:val="left"/>
        <w:rPr>
          <w:rFonts w:ascii="Finnegan LT Com" w:hAnsi="Finnegan LT Com"/>
        </w:rPr>
      </w:pPr>
      <w:r w:rsidRPr="0044247A">
        <w:rPr>
          <w:rFonts w:ascii="Finnegan LT Com" w:hAnsi="Finnegan LT Com"/>
        </w:rPr>
        <w:t xml:space="preserve">Ich bestätige, dass ich diesen </w:t>
      </w:r>
      <w:proofErr w:type="spellStart"/>
      <w:r w:rsidRPr="0044247A">
        <w:rPr>
          <w:rFonts w:ascii="Finnegan LT Com" w:hAnsi="Finnegan LT Com"/>
        </w:rPr>
        <w:t>Leittext</w:t>
      </w:r>
      <w:proofErr w:type="spellEnd"/>
      <w:r w:rsidRPr="0044247A">
        <w:rPr>
          <w:rFonts w:ascii="Finnegan LT Com" w:hAnsi="Finnegan LT Com"/>
        </w:rPr>
        <w:t xml:space="preserve"> selbstständig bearbeitet und mich regelmäßig mit meinem Ausbilder/meiner Ausbilderin ausgetauscht habe.</w:t>
      </w:r>
    </w:p>
    <w:p w:rsidR="00067CF5" w:rsidRPr="0044247A" w:rsidRDefault="00067CF5" w:rsidP="005869B0">
      <w:pPr>
        <w:pStyle w:val="Textkrper-Einzug2"/>
        <w:tabs>
          <w:tab w:val="clear" w:pos="567"/>
          <w:tab w:val="left" w:pos="9639"/>
        </w:tabs>
        <w:jc w:val="left"/>
        <w:rPr>
          <w:rFonts w:ascii="Finnegan LT Com" w:hAnsi="Finnegan LT Com"/>
        </w:rPr>
      </w:pPr>
    </w:p>
    <w:p w:rsidR="005869B0" w:rsidRPr="0044247A" w:rsidRDefault="005869B0" w:rsidP="005869B0">
      <w:pPr>
        <w:pStyle w:val="Textkrper-Einzug2"/>
        <w:tabs>
          <w:tab w:val="clear" w:pos="567"/>
          <w:tab w:val="left" w:pos="9639"/>
        </w:tabs>
        <w:jc w:val="left"/>
        <w:rPr>
          <w:rFonts w:ascii="Finnegan LT Com" w:hAnsi="Finnegan LT Com"/>
        </w:rPr>
      </w:pPr>
    </w:p>
    <w:p w:rsidR="000D5922" w:rsidRPr="0044247A" w:rsidRDefault="000D5922" w:rsidP="005869B0">
      <w:pPr>
        <w:pStyle w:val="Textkrper-Einzug2"/>
        <w:tabs>
          <w:tab w:val="clear" w:pos="567"/>
          <w:tab w:val="left" w:pos="9639"/>
        </w:tabs>
        <w:jc w:val="left"/>
        <w:rPr>
          <w:rFonts w:ascii="Finnegan LT Com" w:hAnsi="Finnegan LT Com"/>
        </w:rPr>
      </w:pPr>
    </w:p>
    <w:p w:rsidR="005869B0" w:rsidRPr="0044247A" w:rsidRDefault="005869B0" w:rsidP="005869B0">
      <w:pPr>
        <w:tabs>
          <w:tab w:val="left" w:pos="3402"/>
          <w:tab w:val="left" w:pos="5670"/>
          <w:tab w:val="left" w:pos="9356"/>
        </w:tabs>
        <w:ind w:left="567"/>
        <w:rPr>
          <w:rFonts w:ascii="Finnegan LT Com" w:hAnsi="Finnegan LT Com"/>
          <w:u w:val="single"/>
        </w:rPr>
      </w:pPr>
      <w:r w:rsidRPr="0044247A">
        <w:rPr>
          <w:rFonts w:ascii="Finnegan LT Com" w:hAnsi="Finnegan LT Com"/>
        </w:rPr>
        <w:tab/>
      </w:r>
      <w:r w:rsidRPr="0044247A">
        <w:rPr>
          <w:rFonts w:ascii="Finnegan LT Com" w:hAnsi="Finnegan LT Com"/>
        </w:rPr>
        <w:tab/>
      </w:r>
      <w:r w:rsidRPr="0044247A">
        <w:rPr>
          <w:rFonts w:ascii="Finnegan LT Com" w:hAnsi="Finnegan LT Com"/>
          <w:u w:val="single"/>
        </w:rPr>
        <w:tab/>
      </w:r>
    </w:p>
    <w:p w:rsidR="005869B0" w:rsidRPr="0044247A" w:rsidRDefault="005869B0" w:rsidP="005869B0">
      <w:pPr>
        <w:tabs>
          <w:tab w:val="left" w:pos="1560"/>
          <w:tab w:val="left" w:pos="3402"/>
          <w:tab w:val="left" w:pos="6237"/>
          <w:tab w:val="left" w:pos="6804"/>
          <w:tab w:val="left" w:pos="9072"/>
        </w:tabs>
        <w:ind w:left="567"/>
        <w:rPr>
          <w:rFonts w:ascii="Finnegan LT Com" w:hAnsi="Finnegan LT Com"/>
          <w:vertAlign w:val="subscript"/>
        </w:rPr>
      </w:pPr>
      <w:r w:rsidRPr="0044247A">
        <w:rPr>
          <w:rFonts w:ascii="Finnegan LT Com" w:hAnsi="Finnegan LT Com"/>
          <w:vertAlign w:val="subscript"/>
        </w:rPr>
        <w:tab/>
      </w:r>
      <w:r w:rsidRPr="0044247A">
        <w:rPr>
          <w:rFonts w:ascii="Finnegan LT Com" w:hAnsi="Finnegan LT Com"/>
          <w:vertAlign w:val="subscript"/>
        </w:rPr>
        <w:tab/>
      </w:r>
      <w:r w:rsidRPr="0044247A">
        <w:rPr>
          <w:rFonts w:ascii="Finnegan LT Com" w:hAnsi="Finnegan LT Com"/>
          <w:vertAlign w:val="subscript"/>
        </w:rPr>
        <w:tab/>
        <w:t xml:space="preserve">   Unterschrift des Auszubildenden</w:t>
      </w:r>
    </w:p>
    <w:p w:rsidR="005869B0" w:rsidRPr="0044247A" w:rsidRDefault="005869B0" w:rsidP="005869B0">
      <w:pPr>
        <w:pStyle w:val="Textkrper-Einzug2"/>
        <w:tabs>
          <w:tab w:val="clear" w:pos="567"/>
          <w:tab w:val="left" w:pos="4536"/>
          <w:tab w:val="left" w:pos="9639"/>
        </w:tabs>
        <w:ind w:left="0"/>
        <w:jc w:val="left"/>
        <w:rPr>
          <w:rFonts w:ascii="Finnegan LT Com" w:hAnsi="Finnegan LT Com"/>
        </w:rPr>
      </w:pPr>
    </w:p>
    <w:p w:rsidR="000D5922" w:rsidRPr="0044247A" w:rsidRDefault="000D5922" w:rsidP="005869B0">
      <w:pPr>
        <w:pStyle w:val="Textkrper-Einzug2"/>
        <w:tabs>
          <w:tab w:val="clear" w:pos="567"/>
          <w:tab w:val="left" w:pos="4536"/>
          <w:tab w:val="left" w:pos="9639"/>
        </w:tabs>
        <w:ind w:left="0"/>
        <w:jc w:val="left"/>
        <w:rPr>
          <w:rFonts w:ascii="Finnegan LT Com" w:hAnsi="Finnegan LT Com"/>
        </w:rPr>
      </w:pPr>
    </w:p>
    <w:p w:rsidR="000D5922" w:rsidRPr="0044247A" w:rsidRDefault="000D5922" w:rsidP="005869B0">
      <w:pPr>
        <w:pStyle w:val="Textkrper-Einzug2"/>
        <w:tabs>
          <w:tab w:val="clear" w:pos="567"/>
          <w:tab w:val="left" w:pos="4536"/>
          <w:tab w:val="left" w:pos="9639"/>
        </w:tabs>
        <w:ind w:left="0"/>
        <w:jc w:val="left"/>
        <w:rPr>
          <w:rFonts w:ascii="Finnegan LT Com" w:hAnsi="Finnegan LT Com"/>
        </w:rPr>
      </w:pPr>
    </w:p>
    <w:p w:rsidR="005869B0" w:rsidRPr="0044247A" w:rsidRDefault="005869B0" w:rsidP="005869B0">
      <w:pPr>
        <w:tabs>
          <w:tab w:val="left" w:pos="3402"/>
          <w:tab w:val="left" w:pos="5670"/>
          <w:tab w:val="left" w:pos="9356"/>
        </w:tabs>
        <w:ind w:left="567"/>
        <w:rPr>
          <w:rFonts w:ascii="Finnegan LT Com" w:hAnsi="Finnegan LT Com"/>
        </w:rPr>
      </w:pPr>
      <w:r w:rsidRPr="0044247A">
        <w:rPr>
          <w:rFonts w:ascii="Finnegan LT Com" w:hAnsi="Finnegan LT Com"/>
          <w:u w:val="single"/>
        </w:rPr>
        <w:tab/>
      </w:r>
      <w:r w:rsidRPr="0044247A">
        <w:rPr>
          <w:rFonts w:ascii="Finnegan LT Com" w:hAnsi="Finnegan LT Com"/>
        </w:rPr>
        <w:tab/>
      </w:r>
      <w:r w:rsidRPr="0044247A">
        <w:rPr>
          <w:rFonts w:ascii="Finnegan LT Com" w:hAnsi="Finnegan LT Com"/>
          <w:u w:val="single"/>
        </w:rPr>
        <w:tab/>
      </w:r>
    </w:p>
    <w:p w:rsidR="005869B0" w:rsidRPr="0044247A" w:rsidRDefault="005869B0" w:rsidP="005869B0">
      <w:pPr>
        <w:tabs>
          <w:tab w:val="left" w:pos="1560"/>
          <w:tab w:val="left" w:pos="3402"/>
          <w:tab w:val="left" w:pos="6237"/>
          <w:tab w:val="left" w:pos="6804"/>
          <w:tab w:val="left" w:pos="9072"/>
        </w:tabs>
        <w:ind w:left="567"/>
        <w:rPr>
          <w:rFonts w:ascii="Finnegan LT Com" w:hAnsi="Finnegan LT Com"/>
          <w:vertAlign w:val="subscript"/>
        </w:rPr>
      </w:pPr>
      <w:r w:rsidRPr="0044247A">
        <w:rPr>
          <w:rFonts w:ascii="Finnegan LT Com" w:hAnsi="Finnegan LT Com"/>
          <w:vertAlign w:val="subscript"/>
        </w:rPr>
        <w:tab/>
        <w:t>Datum</w:t>
      </w:r>
      <w:r w:rsidRPr="0044247A">
        <w:rPr>
          <w:rFonts w:ascii="Finnegan LT Com" w:hAnsi="Finnegan LT Com"/>
          <w:vertAlign w:val="subscript"/>
        </w:rPr>
        <w:tab/>
      </w:r>
      <w:r w:rsidRPr="0044247A">
        <w:rPr>
          <w:rFonts w:ascii="Finnegan LT Com" w:hAnsi="Finnegan LT Com"/>
          <w:vertAlign w:val="subscript"/>
        </w:rPr>
        <w:tab/>
        <w:t xml:space="preserve">        Unterschrift des Ausbilders</w:t>
      </w:r>
    </w:p>
    <w:p w:rsidR="005869B0" w:rsidRPr="0044247A" w:rsidRDefault="005869B0" w:rsidP="005869B0">
      <w:pPr>
        <w:ind w:left="1418" w:hanging="851"/>
        <w:jc w:val="both"/>
        <w:rPr>
          <w:rFonts w:ascii="Finnegan LT Com" w:hAnsi="Finnegan LT Com"/>
          <w:sz w:val="16"/>
        </w:rPr>
      </w:pPr>
    </w:p>
    <w:p w:rsidR="005869B0" w:rsidRPr="0044247A" w:rsidRDefault="008E5F8E" w:rsidP="005869B0">
      <w:pPr>
        <w:jc w:val="center"/>
        <w:rPr>
          <w:rFonts w:ascii="Finnegan LT Com" w:hAnsi="Finnegan LT Com" w:cs="Calibri"/>
        </w:rPr>
      </w:pPr>
      <w:r w:rsidRPr="0044247A">
        <w:rPr>
          <w:rFonts w:ascii="Finnegan LT Com" w:hAnsi="Finnegan LT Com" w:cs="Calibri"/>
          <w:sz w:val="24"/>
          <w:szCs w:val="24"/>
        </w:rPr>
        <w:br w:type="page"/>
      </w:r>
      <w:r w:rsidR="005869B0" w:rsidRPr="0044247A">
        <w:rPr>
          <w:rFonts w:ascii="Finnegan LT Com" w:hAnsi="Finnegan LT Com" w:cs="Calibri"/>
          <w:b/>
          <w:sz w:val="28"/>
          <w:szCs w:val="28"/>
          <w:u w:val="single"/>
        </w:rPr>
        <w:lastRenderedPageBreak/>
        <w:t>Anhang</w:t>
      </w:r>
    </w:p>
    <w:p w:rsidR="00EA794A" w:rsidRPr="0044247A" w:rsidRDefault="00EA794A" w:rsidP="00EA794A">
      <w:pPr>
        <w:rPr>
          <w:rFonts w:ascii="Finnegan LT Com" w:hAnsi="Finnegan LT Com" w:cs="Calibri"/>
          <w:sz w:val="10"/>
          <w:szCs w:val="24"/>
        </w:rPr>
      </w:pPr>
    </w:p>
    <w:p w:rsidR="00EA794A" w:rsidRPr="0044247A" w:rsidRDefault="004C6042" w:rsidP="00B86718">
      <w:pPr>
        <w:ind w:left="567"/>
        <w:rPr>
          <w:rStyle w:val="Hyperlink"/>
          <w:rFonts w:ascii="Finnegan LT Com" w:hAnsi="Finnegan LT Com" w:cs="Calibri"/>
          <w:color w:val="auto"/>
          <w:sz w:val="20"/>
          <w:u w:val="none"/>
        </w:rPr>
      </w:pPr>
      <w:hyperlink r:id="rId27" w:history="1">
        <w:r w:rsidR="00EA794A" w:rsidRPr="0044247A">
          <w:rPr>
            <w:rStyle w:val="Hyperlink"/>
            <w:rFonts w:ascii="Finnegan LT Com" w:hAnsi="Finnegan LT Com" w:cs="Calibri"/>
            <w:color w:val="auto"/>
            <w:sz w:val="20"/>
            <w:u w:val="none"/>
          </w:rPr>
          <w:t>http://www.lwk-niedersachsen.de/download.cfm/file/340,2bb659d6-237d-eebf-5ecc9dff425f3364~pdf.html</w:t>
        </w:r>
      </w:hyperlink>
    </w:p>
    <w:p w:rsidR="00B86718" w:rsidRPr="0044247A" w:rsidRDefault="00B86718" w:rsidP="00EA794A">
      <w:pPr>
        <w:rPr>
          <w:rFonts w:ascii="Finnegan LT Com" w:hAnsi="Finnegan LT Com" w:cs="Calibri"/>
          <w:sz w:val="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932"/>
        <w:gridCol w:w="3746"/>
        <w:gridCol w:w="958"/>
      </w:tblGrid>
      <w:tr w:rsidR="00EA794A" w:rsidRPr="0044247A" w:rsidTr="00A82CEA">
        <w:tc>
          <w:tcPr>
            <w:tcW w:w="4476" w:type="dxa"/>
            <w:gridSpan w:val="2"/>
            <w:tcBorders>
              <w:right w:val="single" w:sz="18" w:space="0" w:color="auto"/>
            </w:tcBorders>
          </w:tcPr>
          <w:p w:rsidR="00EA794A" w:rsidRPr="0044247A" w:rsidRDefault="00EA794A" w:rsidP="00A82CEA">
            <w:pPr>
              <w:jc w:val="center"/>
              <w:rPr>
                <w:rFonts w:ascii="Finnegan LT Com" w:hAnsi="Finnegan LT Com" w:cs="Calibri"/>
                <w:b/>
                <w:caps/>
                <w:sz w:val="16"/>
              </w:rPr>
            </w:pPr>
            <w:r w:rsidRPr="0044247A">
              <w:rPr>
                <w:rFonts w:ascii="Finnegan LT Com" w:hAnsi="Finnegan LT Com" w:cs="Calibri"/>
                <w:b/>
                <w:caps/>
                <w:sz w:val="16"/>
              </w:rPr>
              <w:t>Grossvieheinheiten (GV)-Schlüssel</w:t>
            </w:r>
          </w:p>
        </w:tc>
        <w:tc>
          <w:tcPr>
            <w:tcW w:w="4704" w:type="dxa"/>
            <w:gridSpan w:val="2"/>
            <w:tcBorders>
              <w:left w:val="single" w:sz="18" w:space="0" w:color="auto"/>
            </w:tcBorders>
          </w:tcPr>
          <w:p w:rsidR="00EA794A" w:rsidRPr="0044247A" w:rsidRDefault="00EA794A" w:rsidP="00A82CEA">
            <w:pPr>
              <w:jc w:val="center"/>
              <w:rPr>
                <w:rFonts w:ascii="Finnegan LT Com" w:hAnsi="Finnegan LT Com" w:cs="Calibri"/>
                <w:b/>
                <w:caps/>
                <w:sz w:val="16"/>
              </w:rPr>
            </w:pPr>
            <w:r w:rsidRPr="0044247A">
              <w:rPr>
                <w:rFonts w:ascii="Finnegan LT Com" w:hAnsi="Finnegan LT Com" w:cs="Calibri"/>
                <w:b/>
                <w:caps/>
                <w:sz w:val="16"/>
              </w:rPr>
              <w:t>Umrechnungsschlüssel für Flüssigmistanfall  *</w:t>
            </w:r>
          </w:p>
        </w:tc>
      </w:tr>
      <w:tr w:rsidR="00EA794A" w:rsidRPr="0044247A" w:rsidTr="00A82CEA">
        <w:tc>
          <w:tcPr>
            <w:tcW w:w="3544" w:type="dxa"/>
            <w:vAlign w:val="center"/>
          </w:tcPr>
          <w:p w:rsidR="00EA794A" w:rsidRPr="0044247A" w:rsidRDefault="00EA794A" w:rsidP="00A82CEA">
            <w:pPr>
              <w:rPr>
                <w:rFonts w:ascii="Finnegan LT Com" w:hAnsi="Finnegan LT Com" w:cs="Calibri"/>
                <w:b/>
                <w:sz w:val="16"/>
              </w:rPr>
            </w:pPr>
            <w:proofErr w:type="spellStart"/>
            <w:r w:rsidRPr="0044247A">
              <w:rPr>
                <w:rFonts w:ascii="Finnegan LT Com" w:hAnsi="Finnegan LT Com" w:cs="Calibri"/>
                <w:b/>
                <w:sz w:val="16"/>
              </w:rPr>
              <w:t>Viehart</w:t>
            </w:r>
            <w:proofErr w:type="spellEnd"/>
          </w:p>
        </w:tc>
        <w:tc>
          <w:tcPr>
            <w:tcW w:w="932" w:type="dxa"/>
            <w:tcBorders>
              <w:right w:val="single" w:sz="18" w:space="0" w:color="auto"/>
            </w:tcBorders>
            <w:vAlign w:val="center"/>
          </w:tcPr>
          <w:p w:rsidR="00EA794A" w:rsidRPr="0044247A" w:rsidRDefault="00EA794A" w:rsidP="00A82CEA">
            <w:pPr>
              <w:jc w:val="center"/>
              <w:rPr>
                <w:rFonts w:ascii="Finnegan LT Com" w:hAnsi="Finnegan LT Com" w:cs="Calibri"/>
                <w:b/>
                <w:sz w:val="16"/>
              </w:rPr>
            </w:pPr>
            <w:r w:rsidRPr="0044247A">
              <w:rPr>
                <w:rFonts w:ascii="Finnegan LT Com" w:hAnsi="Finnegan LT Com" w:cs="Calibri"/>
                <w:b/>
                <w:sz w:val="16"/>
              </w:rPr>
              <w:t>GV</w:t>
            </w:r>
          </w:p>
        </w:tc>
        <w:tc>
          <w:tcPr>
            <w:tcW w:w="3746" w:type="dxa"/>
            <w:tcBorders>
              <w:left w:val="single" w:sz="18" w:space="0" w:color="auto"/>
            </w:tcBorders>
            <w:vAlign w:val="center"/>
          </w:tcPr>
          <w:p w:rsidR="00EA794A" w:rsidRPr="0044247A" w:rsidRDefault="00EA794A" w:rsidP="00A82CEA">
            <w:pPr>
              <w:rPr>
                <w:rFonts w:ascii="Finnegan LT Com" w:hAnsi="Finnegan LT Com" w:cs="Calibri"/>
                <w:b/>
                <w:sz w:val="16"/>
              </w:rPr>
            </w:pPr>
            <w:r w:rsidRPr="0044247A">
              <w:rPr>
                <w:rFonts w:ascii="Finnegan LT Com" w:hAnsi="Finnegan LT Com" w:cs="Calibri"/>
                <w:b/>
                <w:sz w:val="16"/>
              </w:rPr>
              <w:t>Tiergruppe</w:t>
            </w:r>
          </w:p>
        </w:tc>
        <w:tc>
          <w:tcPr>
            <w:tcW w:w="958" w:type="dxa"/>
            <w:vAlign w:val="center"/>
          </w:tcPr>
          <w:p w:rsidR="00EA794A" w:rsidRPr="0044247A" w:rsidRDefault="00EA794A" w:rsidP="00A82CEA">
            <w:pPr>
              <w:jc w:val="center"/>
              <w:rPr>
                <w:rFonts w:ascii="Finnegan LT Com" w:hAnsi="Finnegan LT Com" w:cs="Calibri"/>
                <w:b/>
                <w:sz w:val="16"/>
              </w:rPr>
            </w:pPr>
            <w:r w:rsidRPr="0044247A">
              <w:rPr>
                <w:rFonts w:ascii="Finnegan LT Com" w:hAnsi="Finnegan LT Com" w:cs="Calibri"/>
                <w:b/>
                <w:sz w:val="16"/>
              </w:rPr>
              <w:t>m</w:t>
            </w:r>
            <w:r w:rsidRPr="0044247A">
              <w:rPr>
                <w:rFonts w:ascii="Finnegan LT Com" w:hAnsi="Finnegan LT Com" w:cs="Calibri"/>
                <w:b/>
                <w:sz w:val="16"/>
                <w:vertAlign w:val="superscript"/>
              </w:rPr>
              <w:t>3</w:t>
            </w:r>
            <w:r w:rsidRPr="0044247A">
              <w:rPr>
                <w:rFonts w:ascii="Finnegan LT Com" w:hAnsi="Finnegan LT Com" w:cs="Calibri"/>
                <w:b/>
                <w:sz w:val="16"/>
              </w:rPr>
              <w:t>/GV + Monat</w:t>
            </w:r>
          </w:p>
        </w:tc>
      </w:tr>
      <w:tr w:rsidR="00EA794A" w:rsidRPr="0044247A" w:rsidTr="00A82CEA">
        <w:tc>
          <w:tcPr>
            <w:tcW w:w="3544" w:type="dxa"/>
            <w:tcBorders>
              <w:right w:val="nil"/>
            </w:tcBorders>
          </w:tcPr>
          <w:p w:rsidR="00EA794A" w:rsidRPr="0044247A" w:rsidRDefault="00EA794A" w:rsidP="00A82CEA">
            <w:pPr>
              <w:rPr>
                <w:rFonts w:ascii="Finnegan LT Com" w:hAnsi="Finnegan LT Com" w:cs="Calibri"/>
                <w:b/>
                <w:sz w:val="16"/>
              </w:rPr>
            </w:pPr>
            <w:r w:rsidRPr="0044247A">
              <w:rPr>
                <w:rFonts w:ascii="Finnegan LT Com" w:hAnsi="Finnegan LT Com" w:cs="Calibri"/>
                <w:b/>
                <w:sz w:val="16"/>
              </w:rPr>
              <w:t>Rinder</w:t>
            </w:r>
          </w:p>
        </w:tc>
        <w:tc>
          <w:tcPr>
            <w:tcW w:w="932" w:type="dxa"/>
            <w:tcBorders>
              <w:left w:val="nil"/>
              <w:right w:val="single" w:sz="18" w:space="0" w:color="auto"/>
            </w:tcBorders>
          </w:tcPr>
          <w:p w:rsidR="00EA794A" w:rsidRPr="0044247A" w:rsidRDefault="00EA794A" w:rsidP="00A82CEA">
            <w:pPr>
              <w:jc w:val="center"/>
              <w:rPr>
                <w:rFonts w:ascii="Finnegan LT Com" w:hAnsi="Finnegan LT Com" w:cs="Calibri"/>
                <w:sz w:val="16"/>
              </w:rPr>
            </w:pPr>
          </w:p>
        </w:tc>
        <w:tc>
          <w:tcPr>
            <w:tcW w:w="3746" w:type="dxa"/>
            <w:tcBorders>
              <w:left w:val="single" w:sz="18" w:space="0" w:color="auto"/>
              <w:right w:val="nil"/>
            </w:tcBorders>
          </w:tcPr>
          <w:p w:rsidR="00EA794A" w:rsidRPr="0044247A" w:rsidRDefault="00EA794A" w:rsidP="00A82CEA">
            <w:pPr>
              <w:jc w:val="both"/>
              <w:rPr>
                <w:rFonts w:ascii="Finnegan LT Com" w:hAnsi="Finnegan LT Com" w:cs="Calibri"/>
                <w:b/>
                <w:sz w:val="16"/>
              </w:rPr>
            </w:pPr>
            <w:r w:rsidRPr="0044247A">
              <w:rPr>
                <w:rFonts w:ascii="Finnegan LT Com" w:hAnsi="Finnegan LT Com" w:cs="Calibri"/>
                <w:b/>
                <w:sz w:val="16"/>
              </w:rPr>
              <w:t>Rinder</w:t>
            </w:r>
          </w:p>
        </w:tc>
        <w:tc>
          <w:tcPr>
            <w:tcW w:w="958" w:type="dxa"/>
            <w:tcBorders>
              <w:left w:val="nil"/>
            </w:tcBorders>
          </w:tcPr>
          <w:p w:rsidR="00EA794A" w:rsidRPr="0044247A" w:rsidRDefault="00EA794A" w:rsidP="00A82CEA">
            <w:pPr>
              <w:jc w:val="center"/>
              <w:rPr>
                <w:rFonts w:ascii="Finnegan LT Com" w:hAnsi="Finnegan LT Com" w:cs="Calibri"/>
                <w:sz w:val="16"/>
              </w:rPr>
            </w:pP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Kühe und Rinder über 2 Jahre</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1,2</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Kühe und Rinder über 2 Jahre</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1,3 – 1,7</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Rinder 1 – 2 Jahre (Mast)</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0,7</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Rinder 1 – 2 Jahre (Mast)</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1,4</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Weibliches Jungvieh (1 – 2 Jahre)</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0,6</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Weibliches Jungvieh (1 – 2 Jahre)</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1,3</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Jungvieh u. Kälberaufzucht unter 1 Jahr</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0,3</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Jungvieh u. Kälberaufzucht unter 1 Jahr</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1,2</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Mastkälber</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0,3</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Mastkälber</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0,9</w:t>
            </w:r>
          </w:p>
        </w:tc>
      </w:tr>
      <w:tr w:rsidR="00EA794A" w:rsidRPr="0044247A" w:rsidTr="00A82CEA">
        <w:tc>
          <w:tcPr>
            <w:tcW w:w="3544" w:type="dxa"/>
            <w:tcBorders>
              <w:right w:val="nil"/>
            </w:tcBorders>
          </w:tcPr>
          <w:p w:rsidR="00EA794A" w:rsidRPr="0044247A" w:rsidRDefault="00EA794A" w:rsidP="00A82CEA">
            <w:pPr>
              <w:rPr>
                <w:rFonts w:ascii="Finnegan LT Com" w:hAnsi="Finnegan LT Com" w:cs="Calibri"/>
                <w:b/>
                <w:sz w:val="16"/>
              </w:rPr>
            </w:pPr>
            <w:r w:rsidRPr="0044247A">
              <w:rPr>
                <w:rFonts w:ascii="Finnegan LT Com" w:hAnsi="Finnegan LT Com" w:cs="Calibri"/>
                <w:b/>
                <w:sz w:val="16"/>
              </w:rPr>
              <w:t>Schafe</w:t>
            </w:r>
          </w:p>
        </w:tc>
        <w:tc>
          <w:tcPr>
            <w:tcW w:w="932" w:type="dxa"/>
            <w:tcBorders>
              <w:left w:val="nil"/>
              <w:right w:val="single" w:sz="18" w:space="0" w:color="auto"/>
            </w:tcBorders>
          </w:tcPr>
          <w:p w:rsidR="00EA794A" w:rsidRPr="0044247A" w:rsidRDefault="00EA794A" w:rsidP="00A82CEA">
            <w:pPr>
              <w:jc w:val="center"/>
              <w:rPr>
                <w:rFonts w:ascii="Finnegan LT Com" w:hAnsi="Finnegan LT Com" w:cs="Calibri"/>
                <w:sz w:val="16"/>
              </w:rPr>
            </w:pPr>
          </w:p>
        </w:tc>
        <w:tc>
          <w:tcPr>
            <w:tcW w:w="3746" w:type="dxa"/>
            <w:tcBorders>
              <w:left w:val="single" w:sz="18" w:space="0" w:color="auto"/>
            </w:tcBorders>
          </w:tcPr>
          <w:p w:rsidR="00EA794A" w:rsidRPr="0044247A" w:rsidRDefault="00EA794A" w:rsidP="00A82CEA">
            <w:pPr>
              <w:rPr>
                <w:rFonts w:ascii="Finnegan LT Com" w:hAnsi="Finnegan LT Com" w:cs="Calibri"/>
                <w:b/>
                <w:sz w:val="16"/>
              </w:rPr>
            </w:pPr>
          </w:p>
        </w:tc>
        <w:tc>
          <w:tcPr>
            <w:tcW w:w="958" w:type="dxa"/>
          </w:tcPr>
          <w:p w:rsidR="00EA794A" w:rsidRPr="0044247A" w:rsidRDefault="00EA794A" w:rsidP="00A82CEA">
            <w:pPr>
              <w:jc w:val="center"/>
              <w:rPr>
                <w:rFonts w:ascii="Finnegan LT Com" w:hAnsi="Finnegan LT Com" w:cs="Calibri"/>
                <w:sz w:val="16"/>
              </w:rPr>
            </w:pP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Schafe über 1 Jahr</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0,1</w:t>
            </w:r>
          </w:p>
        </w:tc>
        <w:tc>
          <w:tcPr>
            <w:tcW w:w="3746" w:type="dxa"/>
            <w:tcBorders>
              <w:left w:val="single" w:sz="18" w:space="0" w:color="auto"/>
            </w:tcBorders>
          </w:tcPr>
          <w:p w:rsidR="00EA794A" w:rsidRPr="0044247A" w:rsidRDefault="00EA794A" w:rsidP="00A82CEA">
            <w:pPr>
              <w:rPr>
                <w:rFonts w:ascii="Finnegan LT Com" w:hAnsi="Finnegan LT Com" w:cs="Calibri"/>
                <w:b/>
                <w:sz w:val="16"/>
              </w:rPr>
            </w:pPr>
            <w:r w:rsidRPr="0044247A">
              <w:rPr>
                <w:rFonts w:ascii="Finnegan LT Com" w:hAnsi="Finnegan LT Com" w:cs="Calibri"/>
                <w:b/>
                <w:sz w:val="16"/>
              </w:rPr>
              <w:t>Schafe</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0,5 – 0,6</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Schafe unter 1 Jahr</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0,05</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p>
        </w:tc>
        <w:tc>
          <w:tcPr>
            <w:tcW w:w="958" w:type="dxa"/>
          </w:tcPr>
          <w:p w:rsidR="00EA794A" w:rsidRPr="0044247A" w:rsidRDefault="00EA794A" w:rsidP="00A82CEA">
            <w:pPr>
              <w:jc w:val="center"/>
              <w:rPr>
                <w:rFonts w:ascii="Finnegan LT Com" w:hAnsi="Finnegan LT Com" w:cs="Calibri"/>
                <w:sz w:val="16"/>
              </w:rPr>
            </w:pP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Bock</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0,2</w:t>
            </w:r>
          </w:p>
        </w:tc>
        <w:tc>
          <w:tcPr>
            <w:tcW w:w="3746" w:type="dxa"/>
            <w:tcBorders>
              <w:left w:val="single" w:sz="18" w:space="0" w:color="auto"/>
            </w:tcBorders>
          </w:tcPr>
          <w:p w:rsidR="00EA794A" w:rsidRPr="0044247A" w:rsidRDefault="00EA794A" w:rsidP="00A82CEA">
            <w:pPr>
              <w:rPr>
                <w:rFonts w:ascii="Finnegan LT Com" w:hAnsi="Finnegan LT Com" w:cs="Calibri"/>
                <w:b/>
                <w:sz w:val="16"/>
              </w:rPr>
            </w:pPr>
            <w:r w:rsidRPr="0044247A">
              <w:rPr>
                <w:rFonts w:ascii="Finnegan LT Com" w:hAnsi="Finnegan LT Com" w:cs="Calibri"/>
                <w:b/>
                <w:sz w:val="16"/>
              </w:rPr>
              <w:t>Schweine</w:t>
            </w:r>
          </w:p>
        </w:tc>
        <w:tc>
          <w:tcPr>
            <w:tcW w:w="958" w:type="dxa"/>
          </w:tcPr>
          <w:p w:rsidR="00EA794A" w:rsidRPr="0044247A" w:rsidRDefault="00EA794A" w:rsidP="00A82CEA">
            <w:pPr>
              <w:jc w:val="center"/>
              <w:rPr>
                <w:rFonts w:ascii="Finnegan LT Com" w:hAnsi="Finnegan LT Com" w:cs="Calibri"/>
                <w:sz w:val="16"/>
              </w:rPr>
            </w:pPr>
          </w:p>
        </w:tc>
      </w:tr>
      <w:tr w:rsidR="00EA794A" w:rsidRPr="0044247A" w:rsidTr="00A82CEA">
        <w:tc>
          <w:tcPr>
            <w:tcW w:w="3544" w:type="dxa"/>
            <w:tcBorders>
              <w:right w:val="nil"/>
            </w:tcBorders>
          </w:tcPr>
          <w:p w:rsidR="00EA794A" w:rsidRPr="0044247A" w:rsidRDefault="00EA794A" w:rsidP="00A82CEA">
            <w:pPr>
              <w:rPr>
                <w:rFonts w:ascii="Finnegan LT Com" w:hAnsi="Finnegan LT Com" w:cs="Calibri"/>
                <w:b/>
                <w:sz w:val="16"/>
              </w:rPr>
            </w:pPr>
            <w:r w:rsidRPr="0044247A">
              <w:rPr>
                <w:rFonts w:ascii="Finnegan LT Com" w:hAnsi="Finnegan LT Com" w:cs="Calibri"/>
                <w:b/>
                <w:sz w:val="16"/>
              </w:rPr>
              <w:t>Schweine</w:t>
            </w:r>
          </w:p>
        </w:tc>
        <w:tc>
          <w:tcPr>
            <w:tcW w:w="932" w:type="dxa"/>
            <w:tcBorders>
              <w:left w:val="nil"/>
              <w:right w:val="single" w:sz="18" w:space="0" w:color="auto"/>
            </w:tcBorders>
          </w:tcPr>
          <w:p w:rsidR="00EA794A" w:rsidRPr="0044247A" w:rsidRDefault="00EA794A" w:rsidP="00A82CEA">
            <w:pPr>
              <w:jc w:val="center"/>
              <w:rPr>
                <w:rFonts w:ascii="Finnegan LT Com" w:hAnsi="Finnegan LT Com" w:cs="Calibri"/>
                <w:sz w:val="16"/>
              </w:rPr>
            </w:pP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Mastschweine:</w:t>
            </w:r>
          </w:p>
        </w:tc>
        <w:tc>
          <w:tcPr>
            <w:tcW w:w="958" w:type="dxa"/>
          </w:tcPr>
          <w:p w:rsidR="00EA794A" w:rsidRPr="0044247A" w:rsidRDefault="00EA794A" w:rsidP="00A82CEA">
            <w:pPr>
              <w:jc w:val="center"/>
              <w:rPr>
                <w:rFonts w:ascii="Finnegan LT Com" w:hAnsi="Finnegan LT Com" w:cs="Calibri"/>
                <w:sz w:val="16"/>
              </w:rPr>
            </w:pP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niedertragende und leere Sauen, Eber</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0,3</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 Trockenfütterung mit separater Tränke</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1,4</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Sauen mit Ferkeln bis 10 kg</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0,4</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 Flüssigfütterung mit separater Tränke</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0,9</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Sauen mit Ferkeln bis 20 kg</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0,5</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 Breifutterautomat mit separater Tränke</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0,9</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Ferkelaufzucht (7 – 35 kg)</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0,03</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 Flüssigfütterung ohne separate Tränke</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0,7</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Jungsauen (30 – 90 kg)</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0,12</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 Breifutterautomat ohne separate Tränke</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0,7</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Mastschweine (25 – 115 kg)</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0,14</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Sauen mit Ferkeln</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0,9</w:t>
            </w:r>
          </w:p>
        </w:tc>
      </w:tr>
      <w:tr w:rsidR="00EA794A" w:rsidRPr="0044247A" w:rsidTr="00A82CEA">
        <w:tc>
          <w:tcPr>
            <w:tcW w:w="3544" w:type="dxa"/>
            <w:tcBorders>
              <w:right w:val="nil"/>
            </w:tcBorders>
          </w:tcPr>
          <w:p w:rsidR="00EA794A" w:rsidRPr="0044247A" w:rsidRDefault="00EA794A" w:rsidP="00A82CEA">
            <w:pPr>
              <w:rPr>
                <w:rFonts w:ascii="Finnegan LT Com" w:hAnsi="Finnegan LT Com" w:cs="Calibri"/>
                <w:b/>
                <w:sz w:val="16"/>
              </w:rPr>
            </w:pPr>
            <w:r w:rsidRPr="0044247A">
              <w:rPr>
                <w:rFonts w:ascii="Finnegan LT Com" w:hAnsi="Finnegan LT Com" w:cs="Calibri"/>
                <w:b/>
                <w:sz w:val="16"/>
              </w:rPr>
              <w:t>Geflügel</w:t>
            </w:r>
          </w:p>
        </w:tc>
        <w:tc>
          <w:tcPr>
            <w:tcW w:w="932" w:type="dxa"/>
            <w:tcBorders>
              <w:left w:val="nil"/>
              <w:right w:val="single" w:sz="18" w:space="0" w:color="auto"/>
            </w:tcBorders>
          </w:tcPr>
          <w:p w:rsidR="00EA794A" w:rsidRPr="0044247A" w:rsidRDefault="00EA794A" w:rsidP="00A82CEA">
            <w:pPr>
              <w:jc w:val="center"/>
              <w:rPr>
                <w:rFonts w:ascii="Finnegan LT Com" w:hAnsi="Finnegan LT Com" w:cs="Calibri"/>
                <w:sz w:val="16"/>
              </w:rPr>
            </w:pP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Sauen, Eber</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0,7</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Legehennen</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0,004</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Jungsauen</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1,1</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Junghennen</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0,0022</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Ferkelaufzucht</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1,5</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Masthähnchen (</w:t>
            </w:r>
            <w:proofErr w:type="spellStart"/>
            <w:r w:rsidRPr="0044247A">
              <w:rPr>
                <w:rFonts w:ascii="Finnegan LT Com" w:hAnsi="Finnegan LT Com" w:cs="Calibri"/>
                <w:sz w:val="16"/>
              </w:rPr>
              <w:t>Kurzmast</w:t>
            </w:r>
            <w:proofErr w:type="spellEnd"/>
            <w:r w:rsidRPr="0044247A">
              <w:rPr>
                <w:rFonts w:ascii="Finnegan LT Com" w:hAnsi="Finnegan LT Com" w:cs="Calibri"/>
                <w:sz w:val="16"/>
              </w:rPr>
              <w:t xml:space="preserve"> 25 Tage)</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0,0008</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p>
        </w:tc>
        <w:tc>
          <w:tcPr>
            <w:tcW w:w="958" w:type="dxa"/>
          </w:tcPr>
          <w:p w:rsidR="00EA794A" w:rsidRPr="0044247A" w:rsidRDefault="00EA794A" w:rsidP="00A82CEA">
            <w:pPr>
              <w:jc w:val="center"/>
              <w:rPr>
                <w:rFonts w:ascii="Finnegan LT Com" w:hAnsi="Finnegan LT Com" w:cs="Calibri"/>
                <w:sz w:val="16"/>
              </w:rPr>
            </w:pP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Masthähnchen (</w:t>
            </w:r>
            <w:proofErr w:type="spellStart"/>
            <w:r w:rsidRPr="0044247A">
              <w:rPr>
                <w:rFonts w:ascii="Finnegan LT Com" w:hAnsi="Finnegan LT Com" w:cs="Calibri"/>
                <w:sz w:val="16"/>
              </w:rPr>
              <w:t>Langmast</w:t>
            </w:r>
            <w:proofErr w:type="spellEnd"/>
            <w:r w:rsidRPr="0044247A">
              <w:rPr>
                <w:rFonts w:ascii="Finnegan LT Com" w:hAnsi="Finnegan LT Com" w:cs="Calibri"/>
                <w:sz w:val="16"/>
              </w:rPr>
              <w:t xml:space="preserve"> 36 Tage)</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0,0014</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b/>
                <w:sz w:val="16"/>
              </w:rPr>
              <w:t>Geflügel</w:t>
            </w:r>
          </w:p>
        </w:tc>
        <w:tc>
          <w:tcPr>
            <w:tcW w:w="958" w:type="dxa"/>
          </w:tcPr>
          <w:p w:rsidR="00EA794A" w:rsidRPr="0044247A" w:rsidRDefault="00EA794A" w:rsidP="00A82CEA">
            <w:pPr>
              <w:jc w:val="center"/>
              <w:rPr>
                <w:rFonts w:ascii="Finnegan LT Com" w:hAnsi="Finnegan LT Com" w:cs="Calibri"/>
                <w:sz w:val="16"/>
              </w:rPr>
            </w:pP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Putenhennen</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0,0079</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Legehennen, Junghennen</w:t>
            </w:r>
          </w:p>
        </w:tc>
        <w:tc>
          <w:tcPr>
            <w:tcW w:w="958" w:type="dxa"/>
          </w:tcPr>
          <w:p w:rsidR="00EA794A" w:rsidRPr="0044247A" w:rsidRDefault="00EA794A" w:rsidP="00A82CEA">
            <w:pPr>
              <w:jc w:val="center"/>
              <w:rPr>
                <w:rFonts w:ascii="Finnegan LT Com" w:hAnsi="Finnegan LT Com" w:cs="Calibri"/>
                <w:sz w:val="16"/>
              </w:rPr>
            </w:pP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Putenhähne</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0,0164</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 Kot 30 – 40 % TM</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0,9</w:t>
            </w:r>
          </w:p>
        </w:tc>
      </w:tr>
      <w:tr w:rsidR="00EA794A" w:rsidRPr="0044247A" w:rsidTr="00A82CEA">
        <w:tc>
          <w:tcPr>
            <w:tcW w:w="3544" w:type="dxa"/>
          </w:tcPr>
          <w:p w:rsidR="00EA794A" w:rsidRPr="0044247A" w:rsidRDefault="00EA794A" w:rsidP="00A82CEA">
            <w:pPr>
              <w:rPr>
                <w:rFonts w:ascii="Finnegan LT Com" w:hAnsi="Finnegan LT Com" w:cs="Calibri"/>
                <w:sz w:val="16"/>
              </w:rPr>
            </w:pPr>
            <w:r w:rsidRPr="0044247A">
              <w:rPr>
                <w:rFonts w:ascii="Finnegan LT Com" w:hAnsi="Finnegan LT Com" w:cs="Calibri"/>
                <w:sz w:val="16"/>
              </w:rPr>
              <w:t>Putenaufzucht</w:t>
            </w:r>
          </w:p>
        </w:tc>
        <w:tc>
          <w:tcPr>
            <w:tcW w:w="932" w:type="dxa"/>
            <w:tcBorders>
              <w:right w:val="single" w:sz="18" w:space="0" w:color="auto"/>
            </w:tcBorders>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0,0022</w:t>
            </w:r>
          </w:p>
        </w:tc>
        <w:tc>
          <w:tcPr>
            <w:tcW w:w="3746" w:type="dxa"/>
            <w:tcBorders>
              <w:left w:val="single" w:sz="18" w:space="0" w:color="auto"/>
            </w:tcBorders>
          </w:tcPr>
          <w:p w:rsidR="00EA794A" w:rsidRPr="0044247A" w:rsidRDefault="00EA794A" w:rsidP="00A82CEA">
            <w:pPr>
              <w:rPr>
                <w:rFonts w:ascii="Finnegan LT Com" w:hAnsi="Finnegan LT Com" w:cs="Calibri"/>
                <w:sz w:val="16"/>
              </w:rPr>
            </w:pPr>
            <w:r w:rsidRPr="0044247A">
              <w:rPr>
                <w:rFonts w:ascii="Finnegan LT Com" w:hAnsi="Finnegan LT Com" w:cs="Calibri"/>
                <w:sz w:val="16"/>
              </w:rPr>
              <w:t>- Kot 40 – 50 % TM</w:t>
            </w:r>
          </w:p>
        </w:tc>
        <w:tc>
          <w:tcPr>
            <w:tcW w:w="958" w:type="dxa"/>
          </w:tcPr>
          <w:p w:rsidR="00EA794A" w:rsidRPr="0044247A" w:rsidRDefault="00EA794A" w:rsidP="00A82CEA">
            <w:pPr>
              <w:jc w:val="center"/>
              <w:rPr>
                <w:rFonts w:ascii="Finnegan LT Com" w:hAnsi="Finnegan LT Com" w:cs="Calibri"/>
                <w:sz w:val="16"/>
              </w:rPr>
            </w:pPr>
            <w:r w:rsidRPr="0044247A">
              <w:rPr>
                <w:rFonts w:ascii="Finnegan LT Com" w:hAnsi="Finnegan LT Com" w:cs="Calibri"/>
                <w:sz w:val="16"/>
              </w:rPr>
              <w:t>0,6</w:t>
            </w:r>
          </w:p>
        </w:tc>
      </w:tr>
    </w:tbl>
    <w:p w:rsidR="00EA794A" w:rsidRPr="0044247A" w:rsidRDefault="00EA794A" w:rsidP="00B86718">
      <w:pPr>
        <w:spacing w:after="60"/>
        <w:ind w:left="1418" w:hanging="851"/>
        <w:jc w:val="both"/>
        <w:rPr>
          <w:rFonts w:ascii="Finnegan LT Com" w:hAnsi="Finnegan LT Com" w:cs="Calibri"/>
          <w:sz w:val="14"/>
        </w:rPr>
      </w:pPr>
      <w:r w:rsidRPr="0044247A">
        <w:rPr>
          <w:rFonts w:ascii="Finnegan LT Com" w:hAnsi="Finnegan LT Com" w:cs="Calibri"/>
          <w:b/>
          <w:sz w:val="14"/>
        </w:rPr>
        <w:t>* Hinweis:</w:t>
      </w:r>
      <w:r w:rsidRPr="0044247A">
        <w:rPr>
          <w:rFonts w:ascii="Finnegan LT Com" w:hAnsi="Finnegan LT Com" w:cs="Calibri"/>
          <w:sz w:val="14"/>
        </w:rPr>
        <w:t xml:space="preserve"> </w:t>
      </w:r>
      <w:r w:rsidR="00B86718" w:rsidRPr="0044247A">
        <w:rPr>
          <w:rFonts w:ascii="Finnegan LT Com" w:hAnsi="Finnegan LT Com" w:cs="Calibri"/>
          <w:sz w:val="14"/>
        </w:rPr>
        <w:tab/>
      </w:r>
      <w:r w:rsidRPr="0044247A">
        <w:rPr>
          <w:rFonts w:ascii="Finnegan LT Com" w:hAnsi="Finnegan LT Com" w:cs="Calibri"/>
          <w:sz w:val="14"/>
        </w:rPr>
        <w:t xml:space="preserve">Es handelt sich hierbei um ausgewählte Richtwerte. Der tatsächliche Flüssigmistanfall im Betrieb kann </w:t>
      </w:r>
      <w:r w:rsidR="00B86718" w:rsidRPr="0044247A">
        <w:rPr>
          <w:rFonts w:ascii="Finnegan LT Com" w:hAnsi="Finnegan LT Com" w:cs="Calibri"/>
          <w:sz w:val="14"/>
        </w:rPr>
        <w:t>–</w:t>
      </w:r>
      <w:r w:rsidRPr="0044247A">
        <w:rPr>
          <w:rFonts w:ascii="Finnegan LT Com" w:hAnsi="Finnegan LT Com" w:cs="Calibri"/>
          <w:sz w:val="14"/>
        </w:rPr>
        <w:t xml:space="preserve"> abhängig</w:t>
      </w:r>
      <w:r w:rsidR="005A42AE" w:rsidRPr="0044247A">
        <w:rPr>
          <w:rFonts w:ascii="Finnegan LT Com" w:hAnsi="Finnegan LT Com" w:cs="Calibri"/>
          <w:sz w:val="14"/>
        </w:rPr>
        <w:t xml:space="preserve"> </w:t>
      </w:r>
      <w:r w:rsidRPr="0044247A">
        <w:rPr>
          <w:rFonts w:ascii="Finnegan LT Com" w:hAnsi="Finnegan LT Com" w:cs="Calibri"/>
          <w:sz w:val="14"/>
        </w:rPr>
        <w:t xml:space="preserve">von Fütterung, Wasserversorgung und anderen Faktoren – z.T. erheblich hiervon abweichen. </w:t>
      </w:r>
    </w:p>
    <w:p w:rsidR="00EA794A" w:rsidRPr="0044247A" w:rsidRDefault="00EA794A" w:rsidP="00EA794A">
      <w:pPr>
        <w:tabs>
          <w:tab w:val="left" w:pos="2835"/>
          <w:tab w:val="left" w:pos="4536"/>
          <w:tab w:val="left" w:pos="8505"/>
        </w:tabs>
        <w:ind w:left="567"/>
        <w:jc w:val="center"/>
        <w:rPr>
          <w:rFonts w:ascii="Finnegan LT Com" w:hAnsi="Finnegan LT Com" w:cs="Calibri"/>
          <w:b/>
          <w:sz w:val="18"/>
        </w:rPr>
      </w:pPr>
      <w:r w:rsidRPr="0044247A">
        <w:rPr>
          <w:rFonts w:ascii="Finnegan LT Com" w:hAnsi="Finnegan LT Com" w:cs="Calibri"/>
          <w:b/>
          <w:sz w:val="18"/>
        </w:rPr>
        <w:t>Richtwerte für Strohbedarf und Stallmistanfall *</w:t>
      </w:r>
    </w:p>
    <w:p w:rsidR="00EA794A" w:rsidRPr="0044247A" w:rsidRDefault="00EA794A" w:rsidP="00EA794A">
      <w:pPr>
        <w:tabs>
          <w:tab w:val="left" w:pos="2835"/>
          <w:tab w:val="left" w:pos="4536"/>
          <w:tab w:val="left" w:pos="8505"/>
        </w:tabs>
        <w:ind w:left="567"/>
        <w:jc w:val="center"/>
        <w:rPr>
          <w:rFonts w:ascii="Finnegan LT Com" w:hAnsi="Finnegan LT Com" w:cs="Calibri"/>
          <w:b/>
          <w:sz w:val="16"/>
        </w:rPr>
      </w:pPr>
      <w:r w:rsidRPr="0044247A">
        <w:rPr>
          <w:rFonts w:ascii="Finnegan LT Com" w:hAnsi="Finnegan LT Com" w:cs="Calibri"/>
          <w:b/>
          <w:i/>
          <w:sz w:val="16"/>
        </w:rPr>
        <w:t>(Auszüge aus: KTBL Datensammlung Betriebsplanung Landwirtschaft 2002/2003</w:t>
      </w:r>
      <w:r w:rsidR="00B86718" w:rsidRPr="0044247A">
        <w:rPr>
          <w:rFonts w:ascii="Finnegan LT Com" w:hAnsi="Finnegan LT Com" w:cs="Calibri"/>
          <w:b/>
          <w:i/>
          <w:sz w:val="16"/>
        </w:rPr>
        <w:t xml:space="preserve"> – noch </w:t>
      </w:r>
      <w:r w:rsidRPr="0044247A">
        <w:rPr>
          <w:rFonts w:ascii="Finnegan LT Com" w:hAnsi="Finnegan LT Com" w:cs="Calibri"/>
          <w:b/>
          <w:i/>
          <w:sz w:val="16"/>
        </w:rPr>
        <w:t>aktuell!!!!)</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850"/>
        <w:gridCol w:w="993"/>
        <w:gridCol w:w="831"/>
        <w:gridCol w:w="2004"/>
        <w:gridCol w:w="708"/>
        <w:gridCol w:w="993"/>
        <w:gridCol w:w="850"/>
      </w:tblGrid>
      <w:tr w:rsidR="00EA794A" w:rsidRPr="0044247A" w:rsidTr="00A82CEA">
        <w:tc>
          <w:tcPr>
            <w:tcW w:w="1985" w:type="dxa"/>
          </w:tcPr>
          <w:p w:rsidR="00EA794A" w:rsidRPr="0044247A" w:rsidRDefault="00EA794A" w:rsidP="00A82CEA">
            <w:pPr>
              <w:tabs>
                <w:tab w:val="left" w:pos="2835"/>
                <w:tab w:val="left" w:pos="4536"/>
                <w:tab w:val="left" w:pos="8505"/>
              </w:tabs>
              <w:rPr>
                <w:rFonts w:ascii="Finnegan LT Com" w:hAnsi="Finnegan LT Com" w:cs="Calibri"/>
                <w:b/>
                <w:i/>
                <w:sz w:val="14"/>
              </w:rPr>
            </w:pPr>
            <w:r w:rsidRPr="0044247A">
              <w:rPr>
                <w:rFonts w:ascii="Finnegan LT Com" w:hAnsi="Finnegan LT Com" w:cs="Calibri"/>
                <w:b/>
                <w:i/>
                <w:sz w:val="14"/>
              </w:rPr>
              <w:t>Tierart</w:t>
            </w:r>
          </w:p>
        </w:tc>
        <w:tc>
          <w:tcPr>
            <w:tcW w:w="1843" w:type="dxa"/>
            <w:gridSpan w:val="2"/>
          </w:tcPr>
          <w:p w:rsidR="00EA794A" w:rsidRPr="0044247A" w:rsidRDefault="00EA794A" w:rsidP="00A82CEA">
            <w:pPr>
              <w:tabs>
                <w:tab w:val="left" w:pos="2835"/>
                <w:tab w:val="left" w:pos="4536"/>
                <w:tab w:val="left" w:pos="8505"/>
              </w:tabs>
              <w:jc w:val="center"/>
              <w:rPr>
                <w:rFonts w:ascii="Finnegan LT Com" w:hAnsi="Finnegan LT Com" w:cs="Calibri"/>
                <w:b/>
                <w:sz w:val="14"/>
              </w:rPr>
            </w:pPr>
            <w:r w:rsidRPr="0044247A">
              <w:rPr>
                <w:rFonts w:ascii="Finnegan LT Com" w:hAnsi="Finnegan LT Com" w:cs="Calibri"/>
                <w:b/>
                <w:sz w:val="14"/>
              </w:rPr>
              <w:t>Einstreu je Einheit</w:t>
            </w:r>
          </w:p>
        </w:tc>
        <w:tc>
          <w:tcPr>
            <w:tcW w:w="831" w:type="dxa"/>
            <w:tcBorders>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b/>
                <w:sz w:val="14"/>
              </w:rPr>
            </w:pPr>
            <w:proofErr w:type="spellStart"/>
            <w:r w:rsidRPr="0044247A">
              <w:rPr>
                <w:rFonts w:ascii="Finnegan LT Com" w:hAnsi="Finnegan LT Com" w:cs="Calibri"/>
                <w:b/>
                <w:sz w:val="14"/>
              </w:rPr>
              <w:t>Festmist</w:t>
            </w:r>
            <w:proofErr w:type="spellEnd"/>
          </w:p>
        </w:tc>
        <w:tc>
          <w:tcPr>
            <w:tcW w:w="2004" w:type="dxa"/>
            <w:tcBorders>
              <w:left w:val="double" w:sz="4" w:space="0" w:color="auto"/>
            </w:tcBorders>
          </w:tcPr>
          <w:p w:rsidR="00EA794A" w:rsidRPr="0044247A" w:rsidRDefault="00EA794A" w:rsidP="00A82CEA">
            <w:pPr>
              <w:tabs>
                <w:tab w:val="left" w:pos="2835"/>
                <w:tab w:val="left" w:pos="4536"/>
                <w:tab w:val="left" w:pos="8505"/>
              </w:tabs>
              <w:rPr>
                <w:rFonts w:ascii="Finnegan LT Com" w:hAnsi="Finnegan LT Com" w:cs="Calibri"/>
                <w:b/>
                <w:i/>
                <w:sz w:val="14"/>
              </w:rPr>
            </w:pPr>
            <w:r w:rsidRPr="0044247A">
              <w:rPr>
                <w:rFonts w:ascii="Finnegan LT Com" w:hAnsi="Finnegan LT Com" w:cs="Calibri"/>
                <w:b/>
                <w:i/>
                <w:sz w:val="14"/>
              </w:rPr>
              <w:t>Tierart</w:t>
            </w:r>
          </w:p>
        </w:tc>
        <w:tc>
          <w:tcPr>
            <w:tcW w:w="1701" w:type="dxa"/>
            <w:gridSpan w:val="2"/>
          </w:tcPr>
          <w:p w:rsidR="00EA794A" w:rsidRPr="0044247A" w:rsidRDefault="00EA794A" w:rsidP="00A82CEA">
            <w:pPr>
              <w:tabs>
                <w:tab w:val="left" w:pos="2835"/>
                <w:tab w:val="left" w:pos="4536"/>
                <w:tab w:val="left" w:pos="8505"/>
              </w:tabs>
              <w:jc w:val="center"/>
              <w:rPr>
                <w:rFonts w:ascii="Finnegan LT Com" w:hAnsi="Finnegan LT Com" w:cs="Calibri"/>
                <w:b/>
                <w:sz w:val="14"/>
              </w:rPr>
            </w:pPr>
            <w:r w:rsidRPr="0044247A">
              <w:rPr>
                <w:rFonts w:ascii="Finnegan LT Com" w:hAnsi="Finnegan LT Com" w:cs="Calibri"/>
                <w:b/>
                <w:sz w:val="14"/>
              </w:rPr>
              <w:t>Einstreu je Einheit</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b/>
                <w:sz w:val="14"/>
              </w:rPr>
            </w:pPr>
            <w:proofErr w:type="spellStart"/>
            <w:r w:rsidRPr="0044247A">
              <w:rPr>
                <w:rFonts w:ascii="Finnegan LT Com" w:hAnsi="Finnegan LT Com" w:cs="Calibri"/>
                <w:b/>
                <w:sz w:val="14"/>
              </w:rPr>
              <w:t>Festmist</w:t>
            </w:r>
            <w:proofErr w:type="spellEnd"/>
          </w:p>
        </w:tc>
      </w:tr>
      <w:tr w:rsidR="00EA794A" w:rsidRPr="0044247A" w:rsidTr="00A82CEA">
        <w:tc>
          <w:tcPr>
            <w:tcW w:w="1985" w:type="dxa"/>
            <w:tcBorders>
              <w:bottom w:val="nil"/>
            </w:tcBorders>
          </w:tcPr>
          <w:p w:rsidR="00EA794A" w:rsidRPr="0044247A" w:rsidRDefault="00EA794A" w:rsidP="00A82CEA">
            <w:pPr>
              <w:tabs>
                <w:tab w:val="left" w:pos="2835"/>
                <w:tab w:val="left" w:pos="4536"/>
                <w:tab w:val="left" w:pos="8505"/>
              </w:tabs>
              <w:rPr>
                <w:rFonts w:ascii="Finnegan LT Com" w:hAnsi="Finnegan LT Com" w:cs="Calibri"/>
                <w:b/>
                <w:sz w:val="14"/>
              </w:rPr>
            </w:pPr>
            <w:proofErr w:type="spellStart"/>
            <w:r w:rsidRPr="0044247A">
              <w:rPr>
                <w:rFonts w:ascii="Finnegan LT Com" w:hAnsi="Finnegan LT Com" w:cs="Calibri"/>
                <w:b/>
                <w:sz w:val="14"/>
              </w:rPr>
              <w:t>Aufstallungsart</w:t>
            </w:r>
            <w:proofErr w:type="spellEnd"/>
          </w:p>
        </w:tc>
        <w:tc>
          <w:tcPr>
            <w:tcW w:w="850" w:type="dxa"/>
            <w:tcBorders>
              <w:bottom w:val="nil"/>
            </w:tcBorders>
          </w:tcPr>
          <w:p w:rsidR="00EA794A" w:rsidRPr="0044247A" w:rsidRDefault="00EA794A" w:rsidP="00A82CEA">
            <w:pPr>
              <w:tabs>
                <w:tab w:val="left" w:pos="2835"/>
                <w:tab w:val="left" w:pos="4536"/>
                <w:tab w:val="left" w:pos="8505"/>
              </w:tabs>
              <w:jc w:val="center"/>
              <w:rPr>
                <w:rFonts w:ascii="Finnegan LT Com" w:hAnsi="Finnegan LT Com" w:cs="Calibri"/>
                <w:b/>
                <w:sz w:val="14"/>
              </w:rPr>
            </w:pPr>
            <w:r w:rsidRPr="0044247A">
              <w:rPr>
                <w:rFonts w:ascii="Finnegan LT Com" w:hAnsi="Finnegan LT Com" w:cs="Calibri"/>
                <w:b/>
                <w:sz w:val="14"/>
              </w:rPr>
              <w:t>kg/Tag</w:t>
            </w:r>
          </w:p>
        </w:tc>
        <w:tc>
          <w:tcPr>
            <w:tcW w:w="993" w:type="dxa"/>
            <w:tcBorders>
              <w:bottom w:val="nil"/>
            </w:tcBorders>
          </w:tcPr>
          <w:p w:rsidR="00EA794A" w:rsidRPr="0044247A" w:rsidRDefault="00EA794A" w:rsidP="00A82CEA">
            <w:pPr>
              <w:tabs>
                <w:tab w:val="left" w:pos="2835"/>
                <w:tab w:val="left" w:pos="4536"/>
                <w:tab w:val="left" w:pos="8505"/>
              </w:tabs>
              <w:jc w:val="center"/>
              <w:rPr>
                <w:rFonts w:ascii="Finnegan LT Com" w:hAnsi="Finnegan LT Com" w:cs="Calibri"/>
                <w:b/>
                <w:sz w:val="14"/>
              </w:rPr>
            </w:pPr>
            <w:r w:rsidRPr="0044247A">
              <w:rPr>
                <w:rFonts w:ascii="Finnegan LT Com" w:hAnsi="Finnegan LT Com" w:cs="Calibri"/>
                <w:b/>
                <w:sz w:val="14"/>
              </w:rPr>
              <w:t>t/Monat</w:t>
            </w:r>
          </w:p>
        </w:tc>
        <w:tc>
          <w:tcPr>
            <w:tcW w:w="831" w:type="dxa"/>
            <w:tcBorders>
              <w:bottom w:val="nil"/>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b/>
                <w:sz w:val="14"/>
              </w:rPr>
            </w:pPr>
            <w:r w:rsidRPr="0044247A">
              <w:rPr>
                <w:rFonts w:ascii="Finnegan LT Com" w:hAnsi="Finnegan LT Com" w:cs="Calibri"/>
                <w:b/>
                <w:sz w:val="14"/>
              </w:rPr>
              <w:t>t/Monat</w:t>
            </w:r>
          </w:p>
        </w:tc>
        <w:tc>
          <w:tcPr>
            <w:tcW w:w="2004" w:type="dxa"/>
            <w:tcBorders>
              <w:left w:val="double" w:sz="4" w:space="0" w:color="auto"/>
              <w:bottom w:val="nil"/>
            </w:tcBorders>
          </w:tcPr>
          <w:p w:rsidR="00EA794A" w:rsidRPr="0044247A" w:rsidRDefault="00EA794A" w:rsidP="00A82CEA">
            <w:pPr>
              <w:tabs>
                <w:tab w:val="left" w:pos="2835"/>
                <w:tab w:val="left" w:pos="4536"/>
                <w:tab w:val="left" w:pos="8505"/>
              </w:tabs>
              <w:rPr>
                <w:rFonts w:ascii="Finnegan LT Com" w:hAnsi="Finnegan LT Com" w:cs="Calibri"/>
                <w:b/>
                <w:sz w:val="14"/>
              </w:rPr>
            </w:pPr>
            <w:proofErr w:type="spellStart"/>
            <w:r w:rsidRPr="0044247A">
              <w:rPr>
                <w:rFonts w:ascii="Finnegan LT Com" w:hAnsi="Finnegan LT Com" w:cs="Calibri"/>
                <w:b/>
                <w:sz w:val="14"/>
              </w:rPr>
              <w:t>Aufstallungsart</w:t>
            </w:r>
            <w:proofErr w:type="spellEnd"/>
          </w:p>
        </w:tc>
        <w:tc>
          <w:tcPr>
            <w:tcW w:w="708" w:type="dxa"/>
            <w:tcBorders>
              <w:bottom w:val="nil"/>
            </w:tcBorders>
          </w:tcPr>
          <w:p w:rsidR="00EA794A" w:rsidRPr="0044247A" w:rsidRDefault="00EA794A" w:rsidP="00A82CEA">
            <w:pPr>
              <w:tabs>
                <w:tab w:val="left" w:pos="2835"/>
                <w:tab w:val="left" w:pos="4536"/>
                <w:tab w:val="left" w:pos="8505"/>
              </w:tabs>
              <w:jc w:val="center"/>
              <w:rPr>
                <w:rFonts w:ascii="Finnegan LT Com" w:hAnsi="Finnegan LT Com" w:cs="Calibri"/>
                <w:b/>
                <w:sz w:val="14"/>
              </w:rPr>
            </w:pPr>
            <w:r w:rsidRPr="0044247A">
              <w:rPr>
                <w:rFonts w:ascii="Finnegan LT Com" w:hAnsi="Finnegan LT Com" w:cs="Calibri"/>
                <w:b/>
                <w:sz w:val="14"/>
              </w:rPr>
              <w:t>kg/Tag</w:t>
            </w:r>
          </w:p>
        </w:tc>
        <w:tc>
          <w:tcPr>
            <w:tcW w:w="993" w:type="dxa"/>
            <w:tcBorders>
              <w:bottom w:val="nil"/>
            </w:tcBorders>
          </w:tcPr>
          <w:p w:rsidR="00EA794A" w:rsidRPr="0044247A" w:rsidRDefault="00EA794A" w:rsidP="00A82CEA">
            <w:pPr>
              <w:tabs>
                <w:tab w:val="left" w:pos="2835"/>
                <w:tab w:val="left" w:pos="4536"/>
                <w:tab w:val="left" w:pos="8505"/>
              </w:tabs>
              <w:jc w:val="center"/>
              <w:rPr>
                <w:rFonts w:ascii="Finnegan LT Com" w:hAnsi="Finnegan LT Com" w:cs="Calibri"/>
                <w:b/>
                <w:sz w:val="14"/>
              </w:rPr>
            </w:pPr>
            <w:r w:rsidRPr="0044247A">
              <w:rPr>
                <w:rFonts w:ascii="Finnegan LT Com" w:hAnsi="Finnegan LT Com" w:cs="Calibri"/>
                <w:b/>
                <w:sz w:val="14"/>
              </w:rPr>
              <w:t>t/Monat</w:t>
            </w:r>
          </w:p>
        </w:tc>
        <w:tc>
          <w:tcPr>
            <w:tcW w:w="850" w:type="dxa"/>
            <w:tcBorders>
              <w:bottom w:val="nil"/>
            </w:tcBorders>
          </w:tcPr>
          <w:p w:rsidR="00EA794A" w:rsidRPr="0044247A" w:rsidRDefault="00EA794A" w:rsidP="00A82CEA">
            <w:pPr>
              <w:tabs>
                <w:tab w:val="left" w:pos="2835"/>
                <w:tab w:val="left" w:pos="4536"/>
                <w:tab w:val="left" w:pos="8505"/>
              </w:tabs>
              <w:jc w:val="center"/>
              <w:rPr>
                <w:rFonts w:ascii="Finnegan LT Com" w:hAnsi="Finnegan LT Com" w:cs="Calibri"/>
                <w:b/>
                <w:sz w:val="14"/>
              </w:rPr>
            </w:pPr>
            <w:r w:rsidRPr="0044247A">
              <w:rPr>
                <w:rFonts w:ascii="Finnegan LT Com" w:hAnsi="Finnegan LT Com" w:cs="Calibri"/>
                <w:b/>
                <w:sz w:val="14"/>
              </w:rPr>
              <w:t>t/Monat</w:t>
            </w:r>
          </w:p>
        </w:tc>
      </w:tr>
      <w:tr w:rsidR="00EA794A" w:rsidRPr="0044247A" w:rsidTr="00A82CEA">
        <w:tc>
          <w:tcPr>
            <w:tcW w:w="1985" w:type="dxa"/>
            <w:tcBorders>
              <w:top w:val="nil"/>
              <w:bottom w:val="single" w:sz="12" w:space="0" w:color="auto"/>
            </w:tcBorders>
          </w:tcPr>
          <w:p w:rsidR="00EA794A" w:rsidRPr="0044247A" w:rsidRDefault="00EA794A" w:rsidP="00A82CEA">
            <w:pPr>
              <w:tabs>
                <w:tab w:val="left" w:pos="2835"/>
                <w:tab w:val="left" w:pos="4536"/>
                <w:tab w:val="left" w:pos="8505"/>
              </w:tabs>
              <w:rPr>
                <w:rFonts w:ascii="Finnegan LT Com" w:hAnsi="Finnegan LT Com" w:cs="Calibri"/>
                <w:i/>
                <w:sz w:val="14"/>
              </w:rPr>
            </w:pPr>
          </w:p>
        </w:tc>
        <w:tc>
          <w:tcPr>
            <w:tcW w:w="850" w:type="dxa"/>
            <w:tcBorders>
              <w:top w:val="nil"/>
              <w:bottom w:val="single" w:sz="12" w:space="0" w:color="auto"/>
            </w:tcBorders>
          </w:tcPr>
          <w:p w:rsidR="00EA794A" w:rsidRPr="0044247A" w:rsidRDefault="00EA794A" w:rsidP="00A82CEA">
            <w:pPr>
              <w:tabs>
                <w:tab w:val="left" w:pos="2835"/>
                <w:tab w:val="left" w:pos="4536"/>
                <w:tab w:val="left" w:pos="8505"/>
              </w:tabs>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xml:space="preserve">. 3) </w:t>
            </w:r>
          </w:p>
        </w:tc>
        <w:tc>
          <w:tcPr>
            <w:tcW w:w="993" w:type="dxa"/>
            <w:tcBorders>
              <w:top w:val="nil"/>
              <w:bottom w:val="single" w:sz="12" w:space="0" w:color="auto"/>
            </w:tcBorders>
          </w:tcPr>
          <w:p w:rsidR="00EA794A" w:rsidRPr="0044247A" w:rsidRDefault="00EA794A" w:rsidP="00A82CEA">
            <w:pPr>
              <w:tabs>
                <w:tab w:val="left" w:pos="2835"/>
                <w:tab w:val="left" w:pos="4536"/>
                <w:tab w:val="left" w:pos="8505"/>
              </w:tabs>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4)</w:t>
            </w:r>
          </w:p>
        </w:tc>
        <w:tc>
          <w:tcPr>
            <w:tcW w:w="831" w:type="dxa"/>
            <w:tcBorders>
              <w:top w:val="nil"/>
              <w:bottom w:val="single" w:sz="12" w:space="0" w:color="auto"/>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5)</w:t>
            </w:r>
          </w:p>
        </w:tc>
        <w:tc>
          <w:tcPr>
            <w:tcW w:w="2004" w:type="dxa"/>
            <w:tcBorders>
              <w:top w:val="nil"/>
              <w:left w:val="double" w:sz="4" w:space="0" w:color="auto"/>
              <w:bottom w:val="single" w:sz="12" w:space="0" w:color="auto"/>
            </w:tcBorders>
          </w:tcPr>
          <w:p w:rsidR="00EA794A" w:rsidRPr="0044247A" w:rsidRDefault="00EA794A" w:rsidP="00A82CEA">
            <w:pPr>
              <w:tabs>
                <w:tab w:val="left" w:pos="2835"/>
                <w:tab w:val="left" w:pos="4536"/>
                <w:tab w:val="left" w:pos="8505"/>
              </w:tabs>
              <w:rPr>
                <w:rFonts w:ascii="Finnegan LT Com" w:hAnsi="Finnegan LT Com" w:cs="Calibri"/>
                <w:i/>
                <w:sz w:val="14"/>
              </w:rPr>
            </w:pPr>
          </w:p>
        </w:tc>
        <w:tc>
          <w:tcPr>
            <w:tcW w:w="708" w:type="dxa"/>
            <w:tcBorders>
              <w:top w:val="nil"/>
              <w:bottom w:val="single" w:sz="12" w:space="0" w:color="auto"/>
            </w:tcBorders>
          </w:tcPr>
          <w:p w:rsidR="00EA794A" w:rsidRPr="0044247A" w:rsidRDefault="00EA794A" w:rsidP="00A82CEA">
            <w:pPr>
              <w:tabs>
                <w:tab w:val="left" w:pos="2835"/>
                <w:tab w:val="left" w:pos="4536"/>
                <w:tab w:val="left" w:pos="8505"/>
              </w:tabs>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xml:space="preserve">. 3) </w:t>
            </w:r>
          </w:p>
        </w:tc>
        <w:tc>
          <w:tcPr>
            <w:tcW w:w="993" w:type="dxa"/>
            <w:tcBorders>
              <w:top w:val="nil"/>
              <w:bottom w:val="single" w:sz="12" w:space="0" w:color="auto"/>
            </w:tcBorders>
          </w:tcPr>
          <w:p w:rsidR="00EA794A" w:rsidRPr="0044247A" w:rsidRDefault="00EA794A" w:rsidP="00A82CEA">
            <w:pPr>
              <w:tabs>
                <w:tab w:val="left" w:pos="2835"/>
                <w:tab w:val="left" w:pos="4536"/>
                <w:tab w:val="left" w:pos="8505"/>
              </w:tabs>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4)</w:t>
            </w:r>
          </w:p>
        </w:tc>
        <w:tc>
          <w:tcPr>
            <w:tcW w:w="850" w:type="dxa"/>
            <w:tcBorders>
              <w:top w:val="nil"/>
              <w:bottom w:val="single" w:sz="12" w:space="0" w:color="auto"/>
            </w:tcBorders>
          </w:tcPr>
          <w:p w:rsidR="00EA794A" w:rsidRPr="0044247A" w:rsidRDefault="00EA794A" w:rsidP="00A82CEA">
            <w:pPr>
              <w:tabs>
                <w:tab w:val="left" w:pos="2835"/>
                <w:tab w:val="left" w:pos="4536"/>
                <w:tab w:val="left" w:pos="8505"/>
              </w:tabs>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5)</w:t>
            </w:r>
          </w:p>
        </w:tc>
      </w:tr>
      <w:tr w:rsidR="00EA794A" w:rsidRPr="0044247A" w:rsidTr="00A82CEA">
        <w:tc>
          <w:tcPr>
            <w:tcW w:w="1985" w:type="dxa"/>
            <w:tcBorders>
              <w:top w:val="single" w:sz="12" w:space="0" w:color="auto"/>
              <w:right w:val="nil"/>
            </w:tcBorders>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b/>
                <w:i/>
                <w:sz w:val="14"/>
              </w:rPr>
              <w:t>Milchvieh</w:t>
            </w:r>
          </w:p>
        </w:tc>
        <w:tc>
          <w:tcPr>
            <w:tcW w:w="850" w:type="dxa"/>
            <w:tcBorders>
              <w:top w:val="single" w:sz="12" w:space="0" w:color="auto"/>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993" w:type="dxa"/>
            <w:tcBorders>
              <w:top w:val="single" w:sz="12" w:space="0" w:color="auto"/>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831" w:type="dxa"/>
            <w:tcBorders>
              <w:top w:val="single" w:sz="12" w:space="0" w:color="auto"/>
              <w:left w:val="nil"/>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3705" w:type="dxa"/>
            <w:gridSpan w:val="3"/>
            <w:tcBorders>
              <w:top w:val="single" w:sz="12" w:space="0" w:color="auto"/>
              <w:left w:val="double" w:sz="4" w:space="0" w:color="auto"/>
              <w:right w:val="nil"/>
            </w:tcBorders>
          </w:tcPr>
          <w:p w:rsidR="00EA794A" w:rsidRPr="0044247A" w:rsidRDefault="00EA794A" w:rsidP="00A82CEA">
            <w:pPr>
              <w:tabs>
                <w:tab w:val="left" w:pos="2835"/>
                <w:tab w:val="left" w:pos="4536"/>
                <w:tab w:val="left" w:pos="8505"/>
              </w:tabs>
              <w:rPr>
                <w:rFonts w:ascii="Finnegan LT Com" w:hAnsi="Finnegan LT Com" w:cs="Calibri"/>
                <w:b/>
                <w:sz w:val="14"/>
              </w:rPr>
            </w:pPr>
            <w:r w:rsidRPr="0044247A">
              <w:rPr>
                <w:rFonts w:ascii="Finnegan LT Com" w:hAnsi="Finnegan LT Com" w:cs="Calibri"/>
                <w:b/>
                <w:i/>
                <w:sz w:val="14"/>
              </w:rPr>
              <w:t>Mast- und Aufzuchtkalb (bis 4 Monate)</w:t>
            </w:r>
          </w:p>
        </w:tc>
        <w:tc>
          <w:tcPr>
            <w:tcW w:w="850" w:type="dxa"/>
            <w:tcBorders>
              <w:top w:val="single" w:sz="12" w:space="0" w:color="auto"/>
              <w:lef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r>
      <w:tr w:rsidR="00EA794A" w:rsidRPr="0044247A" w:rsidTr="00A82CEA">
        <w:tc>
          <w:tcPr>
            <w:tcW w:w="1985" w:type="dxa"/>
          </w:tcPr>
          <w:p w:rsidR="00EA794A" w:rsidRPr="0044247A" w:rsidRDefault="00EA794A" w:rsidP="00A82CEA">
            <w:pPr>
              <w:tabs>
                <w:tab w:val="left" w:pos="2835"/>
                <w:tab w:val="left" w:pos="4536"/>
                <w:tab w:val="left" w:pos="8505"/>
              </w:tabs>
              <w:rPr>
                <w:rFonts w:ascii="Finnegan LT Com" w:hAnsi="Finnegan LT Com" w:cs="Calibri"/>
                <w:sz w:val="14"/>
              </w:rPr>
            </w:pPr>
            <w:proofErr w:type="spellStart"/>
            <w:r w:rsidRPr="0044247A">
              <w:rPr>
                <w:rFonts w:ascii="Finnegan LT Com" w:hAnsi="Finnegan LT Com" w:cs="Calibri"/>
                <w:sz w:val="14"/>
              </w:rPr>
              <w:t>Anbindestall</w:t>
            </w:r>
            <w:proofErr w:type="spellEnd"/>
            <w:r w:rsidRPr="0044247A">
              <w:rPr>
                <w:rFonts w:ascii="Finnegan LT Com" w:hAnsi="Finnegan LT Com" w:cs="Calibri"/>
                <w:sz w:val="14"/>
              </w:rPr>
              <w:t xml:space="preserve">, </w:t>
            </w:r>
            <w:proofErr w:type="spellStart"/>
            <w:r w:rsidRPr="0044247A">
              <w:rPr>
                <w:rFonts w:ascii="Finnegan LT Com" w:hAnsi="Finnegan LT Com" w:cs="Calibri"/>
                <w:sz w:val="14"/>
              </w:rPr>
              <w:t>Festmist</w:t>
            </w:r>
            <w:proofErr w:type="spellEnd"/>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1,5 – 3,5</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0,05 – 0,10</w:t>
            </w:r>
          </w:p>
        </w:tc>
        <w:tc>
          <w:tcPr>
            <w:tcW w:w="831" w:type="dxa"/>
            <w:tcBorders>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0,95</w:t>
            </w:r>
          </w:p>
        </w:tc>
        <w:tc>
          <w:tcPr>
            <w:tcW w:w="2004" w:type="dxa"/>
            <w:tcBorders>
              <w:left w:val="double" w:sz="4" w:space="0" w:color="auto"/>
            </w:tcBorders>
          </w:tcPr>
          <w:p w:rsidR="00EA794A" w:rsidRPr="0044247A" w:rsidRDefault="00EA794A" w:rsidP="00A82CEA">
            <w:pPr>
              <w:tabs>
                <w:tab w:val="left" w:pos="2835"/>
                <w:tab w:val="left" w:pos="4536"/>
                <w:tab w:val="left" w:pos="8505"/>
              </w:tabs>
              <w:rPr>
                <w:rFonts w:ascii="Finnegan LT Com" w:hAnsi="Finnegan LT Com" w:cs="Calibri"/>
                <w:sz w:val="14"/>
              </w:rPr>
            </w:pPr>
            <w:proofErr w:type="spellStart"/>
            <w:r w:rsidRPr="0044247A">
              <w:rPr>
                <w:rFonts w:ascii="Finnegan LT Com" w:hAnsi="Finnegan LT Com" w:cs="Calibri"/>
                <w:sz w:val="14"/>
              </w:rPr>
              <w:t>Festmist</w:t>
            </w:r>
            <w:proofErr w:type="spellEnd"/>
          </w:p>
        </w:tc>
        <w:tc>
          <w:tcPr>
            <w:tcW w:w="708"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0,03</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0,25</w:t>
            </w:r>
          </w:p>
        </w:tc>
      </w:tr>
      <w:tr w:rsidR="00EA794A" w:rsidRPr="0044247A" w:rsidTr="00A82CEA">
        <w:tc>
          <w:tcPr>
            <w:tcW w:w="1985" w:type="dxa"/>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Tretmiststall</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5 – 7</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0,15 – 0,20</w:t>
            </w:r>
          </w:p>
        </w:tc>
        <w:tc>
          <w:tcPr>
            <w:tcW w:w="831" w:type="dxa"/>
            <w:tcBorders>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1,05</w:t>
            </w:r>
          </w:p>
        </w:tc>
        <w:tc>
          <w:tcPr>
            <w:tcW w:w="2712" w:type="dxa"/>
            <w:gridSpan w:val="2"/>
            <w:tcBorders>
              <w:left w:val="double" w:sz="4" w:space="0" w:color="auto"/>
              <w:right w:val="nil"/>
            </w:tcBorders>
          </w:tcPr>
          <w:p w:rsidR="00EA794A" w:rsidRPr="0044247A" w:rsidRDefault="00EA794A" w:rsidP="00A82CEA">
            <w:pPr>
              <w:tabs>
                <w:tab w:val="left" w:pos="2835"/>
                <w:tab w:val="left" w:pos="4536"/>
                <w:tab w:val="left" w:pos="8505"/>
              </w:tabs>
              <w:rPr>
                <w:rFonts w:ascii="Finnegan LT Com" w:hAnsi="Finnegan LT Com" w:cs="Calibri"/>
                <w:b/>
                <w:i/>
                <w:sz w:val="14"/>
              </w:rPr>
            </w:pPr>
            <w:r w:rsidRPr="0044247A">
              <w:rPr>
                <w:rFonts w:ascii="Finnegan LT Com" w:hAnsi="Finnegan LT Com" w:cs="Calibri"/>
                <w:b/>
                <w:i/>
                <w:sz w:val="14"/>
              </w:rPr>
              <w:t>Mutterschaf mit Lämmern</w:t>
            </w:r>
          </w:p>
        </w:tc>
        <w:tc>
          <w:tcPr>
            <w:tcW w:w="993"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850" w:type="dxa"/>
            <w:tcBorders>
              <w:lef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r>
      <w:tr w:rsidR="00EA794A" w:rsidRPr="0044247A" w:rsidTr="00A82CEA">
        <w:tc>
          <w:tcPr>
            <w:tcW w:w="1985" w:type="dxa"/>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 xml:space="preserve">Mehrraumlaufstall, </w:t>
            </w:r>
            <w:proofErr w:type="spellStart"/>
            <w:r w:rsidRPr="0044247A">
              <w:rPr>
                <w:rFonts w:ascii="Finnegan LT Com" w:hAnsi="Finnegan LT Com" w:cs="Calibri"/>
                <w:sz w:val="14"/>
              </w:rPr>
              <w:t>Festmist</w:t>
            </w:r>
            <w:proofErr w:type="spellEnd"/>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8 – 10</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0,25 – 0,30</w:t>
            </w:r>
          </w:p>
        </w:tc>
        <w:tc>
          <w:tcPr>
            <w:tcW w:w="831" w:type="dxa"/>
            <w:tcBorders>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1,15</w:t>
            </w:r>
          </w:p>
        </w:tc>
        <w:tc>
          <w:tcPr>
            <w:tcW w:w="2004" w:type="dxa"/>
            <w:tcBorders>
              <w:left w:val="double" w:sz="4" w:space="0" w:color="auto"/>
            </w:tcBorders>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Tieflaufstall</w:t>
            </w:r>
          </w:p>
        </w:tc>
        <w:tc>
          <w:tcPr>
            <w:tcW w:w="708"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0,05</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0,10</w:t>
            </w:r>
          </w:p>
        </w:tc>
      </w:tr>
      <w:tr w:rsidR="00EA794A" w:rsidRPr="0044247A" w:rsidTr="00A82CEA">
        <w:trPr>
          <w:cantSplit/>
        </w:trPr>
        <w:tc>
          <w:tcPr>
            <w:tcW w:w="1985" w:type="dxa"/>
            <w:vMerge w:val="restart"/>
          </w:tcPr>
          <w:p w:rsidR="00EA794A" w:rsidRPr="0044247A" w:rsidRDefault="00EA794A" w:rsidP="00A82CEA">
            <w:pPr>
              <w:tabs>
                <w:tab w:val="left" w:pos="2835"/>
                <w:tab w:val="left" w:pos="4536"/>
                <w:tab w:val="left" w:pos="8505"/>
                <w:tab w:val="right" w:pos="9072"/>
              </w:tabs>
              <w:rPr>
                <w:rFonts w:ascii="Finnegan LT Com" w:hAnsi="Finnegan LT Com" w:cs="Calibri"/>
                <w:sz w:val="14"/>
              </w:rPr>
            </w:pPr>
            <w:r w:rsidRPr="0044247A">
              <w:rPr>
                <w:rFonts w:ascii="Finnegan LT Com" w:hAnsi="Finnegan LT Com" w:cs="Calibri"/>
                <w:sz w:val="14"/>
              </w:rPr>
              <w:t>Mehrraumlaufstall, Fressbereich mit Spaltenboden</w:t>
            </w:r>
          </w:p>
        </w:tc>
        <w:tc>
          <w:tcPr>
            <w:tcW w:w="850" w:type="dxa"/>
            <w:vMerge w:val="restart"/>
            <w:vAlign w:val="center"/>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6 – 8</w:t>
            </w:r>
          </w:p>
        </w:tc>
        <w:tc>
          <w:tcPr>
            <w:tcW w:w="993" w:type="dxa"/>
            <w:vMerge w:val="restart"/>
            <w:vAlign w:val="center"/>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0,20 – 0,25</w:t>
            </w:r>
          </w:p>
        </w:tc>
        <w:tc>
          <w:tcPr>
            <w:tcW w:w="831" w:type="dxa"/>
            <w:vMerge w:val="restart"/>
            <w:tcBorders>
              <w:right w:val="double" w:sz="4" w:space="0" w:color="auto"/>
            </w:tcBorders>
            <w:vAlign w:val="center"/>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0,65</w:t>
            </w:r>
          </w:p>
        </w:tc>
        <w:tc>
          <w:tcPr>
            <w:tcW w:w="2004" w:type="dxa"/>
            <w:tcBorders>
              <w:left w:val="double" w:sz="4" w:space="0" w:color="auto"/>
              <w:right w:val="nil"/>
            </w:tcBorders>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b/>
                <w:i/>
                <w:sz w:val="14"/>
              </w:rPr>
              <w:t>Zuchtsau mit Ferkeln</w:t>
            </w:r>
          </w:p>
        </w:tc>
        <w:tc>
          <w:tcPr>
            <w:tcW w:w="708"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993"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850" w:type="dxa"/>
            <w:tcBorders>
              <w:lef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r>
      <w:tr w:rsidR="00EA794A" w:rsidRPr="0044247A" w:rsidTr="00A82CEA">
        <w:trPr>
          <w:cantSplit/>
        </w:trPr>
        <w:tc>
          <w:tcPr>
            <w:tcW w:w="1985" w:type="dxa"/>
            <w:vMerge/>
            <w:vAlign w:val="center"/>
          </w:tcPr>
          <w:p w:rsidR="00EA794A" w:rsidRPr="0044247A" w:rsidRDefault="00EA794A" w:rsidP="00A82CEA">
            <w:pPr>
              <w:tabs>
                <w:tab w:val="left" w:pos="2835"/>
                <w:tab w:val="left" w:pos="4536"/>
                <w:tab w:val="left" w:pos="8505"/>
              </w:tabs>
              <w:rPr>
                <w:rFonts w:ascii="Finnegan LT Com" w:hAnsi="Finnegan LT Com" w:cs="Calibri"/>
                <w:sz w:val="14"/>
              </w:rPr>
            </w:pPr>
          </w:p>
        </w:tc>
        <w:tc>
          <w:tcPr>
            <w:tcW w:w="850" w:type="dxa"/>
            <w:vMerge/>
            <w:vAlign w:val="center"/>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993" w:type="dxa"/>
            <w:vMerge/>
            <w:vAlign w:val="center"/>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831" w:type="dxa"/>
            <w:vMerge/>
            <w:tcBorders>
              <w:right w:val="double" w:sz="4" w:space="0" w:color="auto"/>
            </w:tcBorders>
            <w:vAlign w:val="center"/>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2004" w:type="dxa"/>
            <w:tcBorders>
              <w:left w:val="double" w:sz="4" w:space="0" w:color="auto"/>
            </w:tcBorders>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Abferkelbucht eingestreut</w:t>
            </w:r>
          </w:p>
        </w:tc>
        <w:tc>
          <w:tcPr>
            <w:tcW w:w="708"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3,5</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0,10</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0,40</w:t>
            </w:r>
          </w:p>
        </w:tc>
      </w:tr>
      <w:tr w:rsidR="00EA794A" w:rsidRPr="0044247A" w:rsidTr="00A82CEA">
        <w:tc>
          <w:tcPr>
            <w:tcW w:w="1985" w:type="dxa"/>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 xml:space="preserve">Boxenlaufstall, </w:t>
            </w:r>
            <w:proofErr w:type="spellStart"/>
            <w:r w:rsidRPr="0044247A">
              <w:rPr>
                <w:rFonts w:ascii="Finnegan LT Com" w:hAnsi="Finnegan LT Com" w:cs="Calibri"/>
                <w:sz w:val="14"/>
              </w:rPr>
              <w:t>Festmist</w:t>
            </w:r>
            <w:proofErr w:type="spellEnd"/>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3 – 4</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0,10</w:t>
            </w:r>
          </w:p>
        </w:tc>
        <w:tc>
          <w:tcPr>
            <w:tcW w:w="831" w:type="dxa"/>
            <w:tcBorders>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1,05</w:t>
            </w:r>
          </w:p>
        </w:tc>
        <w:tc>
          <w:tcPr>
            <w:tcW w:w="2004" w:type="dxa"/>
            <w:tcBorders>
              <w:left w:val="double" w:sz="4" w:space="0" w:color="auto"/>
              <w:right w:val="nil"/>
            </w:tcBorders>
          </w:tcPr>
          <w:p w:rsidR="00EA794A" w:rsidRPr="0044247A" w:rsidRDefault="00EA794A" w:rsidP="00A82CEA">
            <w:pPr>
              <w:tabs>
                <w:tab w:val="left" w:pos="2835"/>
                <w:tab w:val="left" w:pos="4536"/>
                <w:tab w:val="left" w:pos="8505"/>
              </w:tabs>
              <w:rPr>
                <w:rFonts w:ascii="Finnegan LT Com" w:hAnsi="Finnegan LT Com" w:cs="Calibri"/>
                <w:b/>
                <w:i/>
                <w:sz w:val="14"/>
              </w:rPr>
            </w:pPr>
            <w:r w:rsidRPr="0044247A">
              <w:rPr>
                <w:rFonts w:ascii="Finnegan LT Com" w:hAnsi="Finnegan LT Com" w:cs="Calibri"/>
                <w:b/>
                <w:i/>
                <w:sz w:val="14"/>
              </w:rPr>
              <w:t>Zuchtsau ohne Ferkel</w:t>
            </w:r>
          </w:p>
        </w:tc>
        <w:tc>
          <w:tcPr>
            <w:tcW w:w="708"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993"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850" w:type="dxa"/>
            <w:tcBorders>
              <w:lef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r>
      <w:tr w:rsidR="00EA794A" w:rsidRPr="0044247A" w:rsidTr="00A82CEA">
        <w:tc>
          <w:tcPr>
            <w:tcW w:w="1985" w:type="dxa"/>
            <w:tcBorders>
              <w:right w:val="nil"/>
            </w:tcBorders>
          </w:tcPr>
          <w:p w:rsidR="00EA794A" w:rsidRPr="0044247A" w:rsidRDefault="00EA794A" w:rsidP="00A82CEA">
            <w:pPr>
              <w:tabs>
                <w:tab w:val="left" w:pos="2835"/>
                <w:tab w:val="left" w:pos="4536"/>
                <w:tab w:val="left" w:pos="8505"/>
              </w:tabs>
              <w:rPr>
                <w:rFonts w:ascii="Finnegan LT Com" w:hAnsi="Finnegan LT Com" w:cs="Calibri"/>
                <w:b/>
                <w:sz w:val="14"/>
              </w:rPr>
            </w:pPr>
            <w:r w:rsidRPr="0044247A">
              <w:rPr>
                <w:rFonts w:ascii="Finnegan LT Com" w:hAnsi="Finnegan LT Com" w:cs="Calibri"/>
                <w:b/>
                <w:i/>
                <w:sz w:val="14"/>
              </w:rPr>
              <w:t>Rinder und Färsen je GV</w:t>
            </w:r>
          </w:p>
        </w:tc>
        <w:tc>
          <w:tcPr>
            <w:tcW w:w="850"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993"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831" w:type="dxa"/>
            <w:tcBorders>
              <w:left w:val="nil"/>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2004" w:type="dxa"/>
            <w:tcBorders>
              <w:left w:val="double" w:sz="4" w:space="0" w:color="auto"/>
            </w:tcBorders>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Dreiflächenbucht</w:t>
            </w:r>
          </w:p>
        </w:tc>
        <w:tc>
          <w:tcPr>
            <w:tcW w:w="708"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0,03</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0,20</w:t>
            </w:r>
          </w:p>
        </w:tc>
      </w:tr>
      <w:tr w:rsidR="00EA794A" w:rsidRPr="0044247A" w:rsidTr="00A82CEA">
        <w:tc>
          <w:tcPr>
            <w:tcW w:w="1985" w:type="dxa"/>
          </w:tcPr>
          <w:p w:rsidR="00EA794A" w:rsidRPr="0044247A" w:rsidRDefault="00EA794A" w:rsidP="00A82CEA">
            <w:pPr>
              <w:tabs>
                <w:tab w:val="left" w:pos="2835"/>
                <w:tab w:val="left" w:pos="4536"/>
                <w:tab w:val="left" w:pos="8505"/>
              </w:tabs>
              <w:rPr>
                <w:rFonts w:ascii="Finnegan LT Com" w:hAnsi="Finnegan LT Com" w:cs="Calibri"/>
                <w:sz w:val="14"/>
              </w:rPr>
            </w:pPr>
            <w:proofErr w:type="spellStart"/>
            <w:r w:rsidRPr="0044247A">
              <w:rPr>
                <w:rFonts w:ascii="Finnegan LT Com" w:hAnsi="Finnegan LT Com" w:cs="Calibri"/>
                <w:sz w:val="14"/>
              </w:rPr>
              <w:t>Anbindestall</w:t>
            </w:r>
            <w:proofErr w:type="spellEnd"/>
            <w:r w:rsidRPr="0044247A">
              <w:rPr>
                <w:rFonts w:ascii="Finnegan LT Com" w:hAnsi="Finnegan LT Com" w:cs="Calibri"/>
                <w:sz w:val="14"/>
              </w:rPr>
              <w:t xml:space="preserve">, </w:t>
            </w:r>
            <w:proofErr w:type="spellStart"/>
            <w:r w:rsidRPr="0044247A">
              <w:rPr>
                <w:rFonts w:ascii="Finnegan LT Com" w:hAnsi="Finnegan LT Com" w:cs="Calibri"/>
                <w:sz w:val="14"/>
              </w:rPr>
              <w:t>Festmist</w:t>
            </w:r>
            <w:proofErr w:type="spellEnd"/>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1,5</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0,05</w:t>
            </w:r>
          </w:p>
        </w:tc>
        <w:tc>
          <w:tcPr>
            <w:tcW w:w="831" w:type="dxa"/>
            <w:tcBorders>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0,8</w:t>
            </w:r>
          </w:p>
        </w:tc>
        <w:tc>
          <w:tcPr>
            <w:tcW w:w="2004" w:type="dxa"/>
            <w:tcBorders>
              <w:left w:val="double" w:sz="4" w:space="0" w:color="auto"/>
            </w:tcBorders>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Abruffütterung, eingestreut</w:t>
            </w:r>
          </w:p>
        </w:tc>
        <w:tc>
          <w:tcPr>
            <w:tcW w:w="708"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3</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0,09</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0,27</w:t>
            </w:r>
          </w:p>
        </w:tc>
      </w:tr>
      <w:tr w:rsidR="00EA794A" w:rsidRPr="0044247A" w:rsidTr="00A82CEA">
        <w:tc>
          <w:tcPr>
            <w:tcW w:w="1985" w:type="dxa"/>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Tretmiststall</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5</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0,15</w:t>
            </w:r>
          </w:p>
        </w:tc>
        <w:tc>
          <w:tcPr>
            <w:tcW w:w="831" w:type="dxa"/>
            <w:tcBorders>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0,9</w:t>
            </w:r>
          </w:p>
        </w:tc>
        <w:tc>
          <w:tcPr>
            <w:tcW w:w="2004" w:type="dxa"/>
            <w:tcBorders>
              <w:left w:val="double" w:sz="4" w:space="0" w:color="auto"/>
              <w:right w:val="nil"/>
            </w:tcBorders>
          </w:tcPr>
          <w:p w:rsidR="00EA794A" w:rsidRPr="0044247A" w:rsidRDefault="00EA794A" w:rsidP="00A82CEA">
            <w:pPr>
              <w:tabs>
                <w:tab w:val="left" w:pos="2835"/>
                <w:tab w:val="left" w:pos="4536"/>
                <w:tab w:val="left" w:pos="8505"/>
              </w:tabs>
              <w:rPr>
                <w:rFonts w:ascii="Finnegan LT Com" w:hAnsi="Finnegan LT Com" w:cs="Calibri"/>
                <w:sz w:val="14"/>
              </w:rPr>
            </w:pPr>
            <w:proofErr w:type="spellStart"/>
            <w:r w:rsidRPr="0044247A">
              <w:rPr>
                <w:rFonts w:ascii="Finnegan LT Com" w:hAnsi="Finnegan LT Com" w:cs="Calibri"/>
                <w:b/>
                <w:i/>
                <w:sz w:val="14"/>
              </w:rPr>
              <w:t>Jungsau</w:t>
            </w:r>
            <w:proofErr w:type="spellEnd"/>
          </w:p>
        </w:tc>
        <w:tc>
          <w:tcPr>
            <w:tcW w:w="708"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993"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850" w:type="dxa"/>
            <w:tcBorders>
              <w:lef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r>
      <w:tr w:rsidR="00EA794A" w:rsidRPr="0044247A" w:rsidTr="00A82CEA">
        <w:tc>
          <w:tcPr>
            <w:tcW w:w="1985" w:type="dxa"/>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 xml:space="preserve">Mehrraumlaufstall, </w:t>
            </w:r>
            <w:proofErr w:type="spellStart"/>
            <w:r w:rsidRPr="0044247A">
              <w:rPr>
                <w:rFonts w:ascii="Finnegan LT Com" w:hAnsi="Finnegan LT Com" w:cs="Calibri"/>
                <w:sz w:val="14"/>
              </w:rPr>
              <w:t>Festmist</w:t>
            </w:r>
            <w:proofErr w:type="spellEnd"/>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8</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0,25</w:t>
            </w:r>
          </w:p>
        </w:tc>
        <w:tc>
          <w:tcPr>
            <w:tcW w:w="831" w:type="dxa"/>
            <w:tcBorders>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1,0</w:t>
            </w:r>
          </w:p>
        </w:tc>
        <w:tc>
          <w:tcPr>
            <w:tcW w:w="2004" w:type="dxa"/>
            <w:tcBorders>
              <w:left w:val="double" w:sz="4" w:space="0" w:color="auto"/>
            </w:tcBorders>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sz w:val="14"/>
              </w:rPr>
              <w:t>Dreiflächenbucht</w:t>
            </w:r>
          </w:p>
        </w:tc>
        <w:tc>
          <w:tcPr>
            <w:tcW w:w="708"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0,7</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0,02</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0,12</w:t>
            </w:r>
          </w:p>
        </w:tc>
      </w:tr>
      <w:tr w:rsidR="00EA794A" w:rsidRPr="0044247A" w:rsidTr="00A82CEA">
        <w:tc>
          <w:tcPr>
            <w:tcW w:w="1985" w:type="dxa"/>
          </w:tcPr>
          <w:p w:rsidR="00EA794A" w:rsidRPr="0044247A" w:rsidRDefault="00EA794A" w:rsidP="00A82CEA">
            <w:pPr>
              <w:tabs>
                <w:tab w:val="left" w:pos="2835"/>
                <w:tab w:val="left" w:pos="4536"/>
                <w:tab w:val="left" w:pos="8505"/>
              </w:tabs>
              <w:rPr>
                <w:rFonts w:ascii="Finnegan LT Com" w:hAnsi="Finnegan LT Com" w:cs="Calibri"/>
                <w:sz w:val="14"/>
              </w:rPr>
            </w:pPr>
            <w:proofErr w:type="spellStart"/>
            <w:r w:rsidRPr="0044247A">
              <w:rPr>
                <w:rFonts w:ascii="Finnegan LT Com" w:hAnsi="Finnegan LT Com" w:cs="Calibri"/>
                <w:sz w:val="14"/>
              </w:rPr>
              <w:t>Einraumlaufstall</w:t>
            </w:r>
            <w:proofErr w:type="spellEnd"/>
            <w:r w:rsidRPr="0044247A">
              <w:rPr>
                <w:rFonts w:ascii="Finnegan LT Com" w:hAnsi="Finnegan LT Com" w:cs="Calibri"/>
                <w:sz w:val="14"/>
              </w:rPr>
              <w:t xml:space="preserve">, </w:t>
            </w:r>
            <w:proofErr w:type="spellStart"/>
            <w:r w:rsidRPr="0044247A">
              <w:rPr>
                <w:rFonts w:ascii="Finnegan LT Com" w:hAnsi="Finnegan LT Com" w:cs="Calibri"/>
                <w:sz w:val="14"/>
              </w:rPr>
              <w:t>Festmist</w:t>
            </w:r>
            <w:proofErr w:type="spellEnd"/>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10 – 13</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0,30 – 0,40</w:t>
            </w:r>
          </w:p>
        </w:tc>
        <w:tc>
          <w:tcPr>
            <w:tcW w:w="831" w:type="dxa"/>
            <w:tcBorders>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1,1</w:t>
            </w:r>
          </w:p>
        </w:tc>
        <w:tc>
          <w:tcPr>
            <w:tcW w:w="2004" w:type="dxa"/>
            <w:tcBorders>
              <w:left w:val="double" w:sz="4" w:space="0" w:color="auto"/>
              <w:right w:val="nil"/>
            </w:tcBorders>
          </w:tcPr>
          <w:p w:rsidR="00EA794A" w:rsidRPr="0044247A" w:rsidRDefault="00EA794A" w:rsidP="00A82CEA">
            <w:pPr>
              <w:tabs>
                <w:tab w:val="left" w:pos="2835"/>
                <w:tab w:val="left" w:pos="4536"/>
                <w:tab w:val="left" w:pos="8505"/>
              </w:tabs>
              <w:rPr>
                <w:rFonts w:ascii="Finnegan LT Com" w:hAnsi="Finnegan LT Com" w:cs="Calibri"/>
                <w:sz w:val="14"/>
              </w:rPr>
            </w:pPr>
            <w:r w:rsidRPr="0044247A">
              <w:rPr>
                <w:rFonts w:ascii="Finnegan LT Com" w:hAnsi="Finnegan LT Com" w:cs="Calibri"/>
                <w:b/>
                <w:i/>
                <w:sz w:val="14"/>
              </w:rPr>
              <w:t>Mastschwein</w:t>
            </w:r>
          </w:p>
        </w:tc>
        <w:tc>
          <w:tcPr>
            <w:tcW w:w="708"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993" w:type="dxa"/>
            <w:tcBorders>
              <w:left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850" w:type="dxa"/>
            <w:tcBorders>
              <w:lef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r>
      <w:tr w:rsidR="00EA794A" w:rsidRPr="0044247A" w:rsidTr="00A82CEA">
        <w:tc>
          <w:tcPr>
            <w:tcW w:w="1985" w:type="dxa"/>
            <w:tcBorders>
              <w:left w:val="nil"/>
              <w:bottom w:val="nil"/>
              <w:right w:val="nil"/>
            </w:tcBorders>
          </w:tcPr>
          <w:p w:rsidR="00EA794A" w:rsidRPr="0044247A" w:rsidRDefault="00EA794A" w:rsidP="00A82CEA">
            <w:pPr>
              <w:tabs>
                <w:tab w:val="left" w:pos="2835"/>
                <w:tab w:val="left" w:pos="4536"/>
                <w:tab w:val="left" w:pos="8505"/>
              </w:tabs>
              <w:rPr>
                <w:rFonts w:ascii="Finnegan LT Com" w:hAnsi="Finnegan LT Com" w:cs="Calibri"/>
                <w:sz w:val="14"/>
              </w:rPr>
            </w:pPr>
          </w:p>
        </w:tc>
        <w:tc>
          <w:tcPr>
            <w:tcW w:w="850" w:type="dxa"/>
            <w:tcBorders>
              <w:left w:val="nil"/>
              <w:bottom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993" w:type="dxa"/>
            <w:tcBorders>
              <w:left w:val="nil"/>
              <w:bottom w:val="nil"/>
              <w:right w:val="nil"/>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831" w:type="dxa"/>
            <w:tcBorders>
              <w:left w:val="nil"/>
              <w:bottom w:val="nil"/>
              <w:right w:val="double" w:sz="4" w:space="0" w:color="auto"/>
            </w:tcBorders>
          </w:tcPr>
          <w:p w:rsidR="00EA794A" w:rsidRPr="0044247A" w:rsidRDefault="00EA794A" w:rsidP="00A82CEA">
            <w:pPr>
              <w:tabs>
                <w:tab w:val="left" w:pos="2835"/>
                <w:tab w:val="left" w:pos="4536"/>
                <w:tab w:val="left" w:pos="8505"/>
              </w:tabs>
              <w:jc w:val="center"/>
              <w:rPr>
                <w:rFonts w:ascii="Finnegan LT Com" w:hAnsi="Finnegan LT Com" w:cs="Calibri"/>
                <w:sz w:val="14"/>
              </w:rPr>
            </w:pPr>
          </w:p>
        </w:tc>
        <w:tc>
          <w:tcPr>
            <w:tcW w:w="2004" w:type="dxa"/>
            <w:tcBorders>
              <w:left w:val="double" w:sz="4" w:space="0" w:color="auto"/>
            </w:tcBorders>
          </w:tcPr>
          <w:p w:rsidR="00EA794A" w:rsidRPr="0044247A" w:rsidRDefault="00EA794A" w:rsidP="00A82CEA">
            <w:pPr>
              <w:tabs>
                <w:tab w:val="left" w:pos="2835"/>
                <w:tab w:val="left" w:pos="4536"/>
                <w:tab w:val="left" w:pos="8505"/>
              </w:tabs>
              <w:rPr>
                <w:rFonts w:ascii="Finnegan LT Com" w:hAnsi="Finnegan LT Com" w:cs="Calibri"/>
                <w:b/>
                <w:i/>
                <w:sz w:val="14"/>
              </w:rPr>
            </w:pPr>
            <w:r w:rsidRPr="0044247A">
              <w:rPr>
                <w:rFonts w:ascii="Finnegan LT Com" w:hAnsi="Finnegan LT Com" w:cs="Calibri"/>
                <w:sz w:val="14"/>
              </w:rPr>
              <w:t>Tieflaufstall</w:t>
            </w:r>
          </w:p>
        </w:tc>
        <w:tc>
          <w:tcPr>
            <w:tcW w:w="708"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1 – 1,5</w:t>
            </w:r>
          </w:p>
        </w:tc>
        <w:tc>
          <w:tcPr>
            <w:tcW w:w="993"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0,03 – 0,04</w:t>
            </w:r>
          </w:p>
        </w:tc>
        <w:tc>
          <w:tcPr>
            <w:tcW w:w="850" w:type="dxa"/>
          </w:tcPr>
          <w:p w:rsidR="00EA794A" w:rsidRPr="0044247A" w:rsidRDefault="00EA794A" w:rsidP="00A82CEA">
            <w:pPr>
              <w:tabs>
                <w:tab w:val="left" w:pos="2835"/>
                <w:tab w:val="left" w:pos="4536"/>
                <w:tab w:val="left" w:pos="8505"/>
              </w:tabs>
              <w:jc w:val="center"/>
              <w:rPr>
                <w:rFonts w:ascii="Finnegan LT Com" w:hAnsi="Finnegan LT Com" w:cs="Calibri"/>
                <w:sz w:val="14"/>
              </w:rPr>
            </w:pPr>
            <w:r w:rsidRPr="0044247A">
              <w:rPr>
                <w:rFonts w:ascii="Finnegan LT Com" w:hAnsi="Finnegan LT Com" w:cs="Calibri"/>
                <w:sz w:val="14"/>
              </w:rPr>
              <w:t>0,13</w:t>
            </w:r>
          </w:p>
        </w:tc>
      </w:tr>
    </w:tbl>
    <w:p w:rsidR="00EA794A" w:rsidRPr="0044247A" w:rsidRDefault="00EA794A" w:rsidP="00EA794A">
      <w:pPr>
        <w:ind w:left="1418" w:hanging="851"/>
        <w:jc w:val="both"/>
        <w:rPr>
          <w:rFonts w:ascii="Finnegan LT Com" w:hAnsi="Finnegan LT Com"/>
          <w:sz w:val="16"/>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1843"/>
        <w:gridCol w:w="992"/>
        <w:gridCol w:w="993"/>
        <w:gridCol w:w="1701"/>
        <w:gridCol w:w="851"/>
      </w:tblGrid>
      <w:tr w:rsidR="00EA794A" w:rsidRPr="0044247A" w:rsidTr="00A82CEA">
        <w:trPr>
          <w:cantSplit/>
        </w:trPr>
        <w:tc>
          <w:tcPr>
            <w:tcW w:w="2835" w:type="dxa"/>
            <w:vMerge w:val="restart"/>
            <w:vAlign w:val="center"/>
          </w:tcPr>
          <w:p w:rsidR="00EA794A" w:rsidRPr="0044247A" w:rsidRDefault="00EA794A" w:rsidP="00A82CEA">
            <w:pPr>
              <w:jc w:val="both"/>
              <w:rPr>
                <w:rFonts w:ascii="Finnegan LT Com" w:hAnsi="Finnegan LT Com" w:cs="Calibri"/>
                <w:b/>
                <w:sz w:val="14"/>
              </w:rPr>
            </w:pPr>
            <w:r w:rsidRPr="0044247A">
              <w:rPr>
                <w:rFonts w:ascii="Finnegan LT Com" w:hAnsi="Finnegan LT Com" w:cs="Calibri"/>
                <w:b/>
                <w:sz w:val="14"/>
              </w:rPr>
              <w:t>Geflügel</w:t>
            </w:r>
          </w:p>
        </w:tc>
        <w:tc>
          <w:tcPr>
            <w:tcW w:w="1843" w:type="dxa"/>
          </w:tcPr>
          <w:p w:rsidR="00EA794A" w:rsidRPr="0044247A" w:rsidRDefault="00EA794A" w:rsidP="00A82CEA">
            <w:pPr>
              <w:jc w:val="center"/>
              <w:rPr>
                <w:rFonts w:ascii="Finnegan LT Com" w:hAnsi="Finnegan LT Com" w:cs="Calibri"/>
                <w:b/>
                <w:sz w:val="14"/>
              </w:rPr>
            </w:pPr>
            <w:r w:rsidRPr="0044247A">
              <w:rPr>
                <w:rFonts w:ascii="Finnegan LT Com" w:hAnsi="Finnegan LT Com" w:cs="Calibri"/>
                <w:b/>
                <w:sz w:val="14"/>
              </w:rPr>
              <w:t>Einstreu je Einheit</w:t>
            </w:r>
            <w:r w:rsidRPr="0044247A">
              <w:rPr>
                <w:rFonts w:ascii="Finnegan LT Com" w:hAnsi="Finnegan LT Com" w:cs="Calibri"/>
                <w:b/>
                <w:sz w:val="14"/>
              </w:rPr>
              <w:br/>
              <w:t>TM 85 %</w:t>
            </w:r>
          </w:p>
        </w:tc>
        <w:tc>
          <w:tcPr>
            <w:tcW w:w="992" w:type="dxa"/>
          </w:tcPr>
          <w:p w:rsidR="00EA794A" w:rsidRPr="0044247A" w:rsidRDefault="00EA794A" w:rsidP="00A82CEA">
            <w:pPr>
              <w:jc w:val="center"/>
              <w:rPr>
                <w:rFonts w:ascii="Finnegan LT Com" w:hAnsi="Finnegan LT Com" w:cs="Calibri"/>
                <w:b/>
                <w:sz w:val="14"/>
              </w:rPr>
            </w:pPr>
            <w:r w:rsidRPr="0044247A">
              <w:rPr>
                <w:rFonts w:ascii="Finnegan LT Com" w:hAnsi="Finnegan LT Com" w:cs="Calibri"/>
                <w:b/>
                <w:sz w:val="14"/>
              </w:rPr>
              <w:t>Frischkot</w:t>
            </w:r>
            <w:r w:rsidRPr="0044247A">
              <w:rPr>
                <w:rFonts w:ascii="Finnegan LT Com" w:hAnsi="Finnegan LT Com" w:cs="Calibri"/>
                <w:b/>
                <w:sz w:val="14"/>
              </w:rPr>
              <w:br/>
              <w:t>TM 22 %</w:t>
            </w:r>
          </w:p>
        </w:tc>
        <w:tc>
          <w:tcPr>
            <w:tcW w:w="993" w:type="dxa"/>
          </w:tcPr>
          <w:p w:rsidR="00EA794A" w:rsidRPr="0044247A" w:rsidRDefault="00EA794A" w:rsidP="00A82CEA">
            <w:pPr>
              <w:jc w:val="center"/>
              <w:rPr>
                <w:rFonts w:ascii="Finnegan LT Com" w:hAnsi="Finnegan LT Com" w:cs="Calibri"/>
                <w:b/>
                <w:sz w:val="14"/>
              </w:rPr>
            </w:pPr>
            <w:r w:rsidRPr="0044247A">
              <w:rPr>
                <w:rFonts w:ascii="Finnegan LT Com" w:hAnsi="Finnegan LT Com" w:cs="Calibri"/>
                <w:b/>
                <w:sz w:val="14"/>
              </w:rPr>
              <w:t>Trockenkot</w:t>
            </w:r>
            <w:r w:rsidRPr="0044247A">
              <w:rPr>
                <w:rFonts w:ascii="Finnegan LT Com" w:hAnsi="Finnegan LT Com" w:cs="Calibri"/>
                <w:b/>
                <w:sz w:val="14"/>
              </w:rPr>
              <w:br/>
              <w:t>TM 50 %</w:t>
            </w:r>
          </w:p>
        </w:tc>
        <w:tc>
          <w:tcPr>
            <w:tcW w:w="1701" w:type="dxa"/>
          </w:tcPr>
          <w:p w:rsidR="00EA794A" w:rsidRPr="0044247A" w:rsidRDefault="00EA794A" w:rsidP="00A82CEA">
            <w:pPr>
              <w:jc w:val="center"/>
              <w:rPr>
                <w:rFonts w:ascii="Finnegan LT Com" w:hAnsi="Finnegan LT Com" w:cs="Calibri"/>
                <w:b/>
                <w:sz w:val="14"/>
              </w:rPr>
            </w:pPr>
            <w:r w:rsidRPr="0044247A">
              <w:rPr>
                <w:rFonts w:ascii="Finnegan LT Com" w:hAnsi="Finnegan LT Com" w:cs="Calibri"/>
                <w:b/>
                <w:sz w:val="14"/>
              </w:rPr>
              <w:t>Kot-Stroh-Gemisch</w:t>
            </w:r>
            <w:r w:rsidRPr="0044247A">
              <w:rPr>
                <w:rFonts w:ascii="Finnegan LT Com" w:hAnsi="Finnegan LT Com" w:cs="Calibri"/>
                <w:b/>
                <w:sz w:val="14"/>
              </w:rPr>
              <w:br/>
              <w:t>TM 60 %</w:t>
            </w:r>
          </w:p>
        </w:tc>
        <w:tc>
          <w:tcPr>
            <w:tcW w:w="851" w:type="dxa"/>
          </w:tcPr>
          <w:p w:rsidR="00EA794A" w:rsidRPr="0044247A" w:rsidRDefault="00EA794A" w:rsidP="00A82CEA">
            <w:pPr>
              <w:jc w:val="center"/>
              <w:rPr>
                <w:rFonts w:ascii="Finnegan LT Com" w:hAnsi="Finnegan LT Com" w:cs="Calibri"/>
                <w:b/>
                <w:sz w:val="14"/>
              </w:rPr>
            </w:pPr>
            <w:proofErr w:type="spellStart"/>
            <w:r w:rsidRPr="0044247A">
              <w:rPr>
                <w:rFonts w:ascii="Finnegan LT Com" w:hAnsi="Finnegan LT Com" w:cs="Calibri"/>
                <w:b/>
                <w:sz w:val="14"/>
              </w:rPr>
              <w:t>Rottemist</w:t>
            </w:r>
            <w:proofErr w:type="spellEnd"/>
            <w:r w:rsidRPr="0044247A">
              <w:rPr>
                <w:rFonts w:ascii="Finnegan LT Com" w:hAnsi="Finnegan LT Com" w:cs="Calibri"/>
                <w:b/>
                <w:sz w:val="14"/>
              </w:rPr>
              <w:br/>
              <w:t>TM 40 %</w:t>
            </w:r>
          </w:p>
        </w:tc>
      </w:tr>
      <w:tr w:rsidR="00EA794A" w:rsidRPr="0044247A" w:rsidTr="00A82CEA">
        <w:trPr>
          <w:cantSplit/>
        </w:trPr>
        <w:tc>
          <w:tcPr>
            <w:tcW w:w="2835" w:type="dxa"/>
            <w:vMerge/>
            <w:tcBorders>
              <w:bottom w:val="nil"/>
            </w:tcBorders>
          </w:tcPr>
          <w:p w:rsidR="00EA794A" w:rsidRPr="0044247A" w:rsidRDefault="00EA794A" w:rsidP="00A82CEA">
            <w:pPr>
              <w:rPr>
                <w:rFonts w:ascii="Finnegan LT Com" w:hAnsi="Finnegan LT Com" w:cs="Calibri"/>
                <w:sz w:val="14"/>
              </w:rPr>
            </w:pPr>
          </w:p>
        </w:tc>
        <w:tc>
          <w:tcPr>
            <w:tcW w:w="1843" w:type="dxa"/>
            <w:tcBorders>
              <w:bottom w:val="nil"/>
            </w:tcBorders>
            <w:vAlign w:val="center"/>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t/Monat</w:t>
            </w:r>
          </w:p>
        </w:tc>
        <w:tc>
          <w:tcPr>
            <w:tcW w:w="992" w:type="dxa"/>
            <w:tcBorders>
              <w:bottom w:val="nil"/>
            </w:tcBorders>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t je Monat</w:t>
            </w:r>
          </w:p>
        </w:tc>
        <w:tc>
          <w:tcPr>
            <w:tcW w:w="993" w:type="dxa"/>
            <w:tcBorders>
              <w:bottom w:val="nil"/>
            </w:tcBorders>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t je Monat</w:t>
            </w:r>
          </w:p>
        </w:tc>
        <w:tc>
          <w:tcPr>
            <w:tcW w:w="1701" w:type="dxa"/>
            <w:tcBorders>
              <w:bottom w:val="nil"/>
            </w:tcBorders>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t je Monat</w:t>
            </w:r>
          </w:p>
        </w:tc>
        <w:tc>
          <w:tcPr>
            <w:tcW w:w="851" w:type="dxa"/>
            <w:tcBorders>
              <w:bottom w:val="nil"/>
            </w:tcBorders>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t je Monat</w:t>
            </w:r>
          </w:p>
        </w:tc>
      </w:tr>
      <w:tr w:rsidR="00EA794A" w:rsidRPr="0044247A" w:rsidTr="00A82CEA">
        <w:trPr>
          <w:cantSplit/>
        </w:trPr>
        <w:tc>
          <w:tcPr>
            <w:tcW w:w="2835" w:type="dxa"/>
            <w:tcBorders>
              <w:top w:val="nil"/>
              <w:bottom w:val="single" w:sz="12" w:space="0" w:color="auto"/>
            </w:tcBorders>
          </w:tcPr>
          <w:p w:rsidR="00EA794A" w:rsidRPr="0044247A" w:rsidRDefault="00EA794A" w:rsidP="00A82CEA">
            <w:pPr>
              <w:jc w:val="center"/>
              <w:rPr>
                <w:rFonts w:ascii="Finnegan LT Com" w:hAnsi="Finnegan LT Com" w:cs="Calibri"/>
                <w:i/>
                <w:sz w:val="14"/>
              </w:rPr>
            </w:pPr>
          </w:p>
        </w:tc>
        <w:tc>
          <w:tcPr>
            <w:tcW w:w="1843" w:type="dxa"/>
            <w:tcBorders>
              <w:top w:val="nil"/>
              <w:bottom w:val="single" w:sz="12" w:space="0" w:color="auto"/>
            </w:tcBorders>
          </w:tcPr>
          <w:p w:rsidR="00EA794A" w:rsidRPr="0044247A" w:rsidRDefault="00EA794A" w:rsidP="00A82CEA">
            <w:pPr>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4)</w:t>
            </w:r>
          </w:p>
        </w:tc>
        <w:tc>
          <w:tcPr>
            <w:tcW w:w="992" w:type="dxa"/>
            <w:tcBorders>
              <w:top w:val="nil"/>
              <w:bottom w:val="single" w:sz="12" w:space="0" w:color="auto"/>
            </w:tcBorders>
          </w:tcPr>
          <w:p w:rsidR="00EA794A" w:rsidRPr="0044247A" w:rsidRDefault="00EA794A" w:rsidP="00A82CEA">
            <w:pPr>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5)</w:t>
            </w:r>
          </w:p>
        </w:tc>
        <w:tc>
          <w:tcPr>
            <w:tcW w:w="993" w:type="dxa"/>
            <w:tcBorders>
              <w:top w:val="nil"/>
              <w:bottom w:val="single" w:sz="12" w:space="0" w:color="auto"/>
            </w:tcBorders>
          </w:tcPr>
          <w:p w:rsidR="00EA794A" w:rsidRPr="0044247A" w:rsidRDefault="00EA794A" w:rsidP="00A82CEA">
            <w:pPr>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5)</w:t>
            </w:r>
          </w:p>
        </w:tc>
        <w:tc>
          <w:tcPr>
            <w:tcW w:w="1701" w:type="dxa"/>
            <w:tcBorders>
              <w:top w:val="nil"/>
              <w:bottom w:val="single" w:sz="12" w:space="0" w:color="auto"/>
            </w:tcBorders>
          </w:tcPr>
          <w:p w:rsidR="00EA794A" w:rsidRPr="0044247A" w:rsidRDefault="00EA794A" w:rsidP="00A82CEA">
            <w:pPr>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5)</w:t>
            </w:r>
          </w:p>
        </w:tc>
        <w:tc>
          <w:tcPr>
            <w:tcW w:w="851" w:type="dxa"/>
            <w:tcBorders>
              <w:top w:val="nil"/>
              <w:bottom w:val="single" w:sz="12" w:space="0" w:color="auto"/>
            </w:tcBorders>
          </w:tcPr>
          <w:p w:rsidR="00EA794A" w:rsidRPr="0044247A" w:rsidRDefault="00EA794A" w:rsidP="00A82CEA">
            <w:pPr>
              <w:jc w:val="center"/>
              <w:rPr>
                <w:rFonts w:ascii="Finnegan LT Com" w:hAnsi="Finnegan LT Com" w:cs="Calibri"/>
                <w:i/>
                <w:sz w:val="14"/>
              </w:rPr>
            </w:pPr>
            <w:r w:rsidRPr="0044247A">
              <w:rPr>
                <w:rFonts w:ascii="Finnegan LT Com" w:hAnsi="Finnegan LT Com" w:cs="Calibri"/>
                <w:i/>
                <w:sz w:val="14"/>
              </w:rPr>
              <w:t>(</w:t>
            </w:r>
            <w:proofErr w:type="spellStart"/>
            <w:r w:rsidRPr="0044247A">
              <w:rPr>
                <w:rFonts w:ascii="Finnegan LT Com" w:hAnsi="Finnegan LT Com" w:cs="Calibri"/>
                <w:i/>
                <w:sz w:val="14"/>
              </w:rPr>
              <w:t>Sp</w:t>
            </w:r>
            <w:proofErr w:type="spellEnd"/>
            <w:r w:rsidRPr="0044247A">
              <w:rPr>
                <w:rFonts w:ascii="Finnegan LT Com" w:hAnsi="Finnegan LT Com" w:cs="Calibri"/>
                <w:i/>
                <w:sz w:val="14"/>
              </w:rPr>
              <w:t>. 5)</w:t>
            </w:r>
          </w:p>
        </w:tc>
      </w:tr>
      <w:tr w:rsidR="00EA794A" w:rsidRPr="0044247A" w:rsidTr="00A82CEA">
        <w:trPr>
          <w:cantSplit/>
        </w:trPr>
        <w:tc>
          <w:tcPr>
            <w:tcW w:w="2835" w:type="dxa"/>
            <w:tcBorders>
              <w:top w:val="single" w:sz="12" w:space="0" w:color="auto"/>
            </w:tcBorders>
          </w:tcPr>
          <w:p w:rsidR="00EA794A" w:rsidRPr="0044247A" w:rsidRDefault="00EA794A" w:rsidP="00A82CEA">
            <w:pPr>
              <w:rPr>
                <w:rFonts w:ascii="Finnegan LT Com" w:hAnsi="Finnegan LT Com" w:cs="Calibri"/>
                <w:sz w:val="14"/>
              </w:rPr>
            </w:pPr>
            <w:r w:rsidRPr="0044247A">
              <w:rPr>
                <w:rFonts w:ascii="Finnegan LT Com" w:hAnsi="Finnegan LT Com" w:cs="Calibri"/>
                <w:b/>
                <w:i/>
                <w:sz w:val="14"/>
              </w:rPr>
              <w:t>1000 Masthähnchen</w:t>
            </w:r>
            <w:r w:rsidRPr="0044247A">
              <w:rPr>
                <w:rFonts w:ascii="Finnegan LT Com" w:hAnsi="Finnegan LT Com" w:cs="Calibri"/>
                <w:sz w:val="14"/>
              </w:rPr>
              <w:t xml:space="preserve"> (2 GV) Bodenhaltung</w:t>
            </w:r>
          </w:p>
        </w:tc>
        <w:tc>
          <w:tcPr>
            <w:tcW w:w="1843" w:type="dxa"/>
            <w:tcBorders>
              <w:top w:val="single" w:sz="12" w:space="0" w:color="auto"/>
            </w:tcBorders>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0,6</w:t>
            </w:r>
          </w:p>
        </w:tc>
        <w:tc>
          <w:tcPr>
            <w:tcW w:w="992" w:type="dxa"/>
            <w:tcBorders>
              <w:top w:val="single" w:sz="12" w:space="0" w:color="auto"/>
            </w:tcBorders>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3" w:type="dxa"/>
            <w:tcBorders>
              <w:top w:val="single" w:sz="12" w:space="0" w:color="auto"/>
            </w:tcBorders>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1701" w:type="dxa"/>
            <w:tcBorders>
              <w:top w:val="single" w:sz="12" w:space="0" w:color="auto"/>
            </w:tcBorders>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1,3</w:t>
            </w:r>
          </w:p>
        </w:tc>
        <w:tc>
          <w:tcPr>
            <w:tcW w:w="851" w:type="dxa"/>
            <w:tcBorders>
              <w:top w:val="single" w:sz="12" w:space="0" w:color="auto"/>
            </w:tcBorders>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1,6</w:t>
            </w:r>
          </w:p>
        </w:tc>
      </w:tr>
      <w:tr w:rsidR="00EA794A" w:rsidRPr="0044247A" w:rsidTr="00A82CEA">
        <w:trPr>
          <w:cantSplit/>
        </w:trPr>
        <w:tc>
          <w:tcPr>
            <w:tcW w:w="2835" w:type="dxa"/>
            <w:tcBorders>
              <w:right w:val="nil"/>
            </w:tcBorders>
          </w:tcPr>
          <w:p w:rsidR="00EA794A" w:rsidRPr="0044247A" w:rsidRDefault="00EA794A" w:rsidP="00A82CEA">
            <w:pPr>
              <w:rPr>
                <w:rFonts w:ascii="Finnegan LT Com" w:hAnsi="Finnegan LT Com" w:cs="Calibri"/>
                <w:b/>
                <w:i/>
                <w:sz w:val="14"/>
              </w:rPr>
            </w:pPr>
            <w:r w:rsidRPr="0044247A">
              <w:rPr>
                <w:rFonts w:ascii="Finnegan LT Com" w:hAnsi="Finnegan LT Com" w:cs="Calibri"/>
                <w:b/>
                <w:i/>
                <w:sz w:val="14"/>
              </w:rPr>
              <w:t>1000 Mastputen, Tiefstreu</w:t>
            </w:r>
          </w:p>
        </w:tc>
        <w:tc>
          <w:tcPr>
            <w:tcW w:w="1843" w:type="dxa"/>
            <w:tcBorders>
              <w:left w:val="nil"/>
              <w:right w:val="nil"/>
            </w:tcBorders>
          </w:tcPr>
          <w:p w:rsidR="00EA794A" w:rsidRPr="0044247A" w:rsidRDefault="00EA794A" w:rsidP="00A82CEA">
            <w:pPr>
              <w:jc w:val="center"/>
              <w:rPr>
                <w:rFonts w:ascii="Finnegan LT Com" w:hAnsi="Finnegan LT Com" w:cs="Calibri"/>
                <w:sz w:val="14"/>
              </w:rPr>
            </w:pPr>
          </w:p>
        </w:tc>
        <w:tc>
          <w:tcPr>
            <w:tcW w:w="992" w:type="dxa"/>
            <w:tcBorders>
              <w:left w:val="nil"/>
              <w:right w:val="nil"/>
            </w:tcBorders>
          </w:tcPr>
          <w:p w:rsidR="00EA794A" w:rsidRPr="0044247A" w:rsidRDefault="00EA794A" w:rsidP="00A82CEA">
            <w:pPr>
              <w:jc w:val="center"/>
              <w:rPr>
                <w:rFonts w:ascii="Finnegan LT Com" w:hAnsi="Finnegan LT Com" w:cs="Calibri"/>
                <w:sz w:val="14"/>
              </w:rPr>
            </w:pPr>
          </w:p>
        </w:tc>
        <w:tc>
          <w:tcPr>
            <w:tcW w:w="993" w:type="dxa"/>
            <w:tcBorders>
              <w:left w:val="nil"/>
              <w:right w:val="nil"/>
            </w:tcBorders>
          </w:tcPr>
          <w:p w:rsidR="00EA794A" w:rsidRPr="0044247A" w:rsidRDefault="00EA794A" w:rsidP="00A82CEA">
            <w:pPr>
              <w:jc w:val="center"/>
              <w:rPr>
                <w:rFonts w:ascii="Finnegan LT Com" w:hAnsi="Finnegan LT Com" w:cs="Calibri"/>
                <w:sz w:val="14"/>
              </w:rPr>
            </w:pPr>
          </w:p>
        </w:tc>
        <w:tc>
          <w:tcPr>
            <w:tcW w:w="1701" w:type="dxa"/>
            <w:tcBorders>
              <w:left w:val="nil"/>
              <w:right w:val="nil"/>
            </w:tcBorders>
          </w:tcPr>
          <w:p w:rsidR="00EA794A" w:rsidRPr="0044247A" w:rsidRDefault="00EA794A" w:rsidP="00A82CEA">
            <w:pPr>
              <w:jc w:val="center"/>
              <w:rPr>
                <w:rFonts w:ascii="Finnegan LT Com" w:hAnsi="Finnegan LT Com" w:cs="Calibri"/>
                <w:sz w:val="14"/>
              </w:rPr>
            </w:pPr>
          </w:p>
        </w:tc>
        <w:tc>
          <w:tcPr>
            <w:tcW w:w="851" w:type="dxa"/>
            <w:tcBorders>
              <w:left w:val="nil"/>
            </w:tcBorders>
          </w:tcPr>
          <w:p w:rsidR="00EA794A" w:rsidRPr="0044247A" w:rsidRDefault="00EA794A" w:rsidP="00A82CEA">
            <w:pPr>
              <w:jc w:val="center"/>
              <w:rPr>
                <w:rFonts w:ascii="Finnegan LT Com" w:hAnsi="Finnegan LT Com" w:cs="Calibri"/>
                <w:sz w:val="14"/>
              </w:rPr>
            </w:pPr>
          </w:p>
        </w:tc>
      </w:tr>
      <w:tr w:rsidR="00EA794A" w:rsidRPr="0044247A" w:rsidTr="00A82CEA">
        <w:trPr>
          <w:cantSplit/>
        </w:trPr>
        <w:tc>
          <w:tcPr>
            <w:tcW w:w="2835" w:type="dxa"/>
          </w:tcPr>
          <w:p w:rsidR="00EA794A" w:rsidRPr="0044247A" w:rsidRDefault="00EA794A" w:rsidP="00A82CEA">
            <w:pPr>
              <w:rPr>
                <w:rFonts w:ascii="Finnegan LT Com" w:hAnsi="Finnegan LT Com" w:cs="Calibri"/>
                <w:sz w:val="14"/>
              </w:rPr>
            </w:pPr>
            <w:r w:rsidRPr="0044247A">
              <w:rPr>
                <w:rFonts w:ascii="Finnegan LT Com" w:hAnsi="Finnegan LT Com" w:cs="Calibri"/>
                <w:sz w:val="14"/>
              </w:rPr>
              <w:t>Hennen (2,0 GV)</w:t>
            </w:r>
          </w:p>
        </w:tc>
        <w:tc>
          <w:tcPr>
            <w:tcW w:w="184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0,7</w:t>
            </w:r>
          </w:p>
        </w:tc>
        <w:tc>
          <w:tcPr>
            <w:tcW w:w="992"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170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1,8</w:t>
            </w:r>
          </w:p>
        </w:tc>
        <w:tc>
          <w:tcPr>
            <w:tcW w:w="85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2,3</w:t>
            </w:r>
          </w:p>
        </w:tc>
      </w:tr>
      <w:tr w:rsidR="00EA794A" w:rsidRPr="0044247A" w:rsidTr="00A82CEA">
        <w:trPr>
          <w:cantSplit/>
        </w:trPr>
        <w:tc>
          <w:tcPr>
            <w:tcW w:w="2835" w:type="dxa"/>
          </w:tcPr>
          <w:p w:rsidR="00EA794A" w:rsidRPr="0044247A" w:rsidRDefault="00EA794A" w:rsidP="00A82CEA">
            <w:pPr>
              <w:rPr>
                <w:rFonts w:ascii="Finnegan LT Com" w:hAnsi="Finnegan LT Com" w:cs="Calibri"/>
                <w:sz w:val="14"/>
              </w:rPr>
            </w:pPr>
            <w:r w:rsidRPr="0044247A">
              <w:rPr>
                <w:rFonts w:ascii="Finnegan LT Com" w:hAnsi="Finnegan LT Com" w:cs="Calibri"/>
                <w:sz w:val="14"/>
              </w:rPr>
              <w:t>Hähne (2,2 GV)</w:t>
            </w:r>
          </w:p>
        </w:tc>
        <w:tc>
          <w:tcPr>
            <w:tcW w:w="184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0,9</w:t>
            </w:r>
          </w:p>
        </w:tc>
        <w:tc>
          <w:tcPr>
            <w:tcW w:w="992"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170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2,2</w:t>
            </w:r>
          </w:p>
        </w:tc>
        <w:tc>
          <w:tcPr>
            <w:tcW w:w="85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2,7</w:t>
            </w:r>
          </w:p>
        </w:tc>
      </w:tr>
      <w:tr w:rsidR="00EA794A" w:rsidRPr="0044247A" w:rsidTr="00A82CEA">
        <w:trPr>
          <w:cantSplit/>
        </w:trPr>
        <w:tc>
          <w:tcPr>
            <w:tcW w:w="2835" w:type="dxa"/>
            <w:tcBorders>
              <w:right w:val="nil"/>
            </w:tcBorders>
          </w:tcPr>
          <w:p w:rsidR="00EA794A" w:rsidRPr="0044247A" w:rsidRDefault="00EA794A" w:rsidP="00A82CEA">
            <w:pPr>
              <w:rPr>
                <w:rFonts w:ascii="Finnegan LT Com" w:hAnsi="Finnegan LT Com" w:cs="Calibri"/>
                <w:b/>
                <w:i/>
                <w:sz w:val="14"/>
              </w:rPr>
            </w:pPr>
            <w:r w:rsidRPr="0044247A">
              <w:rPr>
                <w:rFonts w:ascii="Finnegan LT Com" w:hAnsi="Finnegan LT Com" w:cs="Calibri"/>
                <w:b/>
                <w:i/>
                <w:sz w:val="14"/>
              </w:rPr>
              <w:t>1000 Junghennen (2 GV)</w:t>
            </w:r>
          </w:p>
        </w:tc>
        <w:tc>
          <w:tcPr>
            <w:tcW w:w="1843" w:type="dxa"/>
            <w:tcBorders>
              <w:left w:val="nil"/>
              <w:right w:val="nil"/>
            </w:tcBorders>
          </w:tcPr>
          <w:p w:rsidR="00EA794A" w:rsidRPr="0044247A" w:rsidRDefault="00EA794A" w:rsidP="00A82CEA">
            <w:pPr>
              <w:jc w:val="center"/>
              <w:rPr>
                <w:rFonts w:ascii="Finnegan LT Com" w:hAnsi="Finnegan LT Com" w:cs="Calibri"/>
                <w:sz w:val="14"/>
              </w:rPr>
            </w:pPr>
          </w:p>
        </w:tc>
        <w:tc>
          <w:tcPr>
            <w:tcW w:w="992" w:type="dxa"/>
            <w:tcBorders>
              <w:left w:val="nil"/>
              <w:right w:val="nil"/>
            </w:tcBorders>
          </w:tcPr>
          <w:p w:rsidR="00EA794A" w:rsidRPr="0044247A" w:rsidRDefault="00EA794A" w:rsidP="00A82CEA">
            <w:pPr>
              <w:jc w:val="center"/>
              <w:rPr>
                <w:rFonts w:ascii="Finnegan LT Com" w:hAnsi="Finnegan LT Com" w:cs="Calibri"/>
                <w:sz w:val="14"/>
              </w:rPr>
            </w:pPr>
          </w:p>
        </w:tc>
        <w:tc>
          <w:tcPr>
            <w:tcW w:w="993" w:type="dxa"/>
            <w:tcBorders>
              <w:left w:val="nil"/>
              <w:right w:val="nil"/>
            </w:tcBorders>
          </w:tcPr>
          <w:p w:rsidR="00EA794A" w:rsidRPr="0044247A" w:rsidRDefault="00EA794A" w:rsidP="00A82CEA">
            <w:pPr>
              <w:jc w:val="center"/>
              <w:rPr>
                <w:rFonts w:ascii="Finnegan LT Com" w:hAnsi="Finnegan LT Com" w:cs="Calibri"/>
                <w:sz w:val="14"/>
              </w:rPr>
            </w:pPr>
          </w:p>
        </w:tc>
        <w:tc>
          <w:tcPr>
            <w:tcW w:w="1701" w:type="dxa"/>
            <w:tcBorders>
              <w:left w:val="nil"/>
              <w:right w:val="nil"/>
            </w:tcBorders>
          </w:tcPr>
          <w:p w:rsidR="00EA794A" w:rsidRPr="0044247A" w:rsidRDefault="00EA794A" w:rsidP="00A82CEA">
            <w:pPr>
              <w:jc w:val="center"/>
              <w:rPr>
                <w:rFonts w:ascii="Finnegan LT Com" w:hAnsi="Finnegan LT Com" w:cs="Calibri"/>
                <w:sz w:val="14"/>
              </w:rPr>
            </w:pPr>
          </w:p>
        </w:tc>
        <w:tc>
          <w:tcPr>
            <w:tcW w:w="851" w:type="dxa"/>
            <w:tcBorders>
              <w:left w:val="nil"/>
            </w:tcBorders>
          </w:tcPr>
          <w:p w:rsidR="00EA794A" w:rsidRPr="0044247A" w:rsidRDefault="00EA794A" w:rsidP="00A82CEA">
            <w:pPr>
              <w:jc w:val="center"/>
              <w:rPr>
                <w:rFonts w:ascii="Finnegan LT Com" w:hAnsi="Finnegan LT Com" w:cs="Calibri"/>
                <w:sz w:val="14"/>
              </w:rPr>
            </w:pPr>
          </w:p>
        </w:tc>
      </w:tr>
      <w:tr w:rsidR="00EA794A" w:rsidRPr="0044247A" w:rsidTr="00A82CEA">
        <w:trPr>
          <w:cantSplit/>
        </w:trPr>
        <w:tc>
          <w:tcPr>
            <w:tcW w:w="2835" w:type="dxa"/>
          </w:tcPr>
          <w:p w:rsidR="00EA794A" w:rsidRPr="0044247A" w:rsidRDefault="00EA794A" w:rsidP="00A82CEA">
            <w:pPr>
              <w:rPr>
                <w:rFonts w:ascii="Finnegan LT Com" w:hAnsi="Finnegan LT Com" w:cs="Calibri"/>
                <w:sz w:val="14"/>
              </w:rPr>
            </w:pPr>
            <w:r w:rsidRPr="0044247A">
              <w:rPr>
                <w:rFonts w:ascii="Finnegan LT Com" w:hAnsi="Finnegan LT Com" w:cs="Calibri"/>
                <w:sz w:val="14"/>
              </w:rPr>
              <w:t>Bodenhaltung mit Einstreu</w:t>
            </w:r>
          </w:p>
        </w:tc>
        <w:tc>
          <w:tcPr>
            <w:tcW w:w="184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0,55</w:t>
            </w:r>
          </w:p>
        </w:tc>
        <w:tc>
          <w:tcPr>
            <w:tcW w:w="992"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170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1,1</w:t>
            </w:r>
          </w:p>
        </w:tc>
        <w:tc>
          <w:tcPr>
            <w:tcW w:w="85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1,4</w:t>
            </w:r>
          </w:p>
        </w:tc>
      </w:tr>
      <w:tr w:rsidR="00EA794A" w:rsidRPr="0044247A" w:rsidTr="00A82CEA">
        <w:trPr>
          <w:cantSplit/>
        </w:trPr>
        <w:tc>
          <w:tcPr>
            <w:tcW w:w="2835" w:type="dxa"/>
          </w:tcPr>
          <w:p w:rsidR="00EA794A" w:rsidRPr="0044247A" w:rsidRDefault="00EA794A" w:rsidP="00A82CEA">
            <w:pPr>
              <w:rPr>
                <w:rFonts w:ascii="Finnegan LT Com" w:hAnsi="Finnegan LT Com" w:cs="Calibri"/>
                <w:sz w:val="14"/>
              </w:rPr>
            </w:pPr>
            <w:r w:rsidRPr="0044247A">
              <w:rPr>
                <w:rFonts w:ascii="Finnegan LT Com" w:hAnsi="Finnegan LT Com" w:cs="Calibri"/>
                <w:sz w:val="14"/>
              </w:rPr>
              <w:t>Käfighaltung</w:t>
            </w:r>
          </w:p>
        </w:tc>
        <w:tc>
          <w:tcPr>
            <w:tcW w:w="184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2"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3,0</w:t>
            </w:r>
          </w:p>
        </w:tc>
        <w:tc>
          <w:tcPr>
            <w:tcW w:w="99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1,6</w:t>
            </w:r>
          </w:p>
        </w:tc>
        <w:tc>
          <w:tcPr>
            <w:tcW w:w="170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85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r>
      <w:tr w:rsidR="00EA794A" w:rsidRPr="0044247A" w:rsidTr="00A82CEA">
        <w:trPr>
          <w:cantSplit/>
        </w:trPr>
        <w:tc>
          <w:tcPr>
            <w:tcW w:w="2835" w:type="dxa"/>
            <w:tcBorders>
              <w:right w:val="nil"/>
            </w:tcBorders>
          </w:tcPr>
          <w:p w:rsidR="00EA794A" w:rsidRPr="0044247A" w:rsidRDefault="00EA794A" w:rsidP="00A82CEA">
            <w:pPr>
              <w:rPr>
                <w:rFonts w:ascii="Finnegan LT Com" w:hAnsi="Finnegan LT Com" w:cs="Calibri"/>
                <w:b/>
                <w:i/>
                <w:sz w:val="14"/>
              </w:rPr>
            </w:pPr>
            <w:r w:rsidRPr="0044247A">
              <w:rPr>
                <w:rFonts w:ascii="Finnegan LT Com" w:hAnsi="Finnegan LT Com" w:cs="Calibri"/>
                <w:b/>
                <w:i/>
                <w:sz w:val="14"/>
              </w:rPr>
              <w:t>1000 Legehennen (3,13 GV)</w:t>
            </w:r>
          </w:p>
        </w:tc>
        <w:tc>
          <w:tcPr>
            <w:tcW w:w="1843" w:type="dxa"/>
            <w:tcBorders>
              <w:left w:val="nil"/>
              <w:right w:val="nil"/>
            </w:tcBorders>
          </w:tcPr>
          <w:p w:rsidR="00EA794A" w:rsidRPr="0044247A" w:rsidRDefault="00EA794A" w:rsidP="00A82CEA">
            <w:pPr>
              <w:jc w:val="center"/>
              <w:rPr>
                <w:rFonts w:ascii="Finnegan LT Com" w:hAnsi="Finnegan LT Com" w:cs="Calibri"/>
                <w:sz w:val="14"/>
              </w:rPr>
            </w:pPr>
          </w:p>
        </w:tc>
        <w:tc>
          <w:tcPr>
            <w:tcW w:w="992" w:type="dxa"/>
            <w:tcBorders>
              <w:left w:val="nil"/>
              <w:right w:val="nil"/>
            </w:tcBorders>
          </w:tcPr>
          <w:p w:rsidR="00EA794A" w:rsidRPr="0044247A" w:rsidRDefault="00EA794A" w:rsidP="00A82CEA">
            <w:pPr>
              <w:jc w:val="center"/>
              <w:rPr>
                <w:rFonts w:ascii="Finnegan LT Com" w:hAnsi="Finnegan LT Com" w:cs="Calibri"/>
                <w:sz w:val="14"/>
              </w:rPr>
            </w:pPr>
          </w:p>
        </w:tc>
        <w:tc>
          <w:tcPr>
            <w:tcW w:w="993" w:type="dxa"/>
            <w:tcBorders>
              <w:left w:val="nil"/>
              <w:right w:val="nil"/>
            </w:tcBorders>
          </w:tcPr>
          <w:p w:rsidR="00EA794A" w:rsidRPr="0044247A" w:rsidRDefault="00EA794A" w:rsidP="00A82CEA">
            <w:pPr>
              <w:jc w:val="center"/>
              <w:rPr>
                <w:rFonts w:ascii="Finnegan LT Com" w:hAnsi="Finnegan LT Com" w:cs="Calibri"/>
                <w:sz w:val="14"/>
              </w:rPr>
            </w:pPr>
          </w:p>
        </w:tc>
        <w:tc>
          <w:tcPr>
            <w:tcW w:w="1701" w:type="dxa"/>
            <w:tcBorders>
              <w:left w:val="nil"/>
              <w:right w:val="nil"/>
            </w:tcBorders>
          </w:tcPr>
          <w:p w:rsidR="00EA794A" w:rsidRPr="0044247A" w:rsidRDefault="00EA794A" w:rsidP="00A82CEA">
            <w:pPr>
              <w:jc w:val="center"/>
              <w:rPr>
                <w:rFonts w:ascii="Finnegan LT Com" w:hAnsi="Finnegan LT Com" w:cs="Calibri"/>
                <w:sz w:val="14"/>
              </w:rPr>
            </w:pPr>
          </w:p>
        </w:tc>
        <w:tc>
          <w:tcPr>
            <w:tcW w:w="851" w:type="dxa"/>
            <w:tcBorders>
              <w:left w:val="nil"/>
            </w:tcBorders>
          </w:tcPr>
          <w:p w:rsidR="00EA794A" w:rsidRPr="0044247A" w:rsidRDefault="00EA794A" w:rsidP="00A82CEA">
            <w:pPr>
              <w:jc w:val="center"/>
              <w:rPr>
                <w:rFonts w:ascii="Finnegan LT Com" w:hAnsi="Finnegan LT Com" w:cs="Calibri"/>
                <w:sz w:val="14"/>
              </w:rPr>
            </w:pPr>
          </w:p>
        </w:tc>
      </w:tr>
      <w:tr w:rsidR="00EA794A" w:rsidRPr="0044247A" w:rsidTr="00A82CEA">
        <w:trPr>
          <w:cantSplit/>
        </w:trPr>
        <w:tc>
          <w:tcPr>
            <w:tcW w:w="2835" w:type="dxa"/>
          </w:tcPr>
          <w:p w:rsidR="00EA794A" w:rsidRPr="0044247A" w:rsidRDefault="00EA794A" w:rsidP="00A82CEA">
            <w:pPr>
              <w:rPr>
                <w:rFonts w:ascii="Finnegan LT Com" w:hAnsi="Finnegan LT Com" w:cs="Calibri"/>
                <w:sz w:val="14"/>
              </w:rPr>
            </w:pPr>
            <w:r w:rsidRPr="0044247A">
              <w:rPr>
                <w:rFonts w:ascii="Finnegan LT Com" w:hAnsi="Finnegan LT Com" w:cs="Calibri"/>
                <w:sz w:val="14"/>
              </w:rPr>
              <w:t>Bodenhaltung ohne Einstreu</w:t>
            </w:r>
          </w:p>
        </w:tc>
        <w:tc>
          <w:tcPr>
            <w:tcW w:w="184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2"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2,0</w:t>
            </w:r>
          </w:p>
        </w:tc>
        <w:tc>
          <w:tcPr>
            <w:tcW w:w="170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85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r>
      <w:tr w:rsidR="00EA794A" w:rsidRPr="0044247A" w:rsidTr="00A82CEA">
        <w:trPr>
          <w:cantSplit/>
        </w:trPr>
        <w:tc>
          <w:tcPr>
            <w:tcW w:w="2835" w:type="dxa"/>
          </w:tcPr>
          <w:p w:rsidR="00EA794A" w:rsidRPr="0044247A" w:rsidRDefault="00EA794A" w:rsidP="00A82CEA">
            <w:pPr>
              <w:rPr>
                <w:rFonts w:ascii="Finnegan LT Com" w:hAnsi="Finnegan LT Com" w:cs="Calibri"/>
                <w:sz w:val="14"/>
              </w:rPr>
            </w:pPr>
            <w:r w:rsidRPr="0044247A">
              <w:rPr>
                <w:rFonts w:ascii="Finnegan LT Com" w:hAnsi="Finnegan LT Com" w:cs="Calibri"/>
                <w:sz w:val="14"/>
              </w:rPr>
              <w:t>Bodenhaltung mit Einstreu</w:t>
            </w:r>
          </w:p>
        </w:tc>
        <w:tc>
          <w:tcPr>
            <w:tcW w:w="184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0,83</w:t>
            </w:r>
          </w:p>
        </w:tc>
        <w:tc>
          <w:tcPr>
            <w:tcW w:w="992"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170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1,7</w:t>
            </w:r>
          </w:p>
        </w:tc>
        <w:tc>
          <w:tcPr>
            <w:tcW w:w="85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2,2</w:t>
            </w:r>
          </w:p>
        </w:tc>
      </w:tr>
      <w:tr w:rsidR="00EA794A" w:rsidRPr="0044247A" w:rsidTr="00A82CEA">
        <w:trPr>
          <w:cantSplit/>
        </w:trPr>
        <w:tc>
          <w:tcPr>
            <w:tcW w:w="2835" w:type="dxa"/>
          </w:tcPr>
          <w:p w:rsidR="00EA794A" w:rsidRPr="0044247A" w:rsidRDefault="00EA794A" w:rsidP="00A82CEA">
            <w:pPr>
              <w:rPr>
                <w:rFonts w:ascii="Finnegan LT Com" w:hAnsi="Finnegan LT Com" w:cs="Calibri"/>
                <w:sz w:val="14"/>
              </w:rPr>
            </w:pPr>
            <w:r w:rsidRPr="0044247A">
              <w:rPr>
                <w:rFonts w:ascii="Finnegan LT Com" w:hAnsi="Finnegan LT Com" w:cs="Calibri"/>
                <w:sz w:val="14"/>
              </w:rPr>
              <w:t>Käfighaltung ohne Kotbelüftung</w:t>
            </w:r>
          </w:p>
        </w:tc>
        <w:tc>
          <w:tcPr>
            <w:tcW w:w="184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2"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4,2</w:t>
            </w:r>
          </w:p>
        </w:tc>
        <w:tc>
          <w:tcPr>
            <w:tcW w:w="99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170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85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r>
      <w:tr w:rsidR="00EA794A" w:rsidRPr="0044247A" w:rsidTr="00A82CEA">
        <w:trPr>
          <w:cantSplit/>
        </w:trPr>
        <w:tc>
          <w:tcPr>
            <w:tcW w:w="2835" w:type="dxa"/>
          </w:tcPr>
          <w:p w:rsidR="00EA794A" w:rsidRPr="0044247A" w:rsidRDefault="00EA794A" w:rsidP="00A82CEA">
            <w:pPr>
              <w:rPr>
                <w:rFonts w:ascii="Finnegan LT Com" w:hAnsi="Finnegan LT Com" w:cs="Calibri"/>
                <w:sz w:val="14"/>
              </w:rPr>
            </w:pPr>
            <w:r w:rsidRPr="0044247A">
              <w:rPr>
                <w:rFonts w:ascii="Finnegan LT Com" w:hAnsi="Finnegan LT Com" w:cs="Calibri"/>
                <w:sz w:val="14"/>
              </w:rPr>
              <w:t>Käfighaltung mit Kotbelüftung</w:t>
            </w:r>
          </w:p>
        </w:tc>
        <w:tc>
          <w:tcPr>
            <w:tcW w:w="184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2"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993"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2,0</w:t>
            </w:r>
          </w:p>
        </w:tc>
        <w:tc>
          <w:tcPr>
            <w:tcW w:w="170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c>
          <w:tcPr>
            <w:tcW w:w="851" w:type="dxa"/>
          </w:tcPr>
          <w:p w:rsidR="00EA794A" w:rsidRPr="0044247A" w:rsidRDefault="00EA794A" w:rsidP="00A82CEA">
            <w:pPr>
              <w:jc w:val="center"/>
              <w:rPr>
                <w:rFonts w:ascii="Finnegan LT Com" w:hAnsi="Finnegan LT Com" w:cs="Calibri"/>
                <w:sz w:val="14"/>
              </w:rPr>
            </w:pPr>
            <w:r w:rsidRPr="0044247A">
              <w:rPr>
                <w:rFonts w:ascii="Finnegan LT Com" w:hAnsi="Finnegan LT Com" w:cs="Calibri"/>
                <w:sz w:val="14"/>
              </w:rPr>
              <w:t>-</w:t>
            </w:r>
          </w:p>
        </w:tc>
      </w:tr>
    </w:tbl>
    <w:p w:rsidR="00B86718" w:rsidRPr="0044247A" w:rsidRDefault="00EA794A" w:rsidP="00B86718">
      <w:pPr>
        <w:ind w:left="1418" w:hanging="851"/>
        <w:jc w:val="both"/>
        <w:rPr>
          <w:rFonts w:ascii="Finnegan LT Com" w:hAnsi="Finnegan LT Com" w:cs="Calibri"/>
          <w:sz w:val="14"/>
        </w:rPr>
      </w:pPr>
      <w:r w:rsidRPr="0044247A">
        <w:rPr>
          <w:rFonts w:ascii="Finnegan LT Com" w:hAnsi="Finnegan LT Com" w:cs="Calibri"/>
          <w:sz w:val="14"/>
        </w:rPr>
        <w:t xml:space="preserve">* </w:t>
      </w:r>
      <w:r w:rsidRPr="0044247A">
        <w:rPr>
          <w:rFonts w:ascii="Finnegan LT Com" w:hAnsi="Finnegan LT Com" w:cs="Calibri"/>
          <w:b/>
          <w:sz w:val="14"/>
          <w:u w:val="single"/>
        </w:rPr>
        <w:t>Hinweis</w:t>
      </w:r>
      <w:r w:rsidRPr="0044247A">
        <w:rPr>
          <w:rFonts w:ascii="Finnegan LT Com" w:hAnsi="Finnegan LT Com" w:cs="Calibri"/>
          <w:b/>
          <w:sz w:val="14"/>
        </w:rPr>
        <w:t xml:space="preserve">: </w:t>
      </w:r>
      <w:r w:rsidRPr="0044247A">
        <w:rPr>
          <w:rFonts w:ascii="Finnegan LT Com" w:hAnsi="Finnegan LT Com" w:cs="Calibri"/>
          <w:sz w:val="14"/>
        </w:rPr>
        <w:t xml:space="preserve">Es handelt sich hierbei um ausgewählte Richtwerte. Der tatsächliche Einstreubedarf bzw. Mistanfall im Betrieb kann z.T. erheblich davon abweichen. </w:t>
      </w:r>
    </w:p>
    <w:p w:rsidR="00EA794A" w:rsidRPr="0044247A" w:rsidRDefault="00B86718" w:rsidP="005869B0">
      <w:pPr>
        <w:rPr>
          <w:rFonts w:ascii="Finnegan LT Com" w:hAnsi="Finnegan LT Com"/>
          <w:sz w:val="16"/>
        </w:rPr>
      </w:pPr>
      <w:r w:rsidRPr="0044247A">
        <w:rPr>
          <w:rFonts w:ascii="Finnegan LT Com" w:hAnsi="Finnegan LT Com"/>
          <w:sz w:val="16"/>
        </w:rPr>
        <w:br w:type="page"/>
      </w:r>
    </w:p>
    <w:p w:rsidR="005869B0" w:rsidRPr="0044247A" w:rsidRDefault="00EA794A" w:rsidP="005869B0">
      <w:pPr>
        <w:jc w:val="center"/>
        <w:rPr>
          <w:rFonts w:ascii="Finnegan LT Com" w:hAnsi="Finnegan LT Com" w:cs="Calibri"/>
          <w:b/>
          <w:sz w:val="28"/>
          <w:szCs w:val="28"/>
        </w:rPr>
      </w:pPr>
      <w:r w:rsidRPr="0044247A">
        <w:rPr>
          <w:rFonts w:ascii="Finnegan LT Com" w:hAnsi="Finnegan LT Com" w:cs="Calibri"/>
          <w:b/>
          <w:sz w:val="28"/>
          <w:szCs w:val="28"/>
          <w:u w:val="single"/>
        </w:rPr>
        <w:t>Lösungen</w:t>
      </w:r>
    </w:p>
    <w:p w:rsidR="005869B0" w:rsidRPr="0044247A" w:rsidRDefault="005869B0" w:rsidP="00EA794A">
      <w:pPr>
        <w:rPr>
          <w:rFonts w:ascii="Finnegan LT Com" w:hAnsi="Finnegan LT Com" w:cs="Calibri"/>
          <w:b/>
          <w:sz w:val="28"/>
          <w:szCs w:val="28"/>
        </w:rPr>
      </w:pPr>
    </w:p>
    <w:p w:rsidR="005A42AE" w:rsidRPr="0044247A" w:rsidRDefault="004F052D" w:rsidP="004F052D">
      <w:pPr>
        <w:ind w:left="567"/>
        <w:rPr>
          <w:rFonts w:ascii="Finnegan LT Com" w:hAnsi="Finnegan LT Com" w:cs="Calibri"/>
          <w:sz w:val="24"/>
          <w:szCs w:val="22"/>
          <w:u w:val="single"/>
        </w:rPr>
      </w:pPr>
      <w:r w:rsidRPr="0044247A">
        <w:rPr>
          <w:rFonts w:ascii="Finnegan LT Com" w:hAnsi="Finnegan LT Com" w:cs="Calibri"/>
          <w:b/>
          <w:sz w:val="24"/>
          <w:szCs w:val="22"/>
          <w:u w:val="single"/>
        </w:rPr>
        <w:t>Lösungen z</w:t>
      </w:r>
      <w:r w:rsidR="005A42AE" w:rsidRPr="0044247A">
        <w:rPr>
          <w:rFonts w:ascii="Finnegan LT Com" w:hAnsi="Finnegan LT Com" w:cs="Calibri"/>
          <w:b/>
          <w:sz w:val="24"/>
          <w:szCs w:val="22"/>
          <w:u w:val="single"/>
        </w:rPr>
        <w:t>u Aufgabe</w:t>
      </w:r>
      <w:r w:rsidR="00EA794A" w:rsidRPr="0044247A">
        <w:rPr>
          <w:rFonts w:ascii="Finnegan LT Com" w:hAnsi="Finnegan LT Com" w:cs="Calibri"/>
          <w:b/>
          <w:sz w:val="24"/>
          <w:szCs w:val="22"/>
          <w:u w:val="single"/>
        </w:rPr>
        <w:t xml:space="preserve"> 11</w:t>
      </w:r>
      <w:r w:rsidR="00EA794A" w:rsidRPr="0044247A">
        <w:rPr>
          <w:rFonts w:ascii="Finnegan LT Com" w:hAnsi="Finnegan LT Com" w:cs="Calibri"/>
          <w:sz w:val="24"/>
          <w:szCs w:val="22"/>
          <w:u w:val="single"/>
        </w:rPr>
        <w:t xml:space="preserve">: </w:t>
      </w:r>
    </w:p>
    <w:p w:rsidR="005A42AE" w:rsidRPr="0044247A" w:rsidRDefault="005A42AE" w:rsidP="00EA794A">
      <w:pPr>
        <w:rPr>
          <w:rFonts w:ascii="Finnegan LT Com" w:hAnsi="Finnegan LT Com" w:cs="Calibri"/>
        </w:rPr>
      </w:pPr>
    </w:p>
    <w:p w:rsidR="005A42AE" w:rsidRPr="0044247A" w:rsidRDefault="005A42AE" w:rsidP="005A42AE">
      <w:pPr>
        <w:pStyle w:val="Textkrper-Zeileneinzug"/>
        <w:jc w:val="left"/>
        <w:rPr>
          <w:rFonts w:ascii="Finnegan LT Com" w:hAnsi="Finnegan LT Com" w:cs="Calibri"/>
        </w:rPr>
      </w:pPr>
      <w:r w:rsidRPr="0044247A">
        <w:rPr>
          <w:rFonts w:ascii="Finnegan LT Com" w:hAnsi="Finnegan LT Com" w:cs="Calibri"/>
        </w:rPr>
        <w:tab/>
        <w:t xml:space="preserve">Darüber hinaus gibt es weitere Beschränkungen, die eine Düngung auch </w:t>
      </w:r>
      <w:r w:rsidRPr="0044247A">
        <w:rPr>
          <w:rFonts w:ascii="Finnegan LT Com" w:hAnsi="Finnegan LT Com" w:cs="Calibri"/>
          <w:b/>
        </w:rPr>
        <w:t xml:space="preserve">außerhalb der Sperrfrist </w:t>
      </w:r>
      <w:r w:rsidRPr="0044247A">
        <w:rPr>
          <w:rFonts w:ascii="Finnegan LT Com" w:hAnsi="Finnegan LT Com" w:cs="Calibri"/>
        </w:rPr>
        <w:t>verbieten. Kreuzen Sie die zutreffenden Aussagen an:</w:t>
      </w:r>
    </w:p>
    <w:p w:rsidR="005A42AE" w:rsidRPr="0044247A" w:rsidRDefault="005A42AE" w:rsidP="005A42AE">
      <w:pPr>
        <w:pStyle w:val="Textkrper-Zeileneinzug"/>
        <w:jc w:val="left"/>
        <w:rPr>
          <w:rFonts w:ascii="Finnegan LT Com" w:hAnsi="Finnegan LT Com" w:cs="Calibri"/>
        </w:rPr>
      </w:pPr>
    </w:p>
    <w:p w:rsidR="005A42AE" w:rsidRPr="0044247A" w:rsidRDefault="005A42AE" w:rsidP="005A42AE">
      <w:pPr>
        <w:tabs>
          <w:tab w:val="left" w:pos="567"/>
          <w:tab w:val="left" w:pos="993"/>
          <w:tab w:val="left" w:pos="9639"/>
        </w:tabs>
        <w:spacing w:before="120" w:after="120"/>
        <w:ind w:left="567"/>
        <w:rPr>
          <w:rFonts w:ascii="Finnegan LT Com" w:hAnsi="Finnegan LT Com" w:cs="Calibri"/>
        </w:rPr>
      </w:pPr>
      <w:r w:rsidRPr="0044247A">
        <w:rPr>
          <w:rFonts w:ascii="Finnegan LT Com" w:hAnsi="Finnegan LT Com" w:cs="Calibri"/>
        </w:rPr>
        <w:fldChar w:fldCharType="begin">
          <w:ffData>
            <w:name w:val=""/>
            <w:enabled/>
            <w:calcOnExit w:val="0"/>
            <w:checkBox>
              <w:sizeAuto/>
              <w:default w:val="1"/>
            </w:checkBox>
          </w:ffData>
        </w:fldChar>
      </w:r>
      <w:r w:rsidRPr="0044247A">
        <w:rPr>
          <w:rFonts w:ascii="Finnegan LT Com" w:hAnsi="Finnegan LT Com" w:cs="Calibri"/>
        </w:rPr>
        <w:instrText xml:space="preserve"> FORMCHECKBOX </w:instrText>
      </w:r>
      <w:r w:rsidRPr="0044247A">
        <w:rPr>
          <w:rFonts w:ascii="Finnegan LT Com" w:hAnsi="Finnegan LT Com" w:cs="Calibri"/>
        </w:rPr>
      </w:r>
      <w:r w:rsidRPr="0044247A">
        <w:rPr>
          <w:rFonts w:ascii="Finnegan LT Com" w:hAnsi="Finnegan LT Com" w:cs="Calibri"/>
        </w:rPr>
        <w:fldChar w:fldCharType="end"/>
      </w:r>
      <w:r w:rsidRPr="0044247A">
        <w:rPr>
          <w:rFonts w:ascii="Finnegan LT Com" w:hAnsi="Finnegan LT Com" w:cs="Calibri"/>
        </w:rPr>
        <w:t xml:space="preserve"> Ausbringung ohne Ermittlung des Düngebedarfs </w:t>
      </w:r>
    </w:p>
    <w:p w:rsidR="005A42AE" w:rsidRPr="0044247A" w:rsidRDefault="005A42AE" w:rsidP="005A42AE">
      <w:pPr>
        <w:tabs>
          <w:tab w:val="left" w:pos="567"/>
          <w:tab w:val="left" w:pos="993"/>
          <w:tab w:val="left" w:pos="9639"/>
        </w:tabs>
        <w:spacing w:before="120" w:after="120"/>
        <w:ind w:left="567"/>
        <w:rPr>
          <w:rFonts w:ascii="Finnegan LT Com" w:hAnsi="Finnegan LT Com" w:cs="Calibri"/>
        </w:rPr>
      </w:pPr>
      <w:r w:rsidRPr="0044247A">
        <w:rPr>
          <w:rFonts w:ascii="Finnegan LT Com" w:hAnsi="Finnegan LT Com" w:cs="Calibri"/>
        </w:rPr>
        <w:fldChar w:fldCharType="begin">
          <w:ffData>
            <w:name w:val=""/>
            <w:enabled/>
            <w:calcOnExit w:val="0"/>
            <w:checkBox>
              <w:sizeAuto/>
              <w:default w:val="1"/>
            </w:checkBox>
          </w:ffData>
        </w:fldChar>
      </w:r>
      <w:r w:rsidRPr="0044247A">
        <w:rPr>
          <w:rFonts w:ascii="Finnegan LT Com" w:hAnsi="Finnegan LT Com" w:cs="Calibri"/>
        </w:rPr>
        <w:instrText xml:space="preserve"> FORMCHECKBOX </w:instrText>
      </w:r>
      <w:r w:rsidRPr="0044247A">
        <w:rPr>
          <w:rFonts w:ascii="Finnegan LT Com" w:hAnsi="Finnegan LT Com" w:cs="Calibri"/>
        </w:rPr>
      </w:r>
      <w:r w:rsidRPr="0044247A">
        <w:rPr>
          <w:rFonts w:ascii="Finnegan LT Com" w:hAnsi="Finnegan LT Com" w:cs="Calibri"/>
        </w:rPr>
        <w:fldChar w:fldCharType="end"/>
      </w:r>
      <w:r w:rsidRPr="0044247A">
        <w:rPr>
          <w:rFonts w:ascii="Finnegan LT Com" w:hAnsi="Finnegan LT Com" w:cs="Calibri"/>
        </w:rPr>
        <w:t xml:space="preserve"> Ausbringung ohne Vorliegen eines Düngebedarfs</w:t>
      </w:r>
    </w:p>
    <w:p w:rsidR="005A42AE" w:rsidRPr="0044247A" w:rsidRDefault="00A93B4D" w:rsidP="005A42AE">
      <w:pPr>
        <w:tabs>
          <w:tab w:val="left" w:pos="567"/>
          <w:tab w:val="left" w:pos="1260"/>
          <w:tab w:val="left" w:pos="9639"/>
        </w:tabs>
        <w:spacing w:before="120" w:after="120"/>
        <w:ind w:left="567"/>
        <w:rPr>
          <w:rFonts w:ascii="Finnegan LT Com" w:hAnsi="Finnegan LT Com" w:cs="Calibri"/>
          <w:iCs/>
        </w:rPr>
      </w:pPr>
      <w:r w:rsidRPr="0044247A">
        <w:rPr>
          <w:rFonts w:ascii="Finnegan LT Com" w:hAnsi="Finnegan LT Com" w:cs="Calibri"/>
        </w:rPr>
        <w:fldChar w:fldCharType="begin">
          <w:ffData>
            <w:name w:val=""/>
            <w:enabled/>
            <w:calcOnExit w:val="0"/>
            <w:checkBox>
              <w:sizeAuto/>
              <w:default w:val="0"/>
            </w:checkBox>
          </w:ffData>
        </w:fldChar>
      </w:r>
      <w:r w:rsidRPr="0044247A">
        <w:rPr>
          <w:rFonts w:ascii="Finnegan LT Com" w:hAnsi="Finnegan LT Com" w:cs="Calibri"/>
        </w:rPr>
        <w:instrText xml:space="preserve"> FORMCHECKBOX </w:instrText>
      </w:r>
      <w:r w:rsidRPr="0044247A">
        <w:rPr>
          <w:rFonts w:ascii="Finnegan LT Com" w:hAnsi="Finnegan LT Com" w:cs="Calibri"/>
        </w:rPr>
      </w:r>
      <w:r w:rsidRPr="0044247A">
        <w:rPr>
          <w:rFonts w:ascii="Finnegan LT Com" w:hAnsi="Finnegan LT Com" w:cs="Calibri"/>
        </w:rPr>
        <w:fldChar w:fldCharType="end"/>
      </w:r>
      <w:r w:rsidR="005A42AE" w:rsidRPr="0044247A">
        <w:rPr>
          <w:rFonts w:ascii="Finnegan LT Com" w:hAnsi="Finnegan LT Com" w:cs="Calibri"/>
        </w:rPr>
        <w:t xml:space="preserve"> </w:t>
      </w:r>
      <w:r w:rsidR="005A42AE" w:rsidRPr="0044247A">
        <w:rPr>
          <w:rFonts w:ascii="Finnegan LT Com" w:hAnsi="Finnegan LT Com" w:cs="Calibri"/>
          <w:iCs/>
        </w:rPr>
        <w:t xml:space="preserve">Ausbringung von </w:t>
      </w:r>
      <w:proofErr w:type="spellStart"/>
      <w:r w:rsidR="005A42AE" w:rsidRPr="0044247A">
        <w:rPr>
          <w:rFonts w:ascii="Finnegan LT Com" w:hAnsi="Finnegan LT Com" w:cs="Calibri"/>
          <w:iCs/>
        </w:rPr>
        <w:t>Festmist</w:t>
      </w:r>
      <w:proofErr w:type="spellEnd"/>
      <w:r w:rsidR="005A42AE" w:rsidRPr="0044247A">
        <w:rPr>
          <w:rFonts w:ascii="Finnegan LT Com" w:hAnsi="Finnegan LT Com" w:cs="Calibri"/>
          <w:iCs/>
        </w:rPr>
        <w:t xml:space="preserve"> ohne Geflügelkot</w:t>
      </w:r>
    </w:p>
    <w:p w:rsidR="005A42AE" w:rsidRPr="0044247A" w:rsidRDefault="00A93B4D" w:rsidP="005A42AE">
      <w:pPr>
        <w:tabs>
          <w:tab w:val="left" w:pos="567"/>
          <w:tab w:val="left" w:pos="993"/>
          <w:tab w:val="left" w:pos="9639"/>
        </w:tabs>
        <w:spacing w:before="120" w:after="120"/>
        <w:ind w:left="567"/>
        <w:rPr>
          <w:rFonts w:ascii="Finnegan LT Com" w:hAnsi="Finnegan LT Com" w:cs="Calibri"/>
        </w:rPr>
      </w:pPr>
      <w:r w:rsidRPr="0044247A">
        <w:rPr>
          <w:rFonts w:ascii="Finnegan LT Com" w:hAnsi="Finnegan LT Com" w:cs="Calibri"/>
        </w:rPr>
        <w:fldChar w:fldCharType="begin">
          <w:ffData>
            <w:name w:val=""/>
            <w:enabled/>
            <w:calcOnExit w:val="0"/>
            <w:checkBox>
              <w:sizeAuto/>
              <w:default w:val="1"/>
            </w:checkBox>
          </w:ffData>
        </w:fldChar>
      </w:r>
      <w:r w:rsidRPr="0044247A">
        <w:rPr>
          <w:rFonts w:ascii="Finnegan LT Com" w:hAnsi="Finnegan LT Com" w:cs="Calibri"/>
        </w:rPr>
        <w:instrText xml:space="preserve"> FORMCHECKBOX </w:instrText>
      </w:r>
      <w:r w:rsidRPr="0044247A">
        <w:rPr>
          <w:rFonts w:ascii="Finnegan LT Com" w:hAnsi="Finnegan LT Com" w:cs="Calibri"/>
        </w:rPr>
      </w:r>
      <w:r w:rsidRPr="0044247A">
        <w:rPr>
          <w:rFonts w:ascii="Finnegan LT Com" w:hAnsi="Finnegan LT Com" w:cs="Calibri"/>
        </w:rPr>
        <w:fldChar w:fldCharType="end"/>
      </w:r>
      <w:r w:rsidR="005A42AE" w:rsidRPr="0044247A">
        <w:rPr>
          <w:rFonts w:ascii="Finnegan LT Com" w:hAnsi="Finnegan LT Com" w:cs="Calibri"/>
        </w:rPr>
        <w:t xml:space="preserve"> Ausbringung auf überschwemmte, wassergesättigte, durchgängig gefrorene und </w:t>
      </w:r>
      <w:r w:rsidR="005A42AE" w:rsidRPr="0044247A">
        <w:rPr>
          <w:rFonts w:ascii="Finnegan LT Com" w:hAnsi="Finnegan LT Com" w:cs="Calibri"/>
        </w:rPr>
        <w:br/>
        <w:t xml:space="preserve">    </w:t>
      </w:r>
      <w:r w:rsidR="005D0124" w:rsidRPr="0044247A">
        <w:rPr>
          <w:rFonts w:ascii="Finnegan LT Com" w:hAnsi="Finnegan LT Com" w:cs="Calibri"/>
        </w:rPr>
        <w:t xml:space="preserve"> </w:t>
      </w:r>
      <w:r w:rsidR="005A42AE" w:rsidRPr="0044247A">
        <w:rPr>
          <w:rFonts w:ascii="Finnegan LT Com" w:hAnsi="Finnegan LT Com" w:cs="Calibri"/>
        </w:rPr>
        <w:t xml:space="preserve"> </w:t>
      </w:r>
      <w:r w:rsidR="001A0FAA" w:rsidRPr="0044247A">
        <w:rPr>
          <w:rFonts w:ascii="Finnegan LT Com" w:hAnsi="Finnegan LT Com" w:cs="Calibri"/>
        </w:rPr>
        <w:t xml:space="preserve"> </w:t>
      </w:r>
      <w:r w:rsidR="00CD451A" w:rsidRPr="0044247A">
        <w:rPr>
          <w:rFonts w:ascii="Finnegan LT Com" w:hAnsi="Finnegan LT Com" w:cs="Calibri"/>
        </w:rPr>
        <w:t>über Tag nicht auftauende</w:t>
      </w:r>
      <w:r w:rsidR="005A42AE" w:rsidRPr="0044247A">
        <w:rPr>
          <w:rFonts w:ascii="Finnegan LT Com" w:hAnsi="Finnegan LT Com" w:cs="Calibri"/>
        </w:rPr>
        <w:t xml:space="preserve"> sowie mit Schnee bedeckte Böden</w:t>
      </w:r>
    </w:p>
    <w:p w:rsidR="005A42AE" w:rsidRPr="0044247A" w:rsidRDefault="005A42AE" w:rsidP="005A42AE">
      <w:pPr>
        <w:tabs>
          <w:tab w:val="left" w:pos="567"/>
          <w:tab w:val="left" w:pos="993"/>
          <w:tab w:val="left" w:pos="9639"/>
        </w:tabs>
        <w:ind w:left="567"/>
        <w:rPr>
          <w:rFonts w:ascii="Finnegan LT Com" w:hAnsi="Finnegan LT Com" w:cs="Calibri"/>
        </w:rPr>
      </w:pPr>
    </w:p>
    <w:p w:rsidR="005A42AE" w:rsidRPr="0044247A" w:rsidRDefault="005A42AE" w:rsidP="005A42AE">
      <w:pPr>
        <w:tabs>
          <w:tab w:val="left" w:pos="567"/>
          <w:tab w:val="left" w:pos="993"/>
          <w:tab w:val="left" w:pos="9639"/>
        </w:tabs>
        <w:ind w:left="567"/>
        <w:rPr>
          <w:rFonts w:ascii="Finnegan LT Com" w:hAnsi="Finnegan LT Com" w:cs="Calibri"/>
        </w:rPr>
      </w:pPr>
      <w:r w:rsidRPr="0044247A">
        <w:rPr>
          <w:rFonts w:ascii="Finnegan LT Com" w:hAnsi="Finnegan LT Com" w:cs="Calibri"/>
        </w:rPr>
        <w:t xml:space="preserve">Zudem gilt für Gülle, </w:t>
      </w:r>
      <w:r w:rsidR="00625E7C" w:rsidRPr="0044247A">
        <w:rPr>
          <w:rFonts w:ascii="Finnegan LT Com" w:hAnsi="Finnegan LT Com" w:cs="Calibri"/>
        </w:rPr>
        <w:t xml:space="preserve">Jauche, </w:t>
      </w:r>
      <w:proofErr w:type="spellStart"/>
      <w:r w:rsidR="00625E7C" w:rsidRPr="0044247A">
        <w:rPr>
          <w:rFonts w:ascii="Finnegan LT Com" w:hAnsi="Finnegan LT Com" w:cs="Calibri"/>
        </w:rPr>
        <w:t>Gärreste</w:t>
      </w:r>
      <w:proofErr w:type="spellEnd"/>
      <w:r w:rsidR="00625E7C" w:rsidRPr="0044247A">
        <w:rPr>
          <w:rFonts w:ascii="Finnegan LT Com" w:hAnsi="Finnegan LT Com" w:cs="Calibri"/>
        </w:rPr>
        <w:t xml:space="preserve">, Hühnertrockenkot </w:t>
      </w:r>
      <w:r w:rsidRPr="0044247A">
        <w:rPr>
          <w:rFonts w:ascii="Finnegan LT Com" w:hAnsi="Finnegan LT Com" w:cs="Calibri"/>
        </w:rPr>
        <w:t xml:space="preserve">und sonstige flüssige organische und organisch-mineralische Düngemittel das  </w:t>
      </w:r>
      <w:r w:rsidRPr="0044247A">
        <w:rPr>
          <w:rFonts w:ascii="Finnegan LT Com" w:hAnsi="Finnegan LT Com" w:cs="Calibri"/>
          <w:b/>
        </w:rPr>
        <w:t>Verbot</w:t>
      </w:r>
      <w:r w:rsidRPr="0044247A">
        <w:rPr>
          <w:rFonts w:ascii="Finnegan LT Com" w:hAnsi="Finnegan LT Com" w:cs="Calibri"/>
        </w:rPr>
        <w:t xml:space="preserve"> der:</w:t>
      </w:r>
    </w:p>
    <w:p w:rsidR="005A42AE" w:rsidRPr="0044247A" w:rsidRDefault="005A42AE" w:rsidP="005A42AE">
      <w:pPr>
        <w:tabs>
          <w:tab w:val="left" w:pos="567"/>
          <w:tab w:val="left" w:pos="993"/>
          <w:tab w:val="left" w:pos="9639"/>
        </w:tabs>
        <w:spacing w:before="120" w:after="120"/>
        <w:ind w:left="567"/>
        <w:rPr>
          <w:rFonts w:ascii="Finnegan LT Com" w:hAnsi="Finnegan LT Com" w:cs="Calibri"/>
        </w:rPr>
      </w:pPr>
      <w:r w:rsidRPr="0044247A">
        <w:rPr>
          <w:rFonts w:ascii="Finnegan LT Com" w:hAnsi="Finnegan LT Com" w:cs="Calibri"/>
        </w:rPr>
        <w:fldChar w:fldCharType="begin">
          <w:ffData>
            <w:name w:val=""/>
            <w:enabled/>
            <w:calcOnExit w:val="0"/>
            <w:checkBox>
              <w:sizeAuto/>
              <w:default w:val="1"/>
            </w:checkBox>
          </w:ffData>
        </w:fldChar>
      </w:r>
      <w:r w:rsidRPr="0044247A">
        <w:rPr>
          <w:rFonts w:ascii="Finnegan LT Com" w:hAnsi="Finnegan LT Com" w:cs="Calibri"/>
        </w:rPr>
        <w:instrText xml:space="preserve"> FORMCHECKBOX </w:instrText>
      </w:r>
      <w:r w:rsidRPr="0044247A">
        <w:rPr>
          <w:rFonts w:ascii="Finnegan LT Com" w:hAnsi="Finnegan LT Com" w:cs="Calibri"/>
        </w:rPr>
      </w:r>
      <w:r w:rsidRPr="0044247A">
        <w:rPr>
          <w:rFonts w:ascii="Finnegan LT Com" w:hAnsi="Finnegan LT Com" w:cs="Calibri"/>
        </w:rPr>
        <w:fldChar w:fldCharType="end"/>
      </w:r>
      <w:r w:rsidRPr="0044247A">
        <w:rPr>
          <w:rFonts w:ascii="Finnegan LT Com" w:hAnsi="Finnegan LT Com" w:cs="Calibri"/>
        </w:rPr>
        <w:t xml:space="preserve"> Ausbringung im Herbst ohne im gleichen Jahr angebaute Folgekultur oder </w:t>
      </w:r>
      <w:r w:rsidRPr="0044247A">
        <w:rPr>
          <w:rFonts w:ascii="Finnegan LT Com" w:hAnsi="Finnegan LT Com" w:cs="Calibri"/>
        </w:rPr>
        <w:br/>
        <w:t xml:space="preserve">     Zwischenfrucht</w:t>
      </w:r>
    </w:p>
    <w:p w:rsidR="005A42AE" w:rsidRPr="0044247A" w:rsidRDefault="005A42AE" w:rsidP="005A42AE">
      <w:pPr>
        <w:tabs>
          <w:tab w:val="left" w:pos="567"/>
          <w:tab w:val="left" w:pos="993"/>
          <w:tab w:val="left" w:pos="9639"/>
        </w:tabs>
        <w:spacing w:before="120" w:after="120"/>
        <w:ind w:left="567"/>
        <w:rPr>
          <w:rFonts w:ascii="Finnegan LT Com" w:hAnsi="Finnegan LT Com" w:cs="Calibri"/>
        </w:rPr>
      </w:pPr>
      <w:r w:rsidRPr="0044247A">
        <w:rPr>
          <w:rFonts w:ascii="Finnegan LT Com" w:hAnsi="Finnegan LT Com" w:cs="Calibri"/>
        </w:rPr>
        <w:fldChar w:fldCharType="begin">
          <w:ffData>
            <w:name w:val=""/>
            <w:enabled/>
            <w:calcOnExit w:val="0"/>
            <w:checkBox>
              <w:sizeAuto/>
              <w:default w:val="1"/>
            </w:checkBox>
          </w:ffData>
        </w:fldChar>
      </w:r>
      <w:r w:rsidRPr="0044247A">
        <w:rPr>
          <w:rFonts w:ascii="Finnegan LT Com" w:hAnsi="Finnegan LT Com" w:cs="Calibri"/>
        </w:rPr>
        <w:instrText xml:space="preserve"> FORMCHECKBOX </w:instrText>
      </w:r>
      <w:r w:rsidRPr="0044247A">
        <w:rPr>
          <w:rFonts w:ascii="Finnegan LT Com" w:hAnsi="Finnegan LT Com" w:cs="Calibri"/>
        </w:rPr>
      </w:r>
      <w:r w:rsidRPr="0044247A">
        <w:rPr>
          <w:rFonts w:ascii="Finnegan LT Com" w:hAnsi="Finnegan LT Com" w:cs="Calibri"/>
        </w:rPr>
        <w:fldChar w:fldCharType="end"/>
      </w:r>
      <w:r w:rsidRPr="0044247A">
        <w:rPr>
          <w:rFonts w:ascii="Finnegan LT Com" w:hAnsi="Finnegan LT Com" w:cs="Calibri"/>
        </w:rPr>
        <w:t xml:space="preserve"> Ausbringung von mehr als 80 kg Gesamt-N/ha oder 40 kg Ammonium-N/ha im Herbst</w:t>
      </w:r>
    </w:p>
    <w:p w:rsidR="005A42AE" w:rsidRPr="0044247A" w:rsidRDefault="005A42AE" w:rsidP="005A42AE">
      <w:pPr>
        <w:tabs>
          <w:tab w:val="left" w:pos="567"/>
          <w:tab w:val="left" w:pos="993"/>
          <w:tab w:val="left" w:pos="9639"/>
        </w:tabs>
        <w:spacing w:before="120" w:after="120"/>
        <w:ind w:left="567"/>
        <w:rPr>
          <w:rFonts w:ascii="Finnegan LT Com" w:hAnsi="Finnegan LT Com" w:cs="Calibri"/>
        </w:rPr>
      </w:pPr>
      <w:r w:rsidRPr="0044247A">
        <w:rPr>
          <w:rFonts w:ascii="Finnegan LT Com" w:hAnsi="Finnegan LT Com" w:cs="Calibri"/>
        </w:rPr>
        <w:fldChar w:fldCharType="begin">
          <w:ffData>
            <w:name w:val=""/>
            <w:enabled/>
            <w:calcOnExit w:val="0"/>
            <w:checkBox>
              <w:sizeAuto/>
              <w:default w:val="1"/>
            </w:checkBox>
          </w:ffData>
        </w:fldChar>
      </w:r>
      <w:r w:rsidRPr="0044247A">
        <w:rPr>
          <w:rFonts w:ascii="Finnegan LT Com" w:hAnsi="Finnegan LT Com" w:cs="Calibri"/>
        </w:rPr>
        <w:instrText xml:space="preserve"> FORMCHECKBOX </w:instrText>
      </w:r>
      <w:r w:rsidRPr="0044247A">
        <w:rPr>
          <w:rFonts w:ascii="Finnegan LT Com" w:hAnsi="Finnegan LT Com" w:cs="Calibri"/>
        </w:rPr>
      </w:r>
      <w:r w:rsidRPr="0044247A">
        <w:rPr>
          <w:rFonts w:ascii="Finnegan LT Com" w:hAnsi="Finnegan LT Com" w:cs="Calibri"/>
        </w:rPr>
        <w:fldChar w:fldCharType="end"/>
      </w:r>
      <w:r w:rsidRPr="0044247A">
        <w:rPr>
          <w:rFonts w:ascii="Finnegan LT Com" w:hAnsi="Finnegan LT Com" w:cs="Calibri"/>
        </w:rPr>
        <w:t xml:space="preserve"> Ausbringung ohne Einarbeitung</w:t>
      </w:r>
    </w:p>
    <w:p w:rsidR="00625E7C" w:rsidRPr="0044247A" w:rsidRDefault="00625E7C" w:rsidP="00625E7C">
      <w:pPr>
        <w:tabs>
          <w:tab w:val="left" w:pos="567"/>
          <w:tab w:val="left" w:pos="993"/>
          <w:tab w:val="left" w:pos="9639"/>
        </w:tabs>
        <w:spacing w:before="120" w:after="120"/>
        <w:ind w:left="567"/>
        <w:rPr>
          <w:rFonts w:ascii="Finnegan LT Com" w:hAnsi="Finnegan LT Com" w:cs="Calibri"/>
        </w:rPr>
      </w:pPr>
      <w:r w:rsidRPr="0044247A">
        <w:rPr>
          <w:rFonts w:ascii="Finnegan LT Com" w:hAnsi="Finnegan LT Com" w:cs="Calibri"/>
        </w:rPr>
        <w:fldChar w:fldCharType="begin">
          <w:ffData>
            <w:name w:val=""/>
            <w:enabled/>
            <w:calcOnExit w:val="0"/>
            <w:checkBox>
              <w:sizeAuto/>
              <w:default w:val="1"/>
            </w:checkBox>
          </w:ffData>
        </w:fldChar>
      </w:r>
      <w:r w:rsidRPr="0044247A">
        <w:rPr>
          <w:rFonts w:ascii="Finnegan LT Com" w:hAnsi="Finnegan LT Com" w:cs="Calibri"/>
        </w:rPr>
        <w:instrText xml:space="preserve"> FORMCHECKBOX </w:instrText>
      </w:r>
      <w:r w:rsidRPr="0044247A">
        <w:rPr>
          <w:rFonts w:ascii="Finnegan LT Com" w:hAnsi="Finnegan LT Com" w:cs="Calibri"/>
        </w:rPr>
      </w:r>
      <w:r w:rsidRPr="0044247A">
        <w:rPr>
          <w:rFonts w:ascii="Finnegan LT Com" w:hAnsi="Finnegan LT Com" w:cs="Calibri"/>
        </w:rPr>
        <w:fldChar w:fldCharType="end"/>
      </w:r>
      <w:r w:rsidRPr="0044247A">
        <w:rPr>
          <w:rFonts w:ascii="Finnegan LT Com" w:hAnsi="Finnegan LT Com" w:cs="Calibri"/>
        </w:rPr>
        <w:t xml:space="preserve"> Ausbringung nach Mais, Kartoffeln und Rüben zu nachfolgendem Wintergetreide und </w:t>
      </w:r>
      <w:r w:rsidR="005D0124" w:rsidRPr="0044247A">
        <w:rPr>
          <w:rFonts w:ascii="Finnegan LT Com" w:hAnsi="Finnegan LT Com" w:cs="Calibri"/>
        </w:rPr>
        <w:br/>
        <w:t xml:space="preserve">     </w:t>
      </w:r>
      <w:r w:rsidRPr="0044247A">
        <w:rPr>
          <w:rFonts w:ascii="Finnegan LT Com" w:hAnsi="Finnegan LT Com" w:cs="Calibri"/>
        </w:rPr>
        <w:t xml:space="preserve">  Grünroggen</w:t>
      </w:r>
    </w:p>
    <w:p w:rsidR="00625E7C" w:rsidRPr="0044247A" w:rsidRDefault="00625E7C" w:rsidP="005A42AE">
      <w:pPr>
        <w:tabs>
          <w:tab w:val="left" w:pos="567"/>
          <w:tab w:val="left" w:pos="993"/>
          <w:tab w:val="left" w:pos="9639"/>
        </w:tabs>
        <w:spacing w:before="120" w:after="120"/>
        <w:ind w:left="567"/>
        <w:rPr>
          <w:rFonts w:ascii="Finnegan LT Com" w:hAnsi="Finnegan LT Com" w:cs="Calibri"/>
        </w:rPr>
      </w:pPr>
    </w:p>
    <w:p w:rsidR="005A42AE" w:rsidRPr="0044247A" w:rsidRDefault="005A42AE" w:rsidP="00EA794A">
      <w:pPr>
        <w:rPr>
          <w:rFonts w:ascii="Finnegan LT Com" w:hAnsi="Finnegan LT Com" w:cs="Calibri"/>
        </w:rPr>
      </w:pPr>
    </w:p>
    <w:p w:rsidR="00EA794A" w:rsidRPr="0044247A" w:rsidRDefault="00EA794A" w:rsidP="00EA794A">
      <w:pPr>
        <w:tabs>
          <w:tab w:val="left" w:pos="567"/>
          <w:tab w:val="left" w:pos="993"/>
          <w:tab w:val="left" w:pos="9639"/>
        </w:tabs>
        <w:ind w:left="851"/>
        <w:rPr>
          <w:rFonts w:ascii="Finnegan LT Com" w:hAnsi="Finnegan LT Com" w:cs="Calibri"/>
        </w:rPr>
      </w:pPr>
    </w:p>
    <w:p w:rsidR="004F052D" w:rsidRPr="0044247A" w:rsidRDefault="004F052D" w:rsidP="00EA794A">
      <w:pPr>
        <w:tabs>
          <w:tab w:val="left" w:pos="567"/>
          <w:tab w:val="left" w:pos="993"/>
          <w:tab w:val="left" w:pos="9639"/>
        </w:tabs>
        <w:ind w:left="851"/>
        <w:rPr>
          <w:rFonts w:ascii="Finnegan LT Com" w:hAnsi="Finnegan LT Com" w:cs="Calibri"/>
        </w:rPr>
      </w:pPr>
    </w:p>
    <w:p w:rsidR="00EA794A" w:rsidRPr="0044247A" w:rsidRDefault="00EA794A" w:rsidP="004F052D">
      <w:pPr>
        <w:ind w:left="567"/>
        <w:rPr>
          <w:rFonts w:ascii="Finnegan LT Com" w:hAnsi="Finnegan LT Com" w:cs="Calibri"/>
          <w:b/>
          <w:sz w:val="24"/>
          <w:szCs w:val="22"/>
          <w:u w:val="single"/>
        </w:rPr>
      </w:pPr>
      <w:r w:rsidRPr="0044247A">
        <w:rPr>
          <w:rFonts w:ascii="Finnegan LT Com" w:hAnsi="Finnegan LT Com" w:cs="Calibri"/>
          <w:b/>
          <w:sz w:val="24"/>
          <w:szCs w:val="22"/>
          <w:u w:val="single"/>
        </w:rPr>
        <w:t>Lösungen zu den Fragen im Wissen</w:t>
      </w:r>
      <w:r w:rsidR="004F052D" w:rsidRPr="0044247A">
        <w:rPr>
          <w:rFonts w:ascii="Finnegan LT Com" w:hAnsi="Finnegan LT Com" w:cs="Calibri"/>
          <w:b/>
          <w:sz w:val="24"/>
          <w:szCs w:val="22"/>
          <w:u w:val="single"/>
        </w:rPr>
        <w:t xml:space="preserve"> </w:t>
      </w:r>
      <w:r w:rsidRPr="0044247A">
        <w:rPr>
          <w:rFonts w:ascii="Finnegan LT Com" w:hAnsi="Finnegan LT Com" w:cs="Calibri"/>
          <w:b/>
          <w:sz w:val="24"/>
          <w:szCs w:val="22"/>
          <w:u w:val="single"/>
        </w:rPr>
        <w:t>-</w:t>
      </w:r>
      <w:r w:rsidR="004F052D" w:rsidRPr="0044247A">
        <w:rPr>
          <w:rFonts w:ascii="Finnegan LT Com" w:hAnsi="Finnegan LT Com" w:cs="Calibri"/>
          <w:b/>
          <w:sz w:val="24"/>
          <w:szCs w:val="22"/>
          <w:u w:val="single"/>
        </w:rPr>
        <w:t xml:space="preserve"> </w:t>
      </w:r>
      <w:r w:rsidRPr="0044247A">
        <w:rPr>
          <w:rFonts w:ascii="Finnegan LT Com" w:hAnsi="Finnegan LT Com" w:cs="Calibri"/>
          <w:b/>
          <w:sz w:val="24"/>
          <w:szCs w:val="22"/>
          <w:u w:val="single"/>
        </w:rPr>
        <w:t>Check S. 7</w:t>
      </w:r>
      <w:r w:rsidR="004F052D" w:rsidRPr="0044247A">
        <w:rPr>
          <w:rFonts w:ascii="Finnegan LT Com" w:hAnsi="Finnegan LT Com" w:cs="Calibri"/>
          <w:b/>
          <w:sz w:val="24"/>
          <w:szCs w:val="22"/>
          <w:u w:val="single"/>
        </w:rPr>
        <w:t xml:space="preserve"> </w:t>
      </w:r>
      <w:r w:rsidRPr="0044247A">
        <w:rPr>
          <w:rFonts w:ascii="Finnegan LT Com" w:hAnsi="Finnegan LT Com" w:cs="Calibri"/>
          <w:b/>
          <w:sz w:val="24"/>
          <w:szCs w:val="22"/>
          <w:u w:val="single"/>
        </w:rPr>
        <w:t>-</w:t>
      </w:r>
      <w:r w:rsidR="004F052D" w:rsidRPr="0044247A">
        <w:rPr>
          <w:rFonts w:ascii="Finnegan LT Com" w:hAnsi="Finnegan LT Com" w:cs="Calibri"/>
          <w:b/>
          <w:sz w:val="24"/>
          <w:szCs w:val="22"/>
          <w:u w:val="single"/>
        </w:rPr>
        <w:t xml:space="preserve"> </w:t>
      </w:r>
      <w:r w:rsidRPr="0044247A">
        <w:rPr>
          <w:rFonts w:ascii="Finnegan LT Com" w:hAnsi="Finnegan LT Com" w:cs="Calibri"/>
          <w:b/>
          <w:sz w:val="24"/>
          <w:szCs w:val="22"/>
          <w:u w:val="single"/>
        </w:rPr>
        <w:t>10</w:t>
      </w:r>
    </w:p>
    <w:p w:rsidR="004F052D" w:rsidRPr="0044247A" w:rsidRDefault="004F052D" w:rsidP="00EA794A">
      <w:pPr>
        <w:rPr>
          <w:rFonts w:ascii="Finnegan LT Com" w:hAnsi="Finnegan LT Com" w:cs="Calibri"/>
          <w:b/>
          <w:szCs w:val="22"/>
          <w:u w:val="single"/>
        </w:rPr>
      </w:pPr>
    </w:p>
    <w:tbl>
      <w:tblPr>
        <w:tblW w:w="0" w:type="auto"/>
        <w:jc w:val="center"/>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1435"/>
        <w:gridCol w:w="1435"/>
        <w:gridCol w:w="1435"/>
        <w:gridCol w:w="1435"/>
        <w:gridCol w:w="1436"/>
      </w:tblGrid>
      <w:tr w:rsidR="00EA794A" w:rsidRPr="0044247A" w:rsidTr="00DD310B">
        <w:trPr>
          <w:jc w:val="center"/>
        </w:trPr>
        <w:tc>
          <w:tcPr>
            <w:tcW w:w="1435" w:type="dxa"/>
          </w:tcPr>
          <w:p w:rsidR="00EA794A" w:rsidRPr="0044247A" w:rsidRDefault="00EA794A" w:rsidP="00DD310B">
            <w:pPr>
              <w:spacing w:before="120" w:after="120"/>
              <w:jc w:val="center"/>
              <w:rPr>
                <w:rFonts w:ascii="Finnegan LT Com" w:hAnsi="Finnegan LT Com" w:cs="Calibri"/>
                <w:b/>
                <w:sz w:val="20"/>
              </w:rPr>
            </w:pPr>
            <w:r w:rsidRPr="0044247A">
              <w:rPr>
                <w:rFonts w:ascii="Finnegan LT Com" w:hAnsi="Finnegan LT Com" w:cs="Calibri"/>
                <w:b/>
                <w:sz w:val="20"/>
              </w:rPr>
              <w:t>Kapitel 1</w:t>
            </w:r>
          </w:p>
        </w:tc>
        <w:tc>
          <w:tcPr>
            <w:tcW w:w="1435" w:type="dxa"/>
          </w:tcPr>
          <w:p w:rsidR="00EA794A" w:rsidRPr="0044247A" w:rsidRDefault="00EA794A" w:rsidP="00DD310B">
            <w:pPr>
              <w:spacing w:before="120" w:after="120"/>
              <w:jc w:val="center"/>
              <w:rPr>
                <w:rFonts w:ascii="Finnegan LT Com" w:hAnsi="Finnegan LT Com" w:cs="Calibri"/>
                <w:b/>
                <w:sz w:val="20"/>
              </w:rPr>
            </w:pPr>
            <w:r w:rsidRPr="0044247A">
              <w:rPr>
                <w:rFonts w:ascii="Finnegan LT Com" w:hAnsi="Finnegan LT Com" w:cs="Calibri"/>
                <w:b/>
                <w:sz w:val="20"/>
              </w:rPr>
              <w:t>Kapitel 2</w:t>
            </w:r>
          </w:p>
        </w:tc>
        <w:tc>
          <w:tcPr>
            <w:tcW w:w="1435" w:type="dxa"/>
          </w:tcPr>
          <w:p w:rsidR="00EA794A" w:rsidRPr="0044247A" w:rsidRDefault="00EA794A" w:rsidP="00DD310B">
            <w:pPr>
              <w:spacing w:before="120" w:after="120"/>
              <w:jc w:val="center"/>
              <w:rPr>
                <w:rFonts w:ascii="Finnegan LT Com" w:hAnsi="Finnegan LT Com" w:cs="Calibri"/>
                <w:b/>
                <w:sz w:val="20"/>
              </w:rPr>
            </w:pPr>
            <w:r w:rsidRPr="0044247A">
              <w:rPr>
                <w:rFonts w:ascii="Finnegan LT Com" w:hAnsi="Finnegan LT Com" w:cs="Calibri"/>
                <w:b/>
                <w:sz w:val="20"/>
              </w:rPr>
              <w:t>Kapitel 3</w:t>
            </w:r>
          </w:p>
        </w:tc>
        <w:tc>
          <w:tcPr>
            <w:tcW w:w="1435" w:type="dxa"/>
          </w:tcPr>
          <w:p w:rsidR="00EA794A" w:rsidRPr="0044247A" w:rsidRDefault="00EA794A" w:rsidP="00DD310B">
            <w:pPr>
              <w:spacing w:before="120" w:after="120"/>
              <w:jc w:val="center"/>
              <w:rPr>
                <w:rFonts w:ascii="Finnegan LT Com" w:hAnsi="Finnegan LT Com" w:cs="Calibri"/>
                <w:b/>
                <w:sz w:val="20"/>
              </w:rPr>
            </w:pPr>
            <w:r w:rsidRPr="0044247A">
              <w:rPr>
                <w:rFonts w:ascii="Finnegan LT Com" w:hAnsi="Finnegan LT Com" w:cs="Calibri"/>
                <w:b/>
                <w:sz w:val="20"/>
              </w:rPr>
              <w:t>Kapitel 4</w:t>
            </w:r>
          </w:p>
        </w:tc>
        <w:tc>
          <w:tcPr>
            <w:tcW w:w="1435" w:type="dxa"/>
          </w:tcPr>
          <w:p w:rsidR="00EA794A" w:rsidRPr="0044247A" w:rsidRDefault="00EA794A" w:rsidP="00DD310B">
            <w:pPr>
              <w:spacing w:before="120" w:after="120"/>
              <w:jc w:val="center"/>
              <w:rPr>
                <w:rFonts w:ascii="Finnegan LT Com" w:hAnsi="Finnegan LT Com" w:cs="Calibri"/>
                <w:b/>
                <w:sz w:val="20"/>
              </w:rPr>
            </w:pPr>
            <w:r w:rsidRPr="0044247A">
              <w:rPr>
                <w:rFonts w:ascii="Finnegan LT Com" w:hAnsi="Finnegan LT Com" w:cs="Calibri"/>
                <w:b/>
                <w:sz w:val="20"/>
              </w:rPr>
              <w:t>Kapitel 5</w:t>
            </w:r>
          </w:p>
        </w:tc>
        <w:tc>
          <w:tcPr>
            <w:tcW w:w="1436" w:type="dxa"/>
          </w:tcPr>
          <w:p w:rsidR="00EA794A" w:rsidRPr="0044247A" w:rsidRDefault="00EA794A" w:rsidP="00DD310B">
            <w:pPr>
              <w:spacing w:before="120" w:after="120"/>
              <w:jc w:val="center"/>
              <w:rPr>
                <w:rFonts w:ascii="Finnegan LT Com" w:hAnsi="Finnegan LT Com" w:cs="Calibri"/>
                <w:b/>
                <w:sz w:val="20"/>
              </w:rPr>
            </w:pPr>
            <w:r w:rsidRPr="0044247A">
              <w:rPr>
                <w:rFonts w:ascii="Finnegan LT Com" w:hAnsi="Finnegan LT Com" w:cs="Calibri"/>
                <w:b/>
                <w:sz w:val="20"/>
              </w:rPr>
              <w:t>Kapitel 6</w:t>
            </w:r>
          </w:p>
        </w:tc>
      </w:tr>
      <w:tr w:rsidR="00EA794A" w:rsidRPr="0044247A" w:rsidTr="00DD310B">
        <w:trPr>
          <w:jc w:val="center"/>
        </w:trPr>
        <w:tc>
          <w:tcPr>
            <w:tcW w:w="1435" w:type="dxa"/>
          </w:tcPr>
          <w:p w:rsidR="00EA794A" w:rsidRPr="0044247A" w:rsidRDefault="00DD310B" w:rsidP="00DD310B">
            <w:pPr>
              <w:pStyle w:val="Listenabsatz1"/>
              <w:spacing w:before="120" w:after="120" w:line="240" w:lineRule="auto"/>
              <w:ind w:left="113"/>
              <w:rPr>
                <w:rFonts w:ascii="Finnegan LT Com" w:hAnsi="Finnegan LT Com" w:cs="Calibri"/>
                <w:sz w:val="20"/>
              </w:rPr>
            </w:pPr>
            <w:r w:rsidRPr="0044247A">
              <w:rPr>
                <w:rFonts w:ascii="Finnegan LT Com" w:hAnsi="Finnegan LT Com" w:cs="Calibri"/>
                <w:sz w:val="20"/>
              </w:rPr>
              <w:t xml:space="preserve">1.1  </w:t>
            </w:r>
            <w:r w:rsidR="00EA794A" w:rsidRPr="0044247A">
              <w:rPr>
                <w:rFonts w:ascii="Finnegan LT Com" w:hAnsi="Finnegan LT Com" w:cs="Calibri"/>
                <w:sz w:val="20"/>
              </w:rPr>
              <w:t>A,</w:t>
            </w:r>
            <w:r w:rsidRPr="0044247A">
              <w:rPr>
                <w:rFonts w:ascii="Finnegan LT Com" w:hAnsi="Finnegan LT Com" w:cs="Calibri"/>
                <w:sz w:val="20"/>
              </w:rPr>
              <w:t xml:space="preserve"> </w:t>
            </w:r>
            <w:r w:rsidR="00EA794A" w:rsidRPr="0044247A">
              <w:rPr>
                <w:rFonts w:ascii="Finnegan LT Com" w:hAnsi="Finnegan LT Com" w:cs="Calibri"/>
                <w:sz w:val="20"/>
              </w:rPr>
              <w:t>D</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2.1  -</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3.1  A</w:t>
            </w:r>
            <w:r w:rsidR="00DD310B" w:rsidRPr="0044247A">
              <w:rPr>
                <w:rFonts w:ascii="Finnegan LT Com" w:hAnsi="Finnegan LT Com" w:cs="Calibri"/>
                <w:sz w:val="20"/>
              </w:rPr>
              <w:t xml:space="preserve"> </w:t>
            </w:r>
            <w:r w:rsidRPr="0044247A">
              <w:rPr>
                <w:rFonts w:ascii="Finnegan LT Com" w:hAnsi="Finnegan LT Com" w:cs="Calibri"/>
                <w:sz w:val="20"/>
              </w:rPr>
              <w:t>-</w:t>
            </w:r>
            <w:r w:rsidR="00DD310B" w:rsidRPr="0044247A">
              <w:rPr>
                <w:rFonts w:ascii="Finnegan LT Com" w:hAnsi="Finnegan LT Com" w:cs="Calibri"/>
                <w:sz w:val="20"/>
              </w:rPr>
              <w:t xml:space="preserve"> </w:t>
            </w:r>
            <w:r w:rsidRPr="0044247A">
              <w:rPr>
                <w:rFonts w:ascii="Finnegan LT Com" w:hAnsi="Finnegan LT Com" w:cs="Calibri"/>
                <w:sz w:val="20"/>
              </w:rPr>
              <w:t>F</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4.1  B</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5.1  A</w:t>
            </w:r>
          </w:p>
        </w:tc>
        <w:tc>
          <w:tcPr>
            <w:tcW w:w="1436"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6.1  B,</w:t>
            </w:r>
            <w:r w:rsidR="00DD310B" w:rsidRPr="0044247A">
              <w:rPr>
                <w:rFonts w:ascii="Finnegan LT Com" w:hAnsi="Finnegan LT Com" w:cs="Calibri"/>
                <w:sz w:val="20"/>
              </w:rPr>
              <w:t xml:space="preserve"> </w:t>
            </w:r>
            <w:r w:rsidRPr="0044247A">
              <w:rPr>
                <w:rFonts w:ascii="Finnegan LT Com" w:hAnsi="Finnegan LT Com" w:cs="Calibri"/>
                <w:sz w:val="20"/>
              </w:rPr>
              <w:t>D,</w:t>
            </w:r>
            <w:r w:rsidR="00DD310B" w:rsidRPr="0044247A">
              <w:rPr>
                <w:rFonts w:ascii="Finnegan LT Com" w:hAnsi="Finnegan LT Com" w:cs="Calibri"/>
                <w:sz w:val="20"/>
              </w:rPr>
              <w:t xml:space="preserve"> </w:t>
            </w:r>
            <w:r w:rsidRPr="0044247A">
              <w:rPr>
                <w:rFonts w:ascii="Finnegan LT Com" w:hAnsi="Finnegan LT Com" w:cs="Calibri"/>
                <w:sz w:val="20"/>
              </w:rPr>
              <w:t>F</w:t>
            </w:r>
          </w:p>
        </w:tc>
      </w:tr>
      <w:tr w:rsidR="00EA794A" w:rsidRPr="0044247A" w:rsidTr="00DD310B">
        <w:trPr>
          <w:jc w:val="center"/>
        </w:trPr>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1.2  B</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2.2  B,</w:t>
            </w:r>
            <w:r w:rsidR="00DD310B" w:rsidRPr="0044247A">
              <w:rPr>
                <w:rFonts w:ascii="Finnegan LT Com" w:hAnsi="Finnegan LT Com" w:cs="Calibri"/>
                <w:sz w:val="20"/>
              </w:rPr>
              <w:t xml:space="preserve"> </w:t>
            </w:r>
            <w:r w:rsidRPr="0044247A">
              <w:rPr>
                <w:rFonts w:ascii="Finnegan LT Com" w:hAnsi="Finnegan LT Com" w:cs="Calibri"/>
                <w:sz w:val="20"/>
              </w:rPr>
              <w:t>D</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3.2  A</w:t>
            </w:r>
            <w:r w:rsidR="00DD310B" w:rsidRPr="0044247A">
              <w:rPr>
                <w:rFonts w:ascii="Finnegan LT Com" w:hAnsi="Finnegan LT Com" w:cs="Calibri"/>
                <w:sz w:val="20"/>
              </w:rPr>
              <w:t xml:space="preserve"> </w:t>
            </w:r>
            <w:r w:rsidRPr="0044247A">
              <w:rPr>
                <w:rFonts w:ascii="Finnegan LT Com" w:hAnsi="Finnegan LT Com" w:cs="Calibri"/>
                <w:sz w:val="20"/>
              </w:rPr>
              <w:t>-</w:t>
            </w:r>
            <w:r w:rsidR="00DD310B" w:rsidRPr="0044247A">
              <w:rPr>
                <w:rFonts w:ascii="Finnegan LT Com" w:hAnsi="Finnegan LT Com" w:cs="Calibri"/>
                <w:sz w:val="20"/>
              </w:rPr>
              <w:t xml:space="preserve"> </w:t>
            </w:r>
            <w:r w:rsidRPr="0044247A">
              <w:rPr>
                <w:rFonts w:ascii="Finnegan LT Com" w:hAnsi="Finnegan LT Com" w:cs="Calibri"/>
                <w:sz w:val="20"/>
              </w:rPr>
              <w:t>D</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4.2  C</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5.2  B</w:t>
            </w:r>
          </w:p>
        </w:tc>
        <w:tc>
          <w:tcPr>
            <w:tcW w:w="1436"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6.2  A,</w:t>
            </w:r>
            <w:r w:rsidR="00DD310B" w:rsidRPr="0044247A">
              <w:rPr>
                <w:rFonts w:ascii="Finnegan LT Com" w:hAnsi="Finnegan LT Com" w:cs="Calibri"/>
                <w:sz w:val="20"/>
              </w:rPr>
              <w:t xml:space="preserve"> </w:t>
            </w:r>
            <w:r w:rsidRPr="0044247A">
              <w:rPr>
                <w:rFonts w:ascii="Finnegan LT Com" w:hAnsi="Finnegan LT Com" w:cs="Calibri"/>
                <w:sz w:val="20"/>
              </w:rPr>
              <w:t>B,</w:t>
            </w:r>
            <w:r w:rsidR="00DD310B" w:rsidRPr="0044247A">
              <w:rPr>
                <w:rFonts w:ascii="Finnegan LT Com" w:hAnsi="Finnegan LT Com" w:cs="Calibri"/>
                <w:sz w:val="20"/>
              </w:rPr>
              <w:t xml:space="preserve"> </w:t>
            </w:r>
            <w:r w:rsidRPr="0044247A">
              <w:rPr>
                <w:rFonts w:ascii="Finnegan LT Com" w:hAnsi="Finnegan LT Com" w:cs="Calibri"/>
                <w:sz w:val="20"/>
              </w:rPr>
              <w:t>C</w:t>
            </w:r>
          </w:p>
        </w:tc>
      </w:tr>
      <w:tr w:rsidR="00EA794A" w:rsidRPr="0044247A" w:rsidTr="00DD310B">
        <w:trPr>
          <w:jc w:val="center"/>
        </w:trPr>
        <w:tc>
          <w:tcPr>
            <w:tcW w:w="1435" w:type="dxa"/>
          </w:tcPr>
          <w:p w:rsidR="00EA794A" w:rsidRPr="0044247A" w:rsidRDefault="00DD310B" w:rsidP="00DD310B">
            <w:pPr>
              <w:spacing w:before="120" w:after="120"/>
              <w:ind w:left="113"/>
              <w:rPr>
                <w:rFonts w:ascii="Finnegan LT Com" w:hAnsi="Finnegan LT Com" w:cs="Calibri"/>
                <w:sz w:val="20"/>
              </w:rPr>
            </w:pPr>
            <w:r w:rsidRPr="0044247A">
              <w:rPr>
                <w:rFonts w:ascii="Finnegan LT Com" w:hAnsi="Finnegan LT Com" w:cs="Calibri"/>
                <w:sz w:val="20"/>
              </w:rPr>
              <w:t xml:space="preserve">1.3  </w:t>
            </w:r>
            <w:r w:rsidR="00EA794A" w:rsidRPr="0044247A">
              <w:rPr>
                <w:rFonts w:ascii="Finnegan LT Com" w:hAnsi="Finnegan LT Com" w:cs="Calibri"/>
                <w:sz w:val="20"/>
              </w:rPr>
              <w:t>B</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2.3  A,</w:t>
            </w:r>
            <w:r w:rsidR="00DD310B" w:rsidRPr="0044247A">
              <w:rPr>
                <w:rFonts w:ascii="Finnegan LT Com" w:hAnsi="Finnegan LT Com" w:cs="Calibri"/>
                <w:sz w:val="20"/>
              </w:rPr>
              <w:t xml:space="preserve"> </w:t>
            </w:r>
            <w:r w:rsidRPr="0044247A">
              <w:rPr>
                <w:rFonts w:ascii="Finnegan LT Com" w:hAnsi="Finnegan LT Com" w:cs="Calibri"/>
                <w:sz w:val="20"/>
              </w:rPr>
              <w:t>C</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3.3  A,</w:t>
            </w:r>
            <w:r w:rsidR="00DD310B" w:rsidRPr="0044247A">
              <w:rPr>
                <w:rFonts w:ascii="Finnegan LT Com" w:hAnsi="Finnegan LT Com" w:cs="Calibri"/>
                <w:sz w:val="20"/>
              </w:rPr>
              <w:t xml:space="preserve"> </w:t>
            </w:r>
            <w:r w:rsidRPr="0044247A">
              <w:rPr>
                <w:rFonts w:ascii="Finnegan LT Com" w:hAnsi="Finnegan LT Com" w:cs="Calibri"/>
                <w:sz w:val="20"/>
              </w:rPr>
              <w:t>B,</w:t>
            </w:r>
            <w:r w:rsidR="00DD310B" w:rsidRPr="0044247A">
              <w:rPr>
                <w:rFonts w:ascii="Finnegan LT Com" w:hAnsi="Finnegan LT Com" w:cs="Calibri"/>
                <w:sz w:val="20"/>
              </w:rPr>
              <w:t xml:space="preserve"> </w:t>
            </w:r>
            <w:r w:rsidRPr="0044247A">
              <w:rPr>
                <w:rFonts w:ascii="Finnegan LT Com" w:hAnsi="Finnegan LT Com" w:cs="Calibri"/>
                <w:sz w:val="20"/>
              </w:rPr>
              <w:t>D</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4.3  B</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5.3  A</w:t>
            </w:r>
            <w:r w:rsidR="00CE2FB7" w:rsidRPr="0044247A">
              <w:rPr>
                <w:rFonts w:ascii="Finnegan LT Com" w:hAnsi="Finnegan LT Com" w:cs="Calibri"/>
                <w:sz w:val="20"/>
              </w:rPr>
              <w:t xml:space="preserve"> </w:t>
            </w:r>
            <w:r w:rsidRPr="0044247A">
              <w:rPr>
                <w:rFonts w:ascii="Finnegan LT Com" w:hAnsi="Finnegan LT Com" w:cs="Calibri"/>
                <w:sz w:val="20"/>
              </w:rPr>
              <w:t>*</w:t>
            </w:r>
          </w:p>
        </w:tc>
        <w:tc>
          <w:tcPr>
            <w:tcW w:w="1436"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6.3  A,</w:t>
            </w:r>
            <w:r w:rsidR="00DD310B" w:rsidRPr="0044247A">
              <w:rPr>
                <w:rFonts w:ascii="Finnegan LT Com" w:hAnsi="Finnegan LT Com" w:cs="Calibri"/>
                <w:sz w:val="20"/>
              </w:rPr>
              <w:t xml:space="preserve"> </w:t>
            </w:r>
            <w:r w:rsidRPr="0044247A">
              <w:rPr>
                <w:rFonts w:ascii="Finnegan LT Com" w:hAnsi="Finnegan LT Com" w:cs="Calibri"/>
                <w:sz w:val="20"/>
              </w:rPr>
              <w:t>B,</w:t>
            </w:r>
            <w:r w:rsidR="00DD310B" w:rsidRPr="0044247A">
              <w:rPr>
                <w:rFonts w:ascii="Finnegan LT Com" w:hAnsi="Finnegan LT Com" w:cs="Calibri"/>
                <w:sz w:val="20"/>
              </w:rPr>
              <w:t xml:space="preserve"> </w:t>
            </w:r>
            <w:r w:rsidRPr="0044247A">
              <w:rPr>
                <w:rFonts w:ascii="Finnegan LT Com" w:hAnsi="Finnegan LT Com" w:cs="Calibri"/>
                <w:sz w:val="20"/>
              </w:rPr>
              <w:t>C</w:t>
            </w:r>
          </w:p>
        </w:tc>
      </w:tr>
      <w:tr w:rsidR="00EA794A" w:rsidRPr="0044247A" w:rsidTr="00DD310B">
        <w:trPr>
          <w:jc w:val="center"/>
        </w:trPr>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1.4  B,</w:t>
            </w:r>
            <w:r w:rsidR="00DD310B" w:rsidRPr="0044247A">
              <w:rPr>
                <w:rFonts w:ascii="Finnegan LT Com" w:hAnsi="Finnegan LT Com" w:cs="Calibri"/>
                <w:sz w:val="20"/>
              </w:rPr>
              <w:t xml:space="preserve"> </w:t>
            </w:r>
            <w:r w:rsidRPr="0044247A">
              <w:rPr>
                <w:rFonts w:ascii="Finnegan LT Com" w:hAnsi="Finnegan LT Com" w:cs="Calibri"/>
                <w:sz w:val="20"/>
              </w:rPr>
              <w:t>D</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2.4  C</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3.4  A</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4.4  A,</w:t>
            </w:r>
            <w:r w:rsidR="00DD310B" w:rsidRPr="0044247A">
              <w:rPr>
                <w:rFonts w:ascii="Finnegan LT Com" w:hAnsi="Finnegan LT Com" w:cs="Calibri"/>
                <w:sz w:val="20"/>
              </w:rPr>
              <w:t xml:space="preserve"> </w:t>
            </w:r>
            <w:r w:rsidRPr="0044247A">
              <w:rPr>
                <w:rFonts w:ascii="Finnegan LT Com" w:hAnsi="Finnegan LT Com" w:cs="Calibri"/>
                <w:sz w:val="20"/>
              </w:rPr>
              <w:t>C,</w:t>
            </w:r>
            <w:r w:rsidR="00DD310B" w:rsidRPr="0044247A">
              <w:rPr>
                <w:rFonts w:ascii="Finnegan LT Com" w:hAnsi="Finnegan LT Com" w:cs="Calibri"/>
                <w:sz w:val="20"/>
              </w:rPr>
              <w:t xml:space="preserve"> </w:t>
            </w:r>
            <w:r w:rsidRPr="0044247A">
              <w:rPr>
                <w:rFonts w:ascii="Finnegan LT Com" w:hAnsi="Finnegan LT Com" w:cs="Calibri"/>
                <w:sz w:val="20"/>
              </w:rPr>
              <w:t>E</w:t>
            </w: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5.4  A,</w:t>
            </w:r>
            <w:r w:rsidR="00DD310B" w:rsidRPr="0044247A">
              <w:rPr>
                <w:rFonts w:ascii="Finnegan LT Com" w:hAnsi="Finnegan LT Com" w:cs="Calibri"/>
                <w:sz w:val="20"/>
              </w:rPr>
              <w:t xml:space="preserve"> </w:t>
            </w:r>
            <w:r w:rsidRPr="0044247A">
              <w:rPr>
                <w:rFonts w:ascii="Finnegan LT Com" w:hAnsi="Finnegan LT Com" w:cs="Calibri"/>
                <w:sz w:val="20"/>
              </w:rPr>
              <w:t>B,</w:t>
            </w:r>
            <w:r w:rsidR="00DD310B" w:rsidRPr="0044247A">
              <w:rPr>
                <w:rFonts w:ascii="Finnegan LT Com" w:hAnsi="Finnegan LT Com" w:cs="Calibri"/>
                <w:sz w:val="20"/>
              </w:rPr>
              <w:t xml:space="preserve"> </w:t>
            </w:r>
            <w:r w:rsidRPr="0044247A">
              <w:rPr>
                <w:rFonts w:ascii="Finnegan LT Com" w:hAnsi="Finnegan LT Com" w:cs="Calibri"/>
                <w:sz w:val="20"/>
              </w:rPr>
              <w:t>C</w:t>
            </w:r>
          </w:p>
        </w:tc>
        <w:tc>
          <w:tcPr>
            <w:tcW w:w="1436"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6.4  C</w:t>
            </w:r>
          </w:p>
        </w:tc>
      </w:tr>
      <w:tr w:rsidR="00EA794A" w:rsidRPr="0044247A" w:rsidTr="00DD310B">
        <w:trPr>
          <w:jc w:val="center"/>
        </w:trPr>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1.5  B,</w:t>
            </w:r>
            <w:r w:rsidR="00DD310B" w:rsidRPr="0044247A">
              <w:rPr>
                <w:rFonts w:ascii="Finnegan LT Com" w:hAnsi="Finnegan LT Com" w:cs="Calibri"/>
                <w:sz w:val="20"/>
              </w:rPr>
              <w:t xml:space="preserve"> </w:t>
            </w:r>
            <w:r w:rsidRPr="0044247A">
              <w:rPr>
                <w:rFonts w:ascii="Finnegan LT Com" w:hAnsi="Finnegan LT Com" w:cs="Calibri"/>
                <w:sz w:val="20"/>
              </w:rPr>
              <w:t>C</w:t>
            </w:r>
          </w:p>
        </w:tc>
        <w:tc>
          <w:tcPr>
            <w:tcW w:w="1435" w:type="dxa"/>
          </w:tcPr>
          <w:p w:rsidR="00EA794A" w:rsidRPr="0044247A" w:rsidRDefault="00EA794A" w:rsidP="00DD310B">
            <w:pPr>
              <w:spacing w:before="120" w:after="120"/>
              <w:ind w:left="113"/>
              <w:rPr>
                <w:rFonts w:ascii="Finnegan LT Com" w:hAnsi="Finnegan LT Com" w:cs="Calibri"/>
                <w:sz w:val="20"/>
              </w:rPr>
            </w:pP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3.5  B</w:t>
            </w:r>
          </w:p>
        </w:tc>
        <w:tc>
          <w:tcPr>
            <w:tcW w:w="1435" w:type="dxa"/>
          </w:tcPr>
          <w:p w:rsidR="00EA794A" w:rsidRPr="0044247A" w:rsidRDefault="00EA794A" w:rsidP="00DD310B">
            <w:pPr>
              <w:spacing w:before="120" w:after="120"/>
              <w:ind w:left="113"/>
              <w:rPr>
                <w:rFonts w:ascii="Finnegan LT Com" w:hAnsi="Finnegan LT Com" w:cs="Calibri"/>
                <w:sz w:val="20"/>
              </w:rPr>
            </w:pP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5.5  B</w:t>
            </w:r>
          </w:p>
        </w:tc>
        <w:tc>
          <w:tcPr>
            <w:tcW w:w="1436" w:type="dxa"/>
          </w:tcPr>
          <w:p w:rsidR="00EA794A" w:rsidRPr="0044247A" w:rsidRDefault="00EA794A" w:rsidP="00DD310B">
            <w:pPr>
              <w:spacing w:before="120" w:after="120"/>
              <w:ind w:left="113"/>
              <w:rPr>
                <w:rFonts w:ascii="Finnegan LT Com" w:hAnsi="Finnegan LT Com" w:cs="Calibri"/>
                <w:sz w:val="20"/>
              </w:rPr>
            </w:pPr>
          </w:p>
        </w:tc>
      </w:tr>
      <w:tr w:rsidR="00EA794A" w:rsidRPr="0044247A" w:rsidTr="00DD310B">
        <w:trPr>
          <w:jc w:val="center"/>
        </w:trPr>
        <w:tc>
          <w:tcPr>
            <w:tcW w:w="1435" w:type="dxa"/>
          </w:tcPr>
          <w:p w:rsidR="00EA794A" w:rsidRPr="0044247A" w:rsidRDefault="00EA794A" w:rsidP="00DD310B">
            <w:pPr>
              <w:spacing w:before="120" w:after="120"/>
              <w:ind w:left="113"/>
              <w:rPr>
                <w:rFonts w:ascii="Finnegan LT Com" w:hAnsi="Finnegan LT Com" w:cs="Calibri"/>
                <w:sz w:val="20"/>
              </w:rPr>
            </w:pPr>
          </w:p>
        </w:tc>
        <w:tc>
          <w:tcPr>
            <w:tcW w:w="1435" w:type="dxa"/>
          </w:tcPr>
          <w:p w:rsidR="00EA794A" w:rsidRPr="0044247A" w:rsidRDefault="00EA794A" w:rsidP="00DD310B">
            <w:pPr>
              <w:spacing w:before="120" w:after="120"/>
              <w:ind w:left="113"/>
              <w:rPr>
                <w:rFonts w:ascii="Finnegan LT Com" w:hAnsi="Finnegan LT Com" w:cs="Calibri"/>
                <w:sz w:val="20"/>
              </w:rPr>
            </w:pPr>
          </w:p>
        </w:tc>
        <w:tc>
          <w:tcPr>
            <w:tcW w:w="1435" w:type="dxa"/>
          </w:tcPr>
          <w:p w:rsidR="00EA794A" w:rsidRPr="0044247A" w:rsidRDefault="00EA794A" w:rsidP="00DD310B">
            <w:pPr>
              <w:spacing w:before="120" w:after="120"/>
              <w:ind w:left="113"/>
              <w:rPr>
                <w:rFonts w:ascii="Finnegan LT Com" w:hAnsi="Finnegan LT Com" w:cs="Calibri"/>
                <w:sz w:val="20"/>
              </w:rPr>
            </w:pPr>
          </w:p>
        </w:tc>
        <w:tc>
          <w:tcPr>
            <w:tcW w:w="1435" w:type="dxa"/>
          </w:tcPr>
          <w:p w:rsidR="00EA794A" w:rsidRPr="0044247A" w:rsidRDefault="00EA794A" w:rsidP="00DD310B">
            <w:pPr>
              <w:spacing w:before="120" w:after="120"/>
              <w:ind w:left="113"/>
              <w:rPr>
                <w:rFonts w:ascii="Finnegan LT Com" w:hAnsi="Finnegan LT Com" w:cs="Calibri"/>
                <w:sz w:val="20"/>
              </w:rPr>
            </w:pPr>
          </w:p>
        </w:tc>
        <w:tc>
          <w:tcPr>
            <w:tcW w:w="1435" w:type="dxa"/>
          </w:tcPr>
          <w:p w:rsidR="00EA794A" w:rsidRPr="0044247A" w:rsidRDefault="00EA794A" w:rsidP="00DD310B">
            <w:pPr>
              <w:spacing w:before="120" w:after="120"/>
              <w:ind w:left="113"/>
              <w:rPr>
                <w:rFonts w:ascii="Finnegan LT Com" w:hAnsi="Finnegan LT Com" w:cs="Calibri"/>
                <w:sz w:val="20"/>
              </w:rPr>
            </w:pPr>
            <w:r w:rsidRPr="0044247A">
              <w:rPr>
                <w:rFonts w:ascii="Finnegan LT Com" w:hAnsi="Finnegan LT Com" w:cs="Calibri"/>
                <w:sz w:val="20"/>
              </w:rPr>
              <w:t>5.6  A,</w:t>
            </w:r>
            <w:r w:rsidR="00DD310B" w:rsidRPr="0044247A">
              <w:rPr>
                <w:rFonts w:ascii="Finnegan LT Com" w:hAnsi="Finnegan LT Com" w:cs="Calibri"/>
                <w:sz w:val="20"/>
              </w:rPr>
              <w:t xml:space="preserve"> </w:t>
            </w:r>
            <w:r w:rsidRPr="0044247A">
              <w:rPr>
                <w:rFonts w:ascii="Finnegan LT Com" w:hAnsi="Finnegan LT Com" w:cs="Calibri"/>
                <w:sz w:val="20"/>
              </w:rPr>
              <w:t>B</w:t>
            </w:r>
          </w:p>
        </w:tc>
        <w:tc>
          <w:tcPr>
            <w:tcW w:w="1436" w:type="dxa"/>
          </w:tcPr>
          <w:p w:rsidR="00EA794A" w:rsidRPr="0044247A" w:rsidRDefault="00EA794A" w:rsidP="00DD310B">
            <w:pPr>
              <w:spacing w:before="120" w:after="120"/>
              <w:ind w:left="113"/>
              <w:rPr>
                <w:rFonts w:ascii="Finnegan LT Com" w:hAnsi="Finnegan LT Com" w:cs="Calibri"/>
                <w:sz w:val="20"/>
              </w:rPr>
            </w:pPr>
          </w:p>
        </w:tc>
      </w:tr>
    </w:tbl>
    <w:p w:rsidR="00EA794A" w:rsidRPr="00026F2F" w:rsidRDefault="00EA794A" w:rsidP="00DD310B">
      <w:pPr>
        <w:ind w:left="567"/>
        <w:rPr>
          <w:rFonts w:ascii="Finnegan LT Com" w:hAnsi="Finnegan LT Com" w:cs="Calibri"/>
          <w:i/>
          <w:iCs/>
          <w:sz w:val="14"/>
          <w:szCs w:val="16"/>
        </w:rPr>
      </w:pPr>
      <w:r w:rsidRPr="0044247A">
        <w:rPr>
          <w:rFonts w:ascii="Finnegan LT Com" w:hAnsi="Finnegan LT Com" w:cs="Calibri"/>
          <w:sz w:val="20"/>
        </w:rPr>
        <w:t>*</w:t>
      </w:r>
      <w:r w:rsidRPr="0044247A">
        <w:rPr>
          <w:rFonts w:ascii="Finnegan LT Com" w:hAnsi="Finnegan LT Com" w:cs="Calibri"/>
          <w:i/>
          <w:iCs/>
          <w:color w:val="FF0000"/>
          <w:sz w:val="14"/>
          <w:szCs w:val="16"/>
        </w:rPr>
        <w:t xml:space="preserve"> </w:t>
      </w:r>
      <w:r w:rsidRPr="0044247A">
        <w:rPr>
          <w:rFonts w:ascii="Finnegan LT Com" w:hAnsi="Finnegan LT Com" w:cs="Calibri"/>
          <w:i/>
          <w:iCs/>
          <w:sz w:val="14"/>
          <w:szCs w:val="16"/>
        </w:rPr>
        <w:t>Anmerkung: Bei Bodenuntersuchungsgehalten unter 20mg P2O5/100g Boden (gewogenes Mittel) darf der Überschuss auch höher sein</w:t>
      </w:r>
    </w:p>
    <w:p w:rsidR="003C0954" w:rsidRPr="00617023" w:rsidRDefault="003C0954" w:rsidP="003C0954">
      <w:pPr>
        <w:rPr>
          <w:rFonts w:ascii="Finnegan LT Com" w:hAnsi="Finnegan LT Com"/>
        </w:rPr>
      </w:pPr>
    </w:p>
    <w:sectPr w:rsidR="003C0954" w:rsidRPr="00617023" w:rsidSect="00617023">
      <w:footerReference w:type="default" r:id="rId28"/>
      <w:footerReference w:type="first" r:id="rId29"/>
      <w:pgSz w:w="11907" w:h="16840" w:code="9"/>
      <w:pgMar w:top="1134" w:right="1134" w:bottom="1134" w:left="1134" w:header="851"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52" w:rsidRDefault="00A83952">
      <w:r>
        <w:separator/>
      </w:r>
    </w:p>
  </w:endnote>
  <w:endnote w:type="continuationSeparator" w:id="0">
    <w:p w:rsidR="00A83952" w:rsidRDefault="00A8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innegan LT Com">
    <w:altName w:val="Corbel"/>
    <w:panose1 w:val="02000503040000020003"/>
    <w:charset w:val="00"/>
    <w:family w:val="auto"/>
    <w:pitch w:val="variable"/>
    <w:sig w:usb0="A00000AF" w:usb1="5000204A" w:usb2="00000000" w:usb3="00000000" w:csb0="0000019B"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52" w:rsidRPr="00617023" w:rsidRDefault="004C6042" w:rsidP="00787A2E">
    <w:pPr>
      <w:pStyle w:val="Fuzeile"/>
      <w:ind w:firstLine="1418"/>
      <w:rPr>
        <w:rFonts w:ascii="Finnegan LT Com" w:hAnsi="Finnegan LT Com"/>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pt;margin-top:18pt;width:76.6pt;height:33.45pt;z-index:-251658240" wrapcoords="-84 0 -84 21407 21600 21407 21600 0 -84 0">
          <v:imagedata r:id="rId1" o:title="aid_Wissen_in_Bestform_schwarz"/>
          <w10:wrap type="tight" side="left"/>
        </v:shape>
      </w:pict>
    </w:r>
    <w:r w:rsidR="00A83952">
      <w:tab/>
    </w:r>
    <w:r w:rsidR="00A83952">
      <w:tab/>
    </w:r>
  </w:p>
  <w:p w:rsidR="00A83952" w:rsidRDefault="00A83952">
    <w:pPr>
      <w:pStyle w:val="Fuzeile"/>
    </w:pPr>
    <w:r>
      <w:tab/>
    </w:r>
  </w:p>
  <w:p w:rsidR="00A83952" w:rsidRDefault="00A83952">
    <w:pPr>
      <w:pStyle w:val="Fuzeile"/>
    </w:pPr>
    <w:r>
      <w:tab/>
    </w:r>
    <w:r w:rsidRPr="00617023">
      <w:rPr>
        <w:rFonts w:ascii="Finnegan LT Com" w:hAnsi="Finnegan LT Com"/>
        <w:sz w:val="20"/>
      </w:rPr>
      <w:t xml:space="preserve">- </w:t>
    </w:r>
    <w:r w:rsidRPr="00617023">
      <w:rPr>
        <w:rFonts w:ascii="Finnegan LT Com" w:hAnsi="Finnegan LT Com"/>
        <w:sz w:val="20"/>
      </w:rPr>
      <w:fldChar w:fldCharType="begin"/>
    </w:r>
    <w:r w:rsidRPr="00617023">
      <w:rPr>
        <w:rFonts w:ascii="Finnegan LT Com" w:hAnsi="Finnegan LT Com"/>
        <w:sz w:val="20"/>
      </w:rPr>
      <w:instrText xml:space="preserve"> PAGE </w:instrText>
    </w:r>
    <w:r w:rsidRPr="00617023">
      <w:rPr>
        <w:rFonts w:ascii="Finnegan LT Com" w:hAnsi="Finnegan LT Com"/>
        <w:sz w:val="20"/>
      </w:rPr>
      <w:fldChar w:fldCharType="separate"/>
    </w:r>
    <w:r w:rsidR="004C6042">
      <w:rPr>
        <w:rFonts w:ascii="Finnegan LT Com" w:hAnsi="Finnegan LT Com"/>
        <w:noProof/>
        <w:sz w:val="20"/>
      </w:rPr>
      <w:t>27</w:t>
    </w:r>
    <w:r w:rsidRPr="00617023">
      <w:rPr>
        <w:rFonts w:ascii="Finnegan LT Com" w:hAnsi="Finnegan LT Com"/>
        <w:sz w:val="20"/>
      </w:rPr>
      <w:fldChar w:fldCharType="end"/>
    </w:r>
    <w:r w:rsidRPr="00617023">
      <w:rPr>
        <w:rFonts w:ascii="Finnegan LT Com" w:hAnsi="Finnegan LT Com"/>
        <w:sz w:val="20"/>
      </w:rPr>
      <w:t xml:space="preserve"> -</w:t>
    </w:r>
    <w:r>
      <w:tab/>
    </w:r>
    <w:r w:rsidRPr="00617023">
      <w:rPr>
        <w:rFonts w:ascii="Finnegan LT Com" w:hAnsi="Finnegan LT Com"/>
        <w:sz w:val="20"/>
      </w:rPr>
      <w:t>www.leittexte.de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52" w:rsidRDefault="004C6042" w:rsidP="00617023">
    <w:pPr>
      <w:pStyle w:val="Fuzeile"/>
      <w:ind w:firstLine="1418"/>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pt;margin-top:18pt;width:76.6pt;height:33.45pt;z-index:-251659264;mso-position-horizontal-relative:text;mso-position-vertical-relative:text" wrapcoords="-84 0 -84 21407 21600 21407 21600 0 -84 0">
          <v:imagedata r:id="rId1" o:title="aid_Wissen_in_Bestform_schwarz"/>
          <w10:wrap type="tight" side="left"/>
        </v:shape>
      </w:pict>
    </w:r>
    <w:r w:rsidR="00A83952">
      <w:tab/>
    </w:r>
    <w:r w:rsidR="00A83952">
      <w:tab/>
    </w:r>
  </w:p>
  <w:p w:rsidR="00A83952" w:rsidRDefault="00A83952" w:rsidP="00617023">
    <w:pPr>
      <w:pStyle w:val="Fuzeile"/>
      <w:ind w:firstLine="1418"/>
      <w:jc w:val="both"/>
    </w:pPr>
  </w:p>
  <w:p w:rsidR="00A83952" w:rsidRDefault="00A83952" w:rsidP="00617023">
    <w:pPr>
      <w:pStyle w:val="Fuzeile"/>
      <w:ind w:firstLine="1418"/>
      <w:jc w:val="both"/>
    </w:pPr>
    <w:r>
      <w:tab/>
    </w:r>
    <w:r>
      <w:tab/>
    </w:r>
    <w:r w:rsidRPr="00617023">
      <w:rPr>
        <w:rFonts w:ascii="Finnegan LT Com" w:hAnsi="Finnegan LT Com"/>
        <w:sz w:val="20"/>
      </w:rPr>
      <w:t>www.leittexte.de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52" w:rsidRDefault="00A83952">
      <w:r>
        <w:separator/>
      </w:r>
    </w:p>
  </w:footnote>
  <w:footnote w:type="continuationSeparator" w:id="0">
    <w:p w:rsidR="00A83952" w:rsidRDefault="00A83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BD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nsid w:val="0737724F"/>
    <w:multiLevelType w:val="hybridMultilevel"/>
    <w:tmpl w:val="137248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8E6F79"/>
    <w:multiLevelType w:val="hybridMultilevel"/>
    <w:tmpl w:val="A4889E44"/>
    <w:lvl w:ilvl="0" w:tplc="0407000D">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18731E4E"/>
    <w:multiLevelType w:val="hybridMultilevel"/>
    <w:tmpl w:val="B03215A0"/>
    <w:lvl w:ilvl="0" w:tplc="0407000F">
      <w:start w:val="1"/>
      <w:numFmt w:val="decimal"/>
      <w:lvlText w:val="%1."/>
      <w:lvlJc w:val="left"/>
      <w:pPr>
        <w:tabs>
          <w:tab w:val="num" w:pos="851"/>
        </w:tabs>
        <w:ind w:left="851" w:hanging="284"/>
      </w:pPr>
      <w:rPr>
        <w:rFonts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
    <w:nsid w:val="1B083E9F"/>
    <w:multiLevelType w:val="hybridMultilevel"/>
    <w:tmpl w:val="1568B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ED0A66"/>
    <w:multiLevelType w:val="hybridMultilevel"/>
    <w:tmpl w:val="3864BA44"/>
    <w:lvl w:ilvl="0" w:tplc="1B3087B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5A02E2"/>
    <w:multiLevelType w:val="hybridMultilevel"/>
    <w:tmpl w:val="9C1C832E"/>
    <w:lvl w:ilvl="0" w:tplc="1B3087B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9B1999"/>
    <w:multiLevelType w:val="hybridMultilevel"/>
    <w:tmpl w:val="8AF09828"/>
    <w:lvl w:ilvl="0" w:tplc="5FE69A08">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nsid w:val="2EB041EF"/>
    <w:multiLevelType w:val="hybridMultilevel"/>
    <w:tmpl w:val="5EE61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6F17ED"/>
    <w:multiLevelType w:val="hybridMultilevel"/>
    <w:tmpl w:val="244CFE14"/>
    <w:lvl w:ilvl="0" w:tplc="1B3087B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D00403"/>
    <w:multiLevelType w:val="hybridMultilevel"/>
    <w:tmpl w:val="0E4862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3427E01"/>
    <w:multiLevelType w:val="hybridMultilevel"/>
    <w:tmpl w:val="8DEC09A6"/>
    <w:lvl w:ilvl="0" w:tplc="FDF0A6C8">
      <w:start w:val="1"/>
      <w:numFmt w:val="bullet"/>
      <w:lvlText w:val=""/>
      <w:lvlJc w:val="left"/>
      <w:pPr>
        <w:tabs>
          <w:tab w:val="num" w:pos="567"/>
        </w:tabs>
        <w:ind w:left="397" w:hanging="397"/>
      </w:pPr>
      <w:rPr>
        <w:rFonts w:ascii="Wingdings" w:hAnsi="Wingdings" w:hint="default"/>
      </w:rPr>
    </w:lvl>
    <w:lvl w:ilvl="1" w:tplc="DD909226" w:tentative="1">
      <w:start w:val="1"/>
      <w:numFmt w:val="bullet"/>
      <w:lvlText w:val="o"/>
      <w:lvlJc w:val="left"/>
      <w:pPr>
        <w:tabs>
          <w:tab w:val="num" w:pos="306"/>
        </w:tabs>
        <w:ind w:left="306" w:hanging="360"/>
      </w:pPr>
      <w:rPr>
        <w:rFonts w:ascii="Courier New" w:hAnsi="Courier New" w:cs="Courier New" w:hint="default"/>
      </w:rPr>
    </w:lvl>
    <w:lvl w:ilvl="2" w:tplc="3B161728" w:tentative="1">
      <w:start w:val="1"/>
      <w:numFmt w:val="bullet"/>
      <w:lvlText w:val=""/>
      <w:lvlJc w:val="left"/>
      <w:pPr>
        <w:tabs>
          <w:tab w:val="num" w:pos="1026"/>
        </w:tabs>
        <w:ind w:left="1026" w:hanging="360"/>
      </w:pPr>
      <w:rPr>
        <w:rFonts w:ascii="Wingdings" w:hAnsi="Wingdings" w:hint="default"/>
      </w:rPr>
    </w:lvl>
    <w:lvl w:ilvl="3" w:tplc="D17C14C4" w:tentative="1">
      <w:start w:val="1"/>
      <w:numFmt w:val="bullet"/>
      <w:lvlText w:val=""/>
      <w:lvlJc w:val="left"/>
      <w:pPr>
        <w:tabs>
          <w:tab w:val="num" w:pos="1746"/>
        </w:tabs>
        <w:ind w:left="1746" w:hanging="360"/>
      </w:pPr>
      <w:rPr>
        <w:rFonts w:ascii="Symbol" w:hAnsi="Symbol" w:hint="default"/>
      </w:rPr>
    </w:lvl>
    <w:lvl w:ilvl="4" w:tplc="F54AA8CC" w:tentative="1">
      <w:start w:val="1"/>
      <w:numFmt w:val="bullet"/>
      <w:lvlText w:val="o"/>
      <w:lvlJc w:val="left"/>
      <w:pPr>
        <w:tabs>
          <w:tab w:val="num" w:pos="2466"/>
        </w:tabs>
        <w:ind w:left="2466" w:hanging="360"/>
      </w:pPr>
      <w:rPr>
        <w:rFonts w:ascii="Courier New" w:hAnsi="Courier New" w:cs="Courier New" w:hint="default"/>
      </w:rPr>
    </w:lvl>
    <w:lvl w:ilvl="5" w:tplc="21202126" w:tentative="1">
      <w:start w:val="1"/>
      <w:numFmt w:val="bullet"/>
      <w:lvlText w:val=""/>
      <w:lvlJc w:val="left"/>
      <w:pPr>
        <w:tabs>
          <w:tab w:val="num" w:pos="3186"/>
        </w:tabs>
        <w:ind w:left="3186" w:hanging="360"/>
      </w:pPr>
      <w:rPr>
        <w:rFonts w:ascii="Wingdings" w:hAnsi="Wingdings" w:hint="default"/>
      </w:rPr>
    </w:lvl>
    <w:lvl w:ilvl="6" w:tplc="F4A052B6" w:tentative="1">
      <w:start w:val="1"/>
      <w:numFmt w:val="bullet"/>
      <w:lvlText w:val=""/>
      <w:lvlJc w:val="left"/>
      <w:pPr>
        <w:tabs>
          <w:tab w:val="num" w:pos="3906"/>
        </w:tabs>
        <w:ind w:left="3906" w:hanging="360"/>
      </w:pPr>
      <w:rPr>
        <w:rFonts w:ascii="Symbol" w:hAnsi="Symbol" w:hint="default"/>
      </w:rPr>
    </w:lvl>
    <w:lvl w:ilvl="7" w:tplc="AB160902" w:tentative="1">
      <w:start w:val="1"/>
      <w:numFmt w:val="bullet"/>
      <w:lvlText w:val="o"/>
      <w:lvlJc w:val="left"/>
      <w:pPr>
        <w:tabs>
          <w:tab w:val="num" w:pos="4626"/>
        </w:tabs>
        <w:ind w:left="4626" w:hanging="360"/>
      </w:pPr>
      <w:rPr>
        <w:rFonts w:ascii="Courier New" w:hAnsi="Courier New" w:cs="Courier New" w:hint="default"/>
      </w:rPr>
    </w:lvl>
    <w:lvl w:ilvl="8" w:tplc="10B07068" w:tentative="1">
      <w:start w:val="1"/>
      <w:numFmt w:val="bullet"/>
      <w:lvlText w:val=""/>
      <w:lvlJc w:val="left"/>
      <w:pPr>
        <w:tabs>
          <w:tab w:val="num" w:pos="5346"/>
        </w:tabs>
        <w:ind w:left="5346" w:hanging="360"/>
      </w:pPr>
      <w:rPr>
        <w:rFonts w:ascii="Wingdings" w:hAnsi="Wingdings" w:hint="default"/>
      </w:rPr>
    </w:lvl>
  </w:abstractNum>
  <w:abstractNum w:abstractNumId="12">
    <w:nsid w:val="472802CD"/>
    <w:multiLevelType w:val="multilevel"/>
    <w:tmpl w:val="2DDE1800"/>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3">
    <w:nsid w:val="51AF7DFF"/>
    <w:multiLevelType w:val="hybridMultilevel"/>
    <w:tmpl w:val="FD9E3914"/>
    <w:lvl w:ilvl="0" w:tplc="FFFFFFFF">
      <w:start w:val="1"/>
      <w:numFmt w:val="bullet"/>
      <w:lvlText w:val=""/>
      <w:lvlJc w:val="left"/>
      <w:pPr>
        <w:tabs>
          <w:tab w:val="num" w:pos="397"/>
        </w:tabs>
        <w:ind w:left="397" w:hanging="39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7301E82"/>
    <w:multiLevelType w:val="singleLevel"/>
    <w:tmpl w:val="2F901F1C"/>
    <w:lvl w:ilvl="0">
      <w:start w:val="24"/>
      <w:numFmt w:val="decimal"/>
      <w:lvlText w:val="%1)"/>
      <w:lvlJc w:val="left"/>
      <w:pPr>
        <w:tabs>
          <w:tab w:val="num" w:pos="570"/>
        </w:tabs>
        <w:ind w:left="570" w:hanging="570"/>
      </w:pPr>
      <w:rPr>
        <w:rFonts w:hint="default"/>
      </w:rPr>
    </w:lvl>
  </w:abstractNum>
  <w:abstractNum w:abstractNumId="15">
    <w:nsid w:val="57DF559E"/>
    <w:multiLevelType w:val="hybridMultilevel"/>
    <w:tmpl w:val="361A0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D210953"/>
    <w:multiLevelType w:val="multilevel"/>
    <w:tmpl w:val="DFAC7084"/>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6B4745D9"/>
    <w:multiLevelType w:val="hybridMultilevel"/>
    <w:tmpl w:val="BD3C3D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445C7D"/>
    <w:multiLevelType w:val="hybridMultilevel"/>
    <w:tmpl w:val="6810BF52"/>
    <w:lvl w:ilvl="0" w:tplc="1B3087B4">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4"/>
  </w:num>
  <w:num w:numId="4">
    <w:abstractNumId w:val="4"/>
  </w:num>
  <w:num w:numId="5">
    <w:abstractNumId w:val="8"/>
  </w:num>
  <w:num w:numId="6">
    <w:abstractNumId w:val="17"/>
  </w:num>
  <w:num w:numId="7">
    <w:abstractNumId w:val="16"/>
  </w:num>
  <w:num w:numId="8">
    <w:abstractNumId w:val="13"/>
  </w:num>
  <w:num w:numId="9">
    <w:abstractNumId w:val="7"/>
  </w:num>
  <w:num w:numId="10">
    <w:abstractNumId w:val="2"/>
  </w:num>
  <w:num w:numId="11">
    <w:abstractNumId w:val="18"/>
  </w:num>
  <w:num w:numId="12">
    <w:abstractNumId w:val="5"/>
  </w:num>
  <w:num w:numId="13">
    <w:abstractNumId w:val="9"/>
  </w:num>
  <w:num w:numId="14">
    <w:abstractNumId w:val="6"/>
  </w:num>
  <w:num w:numId="15">
    <w:abstractNumId w:val="3"/>
  </w:num>
  <w:num w:numId="16">
    <w:abstractNumId w:val="12"/>
  </w:num>
  <w:num w:numId="17">
    <w:abstractNumId w:val="15"/>
  </w:num>
  <w:num w:numId="18">
    <w:abstractNumId w:val="10"/>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536"/>
    <w:rsid w:val="00006E21"/>
    <w:rsid w:val="00015E29"/>
    <w:rsid w:val="00017BB2"/>
    <w:rsid w:val="00026F2F"/>
    <w:rsid w:val="000570D9"/>
    <w:rsid w:val="00067CF5"/>
    <w:rsid w:val="000717A2"/>
    <w:rsid w:val="00075A73"/>
    <w:rsid w:val="000946E4"/>
    <w:rsid w:val="000A4242"/>
    <w:rsid w:val="000C0962"/>
    <w:rsid w:val="000D393E"/>
    <w:rsid w:val="000D5922"/>
    <w:rsid w:val="0010042D"/>
    <w:rsid w:val="00110536"/>
    <w:rsid w:val="00110E38"/>
    <w:rsid w:val="001137C8"/>
    <w:rsid w:val="00140AAB"/>
    <w:rsid w:val="00167353"/>
    <w:rsid w:val="00190938"/>
    <w:rsid w:val="001A0FAA"/>
    <w:rsid w:val="001C3071"/>
    <w:rsid w:val="001C52E4"/>
    <w:rsid w:val="001D5F24"/>
    <w:rsid w:val="001E199D"/>
    <w:rsid w:val="001F3D89"/>
    <w:rsid w:val="00240A5C"/>
    <w:rsid w:val="00241A30"/>
    <w:rsid w:val="002568D7"/>
    <w:rsid w:val="002634A2"/>
    <w:rsid w:val="00273804"/>
    <w:rsid w:val="002957D6"/>
    <w:rsid w:val="002A46C0"/>
    <w:rsid w:val="002C4E01"/>
    <w:rsid w:val="002F75C8"/>
    <w:rsid w:val="002F7C2D"/>
    <w:rsid w:val="00333DA1"/>
    <w:rsid w:val="003A47FD"/>
    <w:rsid w:val="003B59FC"/>
    <w:rsid w:val="003C0954"/>
    <w:rsid w:val="003F7993"/>
    <w:rsid w:val="004001BB"/>
    <w:rsid w:val="00434C4D"/>
    <w:rsid w:val="0044247A"/>
    <w:rsid w:val="00450BDB"/>
    <w:rsid w:val="00462EE6"/>
    <w:rsid w:val="00470716"/>
    <w:rsid w:val="004B1413"/>
    <w:rsid w:val="004B7D14"/>
    <w:rsid w:val="004C29BA"/>
    <w:rsid w:val="004C6042"/>
    <w:rsid w:val="004F052D"/>
    <w:rsid w:val="0051787A"/>
    <w:rsid w:val="005256BA"/>
    <w:rsid w:val="005546E5"/>
    <w:rsid w:val="005821F2"/>
    <w:rsid w:val="005869B0"/>
    <w:rsid w:val="005932AD"/>
    <w:rsid w:val="005978D0"/>
    <w:rsid w:val="005A42AE"/>
    <w:rsid w:val="005C10AE"/>
    <w:rsid w:val="005D0124"/>
    <w:rsid w:val="005F15BF"/>
    <w:rsid w:val="00617023"/>
    <w:rsid w:val="00625E7C"/>
    <w:rsid w:val="0066314A"/>
    <w:rsid w:val="0066431C"/>
    <w:rsid w:val="00685D4C"/>
    <w:rsid w:val="006A2C58"/>
    <w:rsid w:val="006A5CBE"/>
    <w:rsid w:val="006F5A16"/>
    <w:rsid w:val="00703D87"/>
    <w:rsid w:val="00707588"/>
    <w:rsid w:val="00730E0E"/>
    <w:rsid w:val="00736805"/>
    <w:rsid w:val="007540A1"/>
    <w:rsid w:val="00787A2E"/>
    <w:rsid w:val="007B01A6"/>
    <w:rsid w:val="007B51A8"/>
    <w:rsid w:val="007C3553"/>
    <w:rsid w:val="008002F2"/>
    <w:rsid w:val="008067AC"/>
    <w:rsid w:val="00816BAE"/>
    <w:rsid w:val="00855F4C"/>
    <w:rsid w:val="00876528"/>
    <w:rsid w:val="00884516"/>
    <w:rsid w:val="00886CF4"/>
    <w:rsid w:val="008A4433"/>
    <w:rsid w:val="008A618B"/>
    <w:rsid w:val="008A7DC9"/>
    <w:rsid w:val="008E41CE"/>
    <w:rsid w:val="008E4E6A"/>
    <w:rsid w:val="008E5F8E"/>
    <w:rsid w:val="008E60D1"/>
    <w:rsid w:val="008F4C40"/>
    <w:rsid w:val="008F509F"/>
    <w:rsid w:val="008F5169"/>
    <w:rsid w:val="00950566"/>
    <w:rsid w:val="00950F6C"/>
    <w:rsid w:val="00952AA9"/>
    <w:rsid w:val="00985AD6"/>
    <w:rsid w:val="00987ED9"/>
    <w:rsid w:val="009A10A0"/>
    <w:rsid w:val="009B35CC"/>
    <w:rsid w:val="009E4F82"/>
    <w:rsid w:val="009E7486"/>
    <w:rsid w:val="009F2F50"/>
    <w:rsid w:val="009F58BA"/>
    <w:rsid w:val="00A00DC3"/>
    <w:rsid w:val="00A145E8"/>
    <w:rsid w:val="00A82CEA"/>
    <w:rsid w:val="00A83952"/>
    <w:rsid w:val="00A93B4D"/>
    <w:rsid w:val="00AA3D0E"/>
    <w:rsid w:val="00AA7EB5"/>
    <w:rsid w:val="00AD1EC2"/>
    <w:rsid w:val="00AF775C"/>
    <w:rsid w:val="00B01AA0"/>
    <w:rsid w:val="00B44382"/>
    <w:rsid w:val="00B45AC7"/>
    <w:rsid w:val="00B54B31"/>
    <w:rsid w:val="00B629C4"/>
    <w:rsid w:val="00B86718"/>
    <w:rsid w:val="00B87232"/>
    <w:rsid w:val="00BA4493"/>
    <w:rsid w:val="00C05354"/>
    <w:rsid w:val="00C10921"/>
    <w:rsid w:val="00C47B1D"/>
    <w:rsid w:val="00CB70C6"/>
    <w:rsid w:val="00CD04F5"/>
    <w:rsid w:val="00CD451A"/>
    <w:rsid w:val="00CE0AD1"/>
    <w:rsid w:val="00CE2FB7"/>
    <w:rsid w:val="00D01488"/>
    <w:rsid w:val="00D025C6"/>
    <w:rsid w:val="00D22DA9"/>
    <w:rsid w:val="00D61E81"/>
    <w:rsid w:val="00D82641"/>
    <w:rsid w:val="00DA6A87"/>
    <w:rsid w:val="00DC620D"/>
    <w:rsid w:val="00DD310B"/>
    <w:rsid w:val="00DD3313"/>
    <w:rsid w:val="00DE0391"/>
    <w:rsid w:val="00E04A48"/>
    <w:rsid w:val="00E300A5"/>
    <w:rsid w:val="00E40EBA"/>
    <w:rsid w:val="00E41062"/>
    <w:rsid w:val="00E4594D"/>
    <w:rsid w:val="00E717B5"/>
    <w:rsid w:val="00E80442"/>
    <w:rsid w:val="00E95E33"/>
    <w:rsid w:val="00E961FA"/>
    <w:rsid w:val="00EA794A"/>
    <w:rsid w:val="00EC72D5"/>
    <w:rsid w:val="00EF0E53"/>
    <w:rsid w:val="00F01EE5"/>
    <w:rsid w:val="00F02818"/>
    <w:rsid w:val="00F4133B"/>
    <w:rsid w:val="00F901BD"/>
    <w:rsid w:val="00FA2079"/>
    <w:rsid w:val="00FA3D60"/>
    <w:rsid w:val="00FB3DC1"/>
    <w:rsid w:val="00FC6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354"/>
    <w:rPr>
      <w:rFonts w:ascii="Arial" w:hAnsi="Arial"/>
      <w:sz w:val="22"/>
    </w:rPr>
  </w:style>
  <w:style w:type="paragraph" w:styleId="berschrift1">
    <w:name w:val="heading 1"/>
    <w:basedOn w:val="Standard"/>
    <w:next w:val="Standard"/>
    <w:link w:val="berschrift1Zchn"/>
    <w:qFormat/>
    <w:pPr>
      <w:keepNext/>
      <w:tabs>
        <w:tab w:val="left" w:pos="567"/>
      </w:tabs>
      <w:spacing w:before="640" w:after="120"/>
      <w:jc w:val="both"/>
      <w:outlineLvl w:val="0"/>
    </w:pPr>
    <w:rPr>
      <w:b/>
      <w:sz w:val="20"/>
    </w:rPr>
  </w:style>
  <w:style w:type="paragraph" w:styleId="berschrift2">
    <w:name w:val="heading 2"/>
    <w:basedOn w:val="Standard"/>
    <w:next w:val="Standard"/>
    <w:link w:val="berschrift2Zchn"/>
    <w:qFormat/>
    <w:pPr>
      <w:keepNext/>
      <w:tabs>
        <w:tab w:val="left" w:pos="567"/>
      </w:tabs>
      <w:spacing w:before="120" w:after="120"/>
      <w:outlineLvl w:val="1"/>
    </w:pPr>
    <w:rPr>
      <w:b/>
      <w:sz w:val="20"/>
    </w:rPr>
  </w:style>
  <w:style w:type="paragraph" w:styleId="berschrift3">
    <w:name w:val="heading 3"/>
    <w:basedOn w:val="Standard"/>
    <w:next w:val="Standard"/>
    <w:link w:val="berschrift3Zchn"/>
    <w:qFormat/>
    <w:pPr>
      <w:keepNext/>
      <w:outlineLvl w:val="2"/>
    </w:pPr>
    <w:rPr>
      <w:b/>
    </w:rPr>
  </w:style>
  <w:style w:type="paragraph" w:styleId="berschrift4">
    <w:name w:val="heading 4"/>
    <w:basedOn w:val="Standard"/>
    <w:next w:val="Standard"/>
    <w:link w:val="berschrift4Zchn"/>
    <w:qFormat/>
    <w:pPr>
      <w:keepNext/>
      <w:pBdr>
        <w:top w:val="single" w:sz="12" w:space="1" w:color="auto"/>
        <w:left w:val="single" w:sz="12" w:space="1" w:color="auto"/>
        <w:bottom w:val="single" w:sz="12" w:space="1" w:color="auto"/>
        <w:right w:val="single" w:sz="12" w:space="0" w:color="auto"/>
      </w:pBdr>
      <w:tabs>
        <w:tab w:val="left" w:pos="3261"/>
      </w:tabs>
      <w:ind w:right="6237"/>
      <w:outlineLvl w:val="3"/>
    </w:pPr>
    <w:rPr>
      <w:b/>
    </w:rPr>
  </w:style>
  <w:style w:type="paragraph" w:styleId="berschrift5">
    <w:name w:val="heading 5"/>
    <w:basedOn w:val="Standard"/>
    <w:next w:val="Standard"/>
    <w:link w:val="berschrift5Zchn"/>
    <w:qFormat/>
    <w:pPr>
      <w:keepNext/>
      <w:tabs>
        <w:tab w:val="left" w:pos="567"/>
        <w:tab w:val="left" w:pos="993"/>
      </w:tabs>
      <w:spacing w:before="60" w:after="60"/>
      <w:jc w:val="center"/>
      <w:outlineLvl w:val="4"/>
    </w:pPr>
    <w:rPr>
      <w:b/>
      <w:spacing w:val="40"/>
    </w:rPr>
  </w:style>
  <w:style w:type="paragraph" w:styleId="berschrift6">
    <w:name w:val="heading 6"/>
    <w:basedOn w:val="Standard"/>
    <w:next w:val="Standard"/>
    <w:link w:val="berschrift6Zchn"/>
    <w:qFormat/>
    <w:pPr>
      <w:keepNext/>
      <w:tabs>
        <w:tab w:val="left" w:pos="567"/>
        <w:tab w:val="left" w:pos="993"/>
      </w:tabs>
      <w:spacing w:before="40" w:after="40"/>
      <w:jc w:val="center"/>
      <w:outlineLvl w:val="5"/>
    </w:pPr>
    <w:rPr>
      <w:b/>
      <w:sz w:val="20"/>
    </w:rPr>
  </w:style>
  <w:style w:type="paragraph" w:styleId="berschrift7">
    <w:name w:val="heading 7"/>
    <w:basedOn w:val="Standard"/>
    <w:next w:val="Standard"/>
    <w:link w:val="berschrift7Zchn"/>
    <w:qFormat/>
    <w:pPr>
      <w:keepNext/>
      <w:jc w:val="center"/>
      <w:outlineLvl w:val="6"/>
    </w:pPr>
    <w:rPr>
      <w:b/>
      <w:sz w:val="48"/>
    </w:rPr>
  </w:style>
  <w:style w:type="paragraph" w:styleId="berschrift8">
    <w:name w:val="heading 8"/>
    <w:basedOn w:val="Standard"/>
    <w:next w:val="Standard"/>
    <w:link w:val="berschrift8Zchn"/>
    <w:qFormat/>
    <w:pPr>
      <w:keepNext/>
      <w:tabs>
        <w:tab w:val="left" w:pos="567"/>
      </w:tabs>
      <w:spacing w:before="40" w:after="40"/>
      <w:jc w:val="center"/>
      <w:outlineLvl w:val="7"/>
    </w:pPr>
    <w:rPr>
      <w:b/>
      <w:sz w:val="18"/>
    </w:rPr>
  </w:style>
  <w:style w:type="paragraph" w:styleId="berschrift9">
    <w:name w:val="heading 9"/>
    <w:basedOn w:val="Standard"/>
    <w:next w:val="Standard"/>
    <w:link w:val="berschrift9Zchn"/>
    <w:qFormat/>
    <w:rsid w:val="00EA794A"/>
    <w:pPr>
      <w:keepNext/>
      <w:pBdr>
        <w:top w:val="single" w:sz="12" w:space="1" w:color="auto"/>
        <w:left w:val="single" w:sz="12" w:space="1" w:color="auto"/>
        <w:bottom w:val="single" w:sz="12" w:space="1" w:color="auto"/>
        <w:right w:val="single" w:sz="12" w:space="1" w:color="auto"/>
      </w:pBdr>
      <w:shd w:val="pct25" w:color="auto" w:fill="auto"/>
      <w:ind w:right="6350"/>
      <w:outlineLvl w:val="8"/>
    </w:pPr>
    <w:rPr>
      <w:rFonts w:eastAsia="Calibr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pPr>
      <w:tabs>
        <w:tab w:val="left" w:pos="567"/>
        <w:tab w:val="left" w:pos="993"/>
      </w:tabs>
      <w:jc w:val="both"/>
    </w:pPr>
  </w:style>
  <w:style w:type="paragraph" w:styleId="Textkrper-Zeileneinzug">
    <w:name w:val="Body Text Indent"/>
    <w:basedOn w:val="Standard"/>
    <w:link w:val="Textkrper-ZeileneinzugZchn"/>
    <w:pPr>
      <w:tabs>
        <w:tab w:val="left" w:pos="567"/>
        <w:tab w:val="left" w:pos="993"/>
      </w:tabs>
      <w:ind w:left="567" w:hanging="567"/>
      <w:jc w:val="both"/>
    </w:pPr>
  </w:style>
  <w:style w:type="paragraph" w:styleId="Textkrper-Einzug2">
    <w:name w:val="Body Text Indent 2"/>
    <w:basedOn w:val="Standard"/>
    <w:link w:val="Textkrper-Einzug2Zchn"/>
    <w:pPr>
      <w:tabs>
        <w:tab w:val="left" w:pos="567"/>
        <w:tab w:val="left" w:pos="993"/>
      </w:tabs>
      <w:ind w:left="567"/>
      <w:jc w:val="both"/>
    </w:pPr>
  </w:style>
  <w:style w:type="paragraph" w:styleId="Textkrper-Einzug3">
    <w:name w:val="Body Text Indent 3"/>
    <w:basedOn w:val="Standard"/>
    <w:link w:val="Textkrper-Einzug3Zchn"/>
    <w:pPr>
      <w:tabs>
        <w:tab w:val="left" w:pos="567"/>
        <w:tab w:val="left" w:pos="993"/>
      </w:tabs>
      <w:ind w:left="992" w:hanging="992"/>
      <w:jc w:val="both"/>
    </w:pPr>
  </w:style>
  <w:style w:type="paragraph" w:styleId="Textkrper2">
    <w:name w:val="Body Text 2"/>
    <w:basedOn w:val="Standard"/>
    <w:link w:val="Textkrper2Zchn"/>
    <w:pPr>
      <w:jc w:val="both"/>
    </w:pPr>
    <w:rPr>
      <w:sz w:val="28"/>
    </w:rPr>
  </w:style>
  <w:style w:type="paragraph" w:styleId="Textkrper3">
    <w:name w:val="Body Text 3"/>
    <w:basedOn w:val="Standard"/>
    <w:link w:val="Textkrper3Zchn"/>
    <w:rPr>
      <w:b/>
    </w:rPr>
  </w:style>
  <w:style w:type="character" w:styleId="Hyperlink">
    <w:name w:val="Hyperlink"/>
    <w:rPr>
      <w:color w:val="0000FF"/>
      <w:u w:val="single"/>
    </w:rPr>
  </w:style>
  <w:style w:type="character" w:styleId="BesuchterHyperlink">
    <w:name w:val="FollowedHyperlink"/>
    <w:rPr>
      <w:color w:val="800080"/>
      <w:u w:val="single"/>
    </w:rPr>
  </w:style>
  <w:style w:type="table" w:styleId="Tabellenraster">
    <w:name w:val="Table Grid"/>
    <w:basedOn w:val="NormaleTabelle"/>
    <w:rsid w:val="003C0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Standard"/>
    <w:rsid w:val="009E4F82"/>
    <w:pPr>
      <w:spacing w:after="200" w:line="276" w:lineRule="auto"/>
      <w:ind w:left="720"/>
      <w:contextualSpacing/>
    </w:pPr>
    <w:rPr>
      <w:rFonts w:ascii="Calibri" w:hAnsi="Calibri"/>
      <w:szCs w:val="22"/>
      <w:lang w:eastAsia="en-US"/>
    </w:rPr>
  </w:style>
  <w:style w:type="character" w:customStyle="1" w:styleId="berschrift9Zchn">
    <w:name w:val="Überschrift 9 Zchn"/>
    <w:link w:val="berschrift9"/>
    <w:rsid w:val="00EA794A"/>
    <w:rPr>
      <w:rFonts w:ascii="Arial" w:eastAsia="Calibri" w:hAnsi="Arial"/>
      <w:b/>
      <w:sz w:val="22"/>
      <w:shd w:val="pct25" w:color="auto" w:fill="auto"/>
    </w:rPr>
  </w:style>
  <w:style w:type="character" w:customStyle="1" w:styleId="berschrift1Zchn">
    <w:name w:val="Überschrift 1 Zchn"/>
    <w:link w:val="berschrift1"/>
    <w:locked/>
    <w:rsid w:val="00EA794A"/>
    <w:rPr>
      <w:rFonts w:ascii="Arial" w:hAnsi="Arial"/>
      <w:b/>
    </w:rPr>
  </w:style>
  <w:style w:type="character" w:customStyle="1" w:styleId="berschrift2Zchn">
    <w:name w:val="Überschrift 2 Zchn"/>
    <w:link w:val="berschrift2"/>
    <w:locked/>
    <w:rsid w:val="00EA794A"/>
    <w:rPr>
      <w:rFonts w:ascii="Arial" w:hAnsi="Arial"/>
      <w:b/>
    </w:rPr>
  </w:style>
  <w:style w:type="character" w:customStyle="1" w:styleId="berschrift3Zchn">
    <w:name w:val="Überschrift 3 Zchn"/>
    <w:link w:val="berschrift3"/>
    <w:locked/>
    <w:rsid w:val="00EA794A"/>
    <w:rPr>
      <w:rFonts w:ascii="Arial" w:hAnsi="Arial"/>
      <w:b/>
      <w:sz w:val="22"/>
    </w:rPr>
  </w:style>
  <w:style w:type="character" w:customStyle="1" w:styleId="berschrift4Zchn">
    <w:name w:val="Überschrift 4 Zchn"/>
    <w:link w:val="berschrift4"/>
    <w:locked/>
    <w:rsid w:val="00EA794A"/>
    <w:rPr>
      <w:rFonts w:ascii="Arial" w:hAnsi="Arial"/>
      <w:b/>
      <w:sz w:val="22"/>
    </w:rPr>
  </w:style>
  <w:style w:type="character" w:customStyle="1" w:styleId="berschrift5Zchn">
    <w:name w:val="Überschrift 5 Zchn"/>
    <w:link w:val="berschrift5"/>
    <w:locked/>
    <w:rsid w:val="00EA794A"/>
    <w:rPr>
      <w:rFonts w:ascii="Arial" w:hAnsi="Arial"/>
      <w:b/>
      <w:spacing w:val="40"/>
      <w:sz w:val="22"/>
    </w:rPr>
  </w:style>
  <w:style w:type="character" w:customStyle="1" w:styleId="berschrift6Zchn">
    <w:name w:val="Überschrift 6 Zchn"/>
    <w:link w:val="berschrift6"/>
    <w:locked/>
    <w:rsid w:val="00EA794A"/>
    <w:rPr>
      <w:rFonts w:ascii="Arial" w:hAnsi="Arial"/>
      <w:b/>
    </w:rPr>
  </w:style>
  <w:style w:type="character" w:customStyle="1" w:styleId="berschrift7Zchn">
    <w:name w:val="Überschrift 7 Zchn"/>
    <w:link w:val="berschrift7"/>
    <w:locked/>
    <w:rsid w:val="00EA794A"/>
    <w:rPr>
      <w:rFonts w:ascii="Arial" w:hAnsi="Arial"/>
      <w:b/>
      <w:sz w:val="48"/>
    </w:rPr>
  </w:style>
  <w:style w:type="character" w:customStyle="1" w:styleId="berschrift8Zchn">
    <w:name w:val="Überschrift 8 Zchn"/>
    <w:link w:val="berschrift8"/>
    <w:locked/>
    <w:rsid w:val="00EA794A"/>
    <w:rPr>
      <w:rFonts w:ascii="Arial" w:hAnsi="Arial"/>
      <w:b/>
      <w:sz w:val="18"/>
    </w:rPr>
  </w:style>
  <w:style w:type="character" w:customStyle="1" w:styleId="KopfzeileZchn">
    <w:name w:val="Kopfzeile Zchn"/>
    <w:link w:val="Kopfzeile"/>
    <w:locked/>
    <w:rsid w:val="00EA794A"/>
    <w:rPr>
      <w:rFonts w:ascii="Arial" w:hAnsi="Arial"/>
      <w:sz w:val="22"/>
    </w:rPr>
  </w:style>
  <w:style w:type="character" w:customStyle="1" w:styleId="FuzeileZchn">
    <w:name w:val="Fußzeile Zchn"/>
    <w:link w:val="Fuzeile"/>
    <w:locked/>
    <w:rsid w:val="00EA794A"/>
    <w:rPr>
      <w:rFonts w:ascii="Arial" w:hAnsi="Arial"/>
      <w:sz w:val="22"/>
    </w:rPr>
  </w:style>
  <w:style w:type="character" w:customStyle="1" w:styleId="Textkrper-ZeileneinzugZchn">
    <w:name w:val="Textkörper-Zeileneinzug Zchn"/>
    <w:link w:val="Textkrper-Zeileneinzug"/>
    <w:locked/>
    <w:rsid w:val="00EA794A"/>
    <w:rPr>
      <w:rFonts w:ascii="Arial" w:hAnsi="Arial"/>
      <w:sz w:val="22"/>
    </w:rPr>
  </w:style>
  <w:style w:type="character" w:customStyle="1" w:styleId="TextkrperZchn">
    <w:name w:val="Textkörper Zchn"/>
    <w:link w:val="Textkrper"/>
    <w:locked/>
    <w:rsid w:val="00EA794A"/>
    <w:rPr>
      <w:rFonts w:ascii="Arial" w:hAnsi="Arial"/>
      <w:sz w:val="22"/>
    </w:rPr>
  </w:style>
  <w:style w:type="character" w:customStyle="1" w:styleId="Textkrper-Einzug2Zchn">
    <w:name w:val="Textkörper-Einzug 2 Zchn"/>
    <w:link w:val="Textkrper-Einzug2"/>
    <w:locked/>
    <w:rsid w:val="00EA794A"/>
    <w:rPr>
      <w:rFonts w:ascii="Arial" w:hAnsi="Arial"/>
      <w:sz w:val="22"/>
    </w:rPr>
  </w:style>
  <w:style w:type="character" w:customStyle="1" w:styleId="Textkrper-Einzug3Zchn">
    <w:name w:val="Textkörper-Einzug 3 Zchn"/>
    <w:link w:val="Textkrper-Einzug3"/>
    <w:locked/>
    <w:rsid w:val="00EA794A"/>
    <w:rPr>
      <w:rFonts w:ascii="Arial" w:hAnsi="Arial"/>
      <w:sz w:val="22"/>
    </w:rPr>
  </w:style>
  <w:style w:type="character" w:customStyle="1" w:styleId="Textkrper2Zchn">
    <w:name w:val="Textkörper 2 Zchn"/>
    <w:link w:val="Textkrper2"/>
    <w:locked/>
    <w:rsid w:val="00EA794A"/>
    <w:rPr>
      <w:rFonts w:ascii="Arial" w:hAnsi="Arial"/>
      <w:sz w:val="28"/>
    </w:rPr>
  </w:style>
  <w:style w:type="character" w:customStyle="1" w:styleId="Textkrper3Zchn">
    <w:name w:val="Textkörper 3 Zchn"/>
    <w:link w:val="Textkrper3"/>
    <w:locked/>
    <w:rsid w:val="00EA794A"/>
    <w:rPr>
      <w:rFonts w:ascii="Arial" w:hAnsi="Arial"/>
      <w:b/>
      <w:sz w:val="22"/>
    </w:rPr>
  </w:style>
  <w:style w:type="paragraph" w:styleId="Sprechblasentext">
    <w:name w:val="Balloon Text"/>
    <w:basedOn w:val="Standard"/>
    <w:link w:val="SprechblasentextZchn"/>
    <w:semiHidden/>
    <w:rsid w:val="00EA794A"/>
    <w:rPr>
      <w:rFonts w:ascii="Tahoma" w:eastAsia="Calibri" w:hAnsi="Tahoma" w:cs="Tahoma"/>
      <w:sz w:val="16"/>
      <w:szCs w:val="16"/>
    </w:rPr>
  </w:style>
  <w:style w:type="character" w:customStyle="1" w:styleId="SprechblasentextZchn">
    <w:name w:val="Sprechblasentext Zchn"/>
    <w:link w:val="Sprechblasentext"/>
    <w:semiHidden/>
    <w:rsid w:val="00EA794A"/>
    <w:rPr>
      <w:rFonts w:ascii="Tahoma" w:eastAsia="Calibri" w:hAnsi="Tahoma" w:cs="Tahoma"/>
      <w:sz w:val="16"/>
      <w:szCs w:val="16"/>
    </w:rPr>
  </w:style>
  <w:style w:type="character" w:styleId="Fett">
    <w:name w:val="Strong"/>
    <w:qFormat/>
    <w:rsid w:val="00EA794A"/>
    <w:rPr>
      <w:rFonts w:cs="Times New Roman"/>
      <w:b/>
      <w:bCs/>
    </w:rPr>
  </w:style>
  <w:style w:type="character" w:customStyle="1" w:styleId="apple-converted-space">
    <w:name w:val="apple-converted-space"/>
    <w:rsid w:val="00EA794A"/>
    <w:rPr>
      <w:rFonts w:cs="Times New Roman"/>
    </w:rPr>
  </w:style>
  <w:style w:type="paragraph" w:customStyle="1" w:styleId="KeinLeerraum1">
    <w:name w:val="Kein Leerraum1"/>
    <w:basedOn w:val="Standard"/>
    <w:rsid w:val="00EA794A"/>
    <w:rPr>
      <w:rFonts w:ascii="Calibri" w:eastAsia="Calibri" w:hAnsi="Calibri"/>
      <w:color w:val="000000"/>
      <w:szCs w:val="22"/>
      <w:lang w:eastAsia="ja-JP"/>
    </w:rPr>
  </w:style>
  <w:style w:type="character" w:customStyle="1" w:styleId="Platzhaltertext1">
    <w:name w:val="Platzhaltertext1"/>
    <w:semiHidden/>
    <w:rsid w:val="00EA794A"/>
    <w:rPr>
      <w:rFonts w:cs="Times New Roman"/>
      <w:color w:val="808080"/>
    </w:rPr>
  </w:style>
  <w:style w:type="paragraph" w:styleId="Funotentext">
    <w:name w:val="footnote text"/>
    <w:basedOn w:val="Standard"/>
    <w:link w:val="FunotentextZchn"/>
    <w:semiHidden/>
    <w:rsid w:val="00EA794A"/>
    <w:rPr>
      <w:rFonts w:ascii="Calibri" w:hAnsi="Calibri"/>
      <w:sz w:val="20"/>
      <w:lang w:eastAsia="en-US"/>
    </w:rPr>
  </w:style>
  <w:style w:type="character" w:customStyle="1" w:styleId="FunotentextZchn">
    <w:name w:val="Fußnotentext Zchn"/>
    <w:link w:val="Funotentext"/>
    <w:semiHidden/>
    <w:rsid w:val="00EA794A"/>
    <w:rPr>
      <w:rFonts w:ascii="Calibri" w:hAnsi="Calibri"/>
      <w:lang w:eastAsia="en-US"/>
    </w:rPr>
  </w:style>
  <w:style w:type="character" w:styleId="Funotenzeichen">
    <w:name w:val="footnote reference"/>
    <w:rsid w:val="00EA794A"/>
    <w:rPr>
      <w:rFonts w:cs="Times New Roman"/>
      <w:vertAlign w:val="superscript"/>
    </w:rPr>
  </w:style>
  <w:style w:type="character" w:styleId="Kommentarzeichen">
    <w:name w:val="annotation reference"/>
    <w:semiHidden/>
    <w:rsid w:val="00EA794A"/>
    <w:rPr>
      <w:rFonts w:cs="Times New Roman"/>
      <w:sz w:val="16"/>
      <w:szCs w:val="16"/>
    </w:rPr>
  </w:style>
  <w:style w:type="paragraph" w:styleId="Kommentartext">
    <w:name w:val="annotation text"/>
    <w:basedOn w:val="Standard"/>
    <w:link w:val="KommentartextZchn"/>
    <w:semiHidden/>
    <w:rsid w:val="00EA794A"/>
    <w:pPr>
      <w:spacing w:after="200" w:line="276" w:lineRule="auto"/>
    </w:pPr>
    <w:rPr>
      <w:rFonts w:ascii="Calibri" w:hAnsi="Calibri"/>
      <w:sz w:val="20"/>
      <w:lang w:eastAsia="en-US"/>
    </w:rPr>
  </w:style>
  <w:style w:type="character" w:customStyle="1" w:styleId="KommentartextZchn">
    <w:name w:val="Kommentartext Zchn"/>
    <w:link w:val="Kommentartext"/>
    <w:semiHidden/>
    <w:rsid w:val="00EA794A"/>
    <w:rPr>
      <w:rFonts w:ascii="Calibri" w:hAnsi="Calibri"/>
      <w:lang w:eastAsia="en-US"/>
    </w:rPr>
  </w:style>
  <w:style w:type="paragraph" w:styleId="Kommentarthema">
    <w:name w:val="annotation subject"/>
    <w:basedOn w:val="Kommentartext"/>
    <w:next w:val="Kommentartext"/>
    <w:link w:val="KommentarthemaZchn"/>
    <w:semiHidden/>
    <w:rsid w:val="00EA794A"/>
    <w:rPr>
      <w:b/>
      <w:bCs/>
    </w:rPr>
  </w:style>
  <w:style w:type="character" w:customStyle="1" w:styleId="KommentarthemaZchn">
    <w:name w:val="Kommentarthema Zchn"/>
    <w:link w:val="Kommentarthema"/>
    <w:semiHidden/>
    <w:rsid w:val="00EA794A"/>
    <w:rPr>
      <w:rFonts w:ascii="Calibri" w:hAnsi="Calibri"/>
      <w:b/>
      <w:bCs/>
      <w:lang w:eastAsia="en-US"/>
    </w:rPr>
  </w:style>
  <w:style w:type="paragraph" w:styleId="Listenabsatz">
    <w:name w:val="List Paragraph"/>
    <w:basedOn w:val="Standard"/>
    <w:uiPriority w:val="34"/>
    <w:qFormat/>
    <w:rsid w:val="00EA794A"/>
    <w:pPr>
      <w:spacing w:after="200" w:line="276" w:lineRule="auto"/>
      <w:ind w:left="708"/>
    </w:pPr>
    <w:rPr>
      <w:rFonts w:ascii="Calibri" w:hAnsi="Calibri"/>
      <w:szCs w:val="22"/>
      <w:lang w:eastAsia="en-US"/>
    </w:rPr>
  </w:style>
  <w:style w:type="paragraph" w:styleId="StandardWeb">
    <w:name w:val="Normal (Web)"/>
    <w:basedOn w:val="Standard"/>
    <w:uiPriority w:val="99"/>
    <w:unhideWhenUsed/>
    <w:rsid w:val="00EA794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2755">
      <w:bodyDiv w:val="1"/>
      <w:marLeft w:val="0"/>
      <w:marRight w:val="0"/>
      <w:marTop w:val="0"/>
      <w:marBottom w:val="0"/>
      <w:divBdr>
        <w:top w:val="none" w:sz="0" w:space="0" w:color="auto"/>
        <w:left w:val="none" w:sz="0" w:space="0" w:color="auto"/>
        <w:bottom w:val="none" w:sz="0" w:space="0" w:color="auto"/>
        <w:right w:val="none" w:sz="0" w:space="0" w:color="auto"/>
      </w:divBdr>
    </w:div>
    <w:div w:id="1483086527">
      <w:bodyDiv w:val="1"/>
      <w:marLeft w:val="0"/>
      <w:marRight w:val="0"/>
      <w:marTop w:val="0"/>
      <w:marBottom w:val="0"/>
      <w:divBdr>
        <w:top w:val="none" w:sz="0" w:space="0" w:color="auto"/>
        <w:left w:val="none" w:sz="0" w:space="0" w:color="auto"/>
        <w:bottom w:val="none" w:sz="0" w:space="0" w:color="auto"/>
        <w:right w:val="none" w:sz="0" w:space="0" w:color="auto"/>
      </w:divBdr>
    </w:div>
    <w:div w:id="20983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lke.hasse-marquard@nlwkn-lg.niedersachsen.de" TargetMode="External"/><Relationship Id="rId18" Type="http://schemas.openxmlformats.org/officeDocument/2006/relationships/hyperlink" Target="http://www.lwk-niedersachsen.de/download.cfm/file/485,duev_unterrichtsmaterial_220107~pdf.html" TargetMode="External"/><Relationship Id="rId26" Type="http://schemas.openxmlformats.org/officeDocument/2006/relationships/hyperlink" Target="http://www.lbeg.niedersachsen.de/" TargetMode="External"/><Relationship Id="rId3" Type="http://schemas.openxmlformats.org/officeDocument/2006/relationships/styles" Target="styles.xml"/><Relationship Id="rId21" Type="http://schemas.openxmlformats.org/officeDocument/2006/relationships/hyperlink" Target="http://www.lbeg.niedersachsen.de/portal/live.php?navigation_id=600&amp;article_id=72321&amp;_psmand=4" TargetMode="External"/><Relationship Id="rId7" Type="http://schemas.openxmlformats.org/officeDocument/2006/relationships/footnotes" Target="footnotes.xml"/><Relationship Id="rId12" Type="http://schemas.openxmlformats.org/officeDocument/2006/relationships/hyperlink" Target="mailto:andrea.knigge-sievers@lwk-niedersachsen.de" TargetMode="External"/><Relationship Id="rId17" Type="http://schemas.openxmlformats.org/officeDocument/2006/relationships/image" Target="media/image2.jpeg"/><Relationship Id="rId25" Type="http://schemas.openxmlformats.org/officeDocument/2006/relationships/hyperlink" Target="http://www.ktbl.de" TargetMode="External"/><Relationship Id="rId2" Type="http://schemas.openxmlformats.org/officeDocument/2006/relationships/numbering" Target="numbering.xml"/><Relationship Id="rId16" Type="http://schemas.openxmlformats.org/officeDocument/2006/relationships/hyperlink" Target="mailto:mechthild.poelking-oesselmann@landesschulbehoerde-nds.de" TargetMode="External"/><Relationship Id="rId20" Type="http://schemas.openxmlformats.org/officeDocument/2006/relationships/hyperlink" Target="http://www.eea.europa.eu/themes/water/interactiv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s.teichler@lwk-niedersachsen.de" TargetMode="External"/><Relationship Id="rId24" Type="http://schemas.openxmlformats.org/officeDocument/2006/relationships/hyperlink" Target="mailto:vertrieb@ktbl.de" TargetMode="External"/><Relationship Id="rId5" Type="http://schemas.openxmlformats.org/officeDocument/2006/relationships/settings" Target="settings.xml"/><Relationship Id="rId15" Type="http://schemas.openxmlformats.org/officeDocument/2006/relationships/hyperlink" Target="mailto:teebken@bbs1-aurich.de" TargetMode="External"/><Relationship Id="rId23" Type="http://schemas.openxmlformats.org/officeDocument/2006/relationships/hyperlink" Target="http://www.aid-medienshop.de" TargetMode="External"/><Relationship Id="rId28" Type="http://schemas.openxmlformats.org/officeDocument/2006/relationships/footer" Target="footer1.xml"/><Relationship Id="rId10" Type="http://schemas.openxmlformats.org/officeDocument/2006/relationships/hyperlink" Target="mailto:aid@aid.de" TargetMode="External"/><Relationship Id="rId19" Type="http://schemas.openxmlformats.org/officeDocument/2006/relationships/hyperlink" Target="http://www.umwelt.niedersachsen.de/portal/live.php?navigation_id=24000&amp;article_id=83083&amp;_psmand=1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georgsanstalt.de" TargetMode="External"/><Relationship Id="rId22" Type="http://schemas.openxmlformats.org/officeDocument/2006/relationships/hyperlink" Target="mailto:bestellung@aid.de" TargetMode="External"/><Relationship Id="rId27" Type="http://schemas.openxmlformats.org/officeDocument/2006/relationships/hyperlink" Target="http://www.lwk-niedersachsen.de/download.cfm/file/340,2bb659d6-237d-eebf-5ecc9dff425f3364~pdf.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KOLWK3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AE0A-42F4-4982-8881-8CAC3DC7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KOLWK313.DOT</Template>
  <TotalTime>0</TotalTime>
  <Pages>27</Pages>
  <Words>6495</Words>
  <Characters>40925</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Sparsamer Energie- und Wassereinsatz im landwirtschaftlichen Betrieb</vt:lpstr>
    </vt:vector>
  </TitlesOfParts>
  <Company>LWK Weser-Ems</Company>
  <LinksUpToDate>false</LinksUpToDate>
  <CharactersWithSpaces>47326</CharactersWithSpaces>
  <SharedDoc>false</SharedDoc>
  <HLinks>
    <vt:vector size="30" baseType="variant">
      <vt:variant>
        <vt:i4>1376266</vt:i4>
      </vt:variant>
      <vt:variant>
        <vt:i4>12</vt:i4>
      </vt:variant>
      <vt:variant>
        <vt:i4>0</vt:i4>
      </vt:variant>
      <vt:variant>
        <vt:i4>5</vt:i4>
      </vt:variant>
      <vt:variant>
        <vt:lpwstr>http://www.aid-medienshop.de/</vt:lpwstr>
      </vt:variant>
      <vt:variant>
        <vt:lpwstr/>
      </vt:variant>
      <vt:variant>
        <vt:i4>7733316</vt:i4>
      </vt:variant>
      <vt:variant>
        <vt:i4>9</vt:i4>
      </vt:variant>
      <vt:variant>
        <vt:i4>0</vt:i4>
      </vt:variant>
      <vt:variant>
        <vt:i4>5</vt:i4>
      </vt:variant>
      <vt:variant>
        <vt:lpwstr>mailto:bestellung@aid.de</vt:lpwstr>
      </vt:variant>
      <vt:variant>
        <vt:lpwstr/>
      </vt:variant>
      <vt:variant>
        <vt:i4>6619250</vt:i4>
      </vt:variant>
      <vt:variant>
        <vt:i4>6</vt:i4>
      </vt:variant>
      <vt:variant>
        <vt:i4>0</vt:i4>
      </vt:variant>
      <vt:variant>
        <vt:i4>5</vt:i4>
      </vt:variant>
      <vt:variant>
        <vt:lpwstr>http://www.aid.de/</vt:lpwstr>
      </vt:variant>
      <vt:variant>
        <vt:lpwstr/>
      </vt:variant>
      <vt:variant>
        <vt:i4>262226</vt:i4>
      </vt:variant>
      <vt:variant>
        <vt:i4>3</vt:i4>
      </vt:variant>
      <vt:variant>
        <vt:i4>0</vt:i4>
      </vt:variant>
      <vt:variant>
        <vt:i4>5</vt:i4>
      </vt:variant>
      <vt:variant>
        <vt:lpwstr>http://www.lwk-niedersachsen.de/</vt:lpwstr>
      </vt:variant>
      <vt:variant>
        <vt:lpwstr/>
      </vt:variant>
      <vt:variant>
        <vt:i4>8060985</vt:i4>
      </vt:variant>
      <vt:variant>
        <vt:i4>0</vt:i4>
      </vt:variant>
      <vt:variant>
        <vt:i4>0</vt:i4>
      </vt:variant>
      <vt:variant>
        <vt:i4>5</vt:i4>
      </vt:variant>
      <vt:variant>
        <vt:lpwstr>http://www.infofarm.de/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Sparsamer Energie- und Wassereinsatz im landwirtschaftlichen Betrieb</dc:title>
  <dc:subject>Leittexte</dc:subject>
  <dc:creator>Didam</dc:creator>
  <cp:lastModifiedBy>Gräf</cp:lastModifiedBy>
  <cp:revision>2</cp:revision>
  <cp:lastPrinted>2006-02-21T12:15:00Z</cp:lastPrinted>
  <dcterms:created xsi:type="dcterms:W3CDTF">2012-09-19T08:22:00Z</dcterms:created>
  <dcterms:modified xsi:type="dcterms:W3CDTF">2012-09-19T08:22:00Z</dcterms:modified>
</cp:coreProperties>
</file>